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4E" w:rsidRPr="00B474D9" w:rsidRDefault="001B244E" w:rsidP="001B244E">
      <w:pPr>
        <w:pStyle w:val="Default"/>
        <w:jc w:val="center"/>
        <w:rPr>
          <w:rFonts w:ascii="Times New Roman" w:hAnsi="Times New Roman" w:cs="Times New Roman"/>
          <w:sz w:val="40"/>
          <w:szCs w:val="40"/>
          <w:lang w:val="en-GB"/>
        </w:rPr>
      </w:pPr>
    </w:p>
    <w:p w:rsidR="001B244E" w:rsidRPr="00B474D9" w:rsidRDefault="00777DC4" w:rsidP="001B244E">
      <w:pPr>
        <w:pStyle w:val="Default"/>
        <w:jc w:val="center"/>
        <w:rPr>
          <w:rFonts w:ascii="Times New Roman" w:hAnsi="Times New Roman" w:cs="Times New Roman"/>
          <w:sz w:val="40"/>
          <w:szCs w:val="40"/>
          <w:lang w:val="en-GB"/>
        </w:rPr>
      </w:pPr>
      <w:r>
        <w:rPr>
          <w:noProof/>
          <w:sz w:val="22"/>
          <w:szCs w:val="22"/>
          <w:lang w:val="ru-RU" w:eastAsia="ru-RU"/>
        </w:rPr>
        <w:drawing>
          <wp:inline distT="0" distB="0" distL="0" distR="0">
            <wp:extent cx="1647825" cy="669925"/>
            <wp:effectExtent l="19050" t="0" r="9525" b="0"/>
            <wp:docPr id="4"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7" cstate="print"/>
                    <a:srcRect/>
                    <a:stretch>
                      <a:fillRect/>
                    </a:stretch>
                  </pic:blipFill>
                  <pic:spPr bwMode="auto">
                    <a:xfrm>
                      <a:off x="0" y="0"/>
                      <a:ext cx="1647825" cy="669925"/>
                    </a:xfrm>
                    <a:prstGeom prst="rect">
                      <a:avLst/>
                    </a:prstGeom>
                    <a:noFill/>
                    <a:ln w="9525">
                      <a:noFill/>
                      <a:miter lim="800000"/>
                      <a:headEnd/>
                      <a:tailEnd/>
                    </a:ln>
                  </pic:spPr>
                </pic:pic>
              </a:graphicData>
            </a:graphic>
          </wp:inline>
        </w:drawing>
      </w:r>
    </w:p>
    <w:p w:rsidR="001B244E" w:rsidRPr="00B474D9" w:rsidRDefault="001B244E" w:rsidP="001B244E">
      <w:pPr>
        <w:pStyle w:val="Default"/>
        <w:jc w:val="center"/>
        <w:rPr>
          <w:rFonts w:ascii="Times New Roman" w:hAnsi="Times New Roman" w:cs="Times New Roman"/>
          <w:sz w:val="40"/>
          <w:szCs w:val="40"/>
          <w:lang w:val="en-GB"/>
        </w:rPr>
      </w:pPr>
    </w:p>
    <w:p w:rsidR="001B244E" w:rsidRPr="00B474D9" w:rsidRDefault="001B244E" w:rsidP="001B244E">
      <w:pPr>
        <w:pStyle w:val="Default"/>
        <w:jc w:val="center"/>
        <w:rPr>
          <w:rFonts w:ascii="Times New Roman" w:hAnsi="Times New Roman" w:cs="Times New Roman"/>
          <w:sz w:val="40"/>
          <w:szCs w:val="40"/>
          <w:lang w:val="en-GB"/>
        </w:rPr>
      </w:pPr>
    </w:p>
    <w:p w:rsidR="00A64010" w:rsidRPr="00B474D9" w:rsidRDefault="00D93C9D" w:rsidP="00620FDA">
      <w:pPr>
        <w:jc w:val="center"/>
        <w:rPr>
          <w:sz w:val="40"/>
          <w:szCs w:val="40"/>
        </w:rPr>
      </w:pPr>
      <w:r w:rsidRPr="00B474D9">
        <w:rPr>
          <w:sz w:val="40"/>
          <w:szCs w:val="40"/>
        </w:rPr>
        <w:t>THE THIRD YEAR’S PROGRESS REPORT</w:t>
      </w:r>
    </w:p>
    <w:p w:rsidR="00A64010" w:rsidRPr="00B474D9" w:rsidRDefault="00A64010" w:rsidP="00A64010">
      <w:pPr>
        <w:pStyle w:val="Text1"/>
      </w:pPr>
    </w:p>
    <w:p w:rsidR="00D93C9D" w:rsidRPr="00B474D9" w:rsidRDefault="00D93C9D" w:rsidP="00A64010">
      <w:pPr>
        <w:pStyle w:val="Text1"/>
      </w:pPr>
    </w:p>
    <w:p w:rsidR="00D93C9D" w:rsidRPr="00B474D9" w:rsidRDefault="00D93C9D" w:rsidP="00A64010">
      <w:pPr>
        <w:pStyle w:val="Text1"/>
      </w:pPr>
    </w:p>
    <w:p w:rsidR="00A64010" w:rsidRPr="00B474D9" w:rsidRDefault="00A64010" w:rsidP="001B244E">
      <w:pPr>
        <w:pStyle w:val="Text1"/>
        <w:jc w:val="center"/>
        <w:rPr>
          <w:sz w:val="40"/>
          <w:szCs w:val="40"/>
        </w:rPr>
      </w:pPr>
      <w:r w:rsidRPr="00B474D9">
        <w:rPr>
          <w:sz w:val="40"/>
          <w:szCs w:val="40"/>
        </w:rPr>
        <w:t xml:space="preserve">EU Strategy for the </w:t>
      </w:r>
      <w:smartTag w:uri="urn:schemas-microsoft-com:office:smarttags" w:element="place">
        <w:r w:rsidRPr="00B474D9">
          <w:rPr>
            <w:sz w:val="40"/>
            <w:szCs w:val="40"/>
          </w:rPr>
          <w:t>Danube</w:t>
        </w:r>
      </w:smartTag>
      <w:r w:rsidRPr="00B474D9">
        <w:rPr>
          <w:sz w:val="40"/>
          <w:szCs w:val="40"/>
        </w:rPr>
        <w:t xml:space="preserve"> Region</w:t>
      </w:r>
    </w:p>
    <w:p w:rsidR="00A64010" w:rsidRPr="00B474D9" w:rsidRDefault="00A64010" w:rsidP="001B244E">
      <w:pPr>
        <w:pStyle w:val="Text1"/>
        <w:jc w:val="center"/>
        <w:rPr>
          <w:sz w:val="40"/>
          <w:szCs w:val="40"/>
        </w:rPr>
      </w:pPr>
      <w:r w:rsidRPr="00B474D9">
        <w:rPr>
          <w:sz w:val="40"/>
          <w:szCs w:val="40"/>
        </w:rPr>
        <w:t xml:space="preserve">Priority Area </w:t>
      </w:r>
      <w:r w:rsidR="001B244E" w:rsidRPr="00B474D9">
        <w:rPr>
          <w:sz w:val="40"/>
          <w:szCs w:val="40"/>
        </w:rPr>
        <w:t>4</w:t>
      </w:r>
    </w:p>
    <w:p w:rsidR="00D93C9D" w:rsidRPr="00B474D9" w:rsidRDefault="00D93C9D" w:rsidP="001B244E">
      <w:pPr>
        <w:pStyle w:val="Text1"/>
        <w:jc w:val="center"/>
        <w:rPr>
          <w:b/>
          <w:i/>
          <w:sz w:val="40"/>
          <w:szCs w:val="40"/>
        </w:rPr>
      </w:pPr>
    </w:p>
    <w:p w:rsidR="00A64010" w:rsidRPr="00B474D9" w:rsidRDefault="00A64010" w:rsidP="001B244E">
      <w:pPr>
        <w:pStyle w:val="Text1"/>
        <w:jc w:val="center"/>
        <w:rPr>
          <w:b/>
          <w:i/>
          <w:sz w:val="40"/>
          <w:szCs w:val="40"/>
        </w:rPr>
      </w:pPr>
      <w:r w:rsidRPr="00B474D9">
        <w:rPr>
          <w:b/>
          <w:i/>
          <w:sz w:val="40"/>
          <w:szCs w:val="40"/>
        </w:rPr>
        <w:t xml:space="preserve">“to </w:t>
      </w:r>
      <w:r w:rsidR="001B244E" w:rsidRPr="00B474D9">
        <w:rPr>
          <w:b/>
          <w:i/>
          <w:sz w:val="40"/>
          <w:szCs w:val="40"/>
        </w:rPr>
        <w:t>restore and maintain the quality of waters</w:t>
      </w:r>
      <w:r w:rsidR="00D93C9D" w:rsidRPr="00B474D9">
        <w:rPr>
          <w:b/>
          <w:i/>
          <w:sz w:val="40"/>
          <w:szCs w:val="40"/>
        </w:rPr>
        <w:t>”</w:t>
      </w:r>
    </w:p>
    <w:p w:rsidR="00A64010" w:rsidRPr="00B474D9" w:rsidRDefault="00A64010" w:rsidP="001B244E">
      <w:pPr>
        <w:pStyle w:val="Text1"/>
        <w:jc w:val="center"/>
        <w:rPr>
          <w:sz w:val="40"/>
          <w:szCs w:val="40"/>
        </w:rPr>
      </w:pPr>
      <w:r w:rsidRPr="00B474D9">
        <w:rPr>
          <w:sz w:val="40"/>
          <w:szCs w:val="40"/>
        </w:rPr>
        <w:t xml:space="preserve">co-ordinated by </w:t>
      </w:r>
      <w:smartTag w:uri="urn:schemas-microsoft-com:office:smarttags" w:element="country-region">
        <w:r w:rsidRPr="00B474D9">
          <w:rPr>
            <w:sz w:val="40"/>
            <w:szCs w:val="40"/>
          </w:rPr>
          <w:t>Hungary</w:t>
        </w:r>
      </w:smartTag>
      <w:r w:rsidRPr="00B474D9">
        <w:rPr>
          <w:sz w:val="40"/>
          <w:szCs w:val="40"/>
        </w:rPr>
        <w:t xml:space="preserve"> and </w:t>
      </w:r>
      <w:smartTag w:uri="urn:schemas-microsoft-com:office:smarttags" w:element="country-region">
        <w:smartTag w:uri="urn:schemas-microsoft-com:office:smarttags" w:element="place">
          <w:r w:rsidR="001B244E" w:rsidRPr="00B474D9">
            <w:rPr>
              <w:sz w:val="40"/>
              <w:szCs w:val="40"/>
            </w:rPr>
            <w:t>Slovakia</w:t>
          </w:r>
        </w:smartTag>
      </w:smartTag>
    </w:p>
    <w:p w:rsidR="001B244E" w:rsidRPr="00B474D9" w:rsidRDefault="001B244E" w:rsidP="001B244E">
      <w:pPr>
        <w:pStyle w:val="Text1"/>
        <w:jc w:val="center"/>
        <w:rPr>
          <w:sz w:val="44"/>
          <w:szCs w:val="44"/>
          <w:lang w:eastAsia="hu-HU"/>
        </w:rPr>
      </w:pPr>
    </w:p>
    <w:p w:rsidR="001B244E" w:rsidRPr="00B474D9" w:rsidRDefault="001B244E" w:rsidP="001B244E">
      <w:pPr>
        <w:pStyle w:val="Text1"/>
        <w:jc w:val="center"/>
        <w:rPr>
          <w:sz w:val="44"/>
          <w:szCs w:val="44"/>
          <w:lang w:eastAsia="hu-HU"/>
        </w:rPr>
      </w:pPr>
    </w:p>
    <w:p w:rsidR="001B244E" w:rsidRPr="00B474D9" w:rsidRDefault="001B244E" w:rsidP="001B244E">
      <w:pPr>
        <w:pStyle w:val="Text1"/>
        <w:jc w:val="center"/>
        <w:rPr>
          <w:sz w:val="44"/>
          <w:szCs w:val="44"/>
          <w:lang w:eastAsia="hu-HU"/>
        </w:rPr>
      </w:pPr>
    </w:p>
    <w:p w:rsidR="001B244E" w:rsidRPr="00B474D9" w:rsidRDefault="001B244E" w:rsidP="001B244E">
      <w:pPr>
        <w:pStyle w:val="Text1"/>
        <w:jc w:val="center"/>
        <w:rPr>
          <w:sz w:val="44"/>
          <w:szCs w:val="44"/>
          <w:lang w:eastAsia="hu-HU"/>
        </w:rPr>
      </w:pPr>
    </w:p>
    <w:p w:rsidR="001B244E" w:rsidRPr="00B474D9" w:rsidRDefault="001B244E" w:rsidP="001B244E">
      <w:pPr>
        <w:pStyle w:val="Text1"/>
        <w:jc w:val="center"/>
        <w:rPr>
          <w:sz w:val="44"/>
          <w:szCs w:val="44"/>
          <w:lang w:eastAsia="hu-HU"/>
        </w:rPr>
      </w:pPr>
    </w:p>
    <w:p w:rsidR="001B244E" w:rsidRPr="00B474D9" w:rsidRDefault="001B244E" w:rsidP="001B244E">
      <w:pPr>
        <w:pStyle w:val="Text1"/>
        <w:jc w:val="center"/>
        <w:rPr>
          <w:sz w:val="44"/>
          <w:szCs w:val="44"/>
          <w:lang w:eastAsia="hu-HU"/>
        </w:rPr>
      </w:pPr>
    </w:p>
    <w:p w:rsidR="001B244E" w:rsidRPr="00B474D9" w:rsidRDefault="001B244E" w:rsidP="001B244E">
      <w:pPr>
        <w:pStyle w:val="Text1"/>
        <w:jc w:val="center"/>
        <w:rPr>
          <w:sz w:val="44"/>
          <w:szCs w:val="44"/>
        </w:rPr>
      </w:pPr>
      <w:r w:rsidRPr="00B474D9">
        <w:rPr>
          <w:sz w:val="44"/>
          <w:szCs w:val="44"/>
          <w:lang w:eastAsia="hu-HU"/>
        </w:rPr>
        <w:t>30 June 2014</w:t>
      </w:r>
    </w:p>
    <w:p w:rsidR="00A64010" w:rsidRPr="00B474D9" w:rsidRDefault="00A64010" w:rsidP="00A64010">
      <w:pPr>
        <w:pStyle w:val="Text1"/>
      </w:pPr>
    </w:p>
    <w:p w:rsidR="000E376C" w:rsidRDefault="000E376C">
      <w:pPr>
        <w:pStyle w:val="Tartalomjegyzkcmsora2"/>
      </w:pPr>
      <w:bookmarkStart w:id="0" w:name="_Toc389210905"/>
      <w:bookmarkStart w:id="1" w:name="_Toc389488935"/>
      <w:r w:rsidRPr="000E376C">
        <w:t>Table of contents</w:t>
      </w:r>
    </w:p>
    <w:p w:rsidR="00E06CA2" w:rsidRPr="00E06CA2" w:rsidRDefault="00E06CA2" w:rsidP="00E06CA2"/>
    <w:p w:rsidR="000E376C" w:rsidRPr="000E376C" w:rsidRDefault="000E376C" w:rsidP="00E06CA2">
      <w:pPr>
        <w:pStyle w:val="12"/>
        <w:spacing w:before="0" w:after="0"/>
        <w:rPr>
          <w:rFonts w:ascii="Calibri" w:hAnsi="Calibri"/>
          <w:caps w:val="0"/>
          <w:noProof/>
          <w:sz w:val="22"/>
          <w:szCs w:val="22"/>
          <w:lang w:eastAsia="en-GB"/>
        </w:rPr>
      </w:pPr>
      <w:r>
        <w:fldChar w:fldCharType="begin"/>
      </w:r>
      <w:r>
        <w:instrText xml:space="preserve"> TOC \o "1-3" \h \z \u </w:instrText>
      </w:r>
      <w:r>
        <w:fldChar w:fldCharType="separate"/>
      </w:r>
      <w:hyperlink w:anchor="_Toc390907133" w:history="1">
        <w:r w:rsidRPr="00344400">
          <w:rPr>
            <w:rStyle w:val="afff0"/>
            <w:noProof/>
          </w:rPr>
          <w:t>1.</w:t>
        </w:r>
        <w:r w:rsidRPr="000E376C">
          <w:rPr>
            <w:rFonts w:ascii="Calibri" w:hAnsi="Calibri"/>
            <w:caps w:val="0"/>
            <w:noProof/>
            <w:sz w:val="22"/>
            <w:szCs w:val="22"/>
            <w:lang w:eastAsia="en-GB"/>
          </w:rPr>
          <w:tab/>
        </w:r>
        <w:r w:rsidRPr="00344400">
          <w:rPr>
            <w:rStyle w:val="afff0"/>
            <w:noProof/>
          </w:rPr>
          <w:t>State of play</w:t>
        </w:r>
        <w:r>
          <w:rPr>
            <w:noProof/>
            <w:webHidden/>
          </w:rPr>
          <w:tab/>
        </w:r>
        <w:r>
          <w:rPr>
            <w:noProof/>
            <w:webHidden/>
          </w:rPr>
          <w:fldChar w:fldCharType="begin"/>
        </w:r>
        <w:r>
          <w:rPr>
            <w:noProof/>
            <w:webHidden/>
          </w:rPr>
          <w:instrText xml:space="preserve"> PAGEREF _Toc390907133 \h </w:instrText>
        </w:r>
        <w:r>
          <w:rPr>
            <w:noProof/>
            <w:webHidden/>
          </w:rPr>
        </w:r>
        <w:r>
          <w:rPr>
            <w:noProof/>
            <w:webHidden/>
          </w:rPr>
          <w:fldChar w:fldCharType="separate"/>
        </w:r>
        <w:r>
          <w:rPr>
            <w:noProof/>
            <w:webHidden/>
          </w:rPr>
          <w:t>3</w:t>
        </w:r>
        <w:r>
          <w:rPr>
            <w:noProof/>
            <w:webHidden/>
          </w:rPr>
          <w:fldChar w:fldCharType="end"/>
        </w:r>
      </w:hyperlink>
    </w:p>
    <w:p w:rsidR="000E376C" w:rsidRPr="000E376C" w:rsidRDefault="000E376C" w:rsidP="00E06CA2">
      <w:pPr>
        <w:pStyle w:val="2a"/>
        <w:tabs>
          <w:tab w:val="left" w:pos="1077"/>
        </w:tabs>
        <w:spacing w:before="0" w:after="0"/>
        <w:rPr>
          <w:rFonts w:ascii="Calibri" w:hAnsi="Calibri"/>
          <w:noProof/>
          <w:sz w:val="22"/>
          <w:szCs w:val="22"/>
          <w:lang w:eastAsia="en-GB"/>
        </w:rPr>
      </w:pPr>
      <w:hyperlink w:anchor="_Toc390907134" w:history="1">
        <w:r w:rsidRPr="00344400">
          <w:rPr>
            <w:rStyle w:val="afff0"/>
            <w:noProof/>
          </w:rPr>
          <w:t>1.1.</w:t>
        </w:r>
        <w:r w:rsidRPr="000E376C">
          <w:rPr>
            <w:rFonts w:ascii="Calibri" w:hAnsi="Calibri"/>
            <w:noProof/>
            <w:sz w:val="22"/>
            <w:szCs w:val="22"/>
            <w:lang w:eastAsia="en-GB"/>
          </w:rPr>
          <w:tab/>
        </w:r>
        <w:r w:rsidRPr="00344400">
          <w:rPr>
            <w:rStyle w:val="afff0"/>
            <w:noProof/>
          </w:rPr>
          <w:t>Achievements/Outcomes of the third year of the implementation</w:t>
        </w:r>
        <w:r>
          <w:rPr>
            <w:noProof/>
            <w:webHidden/>
          </w:rPr>
          <w:tab/>
        </w:r>
        <w:r>
          <w:rPr>
            <w:noProof/>
            <w:webHidden/>
          </w:rPr>
          <w:fldChar w:fldCharType="begin"/>
        </w:r>
        <w:r>
          <w:rPr>
            <w:noProof/>
            <w:webHidden/>
          </w:rPr>
          <w:instrText xml:space="preserve"> PAGEREF _Toc390907134 \h </w:instrText>
        </w:r>
        <w:r>
          <w:rPr>
            <w:noProof/>
            <w:webHidden/>
          </w:rPr>
        </w:r>
        <w:r>
          <w:rPr>
            <w:noProof/>
            <w:webHidden/>
          </w:rPr>
          <w:fldChar w:fldCharType="separate"/>
        </w:r>
        <w:r>
          <w:rPr>
            <w:noProof/>
            <w:webHidden/>
          </w:rPr>
          <w:t>4</w:t>
        </w:r>
        <w:r>
          <w:rPr>
            <w:noProof/>
            <w:webHidden/>
          </w:rPr>
          <w:fldChar w:fldCharType="end"/>
        </w:r>
      </w:hyperlink>
    </w:p>
    <w:p w:rsidR="000E376C" w:rsidRPr="000E376C" w:rsidRDefault="000E376C" w:rsidP="00E06CA2">
      <w:pPr>
        <w:pStyle w:val="38"/>
        <w:tabs>
          <w:tab w:val="left" w:pos="1916"/>
        </w:tabs>
        <w:spacing w:before="0" w:after="0"/>
        <w:rPr>
          <w:rFonts w:ascii="Calibri" w:hAnsi="Calibri"/>
          <w:noProof/>
          <w:sz w:val="22"/>
          <w:szCs w:val="22"/>
          <w:lang w:eastAsia="en-GB"/>
        </w:rPr>
      </w:pPr>
      <w:hyperlink w:anchor="_Toc390907135" w:history="1">
        <w:r w:rsidRPr="00344400">
          <w:rPr>
            <w:rStyle w:val="afff0"/>
            <w:noProof/>
          </w:rPr>
          <w:t>1.1.1.</w:t>
        </w:r>
        <w:r w:rsidRPr="000E376C">
          <w:rPr>
            <w:rFonts w:ascii="Calibri" w:hAnsi="Calibri"/>
            <w:noProof/>
            <w:sz w:val="22"/>
            <w:szCs w:val="22"/>
            <w:lang w:eastAsia="en-GB"/>
          </w:rPr>
          <w:tab/>
        </w:r>
        <w:r w:rsidRPr="00344400">
          <w:rPr>
            <w:rStyle w:val="afff0"/>
            <w:noProof/>
          </w:rPr>
          <w:t>Policy developments</w:t>
        </w:r>
        <w:r>
          <w:rPr>
            <w:noProof/>
            <w:webHidden/>
          </w:rPr>
          <w:tab/>
        </w:r>
        <w:r>
          <w:rPr>
            <w:noProof/>
            <w:webHidden/>
          </w:rPr>
          <w:fldChar w:fldCharType="begin"/>
        </w:r>
        <w:r>
          <w:rPr>
            <w:noProof/>
            <w:webHidden/>
          </w:rPr>
          <w:instrText xml:space="preserve"> PAGEREF _Toc390907135 \h </w:instrText>
        </w:r>
        <w:r>
          <w:rPr>
            <w:noProof/>
            <w:webHidden/>
          </w:rPr>
        </w:r>
        <w:r>
          <w:rPr>
            <w:noProof/>
            <w:webHidden/>
          </w:rPr>
          <w:fldChar w:fldCharType="separate"/>
        </w:r>
        <w:r>
          <w:rPr>
            <w:noProof/>
            <w:webHidden/>
          </w:rPr>
          <w:t>4</w:t>
        </w:r>
        <w:r>
          <w:rPr>
            <w:noProof/>
            <w:webHidden/>
          </w:rPr>
          <w:fldChar w:fldCharType="end"/>
        </w:r>
      </w:hyperlink>
    </w:p>
    <w:p w:rsidR="000E376C" w:rsidRPr="000E376C" w:rsidRDefault="000E376C" w:rsidP="00E06CA2">
      <w:pPr>
        <w:pStyle w:val="38"/>
        <w:tabs>
          <w:tab w:val="left" w:pos="1916"/>
        </w:tabs>
        <w:spacing w:before="0" w:after="0"/>
        <w:rPr>
          <w:rFonts w:ascii="Calibri" w:hAnsi="Calibri"/>
          <w:noProof/>
          <w:sz w:val="22"/>
          <w:szCs w:val="22"/>
          <w:lang w:eastAsia="en-GB"/>
        </w:rPr>
      </w:pPr>
      <w:hyperlink w:anchor="_Toc390907136" w:history="1">
        <w:r w:rsidRPr="00344400">
          <w:rPr>
            <w:rStyle w:val="afff0"/>
            <w:noProof/>
          </w:rPr>
          <w:t>1.1.2.</w:t>
        </w:r>
        <w:r w:rsidRPr="000E376C">
          <w:rPr>
            <w:rFonts w:ascii="Calibri" w:hAnsi="Calibri"/>
            <w:noProof/>
            <w:sz w:val="22"/>
            <w:szCs w:val="22"/>
            <w:lang w:eastAsia="en-GB"/>
          </w:rPr>
          <w:tab/>
        </w:r>
        <w:r w:rsidRPr="00344400">
          <w:rPr>
            <w:rStyle w:val="afff0"/>
            <w:noProof/>
          </w:rPr>
          <w:t>Implementation of the Roadmap of PA4 (main outcomes and on-going processes)</w:t>
        </w:r>
        <w:r>
          <w:rPr>
            <w:noProof/>
            <w:webHidden/>
          </w:rPr>
          <w:tab/>
        </w:r>
        <w:r>
          <w:rPr>
            <w:noProof/>
            <w:webHidden/>
          </w:rPr>
          <w:fldChar w:fldCharType="begin"/>
        </w:r>
        <w:r>
          <w:rPr>
            <w:noProof/>
            <w:webHidden/>
          </w:rPr>
          <w:instrText xml:space="preserve"> PAGEREF _Toc390907136 \h </w:instrText>
        </w:r>
        <w:r>
          <w:rPr>
            <w:noProof/>
            <w:webHidden/>
          </w:rPr>
        </w:r>
        <w:r>
          <w:rPr>
            <w:noProof/>
            <w:webHidden/>
          </w:rPr>
          <w:fldChar w:fldCharType="separate"/>
        </w:r>
        <w:r>
          <w:rPr>
            <w:noProof/>
            <w:webHidden/>
          </w:rPr>
          <w:t>5</w:t>
        </w:r>
        <w:r>
          <w:rPr>
            <w:noProof/>
            <w:webHidden/>
          </w:rPr>
          <w:fldChar w:fldCharType="end"/>
        </w:r>
      </w:hyperlink>
    </w:p>
    <w:p w:rsidR="000E376C" w:rsidRPr="000E376C" w:rsidRDefault="000E376C" w:rsidP="00E06CA2">
      <w:pPr>
        <w:pStyle w:val="38"/>
        <w:tabs>
          <w:tab w:val="left" w:pos="1916"/>
        </w:tabs>
        <w:spacing w:before="0" w:after="0"/>
        <w:rPr>
          <w:rFonts w:ascii="Calibri" w:hAnsi="Calibri"/>
          <w:noProof/>
          <w:sz w:val="22"/>
          <w:szCs w:val="22"/>
          <w:lang w:eastAsia="en-GB"/>
        </w:rPr>
      </w:pPr>
      <w:hyperlink w:anchor="_Toc390907137" w:history="1">
        <w:r w:rsidRPr="00344400">
          <w:rPr>
            <w:rStyle w:val="afff0"/>
            <w:noProof/>
          </w:rPr>
          <w:t>1.1.3.</w:t>
        </w:r>
        <w:r w:rsidRPr="000E376C">
          <w:rPr>
            <w:rFonts w:ascii="Calibri" w:hAnsi="Calibri"/>
            <w:noProof/>
            <w:sz w:val="22"/>
            <w:szCs w:val="22"/>
            <w:lang w:eastAsia="en-GB"/>
          </w:rPr>
          <w:tab/>
        </w:r>
        <w:r w:rsidRPr="00344400">
          <w:rPr>
            <w:rStyle w:val="afff0"/>
            <w:noProof/>
          </w:rPr>
          <w:t>Main events relevant for PA4 activities (2013-2014)</w:t>
        </w:r>
        <w:r>
          <w:rPr>
            <w:noProof/>
            <w:webHidden/>
          </w:rPr>
          <w:tab/>
        </w:r>
        <w:r>
          <w:rPr>
            <w:noProof/>
            <w:webHidden/>
          </w:rPr>
          <w:fldChar w:fldCharType="begin"/>
        </w:r>
        <w:r>
          <w:rPr>
            <w:noProof/>
            <w:webHidden/>
          </w:rPr>
          <w:instrText xml:space="preserve"> PAGEREF _Toc390907137 \h </w:instrText>
        </w:r>
        <w:r>
          <w:rPr>
            <w:noProof/>
            <w:webHidden/>
          </w:rPr>
        </w:r>
        <w:r>
          <w:rPr>
            <w:noProof/>
            <w:webHidden/>
          </w:rPr>
          <w:fldChar w:fldCharType="separate"/>
        </w:r>
        <w:r>
          <w:rPr>
            <w:noProof/>
            <w:webHidden/>
          </w:rPr>
          <w:t>9</w:t>
        </w:r>
        <w:r>
          <w:rPr>
            <w:noProof/>
            <w:webHidden/>
          </w:rPr>
          <w:fldChar w:fldCharType="end"/>
        </w:r>
      </w:hyperlink>
    </w:p>
    <w:p w:rsidR="000E376C" w:rsidRPr="000E376C" w:rsidRDefault="000E376C" w:rsidP="00E06CA2">
      <w:pPr>
        <w:pStyle w:val="38"/>
        <w:tabs>
          <w:tab w:val="left" w:pos="1916"/>
        </w:tabs>
        <w:spacing w:before="0" w:after="0"/>
        <w:rPr>
          <w:rFonts w:ascii="Calibri" w:hAnsi="Calibri"/>
          <w:noProof/>
          <w:sz w:val="22"/>
          <w:szCs w:val="22"/>
          <w:lang w:eastAsia="en-GB"/>
        </w:rPr>
      </w:pPr>
      <w:hyperlink w:anchor="_Toc390907138" w:history="1">
        <w:r w:rsidRPr="00344400">
          <w:rPr>
            <w:rStyle w:val="afff0"/>
            <w:noProof/>
          </w:rPr>
          <w:t>1.1.4.</w:t>
        </w:r>
        <w:r w:rsidRPr="000E376C">
          <w:rPr>
            <w:rFonts w:ascii="Calibri" w:hAnsi="Calibri"/>
            <w:noProof/>
            <w:sz w:val="22"/>
            <w:szCs w:val="22"/>
            <w:lang w:eastAsia="en-GB"/>
          </w:rPr>
          <w:tab/>
        </w:r>
        <w:r w:rsidRPr="00344400">
          <w:rPr>
            <w:rStyle w:val="afff0"/>
            <w:noProof/>
          </w:rPr>
          <w:t>Lessons learned</w:t>
        </w:r>
        <w:r>
          <w:rPr>
            <w:noProof/>
            <w:webHidden/>
          </w:rPr>
          <w:tab/>
        </w:r>
        <w:r>
          <w:rPr>
            <w:noProof/>
            <w:webHidden/>
          </w:rPr>
          <w:fldChar w:fldCharType="begin"/>
        </w:r>
        <w:r>
          <w:rPr>
            <w:noProof/>
            <w:webHidden/>
          </w:rPr>
          <w:instrText xml:space="preserve"> PAGEREF _Toc390907138 \h </w:instrText>
        </w:r>
        <w:r>
          <w:rPr>
            <w:noProof/>
            <w:webHidden/>
          </w:rPr>
        </w:r>
        <w:r>
          <w:rPr>
            <w:noProof/>
            <w:webHidden/>
          </w:rPr>
          <w:fldChar w:fldCharType="separate"/>
        </w:r>
        <w:r>
          <w:rPr>
            <w:noProof/>
            <w:webHidden/>
          </w:rPr>
          <w:t>11</w:t>
        </w:r>
        <w:r>
          <w:rPr>
            <w:noProof/>
            <w:webHidden/>
          </w:rPr>
          <w:fldChar w:fldCharType="end"/>
        </w:r>
      </w:hyperlink>
    </w:p>
    <w:p w:rsidR="000E376C" w:rsidRPr="000E376C" w:rsidRDefault="000E376C" w:rsidP="00E06CA2">
      <w:pPr>
        <w:pStyle w:val="2a"/>
        <w:tabs>
          <w:tab w:val="left" w:pos="1077"/>
        </w:tabs>
        <w:spacing w:before="0" w:after="0"/>
        <w:rPr>
          <w:rFonts w:ascii="Calibri" w:hAnsi="Calibri"/>
          <w:noProof/>
          <w:sz w:val="22"/>
          <w:szCs w:val="22"/>
          <w:lang w:eastAsia="en-GB"/>
        </w:rPr>
      </w:pPr>
      <w:hyperlink w:anchor="_Toc390907139" w:history="1">
        <w:r w:rsidRPr="00344400">
          <w:rPr>
            <w:rStyle w:val="afff0"/>
            <w:noProof/>
          </w:rPr>
          <w:t>1.2.</w:t>
        </w:r>
        <w:r w:rsidRPr="000E376C">
          <w:rPr>
            <w:rFonts w:ascii="Calibri" w:hAnsi="Calibri"/>
            <w:noProof/>
            <w:sz w:val="22"/>
            <w:szCs w:val="22"/>
            <w:lang w:eastAsia="en-GB"/>
          </w:rPr>
          <w:tab/>
        </w:r>
        <w:r w:rsidRPr="00344400">
          <w:rPr>
            <w:rStyle w:val="afff0"/>
            <w:noProof/>
          </w:rPr>
          <w:t>Alignment of Funding</w:t>
        </w:r>
        <w:r>
          <w:rPr>
            <w:noProof/>
            <w:webHidden/>
          </w:rPr>
          <w:tab/>
        </w:r>
        <w:r>
          <w:rPr>
            <w:noProof/>
            <w:webHidden/>
          </w:rPr>
          <w:fldChar w:fldCharType="begin"/>
        </w:r>
        <w:r>
          <w:rPr>
            <w:noProof/>
            <w:webHidden/>
          </w:rPr>
          <w:instrText xml:space="preserve"> PAGEREF _Toc390907139 \h </w:instrText>
        </w:r>
        <w:r>
          <w:rPr>
            <w:noProof/>
            <w:webHidden/>
          </w:rPr>
        </w:r>
        <w:r>
          <w:rPr>
            <w:noProof/>
            <w:webHidden/>
          </w:rPr>
          <w:fldChar w:fldCharType="separate"/>
        </w:r>
        <w:r>
          <w:rPr>
            <w:noProof/>
            <w:webHidden/>
          </w:rPr>
          <w:t>12</w:t>
        </w:r>
        <w:r>
          <w:rPr>
            <w:noProof/>
            <w:webHidden/>
          </w:rPr>
          <w:fldChar w:fldCharType="end"/>
        </w:r>
      </w:hyperlink>
    </w:p>
    <w:p w:rsidR="000E376C" w:rsidRPr="000E376C" w:rsidRDefault="000E376C" w:rsidP="00E06CA2">
      <w:pPr>
        <w:pStyle w:val="2a"/>
        <w:tabs>
          <w:tab w:val="left" w:pos="1077"/>
        </w:tabs>
        <w:spacing w:before="0" w:after="0"/>
        <w:rPr>
          <w:rFonts w:ascii="Calibri" w:hAnsi="Calibri"/>
          <w:noProof/>
          <w:sz w:val="22"/>
          <w:szCs w:val="22"/>
          <w:lang w:eastAsia="en-GB"/>
        </w:rPr>
      </w:pPr>
      <w:hyperlink w:anchor="_Toc390907140" w:history="1">
        <w:r w:rsidRPr="00344400">
          <w:rPr>
            <w:rStyle w:val="afff0"/>
            <w:noProof/>
          </w:rPr>
          <w:t>1.3.</w:t>
        </w:r>
        <w:r w:rsidRPr="000E376C">
          <w:rPr>
            <w:rFonts w:ascii="Calibri" w:hAnsi="Calibri"/>
            <w:noProof/>
            <w:sz w:val="22"/>
            <w:szCs w:val="22"/>
            <w:lang w:eastAsia="en-GB"/>
          </w:rPr>
          <w:tab/>
        </w:r>
        <w:r w:rsidRPr="00344400">
          <w:rPr>
            <w:rStyle w:val="afff0"/>
            <w:noProof/>
          </w:rPr>
          <w:t>Joint Paper on Cooperation with the ICPDR</w:t>
        </w:r>
        <w:r>
          <w:rPr>
            <w:noProof/>
            <w:webHidden/>
          </w:rPr>
          <w:tab/>
        </w:r>
        <w:r>
          <w:rPr>
            <w:noProof/>
            <w:webHidden/>
          </w:rPr>
          <w:fldChar w:fldCharType="begin"/>
        </w:r>
        <w:r>
          <w:rPr>
            <w:noProof/>
            <w:webHidden/>
          </w:rPr>
          <w:instrText xml:space="preserve"> PAGEREF _Toc390907140 \h </w:instrText>
        </w:r>
        <w:r>
          <w:rPr>
            <w:noProof/>
            <w:webHidden/>
          </w:rPr>
        </w:r>
        <w:r>
          <w:rPr>
            <w:noProof/>
            <w:webHidden/>
          </w:rPr>
          <w:fldChar w:fldCharType="separate"/>
        </w:r>
        <w:r>
          <w:rPr>
            <w:noProof/>
            <w:webHidden/>
          </w:rPr>
          <w:t>16</w:t>
        </w:r>
        <w:r>
          <w:rPr>
            <w:noProof/>
            <w:webHidden/>
          </w:rPr>
          <w:fldChar w:fldCharType="end"/>
        </w:r>
      </w:hyperlink>
    </w:p>
    <w:p w:rsidR="000E376C" w:rsidRPr="000E376C" w:rsidRDefault="000E376C" w:rsidP="00E06CA2">
      <w:pPr>
        <w:pStyle w:val="12"/>
        <w:spacing w:before="0" w:after="0"/>
        <w:rPr>
          <w:rFonts w:ascii="Calibri" w:hAnsi="Calibri"/>
          <w:caps w:val="0"/>
          <w:noProof/>
          <w:sz w:val="22"/>
          <w:szCs w:val="22"/>
          <w:lang w:eastAsia="en-GB"/>
        </w:rPr>
      </w:pPr>
      <w:hyperlink w:anchor="_Toc390907141" w:history="1">
        <w:r w:rsidRPr="00344400">
          <w:rPr>
            <w:rStyle w:val="afff0"/>
            <w:noProof/>
          </w:rPr>
          <w:t>2.</w:t>
        </w:r>
        <w:r w:rsidRPr="000E376C">
          <w:rPr>
            <w:rFonts w:ascii="Calibri" w:hAnsi="Calibri"/>
            <w:caps w:val="0"/>
            <w:noProof/>
            <w:sz w:val="22"/>
            <w:szCs w:val="22"/>
            <w:lang w:eastAsia="en-GB"/>
          </w:rPr>
          <w:tab/>
        </w:r>
        <w:r w:rsidRPr="00344400">
          <w:rPr>
            <w:rStyle w:val="afff0"/>
            <w:noProof/>
          </w:rPr>
          <w:t>Process</w:t>
        </w:r>
        <w:r>
          <w:rPr>
            <w:noProof/>
            <w:webHidden/>
          </w:rPr>
          <w:tab/>
        </w:r>
        <w:r>
          <w:rPr>
            <w:noProof/>
            <w:webHidden/>
          </w:rPr>
          <w:fldChar w:fldCharType="begin"/>
        </w:r>
        <w:r>
          <w:rPr>
            <w:noProof/>
            <w:webHidden/>
          </w:rPr>
          <w:instrText xml:space="preserve"> PAGEREF _Toc390907141 \h </w:instrText>
        </w:r>
        <w:r>
          <w:rPr>
            <w:noProof/>
            <w:webHidden/>
          </w:rPr>
        </w:r>
        <w:r>
          <w:rPr>
            <w:noProof/>
            <w:webHidden/>
          </w:rPr>
          <w:fldChar w:fldCharType="separate"/>
        </w:r>
        <w:r>
          <w:rPr>
            <w:noProof/>
            <w:webHidden/>
          </w:rPr>
          <w:t>18</w:t>
        </w:r>
        <w:r>
          <w:rPr>
            <w:noProof/>
            <w:webHidden/>
          </w:rPr>
          <w:fldChar w:fldCharType="end"/>
        </w:r>
      </w:hyperlink>
    </w:p>
    <w:p w:rsidR="000E376C" w:rsidRPr="000E376C" w:rsidRDefault="000E376C" w:rsidP="00E06CA2">
      <w:pPr>
        <w:pStyle w:val="2a"/>
        <w:tabs>
          <w:tab w:val="left" w:pos="1077"/>
        </w:tabs>
        <w:spacing w:before="0" w:after="0"/>
        <w:rPr>
          <w:rFonts w:ascii="Calibri" w:hAnsi="Calibri"/>
          <w:noProof/>
          <w:sz w:val="22"/>
          <w:szCs w:val="22"/>
          <w:lang w:eastAsia="en-GB"/>
        </w:rPr>
      </w:pPr>
      <w:hyperlink w:anchor="_Toc390907142" w:history="1">
        <w:r w:rsidRPr="00344400">
          <w:rPr>
            <w:rStyle w:val="afff0"/>
            <w:noProof/>
          </w:rPr>
          <w:t>2.1.</w:t>
        </w:r>
        <w:r w:rsidRPr="000E376C">
          <w:rPr>
            <w:rFonts w:ascii="Calibri" w:hAnsi="Calibri"/>
            <w:noProof/>
            <w:sz w:val="22"/>
            <w:szCs w:val="22"/>
            <w:lang w:eastAsia="en-GB"/>
          </w:rPr>
          <w:tab/>
        </w:r>
        <w:r w:rsidRPr="00344400">
          <w:rPr>
            <w:rStyle w:val="afff0"/>
            <w:noProof/>
          </w:rPr>
          <w:t>Steering Group meetings organised within the third year of implementation</w:t>
        </w:r>
        <w:r>
          <w:rPr>
            <w:noProof/>
            <w:webHidden/>
          </w:rPr>
          <w:tab/>
        </w:r>
        <w:r>
          <w:rPr>
            <w:noProof/>
            <w:webHidden/>
          </w:rPr>
          <w:fldChar w:fldCharType="begin"/>
        </w:r>
        <w:r>
          <w:rPr>
            <w:noProof/>
            <w:webHidden/>
          </w:rPr>
          <w:instrText xml:space="preserve"> PAGEREF _Toc390907142 \h </w:instrText>
        </w:r>
        <w:r>
          <w:rPr>
            <w:noProof/>
            <w:webHidden/>
          </w:rPr>
        </w:r>
        <w:r>
          <w:rPr>
            <w:noProof/>
            <w:webHidden/>
          </w:rPr>
          <w:fldChar w:fldCharType="separate"/>
        </w:r>
        <w:r>
          <w:rPr>
            <w:noProof/>
            <w:webHidden/>
          </w:rPr>
          <w:t>18</w:t>
        </w:r>
        <w:r>
          <w:rPr>
            <w:noProof/>
            <w:webHidden/>
          </w:rPr>
          <w:fldChar w:fldCharType="end"/>
        </w:r>
      </w:hyperlink>
    </w:p>
    <w:p w:rsidR="000E376C" w:rsidRPr="000E376C" w:rsidRDefault="000E376C" w:rsidP="00E06CA2">
      <w:pPr>
        <w:pStyle w:val="38"/>
        <w:tabs>
          <w:tab w:val="left" w:pos="1916"/>
        </w:tabs>
        <w:spacing w:before="0" w:after="0"/>
        <w:rPr>
          <w:rFonts w:ascii="Calibri" w:hAnsi="Calibri"/>
          <w:noProof/>
          <w:sz w:val="22"/>
          <w:szCs w:val="22"/>
          <w:lang w:eastAsia="en-GB"/>
        </w:rPr>
      </w:pPr>
      <w:hyperlink w:anchor="_Toc390907143" w:history="1">
        <w:r w:rsidRPr="00344400">
          <w:rPr>
            <w:rStyle w:val="afff0"/>
            <w:noProof/>
          </w:rPr>
          <w:t>2.1.1.</w:t>
        </w:r>
        <w:r w:rsidRPr="000E376C">
          <w:rPr>
            <w:rFonts w:ascii="Calibri" w:hAnsi="Calibri"/>
            <w:noProof/>
            <w:sz w:val="22"/>
            <w:szCs w:val="22"/>
            <w:lang w:eastAsia="en-GB"/>
          </w:rPr>
          <w:tab/>
        </w:r>
        <w:r w:rsidRPr="00344400">
          <w:rPr>
            <w:rStyle w:val="afff0"/>
            <w:noProof/>
          </w:rPr>
          <w:t>6</w:t>
        </w:r>
        <w:r w:rsidRPr="00344400">
          <w:rPr>
            <w:rStyle w:val="afff0"/>
            <w:noProof/>
            <w:vertAlign w:val="superscript"/>
          </w:rPr>
          <w:t>th</w:t>
        </w:r>
        <w:r w:rsidRPr="00344400">
          <w:rPr>
            <w:rStyle w:val="afff0"/>
            <w:noProof/>
          </w:rPr>
          <w:t xml:space="preserve"> Steering Group meeting</w:t>
        </w:r>
        <w:r>
          <w:rPr>
            <w:noProof/>
            <w:webHidden/>
          </w:rPr>
          <w:tab/>
        </w:r>
        <w:r>
          <w:rPr>
            <w:noProof/>
            <w:webHidden/>
          </w:rPr>
          <w:fldChar w:fldCharType="begin"/>
        </w:r>
        <w:r>
          <w:rPr>
            <w:noProof/>
            <w:webHidden/>
          </w:rPr>
          <w:instrText xml:space="preserve"> PAGEREF _Toc390907143 \h </w:instrText>
        </w:r>
        <w:r>
          <w:rPr>
            <w:noProof/>
            <w:webHidden/>
          </w:rPr>
        </w:r>
        <w:r>
          <w:rPr>
            <w:noProof/>
            <w:webHidden/>
          </w:rPr>
          <w:fldChar w:fldCharType="separate"/>
        </w:r>
        <w:r>
          <w:rPr>
            <w:noProof/>
            <w:webHidden/>
          </w:rPr>
          <w:t>18</w:t>
        </w:r>
        <w:r>
          <w:rPr>
            <w:noProof/>
            <w:webHidden/>
          </w:rPr>
          <w:fldChar w:fldCharType="end"/>
        </w:r>
      </w:hyperlink>
    </w:p>
    <w:p w:rsidR="000E376C" w:rsidRPr="000E376C" w:rsidRDefault="000E376C" w:rsidP="00E06CA2">
      <w:pPr>
        <w:pStyle w:val="38"/>
        <w:tabs>
          <w:tab w:val="left" w:pos="1916"/>
        </w:tabs>
        <w:spacing w:before="0" w:after="0"/>
        <w:rPr>
          <w:rFonts w:ascii="Calibri" w:hAnsi="Calibri"/>
          <w:noProof/>
          <w:sz w:val="22"/>
          <w:szCs w:val="22"/>
          <w:lang w:eastAsia="en-GB"/>
        </w:rPr>
      </w:pPr>
      <w:hyperlink w:anchor="_Toc390907144" w:history="1">
        <w:r w:rsidRPr="00344400">
          <w:rPr>
            <w:rStyle w:val="afff0"/>
            <w:noProof/>
          </w:rPr>
          <w:t>2.1.2.</w:t>
        </w:r>
        <w:r w:rsidRPr="000E376C">
          <w:rPr>
            <w:rFonts w:ascii="Calibri" w:hAnsi="Calibri"/>
            <w:noProof/>
            <w:sz w:val="22"/>
            <w:szCs w:val="22"/>
            <w:lang w:eastAsia="en-GB"/>
          </w:rPr>
          <w:tab/>
        </w:r>
        <w:r w:rsidRPr="00344400">
          <w:rPr>
            <w:rStyle w:val="afff0"/>
            <w:noProof/>
          </w:rPr>
          <w:t>7</w:t>
        </w:r>
        <w:r w:rsidRPr="00344400">
          <w:rPr>
            <w:rStyle w:val="afff0"/>
            <w:noProof/>
            <w:vertAlign w:val="superscript"/>
          </w:rPr>
          <w:t>th</w:t>
        </w:r>
        <w:r w:rsidRPr="00344400">
          <w:rPr>
            <w:rStyle w:val="afff0"/>
            <w:noProof/>
          </w:rPr>
          <w:t xml:space="preserve"> Steering Group meeting</w:t>
        </w:r>
        <w:r>
          <w:rPr>
            <w:noProof/>
            <w:webHidden/>
          </w:rPr>
          <w:tab/>
        </w:r>
        <w:r>
          <w:rPr>
            <w:noProof/>
            <w:webHidden/>
          </w:rPr>
          <w:fldChar w:fldCharType="begin"/>
        </w:r>
        <w:r>
          <w:rPr>
            <w:noProof/>
            <w:webHidden/>
          </w:rPr>
          <w:instrText xml:space="preserve"> PAGEREF _Toc390907144 \h </w:instrText>
        </w:r>
        <w:r>
          <w:rPr>
            <w:noProof/>
            <w:webHidden/>
          </w:rPr>
        </w:r>
        <w:r>
          <w:rPr>
            <w:noProof/>
            <w:webHidden/>
          </w:rPr>
          <w:fldChar w:fldCharType="separate"/>
        </w:r>
        <w:r>
          <w:rPr>
            <w:noProof/>
            <w:webHidden/>
          </w:rPr>
          <w:t>18</w:t>
        </w:r>
        <w:r>
          <w:rPr>
            <w:noProof/>
            <w:webHidden/>
          </w:rPr>
          <w:fldChar w:fldCharType="end"/>
        </w:r>
      </w:hyperlink>
    </w:p>
    <w:p w:rsidR="000E376C" w:rsidRPr="000E376C" w:rsidRDefault="000E376C" w:rsidP="00E06CA2">
      <w:pPr>
        <w:pStyle w:val="2a"/>
        <w:tabs>
          <w:tab w:val="left" w:pos="1077"/>
        </w:tabs>
        <w:spacing w:before="0" w:after="0"/>
        <w:rPr>
          <w:rFonts w:ascii="Calibri" w:hAnsi="Calibri"/>
          <w:noProof/>
          <w:sz w:val="22"/>
          <w:szCs w:val="22"/>
          <w:lang w:eastAsia="en-GB"/>
        </w:rPr>
      </w:pPr>
      <w:hyperlink w:anchor="_Toc390907145" w:history="1">
        <w:r w:rsidRPr="00344400">
          <w:rPr>
            <w:rStyle w:val="afff0"/>
            <w:noProof/>
          </w:rPr>
          <w:t>2.2.</w:t>
        </w:r>
        <w:r w:rsidRPr="000E376C">
          <w:rPr>
            <w:rFonts w:ascii="Calibri" w:hAnsi="Calibri"/>
            <w:noProof/>
            <w:sz w:val="22"/>
            <w:szCs w:val="22"/>
            <w:lang w:eastAsia="en-GB"/>
          </w:rPr>
          <w:tab/>
        </w:r>
        <w:r w:rsidRPr="00344400">
          <w:rPr>
            <w:rStyle w:val="afff0"/>
            <w:noProof/>
          </w:rPr>
          <w:t>Involvement of relevant stakeholders</w:t>
        </w:r>
        <w:r>
          <w:rPr>
            <w:noProof/>
            <w:webHidden/>
          </w:rPr>
          <w:tab/>
        </w:r>
        <w:r>
          <w:rPr>
            <w:noProof/>
            <w:webHidden/>
          </w:rPr>
          <w:fldChar w:fldCharType="begin"/>
        </w:r>
        <w:r>
          <w:rPr>
            <w:noProof/>
            <w:webHidden/>
          </w:rPr>
          <w:instrText xml:space="preserve"> PAGEREF _Toc390907145 \h </w:instrText>
        </w:r>
        <w:r>
          <w:rPr>
            <w:noProof/>
            <w:webHidden/>
          </w:rPr>
        </w:r>
        <w:r>
          <w:rPr>
            <w:noProof/>
            <w:webHidden/>
          </w:rPr>
          <w:fldChar w:fldCharType="separate"/>
        </w:r>
        <w:r>
          <w:rPr>
            <w:noProof/>
            <w:webHidden/>
          </w:rPr>
          <w:t>19</w:t>
        </w:r>
        <w:r>
          <w:rPr>
            <w:noProof/>
            <w:webHidden/>
          </w:rPr>
          <w:fldChar w:fldCharType="end"/>
        </w:r>
      </w:hyperlink>
    </w:p>
    <w:p w:rsidR="000E376C" w:rsidRPr="000E376C" w:rsidRDefault="000E376C" w:rsidP="00E06CA2">
      <w:pPr>
        <w:pStyle w:val="2a"/>
        <w:tabs>
          <w:tab w:val="left" w:pos="1077"/>
        </w:tabs>
        <w:spacing w:before="0" w:after="0"/>
        <w:rPr>
          <w:rFonts w:ascii="Calibri" w:hAnsi="Calibri"/>
          <w:noProof/>
          <w:sz w:val="22"/>
          <w:szCs w:val="22"/>
          <w:lang w:eastAsia="en-GB"/>
        </w:rPr>
      </w:pPr>
      <w:hyperlink w:anchor="_Toc390907146" w:history="1">
        <w:r w:rsidRPr="00344400">
          <w:rPr>
            <w:rStyle w:val="afff0"/>
            <w:noProof/>
          </w:rPr>
          <w:t>2.3.</w:t>
        </w:r>
        <w:r w:rsidRPr="000E376C">
          <w:rPr>
            <w:rFonts w:ascii="Calibri" w:hAnsi="Calibri"/>
            <w:noProof/>
            <w:sz w:val="22"/>
            <w:szCs w:val="22"/>
            <w:lang w:eastAsia="en-GB"/>
          </w:rPr>
          <w:tab/>
        </w:r>
        <w:r w:rsidRPr="00344400">
          <w:rPr>
            <w:rStyle w:val="afff0"/>
            <w:noProof/>
          </w:rPr>
          <w:t>Governance structure of PA4 (Coordination of PA4)</w:t>
        </w:r>
        <w:r>
          <w:rPr>
            <w:noProof/>
            <w:webHidden/>
          </w:rPr>
          <w:tab/>
        </w:r>
        <w:r>
          <w:rPr>
            <w:noProof/>
            <w:webHidden/>
          </w:rPr>
          <w:fldChar w:fldCharType="begin"/>
        </w:r>
        <w:r>
          <w:rPr>
            <w:noProof/>
            <w:webHidden/>
          </w:rPr>
          <w:instrText xml:space="preserve"> PAGEREF _Toc390907146 \h </w:instrText>
        </w:r>
        <w:r>
          <w:rPr>
            <w:noProof/>
            <w:webHidden/>
          </w:rPr>
        </w:r>
        <w:r>
          <w:rPr>
            <w:noProof/>
            <w:webHidden/>
          </w:rPr>
          <w:fldChar w:fldCharType="separate"/>
        </w:r>
        <w:r>
          <w:rPr>
            <w:noProof/>
            <w:webHidden/>
          </w:rPr>
          <w:t>19</w:t>
        </w:r>
        <w:r>
          <w:rPr>
            <w:noProof/>
            <w:webHidden/>
          </w:rPr>
          <w:fldChar w:fldCharType="end"/>
        </w:r>
      </w:hyperlink>
    </w:p>
    <w:p w:rsidR="000E376C" w:rsidRPr="000E376C" w:rsidRDefault="000E376C" w:rsidP="00E06CA2">
      <w:pPr>
        <w:pStyle w:val="2a"/>
        <w:tabs>
          <w:tab w:val="left" w:pos="1077"/>
        </w:tabs>
        <w:spacing w:before="0" w:after="0"/>
        <w:rPr>
          <w:rFonts w:ascii="Calibri" w:hAnsi="Calibri"/>
          <w:noProof/>
          <w:sz w:val="22"/>
          <w:szCs w:val="22"/>
          <w:lang w:eastAsia="en-GB"/>
        </w:rPr>
      </w:pPr>
      <w:hyperlink w:anchor="_Toc390907147" w:history="1">
        <w:r w:rsidRPr="00344400">
          <w:rPr>
            <w:rStyle w:val="afff0"/>
            <w:noProof/>
          </w:rPr>
          <w:t>2.4.</w:t>
        </w:r>
        <w:r w:rsidRPr="000E376C">
          <w:rPr>
            <w:rFonts w:ascii="Calibri" w:hAnsi="Calibri"/>
            <w:noProof/>
            <w:sz w:val="22"/>
            <w:szCs w:val="22"/>
            <w:lang w:eastAsia="en-GB"/>
          </w:rPr>
          <w:tab/>
        </w:r>
        <w:r w:rsidRPr="00344400">
          <w:rPr>
            <w:rStyle w:val="afff0"/>
            <w:noProof/>
          </w:rPr>
          <w:t>Dissemination – Publications</w:t>
        </w:r>
        <w:r>
          <w:rPr>
            <w:noProof/>
            <w:webHidden/>
          </w:rPr>
          <w:tab/>
        </w:r>
        <w:r>
          <w:rPr>
            <w:noProof/>
            <w:webHidden/>
          </w:rPr>
          <w:fldChar w:fldCharType="begin"/>
        </w:r>
        <w:r>
          <w:rPr>
            <w:noProof/>
            <w:webHidden/>
          </w:rPr>
          <w:instrText xml:space="preserve"> PAGEREF _Toc390907147 \h </w:instrText>
        </w:r>
        <w:r>
          <w:rPr>
            <w:noProof/>
            <w:webHidden/>
          </w:rPr>
        </w:r>
        <w:r>
          <w:rPr>
            <w:noProof/>
            <w:webHidden/>
          </w:rPr>
          <w:fldChar w:fldCharType="separate"/>
        </w:r>
        <w:r>
          <w:rPr>
            <w:noProof/>
            <w:webHidden/>
          </w:rPr>
          <w:t>20</w:t>
        </w:r>
        <w:r>
          <w:rPr>
            <w:noProof/>
            <w:webHidden/>
          </w:rPr>
          <w:fldChar w:fldCharType="end"/>
        </w:r>
      </w:hyperlink>
    </w:p>
    <w:p w:rsidR="000E376C" w:rsidRPr="000E376C" w:rsidRDefault="000E376C" w:rsidP="00E06CA2">
      <w:pPr>
        <w:pStyle w:val="12"/>
        <w:spacing w:before="0" w:after="0"/>
        <w:rPr>
          <w:rFonts w:ascii="Calibri" w:hAnsi="Calibri"/>
          <w:caps w:val="0"/>
          <w:noProof/>
          <w:sz w:val="22"/>
          <w:szCs w:val="22"/>
          <w:lang w:eastAsia="en-GB"/>
        </w:rPr>
      </w:pPr>
      <w:hyperlink w:anchor="_Toc390907148" w:history="1">
        <w:r w:rsidRPr="00344400">
          <w:rPr>
            <w:rStyle w:val="afff0"/>
            <w:noProof/>
          </w:rPr>
          <w:t>3.</w:t>
        </w:r>
        <w:r w:rsidRPr="000E376C">
          <w:rPr>
            <w:rFonts w:ascii="Calibri" w:hAnsi="Calibri"/>
            <w:caps w:val="0"/>
            <w:noProof/>
            <w:sz w:val="22"/>
            <w:szCs w:val="22"/>
            <w:lang w:eastAsia="en-GB"/>
          </w:rPr>
          <w:tab/>
        </w:r>
        <w:r w:rsidRPr="00344400">
          <w:rPr>
            <w:rStyle w:val="afff0"/>
            <w:noProof/>
          </w:rPr>
          <w:t>Funding</w:t>
        </w:r>
        <w:r>
          <w:rPr>
            <w:noProof/>
            <w:webHidden/>
          </w:rPr>
          <w:tab/>
        </w:r>
        <w:r>
          <w:rPr>
            <w:noProof/>
            <w:webHidden/>
          </w:rPr>
          <w:fldChar w:fldCharType="begin"/>
        </w:r>
        <w:r>
          <w:rPr>
            <w:noProof/>
            <w:webHidden/>
          </w:rPr>
          <w:instrText xml:space="preserve"> PAGEREF _Toc390907148 \h </w:instrText>
        </w:r>
        <w:r>
          <w:rPr>
            <w:noProof/>
            <w:webHidden/>
          </w:rPr>
        </w:r>
        <w:r>
          <w:rPr>
            <w:noProof/>
            <w:webHidden/>
          </w:rPr>
          <w:fldChar w:fldCharType="separate"/>
        </w:r>
        <w:r>
          <w:rPr>
            <w:noProof/>
            <w:webHidden/>
          </w:rPr>
          <w:t>20</w:t>
        </w:r>
        <w:r>
          <w:rPr>
            <w:noProof/>
            <w:webHidden/>
          </w:rPr>
          <w:fldChar w:fldCharType="end"/>
        </w:r>
      </w:hyperlink>
    </w:p>
    <w:p w:rsidR="000E376C" w:rsidRPr="000E376C" w:rsidRDefault="000E376C" w:rsidP="00E06CA2">
      <w:pPr>
        <w:pStyle w:val="12"/>
        <w:spacing w:before="0" w:after="0"/>
        <w:rPr>
          <w:rFonts w:ascii="Calibri" w:hAnsi="Calibri"/>
          <w:caps w:val="0"/>
          <w:noProof/>
          <w:sz w:val="22"/>
          <w:szCs w:val="22"/>
          <w:lang w:eastAsia="en-GB"/>
        </w:rPr>
      </w:pPr>
      <w:hyperlink w:anchor="_Toc390907149" w:history="1">
        <w:r w:rsidRPr="00344400">
          <w:rPr>
            <w:rStyle w:val="afff0"/>
            <w:noProof/>
          </w:rPr>
          <w:t>4.</w:t>
        </w:r>
        <w:r w:rsidRPr="000E376C">
          <w:rPr>
            <w:rFonts w:ascii="Calibri" w:hAnsi="Calibri"/>
            <w:caps w:val="0"/>
            <w:noProof/>
            <w:sz w:val="22"/>
            <w:szCs w:val="22"/>
            <w:lang w:eastAsia="en-GB"/>
          </w:rPr>
          <w:tab/>
        </w:r>
        <w:r w:rsidRPr="00344400">
          <w:rPr>
            <w:rStyle w:val="afff0"/>
            <w:noProof/>
          </w:rPr>
          <w:t>Progress by target</w:t>
        </w:r>
        <w:r>
          <w:rPr>
            <w:noProof/>
            <w:webHidden/>
          </w:rPr>
          <w:tab/>
        </w:r>
        <w:r>
          <w:rPr>
            <w:noProof/>
            <w:webHidden/>
          </w:rPr>
          <w:fldChar w:fldCharType="begin"/>
        </w:r>
        <w:r>
          <w:rPr>
            <w:noProof/>
            <w:webHidden/>
          </w:rPr>
          <w:instrText xml:space="preserve"> PAGEREF _Toc390907149 \h </w:instrText>
        </w:r>
        <w:r>
          <w:rPr>
            <w:noProof/>
            <w:webHidden/>
          </w:rPr>
        </w:r>
        <w:r>
          <w:rPr>
            <w:noProof/>
            <w:webHidden/>
          </w:rPr>
          <w:fldChar w:fldCharType="separate"/>
        </w:r>
        <w:r>
          <w:rPr>
            <w:noProof/>
            <w:webHidden/>
          </w:rPr>
          <w:t>21</w:t>
        </w:r>
        <w:r>
          <w:rPr>
            <w:noProof/>
            <w:webHidden/>
          </w:rPr>
          <w:fldChar w:fldCharType="end"/>
        </w:r>
      </w:hyperlink>
    </w:p>
    <w:p w:rsidR="000E376C" w:rsidRPr="000E376C" w:rsidRDefault="000E376C" w:rsidP="00E06CA2">
      <w:pPr>
        <w:pStyle w:val="12"/>
        <w:spacing w:before="0" w:after="0"/>
        <w:rPr>
          <w:rFonts w:ascii="Calibri" w:hAnsi="Calibri"/>
          <w:caps w:val="0"/>
          <w:noProof/>
          <w:sz w:val="22"/>
          <w:szCs w:val="22"/>
          <w:lang w:eastAsia="en-GB"/>
        </w:rPr>
      </w:pPr>
      <w:hyperlink w:anchor="_Toc390907150" w:history="1">
        <w:r w:rsidRPr="00344400">
          <w:rPr>
            <w:rStyle w:val="afff0"/>
            <w:noProof/>
          </w:rPr>
          <w:t>5.</w:t>
        </w:r>
        <w:r w:rsidRPr="000E376C">
          <w:rPr>
            <w:rFonts w:ascii="Calibri" w:hAnsi="Calibri"/>
            <w:caps w:val="0"/>
            <w:noProof/>
            <w:sz w:val="22"/>
            <w:szCs w:val="22"/>
            <w:lang w:eastAsia="en-GB"/>
          </w:rPr>
          <w:tab/>
        </w:r>
        <w:r w:rsidRPr="00344400">
          <w:rPr>
            <w:rStyle w:val="afff0"/>
            <w:noProof/>
          </w:rPr>
          <w:t>Annex 1: Roadmaps to implement each action</w:t>
        </w:r>
        <w:r>
          <w:rPr>
            <w:noProof/>
            <w:webHidden/>
          </w:rPr>
          <w:tab/>
        </w:r>
        <w:r>
          <w:rPr>
            <w:noProof/>
            <w:webHidden/>
          </w:rPr>
          <w:fldChar w:fldCharType="begin"/>
        </w:r>
        <w:r>
          <w:rPr>
            <w:noProof/>
            <w:webHidden/>
          </w:rPr>
          <w:instrText xml:space="preserve"> PAGEREF _Toc390907150 \h </w:instrText>
        </w:r>
        <w:r>
          <w:rPr>
            <w:noProof/>
            <w:webHidden/>
          </w:rPr>
        </w:r>
        <w:r>
          <w:rPr>
            <w:noProof/>
            <w:webHidden/>
          </w:rPr>
          <w:fldChar w:fldCharType="separate"/>
        </w:r>
        <w:r>
          <w:rPr>
            <w:noProof/>
            <w:webHidden/>
          </w:rPr>
          <w:t>26</w:t>
        </w:r>
        <w:r>
          <w:rPr>
            <w:noProof/>
            <w:webHidden/>
          </w:rPr>
          <w:fldChar w:fldCharType="end"/>
        </w:r>
      </w:hyperlink>
    </w:p>
    <w:p w:rsidR="000E376C" w:rsidRPr="000E376C" w:rsidRDefault="000E376C" w:rsidP="00E06CA2">
      <w:pPr>
        <w:pStyle w:val="12"/>
        <w:spacing w:before="0" w:after="0"/>
        <w:rPr>
          <w:rFonts w:ascii="Calibri" w:hAnsi="Calibri"/>
          <w:caps w:val="0"/>
          <w:noProof/>
          <w:sz w:val="22"/>
          <w:szCs w:val="22"/>
          <w:lang w:eastAsia="en-GB"/>
        </w:rPr>
      </w:pPr>
      <w:hyperlink w:anchor="_Toc390907151" w:history="1">
        <w:r w:rsidRPr="00344400">
          <w:rPr>
            <w:rStyle w:val="afff0"/>
            <w:noProof/>
          </w:rPr>
          <w:t>6.</w:t>
        </w:r>
        <w:r w:rsidRPr="000E376C">
          <w:rPr>
            <w:rFonts w:ascii="Calibri" w:hAnsi="Calibri"/>
            <w:caps w:val="0"/>
            <w:noProof/>
            <w:sz w:val="22"/>
            <w:szCs w:val="22"/>
            <w:lang w:eastAsia="en-GB"/>
          </w:rPr>
          <w:tab/>
        </w:r>
        <w:r w:rsidRPr="00E06CA2">
          <w:rPr>
            <w:rStyle w:val="afff0"/>
            <w:noProof/>
          </w:rPr>
          <w:t>Annex 2. Projects approved in 2013</w:t>
        </w:r>
        <w:r>
          <w:rPr>
            <w:noProof/>
            <w:webHidden/>
          </w:rPr>
          <w:tab/>
        </w:r>
        <w:r>
          <w:rPr>
            <w:noProof/>
            <w:webHidden/>
          </w:rPr>
          <w:fldChar w:fldCharType="begin"/>
        </w:r>
        <w:r>
          <w:rPr>
            <w:noProof/>
            <w:webHidden/>
          </w:rPr>
          <w:instrText xml:space="preserve"> PAGEREF _Toc390907151 \h </w:instrText>
        </w:r>
        <w:r>
          <w:rPr>
            <w:noProof/>
            <w:webHidden/>
          </w:rPr>
        </w:r>
        <w:r>
          <w:rPr>
            <w:noProof/>
            <w:webHidden/>
          </w:rPr>
          <w:fldChar w:fldCharType="separate"/>
        </w:r>
        <w:r>
          <w:rPr>
            <w:noProof/>
            <w:webHidden/>
          </w:rPr>
          <w:t>48</w:t>
        </w:r>
        <w:r>
          <w:rPr>
            <w:noProof/>
            <w:webHidden/>
          </w:rPr>
          <w:fldChar w:fldCharType="end"/>
        </w:r>
      </w:hyperlink>
    </w:p>
    <w:p w:rsidR="000E376C" w:rsidRPr="000E376C" w:rsidRDefault="000E376C" w:rsidP="00E06CA2">
      <w:pPr>
        <w:pStyle w:val="12"/>
        <w:spacing w:before="0" w:after="0"/>
        <w:rPr>
          <w:rFonts w:ascii="Calibri" w:hAnsi="Calibri"/>
          <w:caps w:val="0"/>
          <w:noProof/>
          <w:sz w:val="22"/>
          <w:szCs w:val="22"/>
          <w:lang w:eastAsia="en-GB"/>
        </w:rPr>
      </w:pPr>
      <w:hyperlink w:anchor="_Toc390907152" w:history="1">
        <w:r w:rsidRPr="00344400">
          <w:rPr>
            <w:rStyle w:val="afff0"/>
            <w:noProof/>
          </w:rPr>
          <w:t>7.</w:t>
        </w:r>
        <w:r w:rsidRPr="000E376C">
          <w:rPr>
            <w:rFonts w:ascii="Calibri" w:hAnsi="Calibri"/>
            <w:caps w:val="0"/>
            <w:noProof/>
            <w:sz w:val="22"/>
            <w:szCs w:val="22"/>
            <w:lang w:eastAsia="en-GB"/>
          </w:rPr>
          <w:tab/>
        </w:r>
        <w:r w:rsidRPr="00344400">
          <w:rPr>
            <w:rStyle w:val="afff0"/>
            <w:noProof/>
          </w:rPr>
          <w:t>Annex 3 Summary Minutes of the 6</w:t>
        </w:r>
        <w:r w:rsidRPr="00344400">
          <w:rPr>
            <w:rStyle w:val="afff0"/>
            <w:noProof/>
            <w:vertAlign w:val="superscript"/>
          </w:rPr>
          <w:t>th</w:t>
        </w:r>
        <w:r w:rsidRPr="00344400">
          <w:rPr>
            <w:rStyle w:val="afff0"/>
            <w:noProof/>
          </w:rPr>
          <w:t xml:space="preserve"> Steering Group meeting of Priority Area 4</w:t>
        </w:r>
        <w:r>
          <w:rPr>
            <w:noProof/>
            <w:webHidden/>
          </w:rPr>
          <w:tab/>
        </w:r>
        <w:r>
          <w:rPr>
            <w:noProof/>
            <w:webHidden/>
          </w:rPr>
          <w:fldChar w:fldCharType="begin"/>
        </w:r>
        <w:r>
          <w:rPr>
            <w:noProof/>
            <w:webHidden/>
          </w:rPr>
          <w:instrText xml:space="preserve"> PAGEREF _Toc390907152 \h </w:instrText>
        </w:r>
        <w:r>
          <w:rPr>
            <w:noProof/>
            <w:webHidden/>
          </w:rPr>
        </w:r>
        <w:r>
          <w:rPr>
            <w:noProof/>
            <w:webHidden/>
          </w:rPr>
          <w:fldChar w:fldCharType="separate"/>
        </w:r>
        <w:r>
          <w:rPr>
            <w:noProof/>
            <w:webHidden/>
          </w:rPr>
          <w:t>52</w:t>
        </w:r>
        <w:r>
          <w:rPr>
            <w:noProof/>
            <w:webHidden/>
          </w:rPr>
          <w:fldChar w:fldCharType="end"/>
        </w:r>
      </w:hyperlink>
    </w:p>
    <w:p w:rsidR="000E376C" w:rsidRPr="000E376C" w:rsidRDefault="000E376C" w:rsidP="00E06CA2">
      <w:pPr>
        <w:pStyle w:val="12"/>
        <w:spacing w:before="0" w:after="0"/>
        <w:rPr>
          <w:rFonts w:ascii="Calibri" w:hAnsi="Calibri"/>
          <w:caps w:val="0"/>
          <w:noProof/>
          <w:sz w:val="22"/>
          <w:szCs w:val="22"/>
          <w:lang w:eastAsia="en-GB"/>
        </w:rPr>
      </w:pPr>
      <w:hyperlink w:anchor="_Toc390907176" w:history="1">
        <w:r w:rsidRPr="00344400">
          <w:rPr>
            <w:rStyle w:val="afff0"/>
            <w:bCs/>
            <w:noProof/>
            <w:kern w:val="28"/>
          </w:rPr>
          <w:t>8.</w:t>
        </w:r>
        <w:r w:rsidRPr="000E376C">
          <w:rPr>
            <w:rFonts w:ascii="Calibri" w:hAnsi="Calibri"/>
            <w:caps w:val="0"/>
            <w:noProof/>
            <w:sz w:val="22"/>
            <w:szCs w:val="22"/>
            <w:lang w:eastAsia="en-GB"/>
          </w:rPr>
          <w:tab/>
        </w:r>
        <w:r w:rsidRPr="00344400">
          <w:rPr>
            <w:rStyle w:val="afff0"/>
            <w:noProof/>
          </w:rPr>
          <w:t xml:space="preserve">Annex 4. </w:t>
        </w:r>
        <w:r w:rsidRPr="00344400">
          <w:rPr>
            <w:rStyle w:val="afff0"/>
            <w:bCs/>
            <w:noProof/>
            <w:kern w:val="28"/>
          </w:rPr>
          <w:t xml:space="preserve">Draft </w:t>
        </w:r>
        <w:r w:rsidRPr="00344400">
          <w:rPr>
            <w:rStyle w:val="afff0"/>
            <w:noProof/>
          </w:rPr>
          <w:t>Summary Minutes  of the 7</w:t>
        </w:r>
        <w:r w:rsidRPr="00344400">
          <w:rPr>
            <w:rStyle w:val="afff0"/>
            <w:noProof/>
            <w:vertAlign w:val="superscript"/>
          </w:rPr>
          <w:t>th</w:t>
        </w:r>
        <w:r w:rsidRPr="00344400">
          <w:rPr>
            <w:rStyle w:val="afff0"/>
            <w:noProof/>
          </w:rPr>
          <w:t xml:space="preserve"> Steering Group meeting of Priority Area 4</w:t>
        </w:r>
        <w:r>
          <w:rPr>
            <w:noProof/>
            <w:webHidden/>
          </w:rPr>
          <w:tab/>
        </w:r>
        <w:r>
          <w:rPr>
            <w:noProof/>
            <w:webHidden/>
          </w:rPr>
          <w:fldChar w:fldCharType="begin"/>
        </w:r>
        <w:r>
          <w:rPr>
            <w:noProof/>
            <w:webHidden/>
          </w:rPr>
          <w:instrText xml:space="preserve"> PAGEREF _Toc390907176 \h </w:instrText>
        </w:r>
        <w:r>
          <w:rPr>
            <w:noProof/>
            <w:webHidden/>
          </w:rPr>
        </w:r>
        <w:r>
          <w:rPr>
            <w:noProof/>
            <w:webHidden/>
          </w:rPr>
          <w:fldChar w:fldCharType="separate"/>
        </w:r>
        <w:r>
          <w:rPr>
            <w:noProof/>
            <w:webHidden/>
          </w:rPr>
          <w:t>71</w:t>
        </w:r>
        <w:r>
          <w:rPr>
            <w:noProof/>
            <w:webHidden/>
          </w:rPr>
          <w:fldChar w:fldCharType="end"/>
        </w:r>
      </w:hyperlink>
    </w:p>
    <w:p w:rsidR="000E376C" w:rsidRDefault="000E376C" w:rsidP="00E06CA2">
      <w:pPr>
        <w:spacing w:after="0"/>
      </w:pPr>
      <w:r>
        <w:rPr>
          <w:b/>
          <w:bCs/>
          <w:lang w:val="hu-HU"/>
        </w:rPr>
        <w:fldChar w:fldCharType="end"/>
      </w:r>
    </w:p>
    <w:p w:rsidR="001F5E54" w:rsidRDefault="001F5E54"/>
    <w:p w:rsidR="001F5E54" w:rsidRDefault="001F5E54"/>
    <w:bookmarkEnd w:id="0"/>
    <w:bookmarkEnd w:id="1"/>
    <w:p w:rsidR="00857136" w:rsidRPr="00B474D9" w:rsidRDefault="00857136" w:rsidP="00B85024">
      <w:pPr>
        <w:tabs>
          <w:tab w:val="right" w:leader="dot" w:pos="9356"/>
          <w:tab w:val="right" w:leader="dot" w:pos="9498"/>
          <w:tab w:val="right" w:leader="dot" w:pos="9639"/>
        </w:tabs>
        <w:spacing w:after="0"/>
      </w:pPr>
    </w:p>
    <w:p w:rsidR="00620FDA" w:rsidRPr="00B474D9" w:rsidRDefault="00620FDA" w:rsidP="00857136">
      <w:pPr>
        <w:tabs>
          <w:tab w:val="left" w:pos="9498"/>
        </w:tabs>
        <w:spacing w:after="0" w:line="276" w:lineRule="auto"/>
        <w:ind w:right="1558"/>
      </w:pPr>
    </w:p>
    <w:p w:rsidR="006B5CB4" w:rsidRPr="00B474D9" w:rsidRDefault="00620FDA" w:rsidP="00CE1040">
      <w:pPr>
        <w:pStyle w:val="1"/>
        <w:rPr>
          <w:sz w:val="32"/>
          <w:szCs w:val="32"/>
        </w:rPr>
      </w:pPr>
      <w:r w:rsidRPr="00B474D9">
        <w:rPr>
          <w:szCs w:val="24"/>
          <w:u w:val="single"/>
        </w:rPr>
        <w:br w:type="page"/>
      </w:r>
      <w:bookmarkStart w:id="2" w:name="_Toc389210906"/>
      <w:bookmarkStart w:id="3" w:name="_Toc389488936"/>
      <w:bookmarkStart w:id="4" w:name="_Toc390905930"/>
      <w:bookmarkStart w:id="5" w:name="_Toc390907010"/>
      <w:bookmarkStart w:id="6" w:name="_Toc390907133"/>
      <w:r w:rsidR="00BF05A6" w:rsidRPr="00B474D9">
        <w:rPr>
          <w:sz w:val="32"/>
          <w:szCs w:val="32"/>
        </w:rPr>
        <w:lastRenderedPageBreak/>
        <w:t xml:space="preserve">State of </w:t>
      </w:r>
      <w:smartTag w:uri="urn:schemas-microsoft-com:office:smarttags" w:element="State">
        <w:smartTag w:uri="urn:schemas-microsoft-com:office:smarttags" w:element="place">
          <w:r w:rsidR="00BF05A6" w:rsidRPr="00B474D9">
            <w:rPr>
              <w:sz w:val="32"/>
              <w:szCs w:val="32"/>
            </w:rPr>
            <w:t>play</w:t>
          </w:r>
        </w:smartTag>
      </w:smartTag>
      <w:bookmarkEnd w:id="2"/>
      <w:bookmarkEnd w:id="3"/>
      <w:bookmarkEnd w:id="4"/>
      <w:bookmarkEnd w:id="5"/>
      <w:bookmarkEnd w:id="6"/>
    </w:p>
    <w:p w:rsidR="004D78D4" w:rsidRPr="00B474D9" w:rsidRDefault="00B474D9" w:rsidP="004D78D4">
      <w:pPr>
        <w:pStyle w:val="Text1"/>
        <w:spacing w:after="0"/>
        <w:ind w:left="0"/>
      </w:pPr>
      <w:r w:rsidRPr="00B474D9">
        <w:t>EXECUTIVE SUMMARY</w:t>
      </w:r>
    </w:p>
    <w:p w:rsidR="00C044D7" w:rsidRPr="00B474D9" w:rsidRDefault="001B244E" w:rsidP="00C044D7">
      <w:pPr>
        <w:spacing w:after="0"/>
      </w:pPr>
      <w:r w:rsidRPr="00B474D9">
        <w:t xml:space="preserve">In the frame of the reporting period </w:t>
      </w:r>
      <w:r w:rsidR="00D42F95" w:rsidRPr="00B474D9">
        <w:t xml:space="preserve">of June 2013-June 2014 </w:t>
      </w:r>
      <w:r w:rsidRPr="00B474D9">
        <w:t>PA4 made important steps and achieved significant results towards implementing the over</w:t>
      </w:r>
      <w:r w:rsidR="00C044D7" w:rsidRPr="00B474D9">
        <w:t>all goals of the priority area.</w:t>
      </w:r>
      <w:r w:rsidR="00D30938" w:rsidRPr="00B474D9">
        <w:t xml:space="preserve"> </w:t>
      </w:r>
    </w:p>
    <w:p w:rsidR="00906E0E" w:rsidRPr="00B474D9" w:rsidRDefault="00906E0E" w:rsidP="00C044D7">
      <w:pPr>
        <w:spacing w:after="0"/>
      </w:pPr>
    </w:p>
    <w:p w:rsidR="00906E0E" w:rsidRPr="00B474D9" w:rsidRDefault="00906E0E" w:rsidP="00906E0E">
      <w:pPr>
        <w:rPr>
          <w:b/>
        </w:rPr>
      </w:pPr>
      <w:r w:rsidRPr="00B474D9">
        <w:rPr>
          <w:b/>
        </w:rPr>
        <w:t>Achieved results and demonstrated synergies</w:t>
      </w:r>
      <w:r w:rsidR="00D42F95" w:rsidRPr="00B474D9">
        <w:rPr>
          <w:b/>
        </w:rPr>
        <w:t>:</w:t>
      </w:r>
    </w:p>
    <w:p w:rsidR="00D42F95" w:rsidRPr="00B474D9" w:rsidRDefault="00D42F95" w:rsidP="00D42F95">
      <w:pPr>
        <w:pStyle w:val="afff5"/>
        <w:spacing w:before="0" w:beforeAutospacing="0" w:after="0" w:afterAutospacing="0"/>
        <w:jc w:val="both"/>
        <w:rPr>
          <w:color w:val="000000"/>
          <w:kern w:val="24"/>
          <w:lang w:val="en-GB"/>
        </w:rPr>
      </w:pPr>
      <w:r w:rsidRPr="00B474D9">
        <w:rPr>
          <w:b/>
          <w:bCs/>
          <w:color w:val="000000"/>
          <w:kern w:val="24"/>
          <w:lang w:val="en-GB"/>
        </w:rPr>
        <w:t>PA4 achieved the following results and demonstrated ADDED VALUE of PA4 with regards to WATER POLICY as follows</w:t>
      </w:r>
      <w:r w:rsidRPr="00B474D9">
        <w:rPr>
          <w:color w:val="000000"/>
          <w:kern w:val="24"/>
          <w:lang w:val="en-GB"/>
        </w:rPr>
        <w:t>:</w:t>
      </w:r>
    </w:p>
    <w:p w:rsidR="00D42F95" w:rsidRPr="00B474D9" w:rsidRDefault="00D42F95" w:rsidP="0005627F">
      <w:pPr>
        <w:pStyle w:val="Listaszerbekezds2"/>
        <w:numPr>
          <w:ilvl w:val="0"/>
          <w:numId w:val="36"/>
        </w:numPr>
        <w:jc w:val="both"/>
        <w:rPr>
          <w:color w:val="9BBB59"/>
        </w:rPr>
      </w:pPr>
      <w:r w:rsidRPr="00B474D9">
        <w:rPr>
          <w:color w:val="000000"/>
          <w:kern w:val="24"/>
        </w:rPr>
        <w:t>Completed a full spectrum inventory of the related water organisations.</w:t>
      </w:r>
    </w:p>
    <w:p w:rsidR="00D42F95" w:rsidRPr="00B474D9" w:rsidRDefault="00D42F95" w:rsidP="0005627F">
      <w:pPr>
        <w:pStyle w:val="Listaszerbekezds2"/>
        <w:numPr>
          <w:ilvl w:val="0"/>
          <w:numId w:val="36"/>
        </w:numPr>
        <w:jc w:val="both"/>
        <w:rPr>
          <w:color w:val="9BBB59"/>
        </w:rPr>
      </w:pPr>
      <w:r w:rsidRPr="00B474D9">
        <w:rPr>
          <w:color w:val="000000"/>
          <w:kern w:val="24"/>
        </w:rPr>
        <w:t>Established cooperation with many partner organisations.</w:t>
      </w:r>
    </w:p>
    <w:p w:rsidR="00D42F95" w:rsidRPr="00B474D9" w:rsidRDefault="00D42F95" w:rsidP="0005627F">
      <w:pPr>
        <w:pStyle w:val="Listaszerbekezds2"/>
        <w:numPr>
          <w:ilvl w:val="0"/>
          <w:numId w:val="36"/>
        </w:numPr>
        <w:jc w:val="both"/>
        <w:rPr>
          <w:color w:val="9BBB59"/>
        </w:rPr>
      </w:pPr>
      <w:r w:rsidRPr="00B474D9">
        <w:rPr>
          <w:color w:val="000000"/>
          <w:kern w:val="24"/>
        </w:rPr>
        <w:t>Identified gaps and needs with relation to the Blueprint options.</w:t>
      </w:r>
    </w:p>
    <w:p w:rsidR="00D42F95" w:rsidRPr="00641F9B" w:rsidRDefault="00D42F95" w:rsidP="0005627F">
      <w:pPr>
        <w:pStyle w:val="afff5"/>
        <w:numPr>
          <w:ilvl w:val="0"/>
          <w:numId w:val="36"/>
        </w:numPr>
        <w:spacing w:before="0" w:beforeAutospacing="0" w:after="0" w:afterAutospacing="0"/>
        <w:jc w:val="both"/>
        <w:rPr>
          <w:caps/>
          <w:kern w:val="24"/>
          <w:lang w:val="en-GB"/>
        </w:rPr>
      </w:pPr>
      <w:r w:rsidRPr="00641F9B">
        <w:rPr>
          <w:color w:val="000000"/>
          <w:kern w:val="24"/>
          <w:lang w:val="en-GB"/>
        </w:rPr>
        <w:t>Organised several scientific stakeholder seminars focusing on water quality, drinking water, transboundary water cooperation, demonstrating i</w:t>
      </w:r>
      <w:r w:rsidRPr="00641F9B">
        <w:rPr>
          <w:lang w:val="en-GB"/>
        </w:rPr>
        <w:t>nnovation</w:t>
      </w:r>
      <w:r w:rsidR="00F86DC3" w:rsidRPr="00641F9B">
        <w:rPr>
          <w:lang w:val="en-GB"/>
        </w:rPr>
        <w:t xml:space="preserve"> and dissemination activities (issued promotion brochure; special issue of Water Management Journal)</w:t>
      </w:r>
      <w:r w:rsidRPr="00641F9B">
        <w:rPr>
          <w:lang w:val="en-GB"/>
        </w:rPr>
        <w:t xml:space="preserve">. </w:t>
      </w:r>
    </w:p>
    <w:p w:rsidR="00D42F95" w:rsidRPr="00B474D9" w:rsidRDefault="00D42F95" w:rsidP="00F86DC3">
      <w:pPr>
        <w:numPr>
          <w:ilvl w:val="0"/>
          <w:numId w:val="36"/>
        </w:numPr>
        <w:spacing w:after="0"/>
        <w:rPr>
          <w:szCs w:val="24"/>
        </w:rPr>
      </w:pPr>
      <w:r w:rsidRPr="00B474D9">
        <w:rPr>
          <w:szCs w:val="24"/>
        </w:rPr>
        <w:t xml:space="preserve">Carried out extended legal research in all Danube countries and as a result, completed </w:t>
      </w:r>
      <w:r w:rsidR="00B474D9" w:rsidRPr="00B474D9">
        <w:rPr>
          <w:szCs w:val="24"/>
        </w:rPr>
        <w:t xml:space="preserve">comprehensive </w:t>
      </w:r>
      <w:r w:rsidRPr="00B474D9">
        <w:rPr>
          <w:i/>
          <w:caps/>
          <w:szCs w:val="24"/>
        </w:rPr>
        <w:t>Studies related to specific actions</w:t>
      </w:r>
      <w:r w:rsidRPr="00B474D9">
        <w:rPr>
          <w:caps/>
          <w:szCs w:val="24"/>
        </w:rPr>
        <w:t xml:space="preserve"> </w:t>
      </w:r>
      <w:r w:rsidRPr="00B474D9">
        <w:rPr>
          <w:szCs w:val="24"/>
        </w:rPr>
        <w:t xml:space="preserve">during the last year such as a </w:t>
      </w:r>
      <w:r w:rsidR="00B474D9" w:rsidRPr="00B474D9">
        <w:rPr>
          <w:szCs w:val="24"/>
        </w:rPr>
        <w:t xml:space="preserve">legal </w:t>
      </w:r>
      <w:r w:rsidRPr="00B474D9">
        <w:rPr>
          <w:szCs w:val="24"/>
        </w:rPr>
        <w:t xml:space="preserve">study on buffer zones (A5), on solid waste (A5), on alternative collection and treatment of waste water (A5) and on phosphates (A7) assessing the situation in the EUSDR countries and prepared a feasibility study for the early warning monitoring system (A2).  </w:t>
      </w:r>
    </w:p>
    <w:p w:rsidR="00D42F95" w:rsidRPr="00B474D9" w:rsidRDefault="00D42F95" w:rsidP="00D42F95">
      <w:pPr>
        <w:pStyle w:val="afff5"/>
        <w:spacing w:before="0" w:beforeAutospacing="0" w:after="0" w:afterAutospacing="0"/>
        <w:ind w:left="644"/>
        <w:jc w:val="both"/>
        <w:rPr>
          <w:b/>
          <w:caps/>
          <w:kern w:val="24"/>
          <w:lang w:val="en-GB"/>
        </w:rPr>
      </w:pPr>
    </w:p>
    <w:p w:rsidR="00B8262E" w:rsidRPr="00B474D9" w:rsidRDefault="00D42F95" w:rsidP="00B474D9">
      <w:pPr>
        <w:rPr>
          <w:szCs w:val="24"/>
        </w:rPr>
      </w:pPr>
      <w:r w:rsidRPr="00B474D9">
        <w:rPr>
          <w:b/>
          <w:caps/>
          <w:kern w:val="24"/>
        </w:rPr>
        <w:t>IT</w:t>
      </w:r>
      <w:r w:rsidRPr="00B474D9">
        <w:rPr>
          <w:b/>
          <w:bCs/>
        </w:rPr>
        <w:t xml:space="preserve"> is a great achievement of PA4, being the first of the Priority Areas of the EUSDR to prepare an </w:t>
      </w:r>
      <w:r w:rsidRPr="00B474D9">
        <w:rPr>
          <w:b/>
          <w:bCs/>
          <w:caps/>
        </w:rPr>
        <w:t xml:space="preserve">alignment of funding OP </w:t>
      </w:r>
      <w:r w:rsidRPr="00B474D9">
        <w:rPr>
          <w:b/>
          <w:caps/>
        </w:rPr>
        <w:t>document</w:t>
      </w:r>
      <w:r w:rsidRPr="00B474D9">
        <w:t xml:space="preserve"> including intervention areas relevant for programming in Priority Area 4 </w:t>
      </w:r>
      <w:r w:rsidR="00B474D9" w:rsidRPr="00B474D9">
        <w:t xml:space="preserve">. </w:t>
      </w:r>
      <w:r w:rsidR="00B543E7" w:rsidRPr="00B474D9">
        <w:rPr>
          <w:szCs w:val="24"/>
        </w:rPr>
        <w:t xml:space="preserve">The document </w:t>
      </w:r>
      <w:r w:rsidR="00B474D9" w:rsidRPr="00B474D9">
        <w:rPr>
          <w:szCs w:val="24"/>
        </w:rPr>
        <w:t xml:space="preserve">that was adopted in June 2014 </w:t>
      </w:r>
      <w:r w:rsidR="00524B71" w:rsidRPr="00B474D9">
        <w:rPr>
          <w:szCs w:val="24"/>
        </w:rPr>
        <w:t xml:space="preserve">can </w:t>
      </w:r>
      <w:r w:rsidR="00611853" w:rsidRPr="00B474D9">
        <w:rPr>
          <w:szCs w:val="24"/>
        </w:rPr>
        <w:t>serve as a model for the other priority areas offer</w:t>
      </w:r>
      <w:r w:rsidR="00B543E7" w:rsidRPr="00B474D9">
        <w:rPr>
          <w:szCs w:val="24"/>
        </w:rPr>
        <w:t>ing</w:t>
      </w:r>
      <w:r w:rsidR="00611853" w:rsidRPr="00B474D9">
        <w:rPr>
          <w:szCs w:val="24"/>
        </w:rPr>
        <w:t xml:space="preserve"> solution on how to contribute to the facilitation of the macro-regional coordination of efforts and funding </w:t>
      </w:r>
      <w:r w:rsidR="00B543E7" w:rsidRPr="00B474D9">
        <w:rPr>
          <w:szCs w:val="24"/>
        </w:rPr>
        <w:t>as well as</w:t>
      </w:r>
      <w:r w:rsidR="00611853" w:rsidRPr="00B474D9">
        <w:rPr>
          <w:szCs w:val="24"/>
        </w:rPr>
        <w:t xml:space="preserve"> for the confirmation of national priorities from the macro-regional perspective of the EU SDR.</w:t>
      </w:r>
      <w:r w:rsidR="00AF277C" w:rsidRPr="00B474D9">
        <w:rPr>
          <w:szCs w:val="24"/>
        </w:rPr>
        <w:t xml:space="preserve"> </w:t>
      </w:r>
    </w:p>
    <w:p w:rsidR="00524B71" w:rsidRPr="00B474D9" w:rsidRDefault="00524B71" w:rsidP="00611853">
      <w:pPr>
        <w:spacing w:after="0"/>
        <w:rPr>
          <w:szCs w:val="24"/>
        </w:rPr>
      </w:pPr>
      <w:r w:rsidRPr="00B474D9">
        <w:rPr>
          <w:b/>
          <w:szCs w:val="24"/>
        </w:rPr>
        <w:t xml:space="preserve">A </w:t>
      </w:r>
      <w:r w:rsidRPr="00B474D9">
        <w:rPr>
          <w:b/>
          <w:i/>
          <w:caps/>
          <w:szCs w:val="24"/>
        </w:rPr>
        <w:t>Joint document of synergies between the ICPDR, PA4 and PA5</w:t>
      </w:r>
      <w:r w:rsidRPr="00B474D9">
        <w:rPr>
          <w:b/>
          <w:caps/>
          <w:szCs w:val="24"/>
        </w:rPr>
        <w:t xml:space="preserve"> </w:t>
      </w:r>
      <w:r w:rsidRPr="00B474D9">
        <w:rPr>
          <w:szCs w:val="24"/>
        </w:rPr>
        <w:t>has</w:t>
      </w:r>
      <w:r w:rsidR="00AF277C" w:rsidRPr="00B474D9">
        <w:rPr>
          <w:szCs w:val="24"/>
        </w:rPr>
        <w:t xml:space="preserve"> been </w:t>
      </w:r>
      <w:r w:rsidR="00C633C6" w:rsidRPr="00B474D9">
        <w:rPr>
          <w:szCs w:val="24"/>
        </w:rPr>
        <w:t>developed</w:t>
      </w:r>
      <w:r w:rsidR="00AF277C" w:rsidRPr="00B474D9">
        <w:rPr>
          <w:szCs w:val="24"/>
        </w:rPr>
        <w:t xml:space="preserve"> </w:t>
      </w:r>
      <w:r w:rsidR="00B474D9" w:rsidRPr="00B474D9">
        <w:rPr>
          <w:szCs w:val="24"/>
        </w:rPr>
        <w:t xml:space="preserve">in 2014 </w:t>
      </w:r>
      <w:r w:rsidR="00641F9B">
        <w:rPr>
          <w:szCs w:val="24"/>
        </w:rPr>
        <w:t xml:space="preserve">(still to be approved by countries) </w:t>
      </w:r>
      <w:r w:rsidR="00AF277C" w:rsidRPr="00B474D9">
        <w:rPr>
          <w:szCs w:val="24"/>
        </w:rPr>
        <w:t xml:space="preserve">to outline common elements of the work, </w:t>
      </w:r>
      <w:r w:rsidR="00611853" w:rsidRPr="00B474D9">
        <w:rPr>
          <w:szCs w:val="24"/>
        </w:rPr>
        <w:t xml:space="preserve">to </w:t>
      </w:r>
      <w:r w:rsidR="00AF277C" w:rsidRPr="00B474D9">
        <w:rPr>
          <w:szCs w:val="24"/>
        </w:rPr>
        <w:t xml:space="preserve">seek for more strengthened cooperation and to specify issues/goals to be achieved by the different expert bodies. </w:t>
      </w:r>
    </w:p>
    <w:p w:rsidR="004D78D4" w:rsidRPr="00B474D9" w:rsidRDefault="004D78D4" w:rsidP="00611853">
      <w:pPr>
        <w:spacing w:after="0"/>
        <w:rPr>
          <w:b/>
          <w:szCs w:val="24"/>
        </w:rPr>
      </w:pPr>
    </w:p>
    <w:p w:rsidR="00B474D9" w:rsidRPr="00B474D9" w:rsidRDefault="00D30938" w:rsidP="00611853">
      <w:pPr>
        <w:spacing w:after="0"/>
      </w:pPr>
      <w:r w:rsidRPr="00B474D9">
        <w:rPr>
          <w:b/>
        </w:rPr>
        <w:t xml:space="preserve">Relevant issues and topics were </w:t>
      </w:r>
      <w:r w:rsidR="00A43C1B" w:rsidRPr="00B474D9">
        <w:rPr>
          <w:b/>
        </w:rPr>
        <w:t>discussed;</w:t>
      </w:r>
      <w:r w:rsidR="004D78D4" w:rsidRPr="00B474D9">
        <w:rPr>
          <w:b/>
        </w:rPr>
        <w:t xml:space="preserve"> </w:t>
      </w:r>
      <w:r w:rsidR="004D78D4" w:rsidRPr="00B474D9">
        <w:rPr>
          <w:b/>
          <w:caps/>
        </w:rPr>
        <w:t>projects</w:t>
      </w:r>
      <w:r w:rsidR="004D78D4" w:rsidRPr="00B474D9">
        <w:rPr>
          <w:b/>
        </w:rPr>
        <w:t xml:space="preserve"> were introduced</w:t>
      </w:r>
      <w:r w:rsidRPr="00B474D9">
        <w:rPr>
          <w:b/>
        </w:rPr>
        <w:t xml:space="preserve"> in the frame of the </w:t>
      </w:r>
      <w:r w:rsidRPr="00B474D9">
        <w:rPr>
          <w:b/>
          <w:i/>
        </w:rPr>
        <w:t>SG6 and SG7</w:t>
      </w:r>
      <w:r w:rsidRPr="00B474D9">
        <w:rPr>
          <w:b/>
        </w:rPr>
        <w:t xml:space="preserve"> </w:t>
      </w:r>
      <w:r w:rsidR="00B474D9" w:rsidRPr="00B474D9">
        <w:rPr>
          <w:b/>
        </w:rPr>
        <w:t xml:space="preserve">and at several ICPDR WGs, </w:t>
      </w:r>
      <w:r w:rsidRPr="00B474D9">
        <w:t>where country representatives gave their feedback on the on</w:t>
      </w:r>
      <w:r w:rsidR="00B8262E" w:rsidRPr="00B474D9">
        <w:t>-</w:t>
      </w:r>
      <w:r w:rsidRPr="00B474D9">
        <w:t>going activities and initiatives</w:t>
      </w:r>
      <w:r w:rsidR="00611853" w:rsidRPr="00B474D9">
        <w:t xml:space="preserve"> as well as next steps</w:t>
      </w:r>
      <w:r w:rsidR="00260E67" w:rsidRPr="00B474D9">
        <w:t xml:space="preserve"> to be achieved</w:t>
      </w:r>
      <w:r w:rsidR="004D78D4" w:rsidRPr="00B474D9">
        <w:t xml:space="preserve">. </w:t>
      </w:r>
      <w:r w:rsidR="00B8262E" w:rsidRPr="00B474D9">
        <w:t xml:space="preserve"> </w:t>
      </w:r>
    </w:p>
    <w:p w:rsidR="00B474D9" w:rsidRPr="00B474D9" w:rsidRDefault="00B474D9" w:rsidP="00611853">
      <w:pPr>
        <w:spacing w:after="0"/>
        <w:rPr>
          <w:b/>
        </w:rPr>
      </w:pPr>
    </w:p>
    <w:p w:rsidR="001B244E" w:rsidRDefault="00B8262E" w:rsidP="00611853">
      <w:pPr>
        <w:spacing w:after="0"/>
        <w:rPr>
          <w:b/>
        </w:rPr>
      </w:pPr>
      <w:r w:rsidRPr="00B474D9">
        <w:rPr>
          <w:b/>
          <w:caps/>
        </w:rPr>
        <w:t>dissemination actions</w:t>
      </w:r>
      <w:r w:rsidRPr="00B474D9">
        <w:rPr>
          <w:b/>
        </w:rPr>
        <w:t xml:space="preserve"> were </w:t>
      </w:r>
      <w:r w:rsidR="00CF4540" w:rsidRPr="00B474D9">
        <w:rPr>
          <w:b/>
        </w:rPr>
        <w:t>completed;</w:t>
      </w:r>
      <w:r w:rsidRPr="00B474D9">
        <w:rPr>
          <w:b/>
        </w:rPr>
        <w:t xml:space="preserve"> a special Water Journal Issue was prepared for the Annual Meeting</w:t>
      </w:r>
      <w:r w:rsidR="009B4C07" w:rsidRPr="00641F9B">
        <w:rPr>
          <w:b/>
        </w:rPr>
        <w:t xml:space="preserve">; </w:t>
      </w:r>
      <w:r w:rsidR="009B4C07" w:rsidRPr="00641F9B">
        <w:t xml:space="preserve">issued promotion </w:t>
      </w:r>
      <w:r w:rsidR="00641F9B" w:rsidRPr="00641F9B">
        <w:t xml:space="preserve">brochure </w:t>
      </w:r>
      <w:r w:rsidR="009B4C07" w:rsidRPr="00641F9B">
        <w:t>of PA4</w:t>
      </w:r>
      <w:r w:rsidRPr="00641F9B">
        <w:rPr>
          <w:b/>
        </w:rPr>
        <w:t>.</w:t>
      </w:r>
      <w:r w:rsidRPr="00B474D9">
        <w:rPr>
          <w:b/>
        </w:rPr>
        <w:t xml:space="preserve"> </w:t>
      </w:r>
    </w:p>
    <w:p w:rsidR="009B4C07" w:rsidRDefault="009B4C07" w:rsidP="00611853">
      <w:pPr>
        <w:spacing w:after="0"/>
        <w:rPr>
          <w:b/>
        </w:rPr>
      </w:pPr>
    </w:p>
    <w:p w:rsidR="009B4C07" w:rsidRPr="00641F9B" w:rsidRDefault="009B4C07" w:rsidP="00611853">
      <w:pPr>
        <w:spacing w:after="0"/>
      </w:pPr>
      <w:r w:rsidRPr="00641F9B">
        <w:rPr>
          <w:b/>
        </w:rPr>
        <w:t xml:space="preserve">Projects supported by Technical </w:t>
      </w:r>
      <w:r w:rsidR="00641F9B">
        <w:rPr>
          <w:b/>
        </w:rPr>
        <w:t>Assistance</w:t>
      </w:r>
      <w:r w:rsidRPr="00641F9B">
        <w:rPr>
          <w:b/>
        </w:rPr>
        <w:t xml:space="preserve"> </w:t>
      </w:r>
      <w:r w:rsidRPr="00641F9B">
        <w:t xml:space="preserve">got via PA10 </w:t>
      </w:r>
      <w:r w:rsidR="00167DE6" w:rsidRPr="00641F9B">
        <w:t>Institutional Capacity and Cooperation</w:t>
      </w:r>
      <w:r w:rsidRPr="00641F9B">
        <w:t xml:space="preserve">: </w:t>
      </w:r>
      <w:r w:rsidR="00BF362D" w:rsidRPr="00641F9B">
        <w:t>Remediation of Ethylene Dichloride (EDC) Pollution Project (Serbia)</w:t>
      </w:r>
    </w:p>
    <w:p w:rsidR="009B4C07" w:rsidRPr="009B4C07" w:rsidRDefault="00A40989" w:rsidP="00611853">
      <w:pPr>
        <w:spacing w:after="0"/>
        <w:rPr>
          <w:lang w:val="sk-SK"/>
        </w:rPr>
      </w:pPr>
      <w:r w:rsidRPr="00641F9B">
        <w:t>Utiliz</w:t>
      </w:r>
      <w:r w:rsidR="009B4C07" w:rsidRPr="00641F9B">
        <w:t xml:space="preserve">ation of the Unique Wetlands </w:t>
      </w:r>
      <w:r w:rsidRPr="00641F9B">
        <w:t xml:space="preserve">in </w:t>
      </w:r>
      <w:r w:rsidRPr="00641F9B">
        <w:rPr>
          <w:lang w:val="sk-SK"/>
        </w:rPr>
        <w:t>Undermined</w:t>
      </w:r>
      <w:r w:rsidR="009B4C07" w:rsidRPr="00641F9B">
        <w:rPr>
          <w:lang w:val="sk-SK"/>
        </w:rPr>
        <w:t xml:space="preserve"> Area Novaky </w:t>
      </w:r>
      <w:r w:rsidR="00BF362D" w:rsidRPr="00641F9B">
        <w:rPr>
          <w:lang w:val="sk-SK"/>
        </w:rPr>
        <w:t>–</w:t>
      </w:r>
      <w:r w:rsidR="009B4C07" w:rsidRPr="00641F9B">
        <w:rPr>
          <w:lang w:val="sk-SK"/>
        </w:rPr>
        <w:t xml:space="preserve"> Kos</w:t>
      </w:r>
      <w:r w:rsidR="00BF362D" w:rsidRPr="00641F9B">
        <w:rPr>
          <w:lang w:val="sk-SK"/>
        </w:rPr>
        <w:t xml:space="preserve"> (Slovakia)</w:t>
      </w:r>
    </w:p>
    <w:p w:rsidR="00584798" w:rsidRPr="00B474D9" w:rsidRDefault="00584798" w:rsidP="00AF277C">
      <w:pPr>
        <w:spacing w:after="0"/>
      </w:pPr>
    </w:p>
    <w:p w:rsidR="0098598C" w:rsidRPr="00B474D9" w:rsidRDefault="00AF277C" w:rsidP="00AF277C">
      <w:pPr>
        <w:spacing w:after="0"/>
      </w:pPr>
      <w:r w:rsidRPr="00B474D9">
        <w:t xml:space="preserve">The following </w:t>
      </w:r>
      <w:r w:rsidR="00524B71" w:rsidRPr="00B474D9">
        <w:t>pages introduce the details of the outcomes, outline</w:t>
      </w:r>
      <w:r w:rsidRPr="00B474D9">
        <w:t xml:space="preserve"> lessons learned and</w:t>
      </w:r>
      <w:r w:rsidR="00611853" w:rsidRPr="00B474D9">
        <w:t xml:space="preserve"> emphasise</w:t>
      </w:r>
      <w:r w:rsidR="001073F8" w:rsidRPr="00B474D9">
        <w:t>s</w:t>
      </w:r>
      <w:r w:rsidR="00611853" w:rsidRPr="00B474D9">
        <w:t xml:space="preserve"> issues specific to the Priority area</w:t>
      </w:r>
      <w:r w:rsidR="00E06CA2">
        <w:t xml:space="preserve"> in the reported period</w:t>
      </w:r>
      <w:r w:rsidR="00611853" w:rsidRPr="00B474D9">
        <w:t>.</w:t>
      </w:r>
    </w:p>
    <w:p w:rsidR="001073F8" w:rsidRPr="00B474D9" w:rsidRDefault="001073F8" w:rsidP="00620FDA">
      <w:pPr>
        <w:pStyle w:val="21"/>
        <w:tabs>
          <w:tab w:val="clear" w:pos="1080"/>
          <w:tab w:val="num" w:pos="426"/>
        </w:tabs>
        <w:ind w:left="426" w:hanging="426"/>
        <w:rPr>
          <w:sz w:val="28"/>
          <w:szCs w:val="28"/>
        </w:rPr>
      </w:pPr>
      <w:bookmarkStart w:id="7" w:name="_Toc389210907"/>
      <w:bookmarkStart w:id="8" w:name="_Toc389488937"/>
      <w:bookmarkStart w:id="9" w:name="_Toc390905931"/>
      <w:bookmarkStart w:id="10" w:name="_Toc390907011"/>
      <w:bookmarkStart w:id="11" w:name="_Toc390907134"/>
      <w:r w:rsidRPr="00B474D9">
        <w:rPr>
          <w:sz w:val="28"/>
          <w:szCs w:val="28"/>
        </w:rPr>
        <w:lastRenderedPageBreak/>
        <w:t>Achievements/Outcomes of the third year of the implementation</w:t>
      </w:r>
      <w:bookmarkEnd w:id="7"/>
      <w:bookmarkEnd w:id="8"/>
      <w:bookmarkEnd w:id="9"/>
      <w:bookmarkEnd w:id="10"/>
      <w:bookmarkEnd w:id="11"/>
    </w:p>
    <w:p w:rsidR="00D23793" w:rsidRPr="00B474D9" w:rsidRDefault="00D23793" w:rsidP="00FC3F72">
      <w:pPr>
        <w:pStyle w:val="31"/>
        <w:tabs>
          <w:tab w:val="clear" w:pos="1920"/>
          <w:tab w:val="num" w:pos="426"/>
        </w:tabs>
        <w:ind w:hanging="1920"/>
        <w:rPr>
          <w:sz w:val="28"/>
          <w:szCs w:val="28"/>
        </w:rPr>
      </w:pPr>
      <w:bookmarkStart w:id="12" w:name="_Toc389210908"/>
      <w:bookmarkStart w:id="13" w:name="_Toc389488938"/>
      <w:bookmarkStart w:id="14" w:name="_Toc390905932"/>
      <w:bookmarkStart w:id="15" w:name="_Toc390907012"/>
      <w:bookmarkStart w:id="16" w:name="_Toc390907135"/>
      <w:r w:rsidRPr="00B474D9">
        <w:rPr>
          <w:sz w:val="28"/>
          <w:szCs w:val="28"/>
        </w:rPr>
        <w:t xml:space="preserve">Policy </w:t>
      </w:r>
      <w:r w:rsidR="005966D2" w:rsidRPr="00B474D9">
        <w:rPr>
          <w:sz w:val="28"/>
          <w:szCs w:val="28"/>
        </w:rPr>
        <w:t>developments</w:t>
      </w:r>
      <w:bookmarkEnd w:id="12"/>
      <w:bookmarkEnd w:id="13"/>
      <w:bookmarkEnd w:id="14"/>
      <w:bookmarkEnd w:id="15"/>
      <w:bookmarkEnd w:id="16"/>
    </w:p>
    <w:p w:rsidR="00B2450A" w:rsidRPr="00B474D9" w:rsidRDefault="00584798" w:rsidP="00906E0E">
      <w:pPr>
        <w:spacing w:before="120" w:after="120"/>
      </w:pPr>
      <w:r w:rsidRPr="00B474D9">
        <w:t xml:space="preserve">The Action Plan introduces fourteen actions </w:t>
      </w:r>
      <w:r w:rsidR="00276EA3" w:rsidRPr="00B474D9">
        <w:t>for priority area 4</w:t>
      </w:r>
      <w:r w:rsidR="00B2450A" w:rsidRPr="00B474D9">
        <w:t>. The mission of PA4 is the improvement of the efficiency of the implementation of roadmap items by setting up an efficiency model, optimising the implementation by using the model, making a plan for the implementation and making an optimised investment and financing plan for the roadmap item.</w:t>
      </w:r>
    </w:p>
    <w:p w:rsidR="00E245B8" w:rsidRPr="00B474D9" w:rsidRDefault="00E245B8" w:rsidP="00FC3F72">
      <w:pPr>
        <w:spacing w:before="120" w:after="120"/>
      </w:pPr>
      <w:r w:rsidRPr="00B474D9">
        <w:t xml:space="preserve">The policy environment is defined on one hand by the </w:t>
      </w:r>
      <w:r w:rsidRPr="00B474D9">
        <w:rPr>
          <w:b/>
          <w:i/>
        </w:rPr>
        <w:t>Water Framework Directive</w:t>
      </w:r>
      <w:r w:rsidRPr="00B474D9">
        <w:t xml:space="preserve">. The basin-wide coordination which is foreseen under the WFD is ensured by the Member States via the ICPDR as coordination platform. The operation of the EUSDR is linked to these activities. With regard to the forthcoming planning period all tools necessary for the preparation of the new RBMPs have to be prepared, unified to the possible extent and have to be spread between the MSs and even to the non-MSs. </w:t>
      </w:r>
      <w:r w:rsidR="00DF1EF6" w:rsidRPr="00B474D9">
        <w:t xml:space="preserve">To facilitate and harmonise the mutual interest and efforts of the EUSDR and international organisations working for the implementation of the WFD (ICPDR, ISRBC), a </w:t>
      </w:r>
      <w:r w:rsidR="00736E12" w:rsidRPr="00B474D9">
        <w:t>‘</w:t>
      </w:r>
      <w:r w:rsidR="00DF1EF6" w:rsidRPr="00B474D9">
        <w:rPr>
          <w:i/>
        </w:rPr>
        <w:t>Joint Paper on Cooperation and Synergy for the EUSDR Implementation</w:t>
      </w:r>
      <w:r w:rsidR="00736E12" w:rsidRPr="00B474D9">
        <w:rPr>
          <w:i/>
        </w:rPr>
        <w:t>’</w:t>
      </w:r>
      <w:r w:rsidR="00DF1EF6" w:rsidRPr="00B474D9">
        <w:t xml:space="preserve"> is being prepared as first step to harmonise </w:t>
      </w:r>
      <w:r w:rsidR="00DF1EF6" w:rsidRPr="00B474D9">
        <w:rPr>
          <w:b/>
        </w:rPr>
        <w:t>ICPDR</w:t>
      </w:r>
      <w:r w:rsidR="00DF1EF6" w:rsidRPr="00B474D9">
        <w:t xml:space="preserve"> – EUSDR PA4 &amp; PA5 coordination activities. More detail</w:t>
      </w:r>
      <w:r w:rsidR="00736E12" w:rsidRPr="00B474D9">
        <w:t>s</w:t>
      </w:r>
      <w:r w:rsidR="00DF1EF6" w:rsidRPr="00B474D9">
        <w:t xml:space="preserve"> to be introduced in the coming chapters. </w:t>
      </w:r>
    </w:p>
    <w:p w:rsidR="00F06D9B" w:rsidRPr="00B474D9" w:rsidRDefault="00F06D9B" w:rsidP="00FC3F72">
      <w:pPr>
        <w:pStyle w:val="Text2"/>
        <w:spacing w:before="120" w:after="120"/>
        <w:ind w:left="0"/>
        <w:rPr>
          <w:color w:val="FF0000"/>
          <w:szCs w:val="24"/>
        </w:rPr>
      </w:pPr>
      <w:r w:rsidRPr="00B474D9">
        <w:rPr>
          <w:szCs w:val="24"/>
        </w:rPr>
        <w:t xml:space="preserve">To reach the main objective of PA4, </w:t>
      </w:r>
      <w:r w:rsidRPr="00B474D9">
        <w:rPr>
          <w:bCs/>
          <w:szCs w:val="24"/>
        </w:rPr>
        <w:t xml:space="preserve">to improve water policy </w:t>
      </w:r>
      <w:r w:rsidRPr="00B474D9">
        <w:rPr>
          <w:szCs w:val="24"/>
        </w:rPr>
        <w:t xml:space="preserve">and to reach good status under WFD, </w:t>
      </w:r>
      <w:r w:rsidR="0098598C" w:rsidRPr="00B474D9">
        <w:rPr>
          <w:szCs w:val="24"/>
        </w:rPr>
        <w:t xml:space="preserve">structured </w:t>
      </w:r>
      <w:r w:rsidRPr="00B474D9">
        <w:rPr>
          <w:szCs w:val="24"/>
        </w:rPr>
        <w:t>discussion</w:t>
      </w:r>
      <w:r w:rsidR="0098598C" w:rsidRPr="00B474D9">
        <w:rPr>
          <w:szCs w:val="24"/>
        </w:rPr>
        <w:t>s</w:t>
      </w:r>
      <w:r w:rsidRPr="00B474D9">
        <w:rPr>
          <w:szCs w:val="24"/>
        </w:rPr>
        <w:t xml:space="preserve"> has started with the relevant main policy actors concerning water quality including the UNECE - Helsinki Convention, DG Environment, ICPDR, Sava Commission, Danube Commission, JRC, REC, ASEM, Water boards-bilateral commissions</w:t>
      </w:r>
      <w:r w:rsidRPr="00B474D9">
        <w:rPr>
          <w:color w:val="FF0000"/>
        </w:rPr>
        <w:t xml:space="preserve">. </w:t>
      </w:r>
    </w:p>
    <w:p w:rsidR="00E245B8" w:rsidRPr="00B474D9" w:rsidRDefault="005A7EFA" w:rsidP="00FC3F72">
      <w:pPr>
        <w:spacing w:before="120" w:after="120"/>
        <w:rPr>
          <w:szCs w:val="24"/>
        </w:rPr>
      </w:pPr>
      <w:r w:rsidRPr="00B474D9">
        <w:rPr>
          <w:szCs w:val="24"/>
        </w:rPr>
        <w:t>Further</w:t>
      </w:r>
      <w:r w:rsidR="00EC2781" w:rsidRPr="00B474D9">
        <w:rPr>
          <w:szCs w:val="24"/>
        </w:rPr>
        <w:t xml:space="preserve"> new policy element</w:t>
      </w:r>
      <w:r w:rsidR="007276BD" w:rsidRPr="00B474D9">
        <w:rPr>
          <w:szCs w:val="24"/>
        </w:rPr>
        <w:t>, issued by COM,</w:t>
      </w:r>
      <w:r w:rsidR="00EC2781" w:rsidRPr="00B474D9">
        <w:rPr>
          <w:szCs w:val="24"/>
        </w:rPr>
        <w:t xml:space="preserve"> is </w:t>
      </w:r>
      <w:r w:rsidRPr="00B474D9">
        <w:rPr>
          <w:szCs w:val="24"/>
        </w:rPr>
        <w:t xml:space="preserve">the </w:t>
      </w:r>
      <w:r w:rsidRPr="00B474D9">
        <w:rPr>
          <w:b/>
          <w:i/>
          <w:szCs w:val="24"/>
        </w:rPr>
        <w:t>Blueprint to Safeguard Europe's Water Resources</w:t>
      </w:r>
      <w:r w:rsidR="0098598C" w:rsidRPr="00B474D9">
        <w:rPr>
          <w:b/>
          <w:i/>
          <w:szCs w:val="24"/>
        </w:rPr>
        <w:t xml:space="preserve"> </w:t>
      </w:r>
      <w:r w:rsidR="0098598C" w:rsidRPr="00B474D9">
        <w:rPr>
          <w:szCs w:val="24"/>
        </w:rPr>
        <w:t>issued in November 2012</w:t>
      </w:r>
      <w:r w:rsidR="00EC2781" w:rsidRPr="00B474D9">
        <w:rPr>
          <w:b/>
          <w:szCs w:val="24"/>
        </w:rPr>
        <w:t>.</w:t>
      </w:r>
      <w:r w:rsidR="00EC2781" w:rsidRPr="00B474D9">
        <w:rPr>
          <w:szCs w:val="24"/>
        </w:rPr>
        <w:t xml:space="preserve"> </w:t>
      </w:r>
      <w:r w:rsidR="00116E64" w:rsidRPr="00B474D9">
        <w:rPr>
          <w:szCs w:val="24"/>
        </w:rPr>
        <w:t>This document is</w:t>
      </w:r>
      <w:r w:rsidR="009B19C1" w:rsidRPr="00B474D9">
        <w:rPr>
          <w:szCs w:val="24"/>
        </w:rPr>
        <w:t xml:space="preserve"> summarising and defining the way forward after the first RBMP. </w:t>
      </w:r>
      <w:r w:rsidR="00E245B8" w:rsidRPr="00B474D9">
        <w:rPr>
          <w:szCs w:val="24"/>
        </w:rPr>
        <w:t xml:space="preserve">DG ENV and PA meeting was organised in </w:t>
      </w:r>
      <w:smartTag w:uri="urn:schemas-microsoft-com:office:smarttags" w:element="metricconverter">
        <w:smartTagPr>
          <w:attr w:name="ProductID" w:val="2013 in"/>
        </w:smartTagPr>
        <w:r w:rsidR="00E245B8" w:rsidRPr="00B474D9">
          <w:rPr>
            <w:szCs w:val="24"/>
          </w:rPr>
          <w:t xml:space="preserve">2013 </w:t>
        </w:r>
        <w:r w:rsidR="0098598C" w:rsidRPr="00B474D9">
          <w:rPr>
            <w:szCs w:val="24"/>
          </w:rPr>
          <w:t>in</w:t>
        </w:r>
      </w:smartTag>
      <w:r w:rsidR="0098598C" w:rsidRPr="00B474D9">
        <w:rPr>
          <w:szCs w:val="24"/>
        </w:rPr>
        <w:t xml:space="preserve"> Brussels </w:t>
      </w:r>
      <w:r w:rsidR="00E245B8" w:rsidRPr="00B474D9">
        <w:rPr>
          <w:szCs w:val="24"/>
        </w:rPr>
        <w:t xml:space="preserve">where it was agreed and stressed that the EUSDR can significantly contribute to the implementation of the EU legislation on river basin management. The systematic cooperation in the future was also preliminary agreed on in order to incorporate the EUSDR strategy to the EU environmental and water policy process and also to ensure the embedding of the DG ENV’s major findings and efforts to the Danube Region Strategy process. It was agreed on that recent review on the River Basin Management and CIS carried out to frame and priories the tasks of the PA4. Focus areas were preliminary agreed as follows: </w:t>
      </w:r>
    </w:p>
    <w:p w:rsidR="00E245B8" w:rsidRPr="00B474D9" w:rsidRDefault="00E245B8" w:rsidP="0005627F">
      <w:pPr>
        <w:numPr>
          <w:ilvl w:val="0"/>
          <w:numId w:val="20"/>
        </w:numPr>
        <w:tabs>
          <w:tab w:val="clear" w:pos="720"/>
          <w:tab w:val="num" w:pos="1134"/>
        </w:tabs>
        <w:spacing w:after="0"/>
        <w:ind w:left="1135" w:hanging="284"/>
        <w:rPr>
          <w:szCs w:val="24"/>
        </w:rPr>
      </w:pPr>
      <w:r w:rsidRPr="00B474D9">
        <w:rPr>
          <w:szCs w:val="24"/>
        </w:rPr>
        <w:t xml:space="preserve">buffer strips, </w:t>
      </w:r>
    </w:p>
    <w:p w:rsidR="00E245B8" w:rsidRPr="00B474D9" w:rsidRDefault="00E245B8" w:rsidP="0005627F">
      <w:pPr>
        <w:numPr>
          <w:ilvl w:val="0"/>
          <w:numId w:val="20"/>
        </w:numPr>
        <w:tabs>
          <w:tab w:val="clear" w:pos="720"/>
          <w:tab w:val="num" w:pos="1134"/>
        </w:tabs>
        <w:spacing w:after="0"/>
        <w:ind w:left="1135" w:hanging="284"/>
        <w:rPr>
          <w:szCs w:val="24"/>
        </w:rPr>
      </w:pPr>
      <w:r w:rsidRPr="00B474D9">
        <w:rPr>
          <w:szCs w:val="24"/>
        </w:rPr>
        <w:t xml:space="preserve">priority substances, </w:t>
      </w:r>
    </w:p>
    <w:p w:rsidR="00E245B8" w:rsidRPr="00B474D9" w:rsidRDefault="00E245B8" w:rsidP="0005627F">
      <w:pPr>
        <w:numPr>
          <w:ilvl w:val="0"/>
          <w:numId w:val="20"/>
        </w:numPr>
        <w:tabs>
          <w:tab w:val="clear" w:pos="720"/>
          <w:tab w:val="num" w:pos="1134"/>
        </w:tabs>
        <w:spacing w:after="0"/>
        <w:ind w:left="1135" w:hanging="284"/>
        <w:rPr>
          <w:szCs w:val="24"/>
        </w:rPr>
      </w:pPr>
      <w:r w:rsidRPr="00B474D9">
        <w:rPr>
          <w:szCs w:val="24"/>
        </w:rPr>
        <w:t>uniform monitoring network,</w:t>
      </w:r>
    </w:p>
    <w:p w:rsidR="00E245B8" w:rsidRPr="00B474D9" w:rsidRDefault="00E245B8" w:rsidP="0005627F">
      <w:pPr>
        <w:numPr>
          <w:ilvl w:val="0"/>
          <w:numId w:val="20"/>
        </w:numPr>
        <w:tabs>
          <w:tab w:val="clear" w:pos="720"/>
          <w:tab w:val="num" w:pos="1134"/>
        </w:tabs>
        <w:spacing w:after="0"/>
        <w:ind w:left="1135" w:hanging="284"/>
        <w:rPr>
          <w:szCs w:val="24"/>
        </w:rPr>
      </w:pPr>
      <w:r w:rsidRPr="00B474D9">
        <w:rPr>
          <w:szCs w:val="24"/>
        </w:rPr>
        <w:t xml:space="preserve">early warning systems, </w:t>
      </w:r>
    </w:p>
    <w:p w:rsidR="00E245B8" w:rsidRPr="00B474D9" w:rsidRDefault="00E245B8" w:rsidP="0005627F">
      <w:pPr>
        <w:numPr>
          <w:ilvl w:val="0"/>
          <w:numId w:val="20"/>
        </w:numPr>
        <w:tabs>
          <w:tab w:val="clear" w:pos="720"/>
          <w:tab w:val="num" w:pos="1134"/>
        </w:tabs>
        <w:spacing w:after="0"/>
        <w:ind w:left="1135" w:hanging="284"/>
        <w:rPr>
          <w:szCs w:val="24"/>
        </w:rPr>
      </w:pPr>
      <w:r w:rsidRPr="00B474D9">
        <w:rPr>
          <w:szCs w:val="24"/>
        </w:rPr>
        <w:t xml:space="preserve">cooperation with services, and initiative for the UWWT, and </w:t>
      </w:r>
    </w:p>
    <w:p w:rsidR="00E245B8" w:rsidRPr="00B474D9" w:rsidRDefault="00E245B8" w:rsidP="0005627F">
      <w:pPr>
        <w:numPr>
          <w:ilvl w:val="0"/>
          <w:numId w:val="20"/>
        </w:numPr>
        <w:tabs>
          <w:tab w:val="clear" w:pos="720"/>
          <w:tab w:val="num" w:pos="1134"/>
        </w:tabs>
        <w:spacing w:after="0"/>
        <w:ind w:left="1135" w:hanging="284"/>
        <w:rPr>
          <w:szCs w:val="24"/>
        </w:rPr>
      </w:pPr>
      <w:r w:rsidRPr="00B474D9">
        <w:rPr>
          <w:szCs w:val="24"/>
        </w:rPr>
        <w:t xml:space="preserve">finally to enable non- EU countries for reasonable planning for implementation and use cohesion sources. </w:t>
      </w:r>
    </w:p>
    <w:p w:rsidR="00E245B8" w:rsidRPr="00B474D9" w:rsidRDefault="00E245B8" w:rsidP="00FC3F72">
      <w:pPr>
        <w:spacing w:after="0"/>
        <w:rPr>
          <w:szCs w:val="24"/>
        </w:rPr>
      </w:pPr>
      <w:r w:rsidRPr="00B474D9">
        <w:rPr>
          <w:szCs w:val="24"/>
        </w:rPr>
        <w:t>The list served as a basis of further development within the priority area</w:t>
      </w:r>
      <w:r w:rsidR="00736E12" w:rsidRPr="00B474D9">
        <w:rPr>
          <w:szCs w:val="24"/>
        </w:rPr>
        <w:t>s</w:t>
      </w:r>
      <w:r w:rsidRPr="00B474D9">
        <w:rPr>
          <w:szCs w:val="24"/>
        </w:rPr>
        <w:t xml:space="preserve"> and </w:t>
      </w:r>
      <w:r w:rsidR="0098598C" w:rsidRPr="00B474D9">
        <w:rPr>
          <w:szCs w:val="24"/>
        </w:rPr>
        <w:t xml:space="preserve">as a result (also in line with the Roadmaps) </w:t>
      </w:r>
      <w:r w:rsidR="00B8262E" w:rsidRPr="00B474D9">
        <w:rPr>
          <w:szCs w:val="24"/>
        </w:rPr>
        <w:t xml:space="preserve">PA4 organised to prepare </w:t>
      </w:r>
      <w:r w:rsidRPr="00B474D9">
        <w:rPr>
          <w:szCs w:val="24"/>
        </w:rPr>
        <w:t>studies to seek for gaps and to outline recommendations for the future work.</w:t>
      </w:r>
      <w:r w:rsidR="00851947" w:rsidRPr="00B474D9">
        <w:rPr>
          <w:szCs w:val="24"/>
        </w:rPr>
        <w:t xml:space="preserve"> Details about the studies</w:t>
      </w:r>
      <w:r w:rsidRPr="00B474D9">
        <w:rPr>
          <w:szCs w:val="24"/>
        </w:rPr>
        <w:t xml:space="preserve"> </w:t>
      </w:r>
      <w:r w:rsidR="00851947" w:rsidRPr="00B474D9">
        <w:rPr>
          <w:szCs w:val="24"/>
        </w:rPr>
        <w:t>are introduced in the next chapter.</w:t>
      </w:r>
    </w:p>
    <w:p w:rsidR="00A43C1B" w:rsidRPr="00B474D9" w:rsidRDefault="00E245B8" w:rsidP="00A43C1B">
      <w:pPr>
        <w:spacing w:before="120" w:after="120"/>
        <w:rPr>
          <w:szCs w:val="24"/>
        </w:rPr>
      </w:pPr>
      <w:r w:rsidRPr="00B474D9">
        <w:rPr>
          <w:szCs w:val="24"/>
        </w:rPr>
        <w:t xml:space="preserve">Efforts to coordinate common activities a meeting was organised with the </w:t>
      </w:r>
      <w:r w:rsidRPr="00B474D9">
        <w:rPr>
          <w:b/>
          <w:i/>
          <w:szCs w:val="24"/>
        </w:rPr>
        <w:t>Joint Research Centre</w:t>
      </w:r>
      <w:r w:rsidRPr="00B474D9">
        <w:rPr>
          <w:szCs w:val="24"/>
        </w:rPr>
        <w:t xml:space="preserve"> in 2013. PAC participated at the different water nexus meetings and the cooperation resulted in initiating the macro regional conference in </w:t>
      </w:r>
      <w:smartTag w:uri="urn:schemas-microsoft-com:office:smarttags" w:element="City">
        <w:smartTag w:uri="urn:schemas-microsoft-com:office:smarttags" w:element="place">
          <w:r w:rsidRPr="00B474D9">
            <w:rPr>
              <w:szCs w:val="24"/>
            </w:rPr>
            <w:t>Budapest</w:t>
          </w:r>
        </w:smartTag>
      </w:smartTag>
      <w:r w:rsidRPr="00B474D9">
        <w:rPr>
          <w:szCs w:val="24"/>
        </w:rPr>
        <w:t xml:space="preserve"> in September 2013. JRC gave a presentation on </w:t>
      </w:r>
      <w:r w:rsidRPr="00B474D9">
        <w:rPr>
          <w:szCs w:val="24"/>
        </w:rPr>
        <w:lastRenderedPageBreak/>
        <w:t xml:space="preserve">the Multi-criteria hydro-economic optimisation of water resources in Europe to support the EU Blueprint to safeguard </w:t>
      </w:r>
      <w:smartTag w:uri="urn:schemas-microsoft-com:office:smarttags" w:element="place">
        <w:r w:rsidRPr="00B474D9">
          <w:rPr>
            <w:szCs w:val="24"/>
          </w:rPr>
          <w:t>Europe</w:t>
        </w:r>
      </w:smartTag>
      <w:r w:rsidRPr="00B474D9">
        <w:rPr>
          <w:szCs w:val="24"/>
        </w:rPr>
        <w:t>’s waters and the Danube Strategy. JRC study on challenges and solutions related water demand and supply was introduced as well. The aim of the study is to stimulate EU countries to increase the efficiency of water use by 2020/2030. JRC as a key initiator of fact and science based policy support to the macro-regional water policy. To integrate the new water nexus being established by the JRC into the framework in to PA4 of EUSDR the PAC already invited the water nexus leaders to the SG to provide an overview and to discuss the nexus. PAC noted with appreciation the high interest from scientific institutions to take part within the water nexus and participated at various meetings to foster and deeper integration of research and science activities towards the implementation of PA4 actions in the Action plan. There are some good examples already of macro regional co-operations established between</w:t>
      </w:r>
      <w:r w:rsidR="00CE38EE" w:rsidRPr="00B474D9">
        <w:rPr>
          <w:szCs w:val="24"/>
        </w:rPr>
        <w:t xml:space="preserve"> research institutions to </w:t>
      </w:r>
      <w:r w:rsidR="00E30F4F" w:rsidRPr="00B474D9">
        <w:rPr>
          <w:szCs w:val="24"/>
        </w:rPr>
        <w:t>join</w:t>
      </w:r>
      <w:r w:rsidR="00CE38EE" w:rsidRPr="00B474D9">
        <w:rPr>
          <w:szCs w:val="24"/>
        </w:rPr>
        <w:t xml:space="preserve"> </w:t>
      </w:r>
      <w:r w:rsidRPr="00B474D9">
        <w:rPr>
          <w:szCs w:val="24"/>
        </w:rPr>
        <w:t xml:space="preserve">forces with the JRC and to broaden the research to support the EUSDR. </w:t>
      </w:r>
      <w:r w:rsidR="00B41D29" w:rsidRPr="00B474D9">
        <w:rPr>
          <w:szCs w:val="24"/>
        </w:rPr>
        <w:t>On the 6</w:t>
      </w:r>
      <w:r w:rsidR="00B41D29" w:rsidRPr="00B474D9">
        <w:rPr>
          <w:szCs w:val="24"/>
          <w:vertAlign w:val="superscript"/>
        </w:rPr>
        <w:t>th</w:t>
      </w:r>
      <w:r w:rsidR="00B41D29" w:rsidRPr="00B474D9">
        <w:rPr>
          <w:szCs w:val="24"/>
        </w:rPr>
        <w:t xml:space="preserve"> March </w:t>
      </w:r>
      <w:smartTag w:uri="urn:schemas-microsoft-com:office:smarttags" w:element="metricconverter">
        <w:smartTagPr>
          <w:attr w:name="ProductID" w:val="2014 a"/>
        </w:smartTagPr>
        <w:r w:rsidR="00D9687B" w:rsidRPr="00B474D9">
          <w:rPr>
            <w:szCs w:val="24"/>
          </w:rPr>
          <w:t xml:space="preserve">2014 </w:t>
        </w:r>
        <w:r w:rsidR="00B41D29" w:rsidRPr="00B474D9">
          <w:rPr>
            <w:szCs w:val="24"/>
          </w:rPr>
          <w:t>a</w:t>
        </w:r>
      </w:smartTag>
      <w:r w:rsidR="00B41D29" w:rsidRPr="00B474D9">
        <w:rPr>
          <w:szCs w:val="24"/>
        </w:rPr>
        <w:t xml:space="preserve"> follow-up activity have been organised in </w:t>
      </w:r>
      <w:smartTag w:uri="urn:schemas-microsoft-com:office:smarttags" w:element="country-region">
        <w:smartTag w:uri="urn:schemas-microsoft-com:office:smarttags" w:element="place">
          <w:r w:rsidR="00B41D29" w:rsidRPr="00B474D9">
            <w:rPr>
              <w:szCs w:val="24"/>
            </w:rPr>
            <w:t>Hungary</w:t>
          </w:r>
        </w:smartTag>
      </w:smartTag>
      <w:r w:rsidR="00B41D29" w:rsidRPr="00B474D9">
        <w:rPr>
          <w:szCs w:val="24"/>
        </w:rPr>
        <w:t xml:space="preserve"> where PA4 relevant international scientific-research project ideas have been introduced and discussed. </w:t>
      </w:r>
      <w:r w:rsidR="00114E2F" w:rsidRPr="00B474D9">
        <w:rPr>
          <w:szCs w:val="24"/>
        </w:rPr>
        <w:t xml:space="preserve">Short overview presentation was given in the frame </w:t>
      </w:r>
      <w:r w:rsidR="00A43C1B" w:rsidRPr="00B474D9">
        <w:rPr>
          <w:szCs w:val="24"/>
        </w:rPr>
        <w:t>o</w:t>
      </w:r>
      <w:r w:rsidR="00114E2F" w:rsidRPr="00B474D9">
        <w:rPr>
          <w:szCs w:val="24"/>
        </w:rPr>
        <w:t xml:space="preserve">f the SG7 PA4 meeting in </w:t>
      </w:r>
      <w:smartTag w:uri="urn:schemas-microsoft-com:office:smarttags" w:element="City">
        <w:smartTag w:uri="urn:schemas-microsoft-com:office:smarttags" w:element="place">
          <w:r w:rsidR="00114E2F" w:rsidRPr="00B474D9">
            <w:rPr>
              <w:szCs w:val="24"/>
            </w:rPr>
            <w:t>Budapest</w:t>
          </w:r>
        </w:smartTag>
      </w:smartTag>
      <w:r w:rsidR="00114E2F" w:rsidRPr="00B474D9">
        <w:rPr>
          <w:szCs w:val="24"/>
        </w:rPr>
        <w:t xml:space="preserve"> to introduce the outcomes of the meeting.</w:t>
      </w:r>
    </w:p>
    <w:p w:rsidR="00CE38EE" w:rsidRPr="00641F9B" w:rsidRDefault="00E30F4F" w:rsidP="00A43C1B">
      <w:pPr>
        <w:spacing w:before="120" w:after="120"/>
      </w:pPr>
      <w:r w:rsidRPr="00B474D9">
        <w:rPr>
          <w:szCs w:val="24"/>
        </w:rPr>
        <w:t>To gi</w:t>
      </w:r>
      <w:r w:rsidR="00CE38EE" w:rsidRPr="00B474D9">
        <w:rPr>
          <w:szCs w:val="24"/>
        </w:rPr>
        <w:t>ve an overview on the scientific and technical models as helping tools to fulfi</w:t>
      </w:r>
      <w:r w:rsidR="00C95D18" w:rsidRPr="00B474D9">
        <w:rPr>
          <w:szCs w:val="24"/>
        </w:rPr>
        <w:t>l</w:t>
      </w:r>
      <w:r w:rsidR="00CE38EE" w:rsidRPr="00B474D9">
        <w:rPr>
          <w:szCs w:val="24"/>
        </w:rPr>
        <w:t xml:space="preserve"> gaps outlined in the Roadmaps of the EUSDR Pillar II and to involve wide range of sta</w:t>
      </w:r>
      <w:r w:rsidR="00C95D18" w:rsidRPr="00B474D9">
        <w:rPr>
          <w:szCs w:val="24"/>
        </w:rPr>
        <w:t>k</w:t>
      </w:r>
      <w:r w:rsidR="00CE38EE" w:rsidRPr="00B474D9">
        <w:rPr>
          <w:szCs w:val="24"/>
        </w:rPr>
        <w:t xml:space="preserve">eholders in the overall process a </w:t>
      </w:r>
      <w:r w:rsidR="00CE38EE" w:rsidRPr="00B474D9">
        <w:rPr>
          <w:b/>
          <w:i/>
          <w:szCs w:val="24"/>
        </w:rPr>
        <w:t>Macro Regional Conference has</w:t>
      </w:r>
      <w:r w:rsidR="00CE38EE" w:rsidRPr="00B474D9">
        <w:rPr>
          <w:szCs w:val="24"/>
        </w:rPr>
        <w:t xml:space="preserve"> been organised and held with 300 registered participants from many Danube countries in September 2013. Next to governmental cooperation the macro regional conference also gave a platform for scientific and technical discussions, where bottlenecks and gaps were recognised (e.g. early warning system). PA4 initiated further cooperation between potential partners of the </w:t>
      </w:r>
      <w:smartTag w:uri="urn:schemas-microsoft-com:office:smarttags" w:element="place">
        <w:r w:rsidR="00CE38EE" w:rsidRPr="00B474D9">
          <w:rPr>
            <w:szCs w:val="24"/>
          </w:rPr>
          <w:t>Danube</w:t>
        </w:r>
      </w:smartTag>
      <w:r w:rsidR="00CE38EE" w:rsidRPr="00B474D9">
        <w:rPr>
          <w:szCs w:val="24"/>
        </w:rPr>
        <w:t xml:space="preserve"> countries. Since one of the main task of the PA4 to ensure and create platform for stakeholders and partners to facilitate cooperation and to discuss existing gaps, the macro regional conference, following the high level section focused on specific issues of Pillar II (PA4, PA5 and PA6) introducing partners and relevant organisation of </w:t>
      </w:r>
      <w:r w:rsidR="0098598C" w:rsidRPr="00B474D9">
        <w:rPr>
          <w:szCs w:val="24"/>
        </w:rPr>
        <w:t>watershed</w:t>
      </w:r>
      <w:r w:rsidR="00CE38EE" w:rsidRPr="00B474D9">
        <w:rPr>
          <w:szCs w:val="24"/>
        </w:rPr>
        <w:t xml:space="preserve"> management and water quality protection and discussed about existing gaps and on possible solutions to fulfil these gaps. High level statements were presented from speakers from </w:t>
      </w:r>
      <w:smartTag w:uri="urn:schemas-microsoft-com:office:smarttags" w:element="country-region">
        <w:r w:rsidR="00CE38EE" w:rsidRPr="00B474D9">
          <w:rPr>
            <w:szCs w:val="24"/>
          </w:rPr>
          <w:t>Hungary</w:t>
        </w:r>
      </w:smartTag>
      <w:r w:rsidR="00CE38EE" w:rsidRPr="00B474D9">
        <w:rPr>
          <w:szCs w:val="24"/>
        </w:rPr>
        <w:t xml:space="preserve">, </w:t>
      </w:r>
      <w:smartTag w:uri="urn:schemas-microsoft-com:office:smarttags" w:element="country-region">
        <w:r w:rsidR="00CE38EE" w:rsidRPr="00B474D9">
          <w:rPr>
            <w:szCs w:val="24"/>
          </w:rPr>
          <w:t>Slovakia</w:t>
        </w:r>
      </w:smartTag>
      <w:r w:rsidR="00CE38EE" w:rsidRPr="00B474D9">
        <w:rPr>
          <w:szCs w:val="24"/>
        </w:rPr>
        <w:t xml:space="preserve">, </w:t>
      </w:r>
      <w:smartTag w:uri="urn:schemas-microsoft-com:office:smarttags" w:element="country-region">
        <w:r w:rsidR="00CE38EE" w:rsidRPr="00B474D9">
          <w:rPr>
            <w:szCs w:val="24"/>
          </w:rPr>
          <w:t>Romania</w:t>
        </w:r>
      </w:smartTag>
      <w:r w:rsidR="00CE38EE" w:rsidRPr="00B474D9">
        <w:rPr>
          <w:szCs w:val="24"/>
        </w:rPr>
        <w:t xml:space="preserve">, </w:t>
      </w:r>
      <w:smartTag w:uri="urn:schemas-microsoft-com:office:smarttags" w:element="State">
        <w:r w:rsidR="00CE38EE" w:rsidRPr="00B474D9">
          <w:rPr>
            <w:szCs w:val="24"/>
          </w:rPr>
          <w:t>Bavaria</w:t>
        </w:r>
      </w:smartTag>
      <w:r w:rsidR="00CE38EE" w:rsidRPr="00B474D9">
        <w:rPr>
          <w:szCs w:val="24"/>
        </w:rPr>
        <w:t xml:space="preserve">, </w:t>
      </w:r>
      <w:smartTag w:uri="urn:schemas-microsoft-com:office:smarttags" w:element="country-region">
        <w:r w:rsidR="00CE38EE" w:rsidRPr="00B474D9">
          <w:rPr>
            <w:szCs w:val="24"/>
          </w:rPr>
          <w:t>Bosnia and Herzegovina</w:t>
        </w:r>
      </w:smartTag>
      <w:r w:rsidR="00CE38EE" w:rsidRPr="00B474D9">
        <w:rPr>
          <w:szCs w:val="24"/>
        </w:rPr>
        <w:t xml:space="preserve"> and the European Commission; participants were coming from </w:t>
      </w:r>
      <w:smartTag w:uri="urn:schemas-microsoft-com:office:smarttags" w:element="country-region">
        <w:r w:rsidR="00CE38EE" w:rsidRPr="00B474D9">
          <w:rPr>
            <w:szCs w:val="24"/>
          </w:rPr>
          <w:t>Slovakia</w:t>
        </w:r>
      </w:smartTag>
      <w:r w:rsidR="00CE38EE" w:rsidRPr="00B474D9">
        <w:rPr>
          <w:szCs w:val="24"/>
        </w:rPr>
        <w:t xml:space="preserve">, </w:t>
      </w:r>
      <w:smartTag w:uri="urn:schemas-microsoft-com:office:smarttags" w:element="country-region">
        <w:r w:rsidR="00CE38EE" w:rsidRPr="00B474D9">
          <w:rPr>
            <w:szCs w:val="24"/>
          </w:rPr>
          <w:t>Austria</w:t>
        </w:r>
      </w:smartTag>
      <w:r w:rsidR="00CE38EE" w:rsidRPr="00B474D9">
        <w:rPr>
          <w:szCs w:val="24"/>
        </w:rPr>
        <w:t xml:space="preserve">, </w:t>
      </w:r>
      <w:smartTag w:uri="urn:schemas-microsoft-com:office:smarttags" w:element="country-region">
        <w:r w:rsidR="00CE38EE" w:rsidRPr="00B474D9">
          <w:rPr>
            <w:szCs w:val="24"/>
          </w:rPr>
          <w:t>Ukraine</w:t>
        </w:r>
      </w:smartTag>
      <w:r w:rsidR="00CE38EE" w:rsidRPr="00B474D9">
        <w:rPr>
          <w:szCs w:val="24"/>
        </w:rPr>
        <w:t xml:space="preserve">, </w:t>
      </w:r>
      <w:smartTag w:uri="urn:schemas-microsoft-com:office:smarttags" w:element="country-region">
        <w:r w:rsidR="00CE38EE" w:rsidRPr="00B474D9">
          <w:rPr>
            <w:szCs w:val="24"/>
          </w:rPr>
          <w:t>Moldova</w:t>
        </w:r>
      </w:smartTag>
      <w:r w:rsidR="00CE38EE" w:rsidRPr="00B474D9">
        <w:rPr>
          <w:szCs w:val="24"/>
        </w:rPr>
        <w:t xml:space="preserve">, </w:t>
      </w:r>
      <w:smartTag w:uri="urn:schemas-microsoft-com:office:smarttags" w:element="country-region">
        <w:r w:rsidR="00CE38EE" w:rsidRPr="00B474D9">
          <w:rPr>
            <w:szCs w:val="24"/>
          </w:rPr>
          <w:t>Germany</w:t>
        </w:r>
      </w:smartTag>
      <w:r w:rsidR="00CE38EE" w:rsidRPr="00B474D9">
        <w:rPr>
          <w:szCs w:val="24"/>
        </w:rPr>
        <w:t xml:space="preserve">, </w:t>
      </w:r>
      <w:smartTag w:uri="urn:schemas-microsoft-com:office:smarttags" w:element="country-region">
        <w:r w:rsidR="00CE38EE" w:rsidRPr="00B474D9">
          <w:rPr>
            <w:szCs w:val="24"/>
          </w:rPr>
          <w:t>Croatia</w:t>
        </w:r>
      </w:smartTag>
      <w:r w:rsidR="00CE38EE" w:rsidRPr="00B474D9">
        <w:rPr>
          <w:szCs w:val="24"/>
        </w:rPr>
        <w:t xml:space="preserve">, </w:t>
      </w:r>
      <w:smartTag w:uri="urn:schemas-microsoft-com:office:smarttags" w:element="country-region">
        <w:r w:rsidR="00CE38EE" w:rsidRPr="00B474D9">
          <w:rPr>
            <w:szCs w:val="24"/>
          </w:rPr>
          <w:t>Bosnia</w:t>
        </w:r>
      </w:smartTag>
      <w:r w:rsidR="00CE38EE" w:rsidRPr="00B474D9">
        <w:rPr>
          <w:szCs w:val="24"/>
        </w:rPr>
        <w:t xml:space="preserve">, </w:t>
      </w:r>
      <w:smartTag w:uri="urn:schemas-microsoft-com:office:smarttags" w:element="country-region">
        <w:r w:rsidR="00CE38EE" w:rsidRPr="00B474D9">
          <w:rPr>
            <w:szCs w:val="24"/>
          </w:rPr>
          <w:t>Italy</w:t>
        </w:r>
      </w:smartTag>
      <w:r w:rsidR="00CE38EE" w:rsidRPr="00B474D9">
        <w:rPr>
          <w:szCs w:val="24"/>
        </w:rPr>
        <w:t xml:space="preserve"> and </w:t>
      </w:r>
      <w:smartTag w:uri="urn:schemas-microsoft-com:office:smarttags" w:element="country-region">
        <w:smartTag w:uri="urn:schemas-microsoft-com:office:smarttags" w:element="place">
          <w:r w:rsidR="00CE38EE" w:rsidRPr="00B474D9">
            <w:rPr>
              <w:szCs w:val="24"/>
            </w:rPr>
            <w:t>Hungary</w:t>
          </w:r>
        </w:smartTag>
      </w:smartTag>
      <w:r w:rsidR="00CE38EE" w:rsidRPr="00B474D9">
        <w:rPr>
          <w:szCs w:val="24"/>
        </w:rPr>
        <w:t>. The representatives of major international, regional and local water and environmental organisations were also present, such as the UNECE, the European Commission, the ICPDR, the IDM, the REC, the Sava Commission, the ASEM, the Slovak Water Research Institute (VUVH) and the JRC. Representatives of many scientific institutions as well as environmental and water consultants and experts also participated at the event.</w:t>
      </w:r>
      <w:r w:rsidR="00A43C1B" w:rsidRPr="00B474D9">
        <w:rPr>
          <w:szCs w:val="24"/>
        </w:rPr>
        <w:t xml:space="preserve"> The conference facilitated further technical consultations and gave horizontal overview on relevant issues, such  as </w:t>
      </w:r>
      <w:r w:rsidR="00A43C1B" w:rsidRPr="00B474D9">
        <w:t xml:space="preserve">sharing waters, integrated river basin and international watercourse management, sediment issues, </w:t>
      </w:r>
      <w:r w:rsidR="00A43C1B" w:rsidRPr="00B474D9">
        <w:rPr>
          <w:sz w:val="22"/>
          <w:szCs w:val="22"/>
        </w:rPr>
        <w:t xml:space="preserve">early warning systems and toxicology testing, sanitations and waste water treatment and </w:t>
      </w:r>
      <w:r w:rsidR="00A43C1B" w:rsidRPr="00B474D9">
        <w:t xml:space="preserve">drinking water protection in changing climate, to name a </w:t>
      </w:r>
      <w:r w:rsidR="00A43C1B" w:rsidRPr="00641F9B">
        <w:t>few.</w:t>
      </w:r>
    </w:p>
    <w:p w:rsidR="00EE67F9" w:rsidRPr="00641F9B" w:rsidRDefault="00B56039" w:rsidP="00EE67F9">
      <w:r w:rsidRPr="00641F9B">
        <w:t xml:space="preserve">The international conference </w:t>
      </w:r>
      <w:r w:rsidRPr="00641F9B">
        <w:rPr>
          <w:b/>
          <w:i/>
        </w:rPr>
        <w:t>Safeguarding of Drinking Water Supply – Challenge for the Danube Region</w:t>
      </w:r>
      <w:r w:rsidRPr="00641F9B">
        <w:t xml:space="preserve"> was organised in December </w:t>
      </w:r>
      <w:smartTag w:uri="urn:schemas-microsoft-com:office:smarttags" w:element="metricconverter">
        <w:smartTagPr>
          <w:attr w:name="ProductID" w:val="2013 in"/>
        </w:smartTagPr>
        <w:r w:rsidRPr="00641F9B">
          <w:t>2013 in</w:t>
        </w:r>
      </w:smartTag>
      <w:r w:rsidRPr="00641F9B">
        <w:t xml:space="preserve"> Bratislava, Slovakia. </w:t>
      </w:r>
      <w:r w:rsidR="00EE67F9" w:rsidRPr="00641F9B">
        <w:t xml:space="preserve">The topic of the conference </w:t>
      </w:r>
      <w:r w:rsidR="00B7750F" w:rsidRPr="00641F9B">
        <w:t>was</w:t>
      </w:r>
      <w:r w:rsidR="00EE67F9" w:rsidRPr="00641F9B">
        <w:t xml:space="preserve"> related to Action 13 of PA4: “To promote measures aimed at reducing knowledge deficits, developing and transferring tools, methods and guidelines concerning the safeguarding of drinking water supply”. The main sect</w:t>
      </w:r>
      <w:r w:rsidR="00A40989" w:rsidRPr="00641F9B">
        <w:t>ions of the conference contained</w:t>
      </w:r>
      <w:r w:rsidR="00EE67F9" w:rsidRPr="00641F9B">
        <w:t xml:space="preserve"> the issues of drinking water in the light of European legislation, EU SDR in the sphere of water quality, progressive analytic methods in the microbiology of drinking water and overview of drinking water quality in the Danube Region. The main outcomes of the conference </w:t>
      </w:r>
      <w:r w:rsidR="00732DA0" w:rsidRPr="00641F9B">
        <w:t>stated that Danube S</w:t>
      </w:r>
      <w:r w:rsidR="00B7750F" w:rsidRPr="00641F9B">
        <w:t xml:space="preserve">trategy provides the unique common platform for the cooperation of EU member and non-member states; the principle is based on common attitude to problems </w:t>
      </w:r>
      <w:r w:rsidR="00732DA0" w:rsidRPr="00641F9B">
        <w:t>solved by</w:t>
      </w:r>
      <w:r w:rsidR="00B7750F" w:rsidRPr="00641F9B">
        <w:t xml:space="preserve"> the p</w:t>
      </w:r>
      <w:r w:rsidR="00BE341D" w:rsidRPr="00641F9B">
        <w:t>articipating states and this way</w:t>
      </w:r>
      <w:r w:rsidR="00B7750F" w:rsidRPr="00641F9B">
        <w:t xml:space="preserve"> the macro</w:t>
      </w:r>
      <w:r w:rsidR="00732DA0" w:rsidRPr="00641F9B">
        <w:t>-</w:t>
      </w:r>
      <w:r w:rsidR="00B7750F" w:rsidRPr="00641F9B">
        <w:t>regional coopera</w:t>
      </w:r>
      <w:r w:rsidR="00BE341D" w:rsidRPr="00641F9B">
        <w:t xml:space="preserve">tion </w:t>
      </w:r>
      <w:r w:rsidR="00BE341D" w:rsidRPr="00641F9B">
        <w:lastRenderedPageBreak/>
        <w:t>substitutes the competition</w:t>
      </w:r>
      <w:r w:rsidR="00B7750F" w:rsidRPr="00641F9B">
        <w:t xml:space="preserve">; the EU SDR actions establishment </w:t>
      </w:r>
      <w:r w:rsidR="00BE341D" w:rsidRPr="00641F9B">
        <w:t xml:space="preserve">stands on </w:t>
      </w:r>
      <w:r w:rsidR="00B7750F" w:rsidRPr="00641F9B">
        <w:t xml:space="preserve">subsidiarity </w:t>
      </w:r>
      <w:r w:rsidR="00BE341D" w:rsidRPr="00641F9B">
        <w:t xml:space="preserve">“bottom up” </w:t>
      </w:r>
      <w:r w:rsidR="00B7750F" w:rsidRPr="00641F9B">
        <w:t>principle and the coordinated approach to Operational Programmes development for period 2014-2020 would facilitate the common solution of defined problems.</w:t>
      </w:r>
    </w:p>
    <w:p w:rsidR="00A11A22" w:rsidRPr="00B474D9" w:rsidRDefault="00221E07" w:rsidP="00D94B74">
      <w:pPr>
        <w:pStyle w:val="31"/>
        <w:tabs>
          <w:tab w:val="clear" w:pos="1920"/>
          <w:tab w:val="num" w:pos="0"/>
        </w:tabs>
        <w:spacing w:before="240" w:after="120"/>
        <w:ind w:left="709" w:hanging="709"/>
        <w:rPr>
          <w:sz w:val="28"/>
          <w:szCs w:val="28"/>
        </w:rPr>
      </w:pPr>
      <w:bookmarkStart w:id="17" w:name="_Toc389210909"/>
      <w:bookmarkStart w:id="18" w:name="_Toc389488939"/>
      <w:bookmarkStart w:id="19" w:name="_Toc390905933"/>
      <w:bookmarkStart w:id="20" w:name="_Toc390907013"/>
      <w:bookmarkStart w:id="21" w:name="_Toc390907136"/>
      <w:r w:rsidRPr="00B474D9">
        <w:rPr>
          <w:sz w:val="28"/>
          <w:szCs w:val="28"/>
        </w:rPr>
        <w:t>Implementation of the</w:t>
      </w:r>
      <w:r w:rsidR="00A11A22" w:rsidRPr="00B474D9">
        <w:rPr>
          <w:sz w:val="28"/>
          <w:szCs w:val="28"/>
        </w:rPr>
        <w:t xml:space="preserve"> Roadmap</w:t>
      </w:r>
      <w:r w:rsidRPr="00B474D9">
        <w:rPr>
          <w:sz w:val="28"/>
          <w:szCs w:val="28"/>
        </w:rPr>
        <w:t xml:space="preserve"> of PA4 (</w:t>
      </w:r>
      <w:r w:rsidR="00D9687B" w:rsidRPr="00B474D9">
        <w:rPr>
          <w:sz w:val="28"/>
          <w:szCs w:val="28"/>
        </w:rPr>
        <w:t xml:space="preserve">main </w:t>
      </w:r>
      <w:r w:rsidRPr="00B474D9">
        <w:rPr>
          <w:sz w:val="28"/>
          <w:szCs w:val="28"/>
        </w:rPr>
        <w:t>outcomes</w:t>
      </w:r>
      <w:r w:rsidR="00D9687B" w:rsidRPr="00B474D9">
        <w:rPr>
          <w:sz w:val="28"/>
          <w:szCs w:val="28"/>
        </w:rPr>
        <w:t xml:space="preserve"> and on</w:t>
      </w:r>
      <w:r w:rsidR="001F5C67" w:rsidRPr="00B474D9">
        <w:rPr>
          <w:sz w:val="28"/>
          <w:szCs w:val="28"/>
        </w:rPr>
        <w:t>-</w:t>
      </w:r>
      <w:r w:rsidR="00D9687B" w:rsidRPr="00B474D9">
        <w:rPr>
          <w:sz w:val="28"/>
          <w:szCs w:val="28"/>
        </w:rPr>
        <w:t>going processes</w:t>
      </w:r>
      <w:r w:rsidRPr="00B474D9">
        <w:rPr>
          <w:sz w:val="28"/>
          <w:szCs w:val="28"/>
        </w:rPr>
        <w:t>)</w:t>
      </w:r>
      <w:bookmarkEnd w:id="17"/>
      <w:bookmarkEnd w:id="18"/>
      <w:bookmarkEnd w:id="19"/>
      <w:bookmarkEnd w:id="20"/>
      <w:bookmarkEnd w:id="21"/>
    </w:p>
    <w:p w:rsidR="00C16331" w:rsidRPr="00B474D9" w:rsidRDefault="00A11A22" w:rsidP="00FC3F72">
      <w:pPr>
        <w:spacing w:before="120" w:after="120"/>
        <w:rPr>
          <w:szCs w:val="24"/>
        </w:rPr>
      </w:pPr>
      <w:r w:rsidRPr="00B474D9">
        <w:rPr>
          <w:bCs/>
          <w:szCs w:val="24"/>
        </w:rPr>
        <w:t xml:space="preserve">The Priority Area Coordinators </w:t>
      </w:r>
      <w:r w:rsidRPr="00B474D9">
        <w:rPr>
          <w:szCs w:val="24"/>
        </w:rPr>
        <w:t>shall among others ensure the implementation of the Action Plan defined for the Priority Area by agreeing on planning, with targets, indicators and timetables, and by making sure that there is an effective cooperation between project promoters, programmes and funding sources.</w:t>
      </w:r>
    </w:p>
    <w:p w:rsidR="004416BB" w:rsidRPr="00B474D9" w:rsidRDefault="004416BB" w:rsidP="00FC3F72">
      <w:pPr>
        <w:spacing w:before="120" w:after="120"/>
        <w:rPr>
          <w:b/>
          <w:szCs w:val="24"/>
        </w:rPr>
      </w:pPr>
      <w:r w:rsidRPr="00B474D9">
        <w:rPr>
          <w:b/>
          <w:szCs w:val="24"/>
        </w:rPr>
        <w:t xml:space="preserve">Development of </w:t>
      </w:r>
      <w:r w:rsidR="00FC41DB" w:rsidRPr="00B474D9">
        <w:rPr>
          <w:b/>
          <w:szCs w:val="24"/>
        </w:rPr>
        <w:t xml:space="preserve">tasks and </w:t>
      </w:r>
      <w:r w:rsidRPr="00B474D9">
        <w:rPr>
          <w:b/>
          <w:szCs w:val="24"/>
        </w:rPr>
        <w:t>studies towards the fulfilment of specific actions</w:t>
      </w:r>
      <w:r w:rsidR="00FC41DB" w:rsidRPr="00B474D9">
        <w:rPr>
          <w:b/>
          <w:szCs w:val="24"/>
        </w:rPr>
        <w:t xml:space="preserve"> of the Roadmap of PA4</w:t>
      </w:r>
    </w:p>
    <w:p w:rsidR="009124AE" w:rsidRDefault="00A11A22" w:rsidP="00FC3F72">
      <w:pPr>
        <w:spacing w:before="120" w:after="120"/>
        <w:rPr>
          <w:szCs w:val="24"/>
        </w:rPr>
      </w:pPr>
      <w:r w:rsidRPr="00B474D9">
        <w:rPr>
          <w:szCs w:val="24"/>
        </w:rPr>
        <w:t>The main activities facilitated by PA4 to implement actions outlined in the Roadmap a</w:t>
      </w:r>
      <w:r w:rsidR="00596794" w:rsidRPr="00B474D9">
        <w:rPr>
          <w:szCs w:val="24"/>
        </w:rPr>
        <w:t>re</w:t>
      </w:r>
      <w:r w:rsidRPr="00B474D9">
        <w:rPr>
          <w:szCs w:val="24"/>
        </w:rPr>
        <w:t xml:space="preserve"> based on the relevant scientific methods introduced in the frame of the macro-regional conference in 2013 are the following:</w:t>
      </w:r>
    </w:p>
    <w:p w:rsidR="00CF4540" w:rsidRPr="00B474D9" w:rsidRDefault="00CF4540" w:rsidP="00FC3F72">
      <w:pPr>
        <w:spacing w:before="120" w:after="120"/>
        <w:rPr>
          <w:szCs w:val="24"/>
        </w:rPr>
      </w:pPr>
    </w:p>
    <w:p w:rsidR="00417878" w:rsidRPr="00B474D9" w:rsidRDefault="00A11A22" w:rsidP="0005627F">
      <w:pPr>
        <w:numPr>
          <w:ilvl w:val="0"/>
          <w:numId w:val="21"/>
        </w:numPr>
        <w:pBdr>
          <w:top w:val="single" w:sz="4" w:space="1" w:color="auto"/>
          <w:left w:val="single" w:sz="4" w:space="4" w:color="auto"/>
          <w:bottom w:val="single" w:sz="4" w:space="1" w:color="auto"/>
          <w:right w:val="single" w:sz="4" w:space="4" w:color="auto"/>
        </w:pBdr>
        <w:tabs>
          <w:tab w:val="num" w:pos="426"/>
        </w:tabs>
        <w:spacing w:after="0"/>
        <w:ind w:left="425" w:hanging="425"/>
        <w:rPr>
          <w:szCs w:val="24"/>
        </w:rPr>
      </w:pPr>
      <w:r w:rsidRPr="00B474D9">
        <w:rPr>
          <w:szCs w:val="24"/>
        </w:rPr>
        <w:t>Facilitating the implementation of the Danube River Basin Management Plan (</w:t>
      </w:r>
      <w:r w:rsidRPr="00B474D9">
        <w:rPr>
          <w:b/>
          <w:szCs w:val="24"/>
        </w:rPr>
        <w:t>Action 1</w:t>
      </w:r>
      <w:r w:rsidRPr="00B474D9">
        <w:rPr>
          <w:szCs w:val="24"/>
        </w:rPr>
        <w:t>);</w:t>
      </w:r>
      <w:r w:rsidR="00417878" w:rsidRPr="00B474D9">
        <w:rPr>
          <w:szCs w:val="24"/>
        </w:rPr>
        <w:t xml:space="preserve"> </w:t>
      </w:r>
    </w:p>
    <w:p w:rsidR="00417878" w:rsidRPr="00B474D9" w:rsidRDefault="00417878" w:rsidP="0005627F">
      <w:pPr>
        <w:numPr>
          <w:ilvl w:val="0"/>
          <w:numId w:val="21"/>
        </w:numPr>
        <w:pBdr>
          <w:top w:val="single" w:sz="4" w:space="1" w:color="auto"/>
          <w:left w:val="single" w:sz="4" w:space="4" w:color="auto"/>
          <w:bottom w:val="single" w:sz="4" w:space="1" w:color="auto"/>
          <w:right w:val="single" w:sz="4" w:space="4" w:color="auto"/>
        </w:pBdr>
        <w:tabs>
          <w:tab w:val="num" w:pos="426"/>
        </w:tabs>
        <w:spacing w:after="0"/>
        <w:ind w:left="425" w:hanging="425"/>
        <w:rPr>
          <w:szCs w:val="24"/>
        </w:rPr>
      </w:pPr>
      <w:r w:rsidRPr="00B474D9">
        <w:rPr>
          <w:szCs w:val="24"/>
        </w:rPr>
        <w:t>Study development related to issues water quality monitoring – Feasibility study on early warning water quality monitoring (</w:t>
      </w:r>
      <w:r w:rsidRPr="00B474D9">
        <w:rPr>
          <w:b/>
          <w:szCs w:val="24"/>
        </w:rPr>
        <w:t>Action 2 milestone 4, project 2</w:t>
      </w:r>
      <w:r w:rsidRPr="00B474D9">
        <w:rPr>
          <w:szCs w:val="24"/>
        </w:rPr>
        <w:t>);</w:t>
      </w:r>
    </w:p>
    <w:p w:rsidR="00417878" w:rsidRPr="00B474D9" w:rsidRDefault="00417878" w:rsidP="0005627F">
      <w:pPr>
        <w:numPr>
          <w:ilvl w:val="0"/>
          <w:numId w:val="21"/>
        </w:numPr>
        <w:pBdr>
          <w:top w:val="single" w:sz="4" w:space="1" w:color="auto"/>
          <w:left w:val="single" w:sz="4" w:space="4" w:color="auto"/>
          <w:bottom w:val="single" w:sz="4" w:space="1" w:color="auto"/>
          <w:right w:val="single" w:sz="4" w:space="4" w:color="auto"/>
        </w:pBdr>
        <w:tabs>
          <w:tab w:val="num" w:pos="426"/>
        </w:tabs>
        <w:spacing w:after="0"/>
        <w:ind w:left="425" w:hanging="425"/>
        <w:rPr>
          <w:szCs w:val="24"/>
        </w:rPr>
      </w:pPr>
      <w:r w:rsidRPr="00B474D9">
        <w:rPr>
          <w:szCs w:val="24"/>
        </w:rPr>
        <w:t xml:space="preserve">Study development related to the situation on buffer zones: </w:t>
      </w:r>
      <w:r w:rsidRPr="00B474D9">
        <w:t xml:space="preserve">EUSDR PA4 </w:t>
      </w:r>
      <w:r w:rsidR="00C16331" w:rsidRPr="00B474D9">
        <w:t>“</w:t>
      </w:r>
      <w:r w:rsidRPr="00B474D9">
        <w:t>Survey of the situation of buffer zones</w:t>
      </w:r>
      <w:r w:rsidR="00C16331" w:rsidRPr="00B474D9">
        <w:t xml:space="preserve">” </w:t>
      </w:r>
      <w:r w:rsidR="00C16331" w:rsidRPr="00B474D9">
        <w:rPr>
          <w:b/>
        </w:rPr>
        <w:t>(</w:t>
      </w:r>
      <w:r w:rsidRPr="00B474D9">
        <w:rPr>
          <w:b/>
        </w:rPr>
        <w:t xml:space="preserve">Action 5, </w:t>
      </w:r>
      <w:r w:rsidR="00C16331" w:rsidRPr="00B474D9">
        <w:rPr>
          <w:b/>
        </w:rPr>
        <w:t>Milestone</w:t>
      </w:r>
      <w:r w:rsidRPr="00B474D9">
        <w:rPr>
          <w:b/>
        </w:rPr>
        <w:t xml:space="preserve"> 1</w:t>
      </w:r>
      <w:r w:rsidR="00C16331" w:rsidRPr="00B474D9">
        <w:rPr>
          <w:b/>
        </w:rPr>
        <w:t>);</w:t>
      </w:r>
    </w:p>
    <w:p w:rsidR="00417878" w:rsidRPr="00B474D9" w:rsidRDefault="00417878" w:rsidP="0005627F">
      <w:pPr>
        <w:numPr>
          <w:ilvl w:val="0"/>
          <w:numId w:val="21"/>
        </w:numPr>
        <w:pBdr>
          <w:top w:val="single" w:sz="4" w:space="1" w:color="auto"/>
          <w:left w:val="single" w:sz="4" w:space="4" w:color="auto"/>
          <w:bottom w:val="single" w:sz="4" w:space="1" w:color="auto"/>
          <w:right w:val="single" w:sz="4" w:space="4" w:color="auto"/>
        </w:pBdr>
        <w:tabs>
          <w:tab w:val="num" w:pos="426"/>
        </w:tabs>
        <w:spacing w:after="0"/>
        <w:ind w:left="425" w:hanging="425"/>
        <w:rPr>
          <w:b/>
          <w:szCs w:val="24"/>
        </w:rPr>
      </w:pPr>
      <w:r w:rsidRPr="00B474D9">
        <w:rPr>
          <w:szCs w:val="24"/>
        </w:rPr>
        <w:t xml:space="preserve">Study development related to the situation on management of solid waste: </w:t>
      </w:r>
      <w:r w:rsidRPr="00B474D9">
        <w:t xml:space="preserve">EUSDR PA4 </w:t>
      </w:r>
      <w:r w:rsidR="00C16331" w:rsidRPr="00B474D9">
        <w:t>“</w:t>
      </w:r>
      <w:r w:rsidRPr="00B474D9">
        <w:t>Survey of the situation on management of solid waste in small rural settlements</w:t>
      </w:r>
      <w:r w:rsidR="00C16331" w:rsidRPr="00B474D9">
        <w:t xml:space="preserve">” </w:t>
      </w:r>
      <w:r w:rsidR="00C16331" w:rsidRPr="00B474D9">
        <w:rPr>
          <w:b/>
        </w:rPr>
        <w:t>(</w:t>
      </w:r>
      <w:r w:rsidRPr="00B474D9">
        <w:rPr>
          <w:b/>
        </w:rPr>
        <w:t xml:space="preserve">Action 5, </w:t>
      </w:r>
      <w:r w:rsidR="00C16331" w:rsidRPr="00B474D9">
        <w:rPr>
          <w:b/>
        </w:rPr>
        <w:t>Milestone 3);</w:t>
      </w:r>
      <w:r w:rsidRPr="00B474D9">
        <w:rPr>
          <w:b/>
        </w:rPr>
        <w:t xml:space="preserve"> </w:t>
      </w:r>
    </w:p>
    <w:p w:rsidR="00417878" w:rsidRPr="00B474D9" w:rsidRDefault="00417878" w:rsidP="0005627F">
      <w:pPr>
        <w:numPr>
          <w:ilvl w:val="0"/>
          <w:numId w:val="21"/>
        </w:numPr>
        <w:pBdr>
          <w:top w:val="single" w:sz="4" w:space="1" w:color="auto"/>
          <w:left w:val="single" w:sz="4" w:space="4" w:color="auto"/>
          <w:bottom w:val="single" w:sz="4" w:space="1" w:color="auto"/>
          <w:right w:val="single" w:sz="4" w:space="4" w:color="auto"/>
        </w:pBdr>
        <w:tabs>
          <w:tab w:val="num" w:pos="426"/>
        </w:tabs>
        <w:spacing w:after="0"/>
        <w:ind w:left="425" w:hanging="425"/>
        <w:rPr>
          <w:szCs w:val="24"/>
        </w:rPr>
      </w:pPr>
      <w:r w:rsidRPr="00B474D9">
        <w:rPr>
          <w:szCs w:val="24"/>
        </w:rPr>
        <w:t xml:space="preserve">Study development related to the situation </w:t>
      </w:r>
      <w:r w:rsidRPr="00B474D9">
        <w:t xml:space="preserve">on alternative collection and treatment of wastewater in small rural settlements: EUSDR PA4 </w:t>
      </w:r>
      <w:r w:rsidR="00C16331" w:rsidRPr="00B474D9">
        <w:t>“</w:t>
      </w:r>
      <w:r w:rsidRPr="00B474D9">
        <w:t>Survey of the situation on alternative collection and treatment of wastewater in small rural settlements</w:t>
      </w:r>
      <w:r w:rsidR="00C16331" w:rsidRPr="00B474D9">
        <w:t xml:space="preserve">” </w:t>
      </w:r>
      <w:r w:rsidR="00C16331" w:rsidRPr="00B474D9">
        <w:rPr>
          <w:b/>
        </w:rPr>
        <w:t>( Action 5, Milestone 4);</w:t>
      </w:r>
    </w:p>
    <w:p w:rsidR="00C16331" w:rsidRPr="00B474D9" w:rsidRDefault="00417878" w:rsidP="0005627F">
      <w:pPr>
        <w:numPr>
          <w:ilvl w:val="0"/>
          <w:numId w:val="21"/>
        </w:numPr>
        <w:pBdr>
          <w:top w:val="single" w:sz="4" w:space="1" w:color="auto"/>
          <w:left w:val="single" w:sz="4" w:space="4" w:color="auto"/>
          <w:bottom w:val="single" w:sz="4" w:space="1" w:color="auto"/>
          <w:right w:val="single" w:sz="4" w:space="4" w:color="auto"/>
        </w:pBdr>
        <w:tabs>
          <w:tab w:val="num" w:pos="426"/>
        </w:tabs>
        <w:spacing w:after="0"/>
        <w:ind w:left="425" w:hanging="425"/>
        <w:rPr>
          <w:szCs w:val="24"/>
        </w:rPr>
      </w:pPr>
      <w:r w:rsidRPr="00B474D9">
        <w:rPr>
          <w:szCs w:val="24"/>
        </w:rPr>
        <w:t xml:space="preserve">Study development related to </w:t>
      </w:r>
      <w:r w:rsidRPr="00B474D9">
        <w:t>Limit the presence of phosphates in detergents</w:t>
      </w:r>
      <w:r w:rsidRPr="00B474D9">
        <w:rPr>
          <w:szCs w:val="24"/>
        </w:rPr>
        <w:t xml:space="preserve">: </w:t>
      </w:r>
      <w:r w:rsidRPr="00B474D9">
        <w:t xml:space="preserve">EUSDR PA4 Study </w:t>
      </w:r>
      <w:r w:rsidR="00C16331" w:rsidRPr="00B474D9">
        <w:t>“</w:t>
      </w:r>
      <w:r w:rsidRPr="00B474D9">
        <w:t>Legislate at the appropriate level to limit the presenc</w:t>
      </w:r>
      <w:r w:rsidR="00C16331" w:rsidRPr="00B474D9">
        <w:t>e of phosphates in detergents -policy response on the overview report”</w:t>
      </w:r>
      <w:r w:rsidRPr="00B474D9">
        <w:t xml:space="preserve"> </w:t>
      </w:r>
      <w:r w:rsidR="00C16331" w:rsidRPr="00B474D9">
        <w:rPr>
          <w:b/>
        </w:rPr>
        <w:t xml:space="preserve">(Action 7, Milestone 2); </w:t>
      </w:r>
      <w:r w:rsidR="00C16331" w:rsidRPr="00B474D9">
        <w:t>and</w:t>
      </w:r>
      <w:r w:rsidRPr="00B474D9">
        <w:t xml:space="preserve">  </w:t>
      </w:r>
    </w:p>
    <w:p w:rsidR="00A11A22" w:rsidRPr="00B474D9" w:rsidRDefault="00A11A22" w:rsidP="0005627F">
      <w:pPr>
        <w:numPr>
          <w:ilvl w:val="0"/>
          <w:numId w:val="21"/>
        </w:numPr>
        <w:pBdr>
          <w:top w:val="single" w:sz="4" w:space="1" w:color="auto"/>
          <w:left w:val="single" w:sz="4" w:space="4" w:color="auto"/>
          <w:bottom w:val="single" w:sz="4" w:space="1" w:color="auto"/>
          <w:right w:val="single" w:sz="4" w:space="4" w:color="auto"/>
        </w:pBdr>
        <w:tabs>
          <w:tab w:val="num" w:pos="426"/>
        </w:tabs>
        <w:spacing w:after="0"/>
        <w:ind w:left="425" w:hanging="425"/>
        <w:rPr>
          <w:szCs w:val="24"/>
        </w:rPr>
      </w:pPr>
      <w:r w:rsidRPr="00B474D9">
        <w:rPr>
          <w:szCs w:val="24"/>
        </w:rPr>
        <w:t xml:space="preserve">Facilitating set up </w:t>
      </w:r>
      <w:r w:rsidR="00C16331" w:rsidRPr="00B474D9">
        <w:rPr>
          <w:szCs w:val="24"/>
        </w:rPr>
        <w:t xml:space="preserve">a </w:t>
      </w:r>
      <w:r w:rsidRPr="00B474D9">
        <w:rPr>
          <w:szCs w:val="24"/>
        </w:rPr>
        <w:t>consortium to resolve Sediment issues</w:t>
      </w:r>
      <w:r w:rsidR="00221E07" w:rsidRPr="00B474D9">
        <w:rPr>
          <w:szCs w:val="24"/>
        </w:rPr>
        <w:t xml:space="preserve"> (</w:t>
      </w:r>
      <w:r w:rsidR="00221E07" w:rsidRPr="00B474D9">
        <w:rPr>
          <w:b/>
          <w:szCs w:val="24"/>
        </w:rPr>
        <w:t>Action 10 milestone 4 project</w:t>
      </w:r>
      <w:r w:rsidR="00221E07" w:rsidRPr="00B474D9">
        <w:rPr>
          <w:szCs w:val="24"/>
        </w:rPr>
        <w:t>)</w:t>
      </w:r>
      <w:r w:rsidR="009124AE" w:rsidRPr="00B474D9">
        <w:rPr>
          <w:szCs w:val="24"/>
        </w:rPr>
        <w:t>.</w:t>
      </w:r>
    </w:p>
    <w:p w:rsidR="009124AE" w:rsidRDefault="009124AE" w:rsidP="009124AE">
      <w:pPr>
        <w:spacing w:after="0"/>
        <w:rPr>
          <w:szCs w:val="24"/>
        </w:rPr>
      </w:pPr>
    </w:p>
    <w:p w:rsidR="00641F9B" w:rsidRDefault="00641F9B" w:rsidP="009124AE">
      <w:pPr>
        <w:spacing w:after="0"/>
        <w:rPr>
          <w:szCs w:val="24"/>
        </w:rPr>
      </w:pPr>
    </w:p>
    <w:p w:rsidR="00641F9B" w:rsidRDefault="00641F9B" w:rsidP="009124AE">
      <w:pPr>
        <w:spacing w:after="0"/>
        <w:rPr>
          <w:szCs w:val="24"/>
        </w:rPr>
      </w:pPr>
    </w:p>
    <w:p w:rsidR="00641F9B" w:rsidRDefault="00641F9B" w:rsidP="009124AE">
      <w:pPr>
        <w:spacing w:after="0"/>
        <w:rPr>
          <w:szCs w:val="24"/>
        </w:rPr>
      </w:pPr>
    </w:p>
    <w:p w:rsidR="00641F9B" w:rsidRDefault="00641F9B" w:rsidP="009124AE">
      <w:pPr>
        <w:spacing w:after="0"/>
        <w:rPr>
          <w:szCs w:val="24"/>
        </w:rPr>
      </w:pPr>
    </w:p>
    <w:p w:rsidR="00641F9B" w:rsidRDefault="00641F9B" w:rsidP="009124AE">
      <w:pPr>
        <w:spacing w:after="0"/>
        <w:rPr>
          <w:szCs w:val="24"/>
        </w:rPr>
      </w:pPr>
    </w:p>
    <w:p w:rsidR="00641F9B" w:rsidRDefault="00641F9B" w:rsidP="009124AE">
      <w:pPr>
        <w:spacing w:after="0"/>
        <w:rPr>
          <w:szCs w:val="24"/>
        </w:rPr>
      </w:pPr>
    </w:p>
    <w:p w:rsidR="00641F9B" w:rsidRDefault="00641F9B" w:rsidP="009124AE">
      <w:pPr>
        <w:spacing w:after="0"/>
        <w:rPr>
          <w:szCs w:val="24"/>
        </w:rPr>
      </w:pPr>
    </w:p>
    <w:p w:rsidR="00641F9B" w:rsidRDefault="00641F9B" w:rsidP="009124AE">
      <w:pPr>
        <w:spacing w:after="0"/>
        <w:rPr>
          <w:szCs w:val="24"/>
        </w:rPr>
      </w:pPr>
    </w:p>
    <w:p w:rsidR="00641F9B" w:rsidRPr="00B474D9" w:rsidRDefault="00641F9B" w:rsidP="009124AE">
      <w:pPr>
        <w:spacing w:after="0"/>
        <w:rPr>
          <w:szCs w:val="24"/>
        </w:rPr>
      </w:pPr>
    </w:p>
    <w:p w:rsidR="00A11A22" w:rsidRPr="00B474D9" w:rsidRDefault="00A11A22" w:rsidP="0005627F">
      <w:pPr>
        <w:numPr>
          <w:ilvl w:val="0"/>
          <w:numId w:val="24"/>
        </w:numPr>
        <w:spacing w:before="240" w:after="120"/>
        <w:ind w:left="284" w:hanging="284"/>
        <w:rPr>
          <w:i/>
        </w:rPr>
      </w:pPr>
      <w:bookmarkStart w:id="22" w:name="_Toc381037931"/>
      <w:r w:rsidRPr="00B474D9">
        <w:rPr>
          <w:i/>
        </w:rPr>
        <w:t xml:space="preserve">Implementation of the </w:t>
      </w:r>
      <w:smartTag w:uri="urn:schemas-microsoft-com:office:smarttags" w:element="place">
        <w:smartTag w:uri="urn:schemas-microsoft-com:office:smarttags" w:element="PlaceName">
          <w:r w:rsidRPr="00B474D9">
            <w:rPr>
              <w:i/>
            </w:rPr>
            <w:t>Danube</w:t>
          </w:r>
        </w:smartTag>
        <w:r w:rsidRPr="00B474D9">
          <w:rPr>
            <w:i/>
          </w:rPr>
          <w:t xml:space="preserve"> </w:t>
        </w:r>
        <w:smartTag w:uri="urn:schemas-microsoft-com:office:smarttags" w:element="PlaceType">
          <w:r w:rsidRPr="00B474D9">
            <w:rPr>
              <w:i/>
            </w:rPr>
            <w:t>River Basin</w:t>
          </w:r>
        </w:smartTag>
      </w:smartTag>
      <w:r w:rsidRPr="00B474D9">
        <w:rPr>
          <w:i/>
        </w:rPr>
        <w:t xml:space="preserve"> Management Plan</w:t>
      </w:r>
      <w:bookmarkEnd w:id="22"/>
    </w:p>
    <w:p w:rsidR="00A11A22" w:rsidRPr="00B474D9" w:rsidRDefault="00A11A22" w:rsidP="00FC3F72">
      <w:pPr>
        <w:pStyle w:val="Text2"/>
        <w:spacing w:before="120" w:after="120"/>
        <w:ind w:left="0"/>
        <w:rPr>
          <w:szCs w:val="24"/>
        </w:rPr>
      </w:pPr>
      <w:r w:rsidRPr="00B474D9">
        <w:rPr>
          <w:szCs w:val="24"/>
        </w:rPr>
        <w:lastRenderedPageBreak/>
        <w:t xml:space="preserve">Action 1 of the Roadmap, aiming at to fully implement the Danube River Basin Management Plan toward reaching good status of the waters of the DRB. The ICPDR coordinates the overall implementation of the </w:t>
      </w:r>
      <w:r w:rsidRPr="00B474D9">
        <w:rPr>
          <w:rStyle w:val="afff4"/>
          <w:b w:val="0"/>
          <w:szCs w:val="24"/>
        </w:rPr>
        <w:t>Danube River Basin Management Plan (</w:t>
      </w:r>
      <w:r w:rsidRPr="00B474D9">
        <w:rPr>
          <w:szCs w:val="24"/>
        </w:rPr>
        <w:t xml:space="preserve">DRBMP). </w:t>
      </w:r>
    </w:p>
    <w:p w:rsidR="00A11A22" w:rsidRPr="00B474D9" w:rsidRDefault="00A11A22" w:rsidP="00FC3F72">
      <w:pPr>
        <w:pStyle w:val="Text2"/>
        <w:spacing w:before="120" w:after="120"/>
        <w:ind w:left="0"/>
        <w:rPr>
          <w:szCs w:val="24"/>
        </w:rPr>
      </w:pPr>
      <w:r w:rsidRPr="00B474D9">
        <w:rPr>
          <w:szCs w:val="24"/>
        </w:rPr>
        <w:t xml:space="preserve">There are initiatives on behalf of </w:t>
      </w:r>
      <w:smartTag w:uri="urn:schemas-microsoft-com:office:smarttags" w:element="country-region">
        <w:smartTag w:uri="urn:schemas-microsoft-com:office:smarttags" w:element="place">
          <w:r w:rsidRPr="00B474D9">
            <w:rPr>
              <w:szCs w:val="24"/>
            </w:rPr>
            <w:t>Ukraine</w:t>
          </w:r>
        </w:smartTag>
      </w:smartTag>
      <w:r w:rsidRPr="00B474D9">
        <w:rPr>
          <w:szCs w:val="24"/>
        </w:rPr>
        <w:t xml:space="preserve"> for the participation in the classification and qualification of waters according to the EU WFD requirements and for the capacity building and cooperation in this specific field.</w:t>
      </w:r>
    </w:p>
    <w:p w:rsidR="00B474D9" w:rsidRPr="00B474D9" w:rsidRDefault="00B474D9" w:rsidP="00FC3F72">
      <w:pPr>
        <w:pStyle w:val="Text2"/>
        <w:spacing w:before="120" w:after="120"/>
        <w:ind w:left="0"/>
        <w:rPr>
          <w:szCs w:val="24"/>
        </w:rPr>
      </w:pPr>
    </w:p>
    <w:p w:rsidR="00670D9D" w:rsidRPr="00B474D9" w:rsidRDefault="00670D9D" w:rsidP="00670D9D">
      <w:pPr>
        <w:spacing w:after="0"/>
        <w:rPr>
          <w:i/>
        </w:rPr>
      </w:pPr>
      <w:bookmarkStart w:id="23" w:name="_Toc381037932"/>
      <w:r w:rsidRPr="00B474D9">
        <w:rPr>
          <w:i/>
        </w:rPr>
        <w:t xml:space="preserve">2) </w:t>
      </w:r>
      <w:r w:rsidR="00D73B05" w:rsidRPr="00B474D9">
        <w:rPr>
          <w:i/>
          <w:szCs w:val="24"/>
        </w:rPr>
        <w:t>Feasibility study on early warning water quality monitoring</w:t>
      </w:r>
    </w:p>
    <w:p w:rsidR="00670D9D" w:rsidRPr="00B474D9" w:rsidRDefault="00670D9D" w:rsidP="00670D9D">
      <w:pPr>
        <w:spacing w:before="120" w:after="120"/>
        <w:rPr>
          <w:szCs w:val="24"/>
        </w:rPr>
      </w:pPr>
      <w:r w:rsidRPr="00B474D9">
        <w:rPr>
          <w:szCs w:val="24"/>
        </w:rPr>
        <w:t xml:space="preserve">For the fulfilment of action 2 milestone 4, project 2 of the roadmap a very effective water quality model was identified by PA4 as a result of an intensive research and discussion process in </w:t>
      </w:r>
      <w:smartTag w:uri="urn:schemas-microsoft-com:office:smarttags" w:element="metricconverter">
        <w:smartTagPr>
          <w:attr w:name="ProductID" w:val="2013. A"/>
        </w:smartTagPr>
        <w:r w:rsidRPr="00B474D9">
          <w:rPr>
            <w:szCs w:val="24"/>
          </w:rPr>
          <w:t>2013. A</w:t>
        </w:r>
      </w:smartTag>
      <w:r w:rsidRPr="00B474D9">
        <w:rPr>
          <w:szCs w:val="24"/>
        </w:rPr>
        <w:t xml:space="preserve"> scientific model was presented to wide international audience at the macro- regional conference in September 2013. The base concept is ready for a unified early warning alert system for the territory of the </w:t>
      </w:r>
      <w:smartTag w:uri="urn:schemas-microsoft-com:office:smarttags" w:element="place">
        <w:r w:rsidRPr="00B474D9">
          <w:rPr>
            <w:szCs w:val="24"/>
          </w:rPr>
          <w:t>Tisza</w:t>
        </w:r>
      </w:smartTag>
      <w:r w:rsidRPr="00B474D9">
        <w:rPr>
          <w:szCs w:val="24"/>
        </w:rPr>
        <w:t xml:space="preserve"> river basin. The idea for the technical structure of EW system was presented at the Macro Regional Conference last year getting a general acceptance. The study was discussed at the regular meeting of ICPDR APC EG (Accident Prevention and Control Expert Group) on 25-26 March in </w:t>
      </w:r>
      <w:smartTag w:uri="urn:schemas-microsoft-com:office:smarttags" w:element="City">
        <w:smartTag w:uri="urn:schemas-microsoft-com:office:smarttags" w:element="place">
          <w:r w:rsidRPr="00B474D9">
            <w:rPr>
              <w:szCs w:val="24"/>
            </w:rPr>
            <w:t>Ljubljana</w:t>
          </w:r>
        </w:smartTag>
      </w:smartTag>
      <w:r w:rsidRPr="00B474D9">
        <w:rPr>
          <w:szCs w:val="24"/>
        </w:rPr>
        <w:t xml:space="preserve"> and the issue was introduced by Mr István György Toth, advisor to PA4. </w:t>
      </w:r>
    </w:p>
    <w:p w:rsidR="00670D9D" w:rsidRPr="00B474D9" w:rsidRDefault="00670D9D" w:rsidP="00670D9D">
      <w:pPr>
        <w:spacing w:before="120" w:after="120"/>
        <w:rPr>
          <w:szCs w:val="24"/>
        </w:rPr>
      </w:pPr>
      <w:r w:rsidRPr="00B474D9">
        <w:rPr>
          <w:szCs w:val="24"/>
        </w:rPr>
        <w:t>Investment and operational costs were discussed related to EWS system and it was clear that costs of such a system can be very significant. The study was</w:t>
      </w:r>
      <w:r w:rsidR="000927B4" w:rsidRPr="00B474D9">
        <w:rPr>
          <w:szCs w:val="24"/>
        </w:rPr>
        <w:t xml:space="preserve"> discussed with the SG members in the frame of the SG7 meeting and </w:t>
      </w:r>
      <w:r w:rsidR="006647C6" w:rsidRPr="00B474D9">
        <w:rPr>
          <w:szCs w:val="24"/>
        </w:rPr>
        <w:t>further introduced</w:t>
      </w:r>
      <w:r w:rsidRPr="00B474D9">
        <w:rPr>
          <w:szCs w:val="24"/>
        </w:rPr>
        <w:t xml:space="preserve"> to the relevant ICPDR experts groups (APC and MA E</w:t>
      </w:r>
      <w:r w:rsidR="006647C6" w:rsidRPr="00B474D9">
        <w:rPr>
          <w:szCs w:val="24"/>
        </w:rPr>
        <w:t>G). The ICPDR recommended fur</w:t>
      </w:r>
      <w:r w:rsidRPr="00B474D9">
        <w:rPr>
          <w:szCs w:val="24"/>
        </w:rPr>
        <w:t xml:space="preserve">ther </w:t>
      </w:r>
      <w:r w:rsidR="006647C6" w:rsidRPr="00B474D9">
        <w:rPr>
          <w:szCs w:val="24"/>
        </w:rPr>
        <w:t>discussing</w:t>
      </w:r>
      <w:r w:rsidRPr="00B474D9">
        <w:rPr>
          <w:szCs w:val="24"/>
        </w:rPr>
        <w:t xml:space="preserve"> this issue with the relevant ICPDR Tisza expert group as well. </w:t>
      </w:r>
    </w:p>
    <w:p w:rsidR="009124AE" w:rsidRPr="00B474D9" w:rsidRDefault="009124AE" w:rsidP="00670D9D">
      <w:pPr>
        <w:spacing w:before="120" w:after="120"/>
        <w:rPr>
          <w:szCs w:val="24"/>
        </w:rPr>
      </w:pPr>
    </w:p>
    <w:p w:rsidR="00670D9D" w:rsidRPr="00B474D9" w:rsidRDefault="00993B8D" w:rsidP="0005627F">
      <w:pPr>
        <w:numPr>
          <w:ilvl w:val="0"/>
          <w:numId w:val="24"/>
        </w:numPr>
        <w:spacing w:after="0"/>
        <w:rPr>
          <w:i/>
        </w:rPr>
      </w:pPr>
      <w:bookmarkStart w:id="24" w:name="_Toc381037934"/>
      <w:bookmarkStart w:id="25" w:name="_Toc384820606"/>
      <w:bookmarkEnd w:id="23"/>
      <w:r w:rsidRPr="00B474D9">
        <w:rPr>
          <w:i/>
        </w:rPr>
        <w:t>Study on b</w:t>
      </w:r>
      <w:r w:rsidR="00670D9D" w:rsidRPr="00B474D9">
        <w:rPr>
          <w:i/>
        </w:rPr>
        <w:t xml:space="preserve">uffer zones </w:t>
      </w:r>
    </w:p>
    <w:p w:rsidR="000665D9" w:rsidRPr="00B474D9" w:rsidRDefault="000665D9" w:rsidP="000665D9">
      <w:pPr>
        <w:spacing w:before="120" w:after="120"/>
        <w:rPr>
          <w:szCs w:val="24"/>
        </w:rPr>
      </w:pPr>
      <w:bookmarkStart w:id="26" w:name="_Toc381037933"/>
      <w:r w:rsidRPr="00B474D9">
        <w:rPr>
          <w:szCs w:val="24"/>
        </w:rPr>
        <w:t xml:space="preserve">In line with the Roadmap Action 5 milestone 1, surveys on the situation of buffer zones have been initiated by Hungarian PAC as </w:t>
      </w:r>
      <w:smartTag w:uri="urn:schemas-microsoft-com:office:smarttags" w:element="country-region">
        <w:smartTag w:uri="urn:schemas-microsoft-com:office:smarttags" w:element="place">
          <w:r w:rsidRPr="00B474D9">
            <w:t>Hungary</w:t>
          </w:r>
        </w:smartTag>
      </w:smartTag>
      <w:r w:rsidRPr="00B474D9">
        <w:t xml:space="preserve"> was identified as primary responsible actor for this Action (beside PA4 and the ICPDR).</w:t>
      </w:r>
      <w:r w:rsidRPr="00B474D9">
        <w:rPr>
          <w:b/>
          <w:sz w:val="32"/>
          <w:szCs w:val="32"/>
        </w:rPr>
        <w:t xml:space="preserve"> </w:t>
      </w:r>
      <w:r w:rsidRPr="00B474D9">
        <w:t xml:space="preserve">In the Action Plan a special task was identified to send a questionnaire to the countries and based on the replies, to provide an assessment on the situation of the buffer zones. Based on the outcome of the questionnaire it became necessary to make further research and to carry out a complete assessment of the situation in all of the </w:t>
      </w:r>
      <w:smartTag w:uri="urn:schemas-microsoft-com:office:smarttags" w:element="place">
        <w:r w:rsidRPr="00B474D9">
          <w:t>Danube</w:t>
        </w:r>
      </w:smartTag>
      <w:r w:rsidRPr="00B474D9">
        <w:t xml:space="preserve"> countries. For this reason and partially based on Hungarian governmental funds, a contract with an international research organisation, Czech based Justice and Environment was concluded to  prepare a complete research document analysing the situation in the Danube basin for the utilization of PA4. Legal experts that are members of an international legal association worked on the project in each country to present the local situation. The aim of the study was to provide a general overview of the situation in each country and based on the findings, to make a general assessment. The situation differs in many countries; some are more developed and comply with all norms, while other countries face with several problems and difficulties, but as a result up</w:t>
      </w:r>
      <w:r w:rsidRPr="00B474D9">
        <w:rPr>
          <w:szCs w:val="24"/>
        </w:rPr>
        <w:t xml:space="preserve"> to date legal information related to the buffer zones are available from all countries. The study was discussed with the SG members in the frame of the SG7 meeting as well as it was introduced to the relevant ICPDR experts Group (PM EG and RBM EG)</w:t>
      </w:r>
      <w:r w:rsidR="00E768C1" w:rsidRPr="00B474D9">
        <w:rPr>
          <w:szCs w:val="24"/>
        </w:rPr>
        <w:t xml:space="preserve"> and were appreciated</w:t>
      </w:r>
      <w:r w:rsidRPr="00B474D9">
        <w:rPr>
          <w:szCs w:val="24"/>
        </w:rPr>
        <w:t xml:space="preserve">. The ICPDR recommended elaborating further on the recommendations that will be the task to progress in the upcoming period. </w:t>
      </w:r>
      <w:bookmarkEnd w:id="26"/>
    </w:p>
    <w:p w:rsidR="000665D9" w:rsidRPr="00B474D9" w:rsidRDefault="000665D9" w:rsidP="000665D9">
      <w:pPr>
        <w:spacing w:after="0"/>
        <w:rPr>
          <w:i/>
        </w:rPr>
      </w:pPr>
    </w:p>
    <w:p w:rsidR="000665D9" w:rsidRPr="00B474D9" w:rsidRDefault="00993B8D" w:rsidP="0005627F">
      <w:pPr>
        <w:numPr>
          <w:ilvl w:val="0"/>
          <w:numId w:val="24"/>
        </w:numPr>
        <w:spacing w:after="0"/>
        <w:rPr>
          <w:i/>
        </w:rPr>
      </w:pPr>
      <w:r w:rsidRPr="00B474D9">
        <w:rPr>
          <w:rFonts w:cs="Calibri"/>
          <w:i/>
          <w:szCs w:val="22"/>
        </w:rPr>
        <w:t>Study on m</w:t>
      </w:r>
      <w:r w:rsidR="000665D9" w:rsidRPr="00B474D9">
        <w:rPr>
          <w:rFonts w:cs="Calibri"/>
          <w:i/>
          <w:szCs w:val="22"/>
        </w:rPr>
        <w:t>anagement of solid waste in small rural settlements</w:t>
      </w:r>
    </w:p>
    <w:p w:rsidR="009124AE" w:rsidRPr="00B474D9" w:rsidRDefault="000665D9" w:rsidP="000665D9">
      <w:pPr>
        <w:spacing w:before="120" w:after="120"/>
        <w:rPr>
          <w:szCs w:val="24"/>
        </w:rPr>
      </w:pPr>
      <w:r w:rsidRPr="00B474D9">
        <w:rPr>
          <w:szCs w:val="24"/>
        </w:rPr>
        <w:lastRenderedPageBreak/>
        <w:t xml:space="preserve">In line with the Roadmap Action 5 milestone 3, further assessment </w:t>
      </w:r>
      <w:r w:rsidRPr="00B474D9">
        <w:rPr>
          <w:rFonts w:cs="Calibri"/>
          <w:szCs w:val="22"/>
        </w:rPr>
        <w:t xml:space="preserve">analysing the situation in the Danube basin </w:t>
      </w:r>
      <w:r w:rsidRPr="00B474D9">
        <w:rPr>
          <w:rFonts w:cs="Calibri"/>
          <w:b/>
          <w:szCs w:val="22"/>
        </w:rPr>
        <w:t xml:space="preserve">of the situation on management of solid waste in small rural settlements </w:t>
      </w:r>
      <w:r w:rsidRPr="00B474D9">
        <w:rPr>
          <w:szCs w:val="24"/>
        </w:rPr>
        <w:t xml:space="preserve">have been initiated by Hungarian PAC as </w:t>
      </w:r>
      <w:r w:rsidRPr="00B474D9">
        <w:t>Hungary was identified as primary responsible actor for this Action (beside PA4 and the ICPDR).</w:t>
      </w:r>
      <w:r w:rsidRPr="00B474D9">
        <w:rPr>
          <w:b/>
          <w:sz w:val="32"/>
          <w:szCs w:val="32"/>
        </w:rPr>
        <w:t xml:space="preserve"> </w:t>
      </w:r>
      <w:r w:rsidR="009124AE" w:rsidRPr="00B474D9">
        <w:rPr>
          <w:szCs w:val="24"/>
        </w:rPr>
        <w:t xml:space="preserve">As a result, up to date information related to </w:t>
      </w:r>
      <w:r w:rsidR="009124AE" w:rsidRPr="00B474D9">
        <w:rPr>
          <w:rFonts w:cs="Calibri"/>
          <w:b/>
          <w:szCs w:val="22"/>
        </w:rPr>
        <w:t>management of solid waste in small rural settlements</w:t>
      </w:r>
      <w:r w:rsidR="009124AE" w:rsidRPr="00B474D9">
        <w:rPr>
          <w:szCs w:val="24"/>
        </w:rPr>
        <w:t xml:space="preserve"> are available from all countries. The stud</w:t>
      </w:r>
      <w:r w:rsidRPr="00B474D9">
        <w:rPr>
          <w:szCs w:val="24"/>
        </w:rPr>
        <w:t>y was</w:t>
      </w:r>
      <w:r w:rsidR="009124AE" w:rsidRPr="00B474D9">
        <w:rPr>
          <w:szCs w:val="24"/>
        </w:rPr>
        <w:t xml:space="preserve"> discussed with the SG members in the frame of the SG7 meeting as well as it was introduced to the relevant ICPDR experts Group (PM EG and RBM EG)</w:t>
      </w:r>
      <w:r w:rsidR="00E768C1" w:rsidRPr="00B474D9">
        <w:rPr>
          <w:szCs w:val="24"/>
        </w:rPr>
        <w:t xml:space="preserve"> and were appreciated</w:t>
      </w:r>
      <w:r w:rsidR="009124AE" w:rsidRPr="00B474D9">
        <w:rPr>
          <w:szCs w:val="24"/>
        </w:rPr>
        <w:t xml:space="preserve">. The ICPDR recommended elaborating further on the recommendations that will be the task to progress in the upcoming period. </w:t>
      </w:r>
    </w:p>
    <w:p w:rsidR="009124AE" w:rsidRDefault="009124AE" w:rsidP="009124AE">
      <w:pPr>
        <w:spacing w:after="0"/>
        <w:ind w:left="720"/>
        <w:rPr>
          <w:i/>
        </w:rPr>
      </w:pPr>
    </w:p>
    <w:p w:rsidR="00E06CA2" w:rsidRDefault="00E06CA2" w:rsidP="009124AE">
      <w:pPr>
        <w:spacing w:after="0"/>
        <w:ind w:left="720"/>
        <w:rPr>
          <w:i/>
        </w:rPr>
      </w:pPr>
    </w:p>
    <w:p w:rsidR="00E06CA2" w:rsidRPr="00B474D9" w:rsidRDefault="00E06CA2" w:rsidP="009124AE">
      <w:pPr>
        <w:spacing w:after="0"/>
        <w:ind w:left="720"/>
        <w:rPr>
          <w:i/>
        </w:rPr>
      </w:pPr>
    </w:p>
    <w:p w:rsidR="00670D9D" w:rsidRPr="00B474D9" w:rsidRDefault="00993B8D" w:rsidP="0005627F">
      <w:pPr>
        <w:numPr>
          <w:ilvl w:val="0"/>
          <w:numId w:val="24"/>
        </w:numPr>
        <w:spacing w:after="0"/>
        <w:rPr>
          <w:i/>
        </w:rPr>
      </w:pPr>
      <w:bookmarkStart w:id="27" w:name="_Toc381037935"/>
      <w:bookmarkEnd w:id="24"/>
      <w:bookmarkEnd w:id="25"/>
      <w:r w:rsidRPr="00B474D9">
        <w:rPr>
          <w:i/>
        </w:rPr>
        <w:t>Study on s</w:t>
      </w:r>
      <w:r w:rsidR="00670D9D" w:rsidRPr="00B474D9">
        <w:rPr>
          <w:i/>
        </w:rPr>
        <w:t>mall rural settlements, alternative waste water treatment possibilities for small settlements</w:t>
      </w:r>
    </w:p>
    <w:p w:rsidR="000665D9" w:rsidRPr="00B474D9" w:rsidRDefault="000665D9" w:rsidP="000665D9">
      <w:pPr>
        <w:spacing w:after="0"/>
        <w:ind w:left="720"/>
        <w:rPr>
          <w:i/>
        </w:rPr>
      </w:pPr>
    </w:p>
    <w:p w:rsidR="00E768C1" w:rsidRPr="00B474D9" w:rsidRDefault="000665D9" w:rsidP="00E768C1">
      <w:pPr>
        <w:spacing w:after="0"/>
      </w:pPr>
      <w:r w:rsidRPr="00B474D9">
        <w:rPr>
          <w:szCs w:val="24"/>
        </w:rPr>
        <w:t xml:space="preserve">According to the EU WFD, establishment of waste water treatment plants are obligatory in all EU countries independently from the size of the settlements. The initial problem outlined in action 5 milestone 4 and 5 of the roadmap of PA4 arises from the settlement structure of agro-industrial regions of many countries resulting in large proportion of untreated waste water and substantial diffuse pollution of ground water and surface water. A small settlement waste water treatment optimizations system was identified as a result of the cooperation with the Budapest Technical University (BME) for the integrated solutions for wastewater treatment in small settlements and rural areas in line with action 5 milestone 4 of the roadmap of PA4. </w:t>
      </w:r>
      <w:r w:rsidR="00E768C1" w:rsidRPr="00B474D9">
        <w:rPr>
          <w:szCs w:val="24"/>
        </w:rPr>
        <w:t xml:space="preserve">In line with the agreed milestones of the Roadmap and towards outlining steps to fulfil objectives outlined in the Action Plan of the EUSDR a survey on the situation of alternative collection and treatment wastewater in small rural settlements has been carried out first by PA4 and then by international legal expert group to assess the situation and promote best practices in WWT for small settlements. A questionnaire have been circulated related to the legislative background of waste water treatment, the waste water treatment solutions in small rural settlements as well as on the supervision and control of waste water treatment activities (authorities responsible and legal instruments applied) and based on the research, </w:t>
      </w:r>
      <w:r w:rsidR="00E768C1" w:rsidRPr="00B474D9">
        <w:t xml:space="preserve">further assessment analysing the situation in the Danube basin of the situation on small rural settlements, alternative waste water treatment possibilities for small settlements have been initiated by Hungarian PAC and a </w:t>
      </w:r>
      <w:r w:rsidR="00E768C1" w:rsidRPr="00B474D9">
        <w:rPr>
          <w:szCs w:val="24"/>
        </w:rPr>
        <w:t xml:space="preserve">comprehensive legal assessment of the Danube countries was prepared. </w:t>
      </w:r>
      <w:r w:rsidR="00E768C1" w:rsidRPr="00B474D9">
        <w:t>As a result, up to date information related to small rural settlements, alternative waste water treatment possibilities for small settlements are available from all countries. The study was discussed with the SG members in the frame of the SG7 meeting as well as it was introduced to the relevant ICPDR experts Group (PM EG and RBM EG) and were appreciated. The ICPDR recommended elaborating further on the recommendations that will be the task to progress in the upcoming period.</w:t>
      </w:r>
    </w:p>
    <w:p w:rsidR="00E768C1" w:rsidRPr="00B474D9" w:rsidRDefault="00E768C1" w:rsidP="00670D9D">
      <w:pPr>
        <w:spacing w:after="0"/>
        <w:rPr>
          <w:szCs w:val="24"/>
        </w:rPr>
      </w:pPr>
    </w:p>
    <w:p w:rsidR="00670D9D" w:rsidRPr="00B474D9" w:rsidRDefault="00670D9D" w:rsidP="00670D9D">
      <w:pPr>
        <w:spacing w:after="0"/>
        <w:rPr>
          <w:i/>
        </w:rPr>
      </w:pPr>
      <w:r w:rsidRPr="00B474D9">
        <w:rPr>
          <w:i/>
        </w:rPr>
        <w:t>5) Situation toward legislate at the appropriate level to limit the presence of phosphates in detergents</w:t>
      </w:r>
    </w:p>
    <w:p w:rsidR="00670D9D" w:rsidRPr="00B474D9" w:rsidRDefault="00670D9D" w:rsidP="00670D9D">
      <w:pPr>
        <w:spacing w:before="120"/>
        <w:rPr>
          <w:szCs w:val="24"/>
        </w:rPr>
      </w:pPr>
      <w:r w:rsidRPr="00B474D9">
        <w:rPr>
          <w:szCs w:val="24"/>
        </w:rPr>
        <w:t xml:space="preserve">The Roadmap of Priority Area 4 of the EUSDR contains Action 7, “To legislate at the appropriate level to limit the presence of phosphates in detergents”. The ICPDR was responsible under Milestone 1 to prepare an overview report on the implementation of regulation (EU) 259/2012. In the Roadmap of PA4 A7 a special task was identified in Milestone 2 to make a policy response to the overview report. Therefore to complete this task and partially based on Hungarian governmental funds, PA4 concluded a contract with an international research organisation, Czech based Justice and Environment, who prepared a complete research document analysing the situation with regards to phosphates in the Danube basin. The summary of the Study and the recommendations based on the </w:t>
      </w:r>
      <w:r w:rsidRPr="00B474D9">
        <w:rPr>
          <w:szCs w:val="24"/>
        </w:rPr>
        <w:lastRenderedPageBreak/>
        <w:t xml:space="preserve">research </w:t>
      </w:r>
      <w:r w:rsidR="00E768C1" w:rsidRPr="00B474D9">
        <w:rPr>
          <w:szCs w:val="24"/>
        </w:rPr>
        <w:t>were</w:t>
      </w:r>
      <w:r w:rsidRPr="00B474D9">
        <w:rPr>
          <w:szCs w:val="24"/>
        </w:rPr>
        <w:t xml:space="preserve"> provided for the Steering Group Members of PA4 and for further recommendations to stakeholder institutions. The study on Action 7 on phosphates was discussed in detail at the SG7 Meeting in </w:t>
      </w:r>
      <w:smartTag w:uri="urn:schemas-microsoft-com:office:smarttags" w:element="City">
        <w:smartTag w:uri="urn:schemas-microsoft-com:office:smarttags" w:element="place">
          <w:r w:rsidRPr="00B474D9">
            <w:rPr>
              <w:szCs w:val="24"/>
            </w:rPr>
            <w:t>Budapest</w:t>
          </w:r>
        </w:smartTag>
      </w:smartTag>
      <w:r w:rsidRPr="00B474D9">
        <w:rPr>
          <w:szCs w:val="24"/>
        </w:rPr>
        <w:t xml:space="preserve">. </w:t>
      </w:r>
      <w:r w:rsidR="003D1B4D" w:rsidRPr="00B474D9">
        <w:rPr>
          <w:szCs w:val="24"/>
        </w:rPr>
        <w:t xml:space="preserve">The study was discussed with the SG members in the frame of the SG7 meeting as well </w:t>
      </w:r>
      <w:r w:rsidRPr="00B474D9">
        <w:rPr>
          <w:szCs w:val="24"/>
        </w:rPr>
        <w:t>was introduced to the relevant ICPDR e</w:t>
      </w:r>
      <w:r w:rsidR="00E768C1" w:rsidRPr="00B474D9">
        <w:rPr>
          <w:szCs w:val="24"/>
        </w:rPr>
        <w:t>xperts Group (PM EG and RBM EG) and were appreciated</w:t>
      </w:r>
      <w:r w:rsidRPr="00B474D9">
        <w:rPr>
          <w:szCs w:val="24"/>
        </w:rPr>
        <w:t xml:space="preserve"> </w:t>
      </w:r>
      <w:r w:rsidR="00E768C1" w:rsidRPr="00B474D9">
        <w:rPr>
          <w:szCs w:val="24"/>
        </w:rPr>
        <w:t>The ICPDR recommended elaborating further on the recommendations that will be the task to progress in the upcoming period.</w:t>
      </w:r>
    </w:p>
    <w:p w:rsidR="00A11A22" w:rsidRPr="00B474D9" w:rsidRDefault="00670D9D" w:rsidP="00FC3F72">
      <w:pPr>
        <w:spacing w:after="0"/>
        <w:rPr>
          <w:i/>
        </w:rPr>
      </w:pPr>
      <w:r w:rsidRPr="00B474D9">
        <w:rPr>
          <w:i/>
        </w:rPr>
        <w:t xml:space="preserve">6) </w:t>
      </w:r>
      <w:r w:rsidR="00A11A22" w:rsidRPr="00B474D9">
        <w:rPr>
          <w:i/>
        </w:rPr>
        <w:t xml:space="preserve">Sediment issues and consequences in the </w:t>
      </w:r>
      <w:smartTag w:uri="urn:schemas-microsoft-com:office:smarttags" w:element="place">
        <w:r w:rsidR="00A11A22" w:rsidRPr="00B474D9">
          <w:rPr>
            <w:i/>
          </w:rPr>
          <w:t>Danube</w:t>
        </w:r>
      </w:smartTag>
      <w:r w:rsidR="00A11A22" w:rsidRPr="00B474D9">
        <w:rPr>
          <w:i/>
        </w:rPr>
        <w:t xml:space="preserve"> river</w:t>
      </w:r>
      <w:bookmarkEnd w:id="27"/>
    </w:p>
    <w:p w:rsidR="00A11A22" w:rsidRPr="00B474D9" w:rsidRDefault="00A11A22" w:rsidP="00FC3F72">
      <w:pPr>
        <w:spacing w:before="120" w:after="120"/>
        <w:rPr>
          <w:szCs w:val="24"/>
        </w:rPr>
      </w:pPr>
      <w:r w:rsidRPr="00B474D9">
        <w:rPr>
          <w:szCs w:val="24"/>
        </w:rPr>
        <w:t>An international consortium was set up that brings together all Danube countries and that is able  to provide a tool to preliminary assess hydrological monitoring and to serve needs of water use. The project was not funded yet, but as a result of joint efforts several social partners achieved a common understanding (including DG MOVE, navigational sector and other field representatives) to work on this issue together. PA4 had significant role in initiating the project and to facilitate the preparation of the project proposal. Colleagues of the ICPDR played an important role in this initiative and also indicated that they are open to further discussions. PA4 launched negotiations in the frame of 2014-2020 Program in terms of outlining proper financing mix of the EU Structural and Investment Funds, the connected Europe Facility and the Horizon 2020. According to the info</w:t>
      </w:r>
      <w:r w:rsidR="00FC41DB" w:rsidRPr="00B474D9">
        <w:rPr>
          <w:szCs w:val="24"/>
        </w:rPr>
        <w:t>r</w:t>
      </w:r>
      <w:r w:rsidRPr="00B474D9">
        <w:rPr>
          <w:szCs w:val="24"/>
        </w:rPr>
        <w:t xml:space="preserve">mation available all these sources can provide useful contribution to various elements of the project. </w:t>
      </w:r>
    </w:p>
    <w:p w:rsidR="00993B8D" w:rsidRPr="00B474D9" w:rsidRDefault="00993B8D" w:rsidP="00FC3F72">
      <w:pPr>
        <w:spacing w:before="120" w:after="120"/>
        <w:rPr>
          <w:szCs w:val="24"/>
        </w:rPr>
      </w:pPr>
    </w:p>
    <w:p w:rsidR="00B41D29" w:rsidRPr="00B474D9" w:rsidRDefault="00174769" w:rsidP="00D94B74">
      <w:pPr>
        <w:pStyle w:val="31"/>
        <w:tabs>
          <w:tab w:val="clear" w:pos="1920"/>
          <w:tab w:val="num" w:pos="426"/>
        </w:tabs>
        <w:spacing w:before="240" w:after="120"/>
        <w:ind w:left="1922" w:hanging="1922"/>
        <w:rPr>
          <w:sz w:val="28"/>
          <w:szCs w:val="28"/>
        </w:rPr>
      </w:pPr>
      <w:bookmarkStart w:id="28" w:name="_Toc389210910"/>
      <w:bookmarkStart w:id="29" w:name="_Toc389488940"/>
      <w:bookmarkStart w:id="30" w:name="_Toc390905934"/>
      <w:bookmarkStart w:id="31" w:name="_Toc390907014"/>
      <w:bookmarkStart w:id="32" w:name="_Toc390907137"/>
      <w:r w:rsidRPr="00B474D9">
        <w:rPr>
          <w:sz w:val="28"/>
          <w:szCs w:val="28"/>
        </w:rPr>
        <w:t xml:space="preserve">Main </w:t>
      </w:r>
      <w:r w:rsidR="00733DA3" w:rsidRPr="00B474D9">
        <w:rPr>
          <w:sz w:val="28"/>
          <w:szCs w:val="28"/>
        </w:rPr>
        <w:t>e</w:t>
      </w:r>
      <w:r w:rsidR="00EC293C" w:rsidRPr="00B474D9">
        <w:rPr>
          <w:sz w:val="28"/>
          <w:szCs w:val="28"/>
        </w:rPr>
        <w:t xml:space="preserve">vents </w:t>
      </w:r>
      <w:r w:rsidRPr="00B474D9">
        <w:rPr>
          <w:sz w:val="28"/>
          <w:szCs w:val="28"/>
        </w:rPr>
        <w:t>relevant for PA4 activities (2013-2014)</w:t>
      </w:r>
      <w:bookmarkEnd w:id="28"/>
      <w:bookmarkEnd w:id="29"/>
      <w:bookmarkEnd w:id="30"/>
      <w:bookmarkEnd w:id="31"/>
      <w:bookmarkEnd w:id="32"/>
    </w:p>
    <w:p w:rsidR="00174769" w:rsidRPr="00B474D9" w:rsidRDefault="00174769" w:rsidP="00FC3F72">
      <w:pPr>
        <w:pStyle w:val="Text2"/>
        <w:spacing w:before="120"/>
        <w:ind w:left="0"/>
        <w:rPr>
          <w:szCs w:val="24"/>
        </w:rPr>
      </w:pPr>
      <w:r w:rsidRPr="00B474D9">
        <w:rPr>
          <w:szCs w:val="24"/>
        </w:rPr>
        <w:t xml:space="preserve">Since the last progress report several events has been organised in connection to the restoration and maintenance of waters. PA4 PACs were presented also on several meetings to disseminate results and to discuss specific elements of the Roadmap. The following table summarizes the main events relevant from the priority area implementation </w:t>
      </w:r>
      <w:r w:rsidR="00430008" w:rsidRPr="00B474D9">
        <w:rPr>
          <w:szCs w:val="24"/>
        </w:rPr>
        <w:t xml:space="preserve">and dissemination activities </w:t>
      </w:r>
      <w:r w:rsidRPr="00B474D9">
        <w:rPr>
          <w:szCs w:val="24"/>
        </w:rPr>
        <w:t xml:space="preserve">point of view. </w:t>
      </w:r>
    </w:p>
    <w:p w:rsidR="00430008" w:rsidRPr="00B474D9" w:rsidRDefault="00430008" w:rsidP="00FC3F72">
      <w:pPr>
        <w:pStyle w:val="Text2"/>
        <w:spacing w:before="120"/>
        <w:ind w:left="0"/>
        <w:rPr>
          <w:b/>
          <w:szCs w:val="24"/>
        </w:rPr>
      </w:pPr>
      <w:r w:rsidRPr="00B474D9">
        <w:rPr>
          <w:b/>
          <w:szCs w:val="24"/>
        </w:rPr>
        <w:t>Table 1 - main events relevant from the priority area implementation and dissemination activities point of view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3261"/>
        <w:gridCol w:w="4677"/>
      </w:tblGrid>
      <w:tr w:rsidR="00610230" w:rsidRPr="00B474D9" w:rsidTr="00280129">
        <w:trPr>
          <w:trHeight w:val="413"/>
          <w:tblHeader/>
        </w:trPr>
        <w:tc>
          <w:tcPr>
            <w:tcW w:w="9747" w:type="dxa"/>
            <w:gridSpan w:val="3"/>
            <w:shd w:val="clear" w:color="auto" w:fill="BFBFBF"/>
          </w:tcPr>
          <w:p w:rsidR="00610230" w:rsidRPr="00B474D9" w:rsidRDefault="00610230" w:rsidP="00875199">
            <w:pPr>
              <w:spacing w:after="0"/>
              <w:jc w:val="center"/>
              <w:rPr>
                <w:b/>
                <w:szCs w:val="24"/>
                <w:lang w:eastAsia="sk-SK"/>
              </w:rPr>
            </w:pPr>
            <w:r w:rsidRPr="00B474D9">
              <w:rPr>
                <w:b/>
                <w:szCs w:val="24"/>
                <w:lang w:eastAsia="sk-SK"/>
              </w:rPr>
              <w:t>Key activities conducted</w:t>
            </w:r>
          </w:p>
        </w:tc>
      </w:tr>
      <w:tr w:rsidR="00B41D29" w:rsidRPr="00B474D9" w:rsidTr="00875199">
        <w:trPr>
          <w:tblHeader/>
        </w:trPr>
        <w:tc>
          <w:tcPr>
            <w:tcW w:w="1809" w:type="dxa"/>
            <w:shd w:val="clear" w:color="auto" w:fill="BFBFBF"/>
          </w:tcPr>
          <w:p w:rsidR="00B41D29" w:rsidRPr="00B474D9" w:rsidRDefault="00B41D29" w:rsidP="00875199">
            <w:pPr>
              <w:spacing w:after="0"/>
              <w:jc w:val="center"/>
              <w:rPr>
                <w:szCs w:val="24"/>
                <w:lang w:eastAsia="sk-SK"/>
              </w:rPr>
            </w:pPr>
            <w:r w:rsidRPr="00B474D9">
              <w:rPr>
                <w:szCs w:val="24"/>
                <w:lang w:eastAsia="sk-SK"/>
              </w:rPr>
              <w:t>Date</w:t>
            </w:r>
          </w:p>
        </w:tc>
        <w:tc>
          <w:tcPr>
            <w:tcW w:w="3261" w:type="dxa"/>
            <w:shd w:val="clear" w:color="auto" w:fill="BFBFBF"/>
          </w:tcPr>
          <w:p w:rsidR="00B41D29" w:rsidRPr="00B474D9" w:rsidRDefault="00B41D29" w:rsidP="00A171FE">
            <w:pPr>
              <w:spacing w:after="0"/>
              <w:jc w:val="center"/>
              <w:rPr>
                <w:szCs w:val="24"/>
                <w:lang w:eastAsia="sk-SK"/>
              </w:rPr>
            </w:pPr>
            <w:r w:rsidRPr="00B474D9">
              <w:rPr>
                <w:szCs w:val="24"/>
                <w:lang w:eastAsia="sk-SK"/>
              </w:rPr>
              <w:t xml:space="preserve">Activity </w:t>
            </w:r>
          </w:p>
        </w:tc>
        <w:tc>
          <w:tcPr>
            <w:tcW w:w="4677" w:type="dxa"/>
            <w:shd w:val="clear" w:color="auto" w:fill="BFBFBF"/>
          </w:tcPr>
          <w:p w:rsidR="00B41D29" w:rsidRPr="00B474D9" w:rsidRDefault="00610230" w:rsidP="00875199">
            <w:pPr>
              <w:spacing w:after="0"/>
              <w:jc w:val="center"/>
              <w:rPr>
                <w:szCs w:val="24"/>
                <w:lang w:eastAsia="sk-SK"/>
              </w:rPr>
            </w:pPr>
            <w:r w:rsidRPr="00B474D9">
              <w:rPr>
                <w:szCs w:val="24"/>
                <w:lang w:eastAsia="sk-SK"/>
              </w:rPr>
              <w:t>Description of the event</w:t>
            </w:r>
          </w:p>
        </w:tc>
      </w:tr>
      <w:tr w:rsidR="00B41D29" w:rsidRPr="00B474D9" w:rsidTr="00875199">
        <w:tc>
          <w:tcPr>
            <w:tcW w:w="1809" w:type="dxa"/>
            <w:shd w:val="clear" w:color="auto" w:fill="auto"/>
          </w:tcPr>
          <w:p w:rsidR="00B41D29" w:rsidRPr="00B474D9" w:rsidRDefault="00B41D29" w:rsidP="00875199">
            <w:pPr>
              <w:pStyle w:val="Text2"/>
              <w:spacing w:after="0"/>
              <w:ind w:left="0"/>
              <w:rPr>
                <w:iCs/>
                <w:szCs w:val="24"/>
              </w:rPr>
            </w:pPr>
            <w:r w:rsidRPr="00B474D9">
              <w:rPr>
                <w:iCs/>
                <w:szCs w:val="24"/>
              </w:rPr>
              <w:t>05 June 2013</w:t>
            </w:r>
          </w:p>
        </w:tc>
        <w:tc>
          <w:tcPr>
            <w:tcW w:w="3261" w:type="dxa"/>
            <w:shd w:val="clear" w:color="auto" w:fill="auto"/>
          </w:tcPr>
          <w:p w:rsidR="00B41D29" w:rsidRPr="00B474D9" w:rsidRDefault="00B41D29" w:rsidP="00875199">
            <w:pPr>
              <w:pStyle w:val="Text2"/>
              <w:spacing w:after="0"/>
              <w:ind w:left="0"/>
              <w:rPr>
                <w:iCs/>
                <w:szCs w:val="24"/>
              </w:rPr>
            </w:pPr>
            <w:r w:rsidRPr="00B474D9">
              <w:rPr>
                <w:iCs/>
                <w:szCs w:val="24"/>
              </w:rPr>
              <w:t>Steering Group meeting 5</w:t>
            </w:r>
          </w:p>
        </w:tc>
        <w:tc>
          <w:tcPr>
            <w:tcW w:w="4677" w:type="dxa"/>
            <w:shd w:val="clear" w:color="auto" w:fill="auto"/>
          </w:tcPr>
          <w:p w:rsidR="00B41D29" w:rsidRPr="00B474D9" w:rsidRDefault="00B41D29" w:rsidP="00875199">
            <w:pPr>
              <w:pStyle w:val="Text2"/>
              <w:spacing w:after="0"/>
              <w:ind w:left="0"/>
              <w:rPr>
                <w:iCs/>
                <w:szCs w:val="24"/>
              </w:rPr>
            </w:pPr>
            <w:r w:rsidRPr="00B474D9">
              <w:rPr>
                <w:iCs/>
                <w:szCs w:val="24"/>
              </w:rPr>
              <w:t>Organising and leading of 5</w:t>
            </w:r>
            <w:r w:rsidRPr="00B474D9">
              <w:rPr>
                <w:iCs/>
                <w:szCs w:val="24"/>
                <w:vertAlign w:val="superscript"/>
              </w:rPr>
              <w:t>th</w:t>
            </w:r>
            <w:r w:rsidRPr="00B474D9">
              <w:rPr>
                <w:iCs/>
                <w:szCs w:val="24"/>
              </w:rPr>
              <w:t xml:space="preserve"> PA 4 SG meeting in </w:t>
            </w:r>
            <w:smartTag w:uri="urn:schemas-microsoft-com:office:smarttags" w:element="place">
              <w:smartTag w:uri="urn:schemas-microsoft-com:office:smarttags" w:element="City">
                <w:r w:rsidRPr="00B474D9">
                  <w:rPr>
                    <w:iCs/>
                    <w:szCs w:val="24"/>
                  </w:rPr>
                  <w:t>Bratislava</w:t>
                </w:r>
              </w:smartTag>
              <w:r w:rsidRPr="00B474D9">
                <w:rPr>
                  <w:iCs/>
                  <w:szCs w:val="24"/>
                </w:rPr>
                <w:t xml:space="preserve">, </w:t>
              </w:r>
              <w:smartTag w:uri="urn:schemas-microsoft-com:office:smarttags" w:element="country-region">
                <w:r w:rsidRPr="00B474D9">
                  <w:rPr>
                    <w:iCs/>
                    <w:szCs w:val="24"/>
                  </w:rPr>
                  <w:t>Slovakia</w:t>
                </w:r>
              </w:smartTag>
            </w:smartTag>
          </w:p>
        </w:tc>
      </w:tr>
      <w:tr w:rsidR="00B41D29" w:rsidRPr="00B474D9" w:rsidTr="00875199">
        <w:tc>
          <w:tcPr>
            <w:tcW w:w="1809" w:type="dxa"/>
            <w:shd w:val="clear" w:color="auto" w:fill="auto"/>
          </w:tcPr>
          <w:p w:rsidR="00B41D29" w:rsidRPr="00B474D9" w:rsidRDefault="00B41D29" w:rsidP="00875199">
            <w:pPr>
              <w:pStyle w:val="Text2"/>
              <w:spacing w:after="0"/>
              <w:ind w:left="0"/>
              <w:rPr>
                <w:iCs/>
                <w:szCs w:val="24"/>
              </w:rPr>
            </w:pPr>
            <w:r w:rsidRPr="00B474D9">
              <w:rPr>
                <w:iCs/>
                <w:szCs w:val="24"/>
              </w:rPr>
              <w:t>18-19 June 2013</w:t>
            </w:r>
          </w:p>
        </w:tc>
        <w:tc>
          <w:tcPr>
            <w:tcW w:w="3261" w:type="dxa"/>
            <w:shd w:val="clear" w:color="auto" w:fill="auto"/>
          </w:tcPr>
          <w:p w:rsidR="00B41D29" w:rsidRPr="00B474D9" w:rsidRDefault="00B41D29" w:rsidP="00875199">
            <w:pPr>
              <w:pStyle w:val="Text2"/>
              <w:spacing w:after="0"/>
              <w:ind w:left="0"/>
              <w:rPr>
                <w:iCs/>
                <w:szCs w:val="24"/>
              </w:rPr>
            </w:pPr>
            <w:r w:rsidRPr="00B474D9">
              <w:rPr>
                <w:iCs/>
                <w:szCs w:val="24"/>
              </w:rPr>
              <w:t>Participation on international events</w:t>
            </w:r>
          </w:p>
        </w:tc>
        <w:tc>
          <w:tcPr>
            <w:tcW w:w="4677" w:type="dxa"/>
            <w:shd w:val="clear" w:color="auto" w:fill="auto"/>
          </w:tcPr>
          <w:p w:rsidR="00B41D29" w:rsidRPr="00B474D9" w:rsidRDefault="00B41D29" w:rsidP="00875199">
            <w:pPr>
              <w:pStyle w:val="Text2"/>
              <w:spacing w:after="0"/>
              <w:ind w:left="0"/>
              <w:rPr>
                <w:iCs/>
                <w:szCs w:val="24"/>
              </w:rPr>
            </w:pPr>
            <w:r w:rsidRPr="00B474D9">
              <w:rPr>
                <w:iCs/>
                <w:szCs w:val="24"/>
              </w:rPr>
              <w:t>PAC4 participation and Pillar B presentation providing in ICPDR 11</w:t>
            </w:r>
            <w:r w:rsidRPr="00B474D9">
              <w:rPr>
                <w:iCs/>
                <w:szCs w:val="24"/>
                <w:vertAlign w:val="superscript"/>
              </w:rPr>
              <w:t>th</w:t>
            </w:r>
            <w:r w:rsidRPr="00B474D9">
              <w:rPr>
                <w:iCs/>
                <w:szCs w:val="24"/>
              </w:rPr>
              <w:t xml:space="preserve"> Standing Working Group meeting in </w:t>
            </w:r>
            <w:smartTag w:uri="urn:schemas-microsoft-com:office:smarttags" w:element="place">
              <w:smartTag w:uri="urn:schemas-microsoft-com:office:smarttags" w:element="City">
                <w:r w:rsidRPr="00B474D9">
                  <w:rPr>
                    <w:iCs/>
                    <w:szCs w:val="24"/>
                  </w:rPr>
                  <w:t>Sarajevo</w:t>
                </w:r>
              </w:smartTag>
              <w:r w:rsidRPr="00B474D9">
                <w:rPr>
                  <w:iCs/>
                  <w:szCs w:val="24"/>
                </w:rPr>
                <w:t xml:space="preserve">, </w:t>
              </w:r>
              <w:smartTag w:uri="urn:schemas-microsoft-com:office:smarttags" w:element="country-region">
                <w:r w:rsidRPr="00B474D9">
                  <w:rPr>
                    <w:iCs/>
                    <w:szCs w:val="24"/>
                  </w:rPr>
                  <w:t>Bosnia</w:t>
                </w:r>
              </w:smartTag>
            </w:smartTag>
            <w:r w:rsidRPr="00B474D9">
              <w:rPr>
                <w:iCs/>
                <w:szCs w:val="24"/>
              </w:rPr>
              <w:t>-Hercegovina</w:t>
            </w:r>
          </w:p>
        </w:tc>
      </w:tr>
      <w:tr w:rsidR="00B41D29" w:rsidRPr="00B474D9" w:rsidTr="00875199">
        <w:tc>
          <w:tcPr>
            <w:tcW w:w="1809" w:type="dxa"/>
            <w:shd w:val="clear" w:color="auto" w:fill="auto"/>
          </w:tcPr>
          <w:p w:rsidR="00B41D29" w:rsidRPr="00B474D9" w:rsidRDefault="00B41D29" w:rsidP="00875199">
            <w:pPr>
              <w:pStyle w:val="Text2"/>
              <w:spacing w:after="0"/>
              <w:ind w:left="0"/>
              <w:rPr>
                <w:iCs/>
                <w:szCs w:val="24"/>
              </w:rPr>
            </w:pPr>
            <w:r w:rsidRPr="00B474D9">
              <w:rPr>
                <w:iCs/>
                <w:szCs w:val="24"/>
              </w:rPr>
              <w:t>11 July 2013</w:t>
            </w:r>
          </w:p>
        </w:tc>
        <w:tc>
          <w:tcPr>
            <w:tcW w:w="3261" w:type="dxa"/>
            <w:shd w:val="clear" w:color="auto" w:fill="auto"/>
          </w:tcPr>
          <w:p w:rsidR="00B41D29" w:rsidRPr="00B474D9" w:rsidRDefault="00B41D29" w:rsidP="00875199">
            <w:pPr>
              <w:pStyle w:val="Text2"/>
              <w:spacing w:after="0"/>
              <w:ind w:left="0"/>
              <w:rPr>
                <w:iCs/>
                <w:szCs w:val="24"/>
              </w:rPr>
            </w:pPr>
            <w:r w:rsidRPr="00B474D9">
              <w:rPr>
                <w:iCs/>
                <w:szCs w:val="24"/>
              </w:rPr>
              <w:t>Participation in national events</w:t>
            </w:r>
          </w:p>
        </w:tc>
        <w:tc>
          <w:tcPr>
            <w:tcW w:w="4677" w:type="dxa"/>
            <w:shd w:val="clear" w:color="auto" w:fill="auto"/>
          </w:tcPr>
          <w:p w:rsidR="00B41D29" w:rsidRPr="00B474D9" w:rsidRDefault="00B41D29" w:rsidP="00875199">
            <w:pPr>
              <w:pStyle w:val="Text2"/>
              <w:spacing w:after="0"/>
              <w:ind w:left="0"/>
              <w:rPr>
                <w:iCs/>
                <w:szCs w:val="24"/>
              </w:rPr>
            </w:pPr>
            <w:r w:rsidRPr="00B474D9">
              <w:rPr>
                <w:iCs/>
                <w:szCs w:val="24"/>
              </w:rPr>
              <w:t xml:space="preserve">Meeting of consultative group of Danube Strategy at Governmental Office, </w:t>
            </w:r>
            <w:smartTag w:uri="urn:schemas-microsoft-com:office:smarttags" w:element="place">
              <w:smartTag w:uri="urn:schemas-microsoft-com:office:smarttags" w:element="City">
                <w:r w:rsidRPr="00B474D9">
                  <w:rPr>
                    <w:iCs/>
                    <w:szCs w:val="24"/>
                  </w:rPr>
                  <w:t>Bratislava</w:t>
                </w:r>
              </w:smartTag>
              <w:r w:rsidRPr="00B474D9">
                <w:rPr>
                  <w:iCs/>
                  <w:szCs w:val="24"/>
                </w:rPr>
                <w:t xml:space="preserve">, </w:t>
              </w:r>
              <w:smartTag w:uri="urn:schemas-microsoft-com:office:smarttags" w:element="country-region">
                <w:r w:rsidRPr="00B474D9">
                  <w:rPr>
                    <w:iCs/>
                    <w:szCs w:val="24"/>
                  </w:rPr>
                  <w:t>Slovakia</w:t>
                </w:r>
              </w:smartTag>
            </w:smartTag>
          </w:p>
        </w:tc>
      </w:tr>
      <w:tr w:rsidR="00B41D29" w:rsidRPr="00B474D9" w:rsidTr="00875199">
        <w:tc>
          <w:tcPr>
            <w:tcW w:w="1809" w:type="dxa"/>
            <w:shd w:val="clear" w:color="auto" w:fill="auto"/>
          </w:tcPr>
          <w:p w:rsidR="00B41D29" w:rsidRPr="00B474D9" w:rsidRDefault="00B41D29" w:rsidP="00875199">
            <w:pPr>
              <w:pStyle w:val="Text2"/>
              <w:spacing w:after="0"/>
              <w:ind w:left="0"/>
              <w:rPr>
                <w:iCs/>
                <w:szCs w:val="24"/>
              </w:rPr>
            </w:pPr>
            <w:r w:rsidRPr="00B474D9">
              <w:rPr>
                <w:iCs/>
                <w:szCs w:val="24"/>
              </w:rPr>
              <w:t>11-12 September 2013</w:t>
            </w:r>
          </w:p>
        </w:tc>
        <w:tc>
          <w:tcPr>
            <w:tcW w:w="3261" w:type="dxa"/>
            <w:shd w:val="clear" w:color="auto" w:fill="auto"/>
          </w:tcPr>
          <w:p w:rsidR="00B41D29" w:rsidRPr="00B474D9" w:rsidRDefault="00B41D29" w:rsidP="00875199">
            <w:pPr>
              <w:pStyle w:val="Text2"/>
              <w:spacing w:after="0"/>
              <w:ind w:left="0"/>
              <w:rPr>
                <w:iCs/>
                <w:szCs w:val="24"/>
              </w:rPr>
            </w:pPr>
            <w:smartTag w:uri="urn:schemas-microsoft-com:office:smarttags" w:element="City">
              <w:smartTag w:uri="urn:schemas-microsoft-com:office:smarttags" w:element="place">
                <w:r w:rsidRPr="00B474D9">
                  <w:rPr>
                    <w:iCs/>
                    <w:szCs w:val="24"/>
                  </w:rPr>
                  <w:t>Budapest</w:t>
                </w:r>
              </w:smartTag>
            </w:smartTag>
            <w:r w:rsidRPr="00B474D9">
              <w:rPr>
                <w:iCs/>
                <w:szCs w:val="24"/>
              </w:rPr>
              <w:t xml:space="preserve"> Macro-regional Conference</w:t>
            </w:r>
          </w:p>
        </w:tc>
        <w:tc>
          <w:tcPr>
            <w:tcW w:w="4677" w:type="dxa"/>
            <w:shd w:val="clear" w:color="auto" w:fill="auto"/>
          </w:tcPr>
          <w:p w:rsidR="00B41D29" w:rsidRPr="00B474D9" w:rsidRDefault="00B41D29" w:rsidP="001F5C67">
            <w:pPr>
              <w:pStyle w:val="Text2"/>
              <w:spacing w:after="0"/>
              <w:ind w:left="0"/>
              <w:rPr>
                <w:iCs/>
                <w:szCs w:val="24"/>
              </w:rPr>
            </w:pPr>
            <w:r w:rsidRPr="00B474D9">
              <w:rPr>
                <w:iCs/>
                <w:szCs w:val="24"/>
              </w:rPr>
              <w:t>The Macro-regional conference was organised by PA4 with the participation of circa 300 registered participants</w:t>
            </w:r>
          </w:p>
        </w:tc>
      </w:tr>
      <w:tr w:rsidR="00B41D29" w:rsidRPr="00B474D9" w:rsidTr="00875199">
        <w:tc>
          <w:tcPr>
            <w:tcW w:w="1809" w:type="dxa"/>
            <w:shd w:val="clear" w:color="auto" w:fill="auto"/>
          </w:tcPr>
          <w:p w:rsidR="00B41D29" w:rsidRPr="00B474D9" w:rsidRDefault="00B41D29" w:rsidP="00875199">
            <w:pPr>
              <w:pStyle w:val="Text2"/>
              <w:spacing w:after="0"/>
              <w:ind w:left="0"/>
              <w:rPr>
                <w:iCs/>
                <w:szCs w:val="24"/>
              </w:rPr>
            </w:pPr>
            <w:r w:rsidRPr="00B474D9">
              <w:rPr>
                <w:iCs/>
                <w:szCs w:val="24"/>
              </w:rPr>
              <w:t>8-11  October  2013</w:t>
            </w:r>
          </w:p>
        </w:tc>
        <w:tc>
          <w:tcPr>
            <w:tcW w:w="3261" w:type="dxa"/>
            <w:shd w:val="clear" w:color="auto" w:fill="auto"/>
          </w:tcPr>
          <w:p w:rsidR="00B41D29" w:rsidRPr="00B474D9" w:rsidRDefault="00B41D29" w:rsidP="00875199">
            <w:pPr>
              <w:pStyle w:val="Text2"/>
              <w:spacing w:after="0"/>
              <w:ind w:left="0"/>
              <w:rPr>
                <w:iCs/>
                <w:szCs w:val="24"/>
              </w:rPr>
            </w:pPr>
            <w:r w:rsidRPr="00B474D9">
              <w:rPr>
                <w:iCs/>
                <w:szCs w:val="24"/>
              </w:rPr>
              <w:t>Participation on international events</w:t>
            </w:r>
          </w:p>
        </w:tc>
        <w:tc>
          <w:tcPr>
            <w:tcW w:w="4677" w:type="dxa"/>
            <w:shd w:val="clear" w:color="auto" w:fill="auto"/>
          </w:tcPr>
          <w:p w:rsidR="00B41D29" w:rsidRPr="00B474D9" w:rsidRDefault="00B41D29" w:rsidP="00875199">
            <w:pPr>
              <w:pStyle w:val="Text2"/>
              <w:spacing w:after="0"/>
              <w:ind w:left="0"/>
              <w:rPr>
                <w:iCs/>
                <w:szCs w:val="24"/>
              </w:rPr>
            </w:pPr>
            <w:r w:rsidRPr="00B474D9">
              <w:rPr>
                <w:iCs/>
                <w:szCs w:val="24"/>
              </w:rPr>
              <w:t>Budapest Water Summit, participation of EUSDR on the BWS</w:t>
            </w:r>
          </w:p>
        </w:tc>
      </w:tr>
      <w:tr w:rsidR="00B41D29" w:rsidRPr="00B474D9" w:rsidTr="00875199">
        <w:tc>
          <w:tcPr>
            <w:tcW w:w="1809" w:type="dxa"/>
            <w:shd w:val="clear" w:color="auto" w:fill="auto"/>
          </w:tcPr>
          <w:p w:rsidR="00B41D29" w:rsidRPr="00B474D9" w:rsidRDefault="00B41D29" w:rsidP="00875199">
            <w:pPr>
              <w:pStyle w:val="Text2"/>
              <w:spacing w:after="0"/>
              <w:ind w:left="0"/>
              <w:rPr>
                <w:iCs/>
                <w:szCs w:val="24"/>
              </w:rPr>
            </w:pPr>
            <w:r w:rsidRPr="00B474D9">
              <w:rPr>
                <w:iCs/>
                <w:szCs w:val="24"/>
              </w:rPr>
              <w:lastRenderedPageBreak/>
              <w:t>18 October 2013</w:t>
            </w:r>
          </w:p>
        </w:tc>
        <w:tc>
          <w:tcPr>
            <w:tcW w:w="3261" w:type="dxa"/>
            <w:shd w:val="clear" w:color="auto" w:fill="auto"/>
          </w:tcPr>
          <w:p w:rsidR="00B41D29" w:rsidRPr="00B474D9" w:rsidRDefault="00B41D29" w:rsidP="00875199">
            <w:pPr>
              <w:pStyle w:val="Text2"/>
              <w:spacing w:after="0"/>
              <w:ind w:left="0"/>
              <w:rPr>
                <w:iCs/>
                <w:szCs w:val="24"/>
              </w:rPr>
            </w:pPr>
            <w:r w:rsidRPr="00B474D9">
              <w:rPr>
                <w:iCs/>
                <w:szCs w:val="24"/>
              </w:rPr>
              <w:t>Participation on bilateral meeting</w:t>
            </w:r>
          </w:p>
        </w:tc>
        <w:tc>
          <w:tcPr>
            <w:tcW w:w="4677" w:type="dxa"/>
            <w:shd w:val="clear" w:color="auto" w:fill="auto"/>
          </w:tcPr>
          <w:p w:rsidR="00B41D29" w:rsidRPr="00B474D9" w:rsidRDefault="00B41D29" w:rsidP="00875199">
            <w:pPr>
              <w:pStyle w:val="Text2"/>
              <w:spacing w:after="0"/>
              <w:ind w:left="0"/>
              <w:rPr>
                <w:iCs/>
                <w:szCs w:val="24"/>
              </w:rPr>
            </w:pPr>
            <w:r w:rsidRPr="00B474D9">
              <w:rPr>
                <w:iCs/>
                <w:szCs w:val="24"/>
              </w:rPr>
              <w:t xml:space="preserve">Bilateral HU-SK meeting held in </w:t>
            </w:r>
            <w:smartTag w:uri="urn:schemas-microsoft-com:office:smarttags" w:element="City">
              <w:smartTag w:uri="urn:schemas-microsoft-com:office:smarttags" w:element="place">
                <w:r w:rsidRPr="00B474D9">
                  <w:rPr>
                    <w:iCs/>
                    <w:szCs w:val="24"/>
                  </w:rPr>
                  <w:t>Budapest</w:t>
                </w:r>
              </w:smartTag>
            </w:smartTag>
          </w:p>
        </w:tc>
      </w:tr>
      <w:tr w:rsidR="00B41D29" w:rsidRPr="00B474D9" w:rsidTr="00875199">
        <w:tc>
          <w:tcPr>
            <w:tcW w:w="1809" w:type="dxa"/>
            <w:shd w:val="clear" w:color="auto" w:fill="auto"/>
          </w:tcPr>
          <w:p w:rsidR="00B41D29" w:rsidRPr="00B474D9" w:rsidRDefault="00B41D29" w:rsidP="00875199">
            <w:pPr>
              <w:pStyle w:val="Text2"/>
              <w:spacing w:after="0"/>
              <w:ind w:left="0"/>
              <w:rPr>
                <w:iCs/>
                <w:szCs w:val="24"/>
              </w:rPr>
            </w:pPr>
            <w:r w:rsidRPr="00B474D9">
              <w:rPr>
                <w:iCs/>
                <w:szCs w:val="24"/>
              </w:rPr>
              <w:t>28-29  October 2013</w:t>
            </w:r>
          </w:p>
        </w:tc>
        <w:tc>
          <w:tcPr>
            <w:tcW w:w="3261" w:type="dxa"/>
            <w:shd w:val="clear" w:color="auto" w:fill="auto"/>
          </w:tcPr>
          <w:p w:rsidR="00B41D29" w:rsidRPr="00B474D9" w:rsidRDefault="00B41D29" w:rsidP="00875199">
            <w:pPr>
              <w:pStyle w:val="Text2"/>
              <w:spacing w:after="0"/>
              <w:ind w:left="0"/>
              <w:rPr>
                <w:iCs/>
                <w:szCs w:val="24"/>
              </w:rPr>
            </w:pPr>
            <w:r w:rsidRPr="00B474D9">
              <w:rPr>
                <w:iCs/>
                <w:szCs w:val="24"/>
              </w:rPr>
              <w:t xml:space="preserve">EUSDR Annual Forum </w:t>
            </w:r>
          </w:p>
        </w:tc>
        <w:tc>
          <w:tcPr>
            <w:tcW w:w="4677" w:type="dxa"/>
            <w:shd w:val="clear" w:color="auto" w:fill="auto"/>
          </w:tcPr>
          <w:p w:rsidR="00B41D29" w:rsidRPr="00B474D9" w:rsidRDefault="00B41D29" w:rsidP="001F5C67">
            <w:pPr>
              <w:pStyle w:val="Text2"/>
              <w:spacing w:after="0"/>
              <w:ind w:left="0"/>
              <w:rPr>
                <w:iCs/>
                <w:szCs w:val="24"/>
              </w:rPr>
            </w:pPr>
            <w:r w:rsidRPr="00B474D9">
              <w:rPr>
                <w:iCs/>
                <w:szCs w:val="24"/>
              </w:rPr>
              <w:t xml:space="preserve">Participation of PAC4 </w:t>
            </w:r>
            <w:r w:rsidR="001F5C67" w:rsidRPr="00B474D9">
              <w:rPr>
                <w:iCs/>
                <w:szCs w:val="24"/>
              </w:rPr>
              <w:t>at</w:t>
            </w:r>
            <w:r w:rsidRPr="00B474D9">
              <w:rPr>
                <w:iCs/>
                <w:szCs w:val="24"/>
              </w:rPr>
              <w:t xml:space="preserve"> the Annual Forum</w:t>
            </w:r>
            <w:r w:rsidR="001F5C67" w:rsidRPr="00B474D9">
              <w:rPr>
                <w:iCs/>
                <w:szCs w:val="24"/>
              </w:rPr>
              <w:t xml:space="preserve">, presenting state of play in joint Pillar B Environment workshop </w:t>
            </w:r>
          </w:p>
        </w:tc>
      </w:tr>
      <w:tr w:rsidR="00B41D29" w:rsidRPr="00B474D9" w:rsidTr="00875199">
        <w:tc>
          <w:tcPr>
            <w:tcW w:w="1809" w:type="dxa"/>
            <w:shd w:val="clear" w:color="auto" w:fill="auto"/>
          </w:tcPr>
          <w:p w:rsidR="00B41D29" w:rsidRPr="00B474D9" w:rsidRDefault="00B41D29" w:rsidP="00875199">
            <w:pPr>
              <w:pStyle w:val="Text2"/>
              <w:spacing w:after="0"/>
              <w:ind w:left="0"/>
              <w:rPr>
                <w:iCs/>
                <w:szCs w:val="24"/>
              </w:rPr>
            </w:pPr>
            <w:r w:rsidRPr="00B474D9">
              <w:rPr>
                <w:iCs/>
                <w:szCs w:val="24"/>
              </w:rPr>
              <w:t>3 December 2013</w:t>
            </w:r>
          </w:p>
        </w:tc>
        <w:tc>
          <w:tcPr>
            <w:tcW w:w="3261" w:type="dxa"/>
            <w:shd w:val="clear" w:color="auto" w:fill="auto"/>
          </w:tcPr>
          <w:p w:rsidR="00B41D29" w:rsidRPr="00B474D9" w:rsidRDefault="00B41D29" w:rsidP="00875199">
            <w:pPr>
              <w:pStyle w:val="Text2"/>
              <w:spacing w:after="0"/>
              <w:ind w:left="0"/>
              <w:rPr>
                <w:iCs/>
                <w:szCs w:val="24"/>
              </w:rPr>
            </w:pPr>
            <w:r w:rsidRPr="00B474D9">
              <w:rPr>
                <w:iCs/>
                <w:szCs w:val="24"/>
              </w:rPr>
              <w:t>DR-TAF meeting</w:t>
            </w:r>
          </w:p>
        </w:tc>
        <w:tc>
          <w:tcPr>
            <w:tcW w:w="4677" w:type="dxa"/>
            <w:shd w:val="clear" w:color="auto" w:fill="auto"/>
          </w:tcPr>
          <w:p w:rsidR="00B41D29" w:rsidRPr="00B474D9" w:rsidRDefault="00B41D29" w:rsidP="001F5C67">
            <w:pPr>
              <w:pStyle w:val="Text2"/>
              <w:spacing w:after="0"/>
              <w:ind w:left="0"/>
              <w:rPr>
                <w:iCs/>
                <w:szCs w:val="24"/>
              </w:rPr>
            </w:pPr>
            <w:r w:rsidRPr="00B474D9">
              <w:rPr>
                <w:iCs/>
                <w:szCs w:val="24"/>
              </w:rPr>
              <w:t xml:space="preserve">Participation of PAC4 </w:t>
            </w:r>
            <w:r w:rsidR="001F5C67" w:rsidRPr="00B474D9">
              <w:rPr>
                <w:iCs/>
                <w:szCs w:val="24"/>
              </w:rPr>
              <w:t>at</w:t>
            </w:r>
            <w:r w:rsidRPr="00B474D9">
              <w:rPr>
                <w:iCs/>
                <w:szCs w:val="24"/>
              </w:rPr>
              <w:t xml:space="preserve"> the DR – TAF meeting</w:t>
            </w:r>
            <w:r w:rsidR="00312C7E">
              <w:rPr>
                <w:iCs/>
                <w:szCs w:val="24"/>
              </w:rPr>
              <w:t xml:space="preserve"> (2</w:t>
            </w:r>
            <w:r w:rsidR="00312C7E" w:rsidRPr="00312C7E">
              <w:rPr>
                <w:iCs/>
                <w:szCs w:val="24"/>
                <w:vertAlign w:val="superscript"/>
              </w:rPr>
              <w:t>nd</w:t>
            </w:r>
            <w:r w:rsidR="00312C7E">
              <w:rPr>
                <w:iCs/>
                <w:szCs w:val="24"/>
              </w:rPr>
              <w:t xml:space="preserve"> call information)</w:t>
            </w:r>
            <w:r w:rsidRPr="00B474D9">
              <w:rPr>
                <w:iCs/>
                <w:szCs w:val="24"/>
              </w:rPr>
              <w:t xml:space="preserve"> in </w:t>
            </w:r>
            <w:smartTag w:uri="urn:schemas-microsoft-com:office:smarttags" w:element="place">
              <w:smartTag w:uri="urn:schemas-microsoft-com:office:smarttags" w:element="City">
                <w:r w:rsidRPr="00B474D9">
                  <w:rPr>
                    <w:iCs/>
                    <w:szCs w:val="24"/>
                  </w:rPr>
                  <w:t>Vienna</w:t>
                </w:r>
              </w:smartTag>
              <w:r w:rsidRPr="00B474D9">
                <w:rPr>
                  <w:iCs/>
                  <w:szCs w:val="24"/>
                </w:rPr>
                <w:t xml:space="preserve">, </w:t>
              </w:r>
              <w:smartTag w:uri="urn:schemas-microsoft-com:office:smarttags" w:element="country-region">
                <w:r w:rsidRPr="00B474D9">
                  <w:rPr>
                    <w:iCs/>
                    <w:szCs w:val="24"/>
                  </w:rPr>
                  <w:t>Austria</w:t>
                </w:r>
              </w:smartTag>
            </w:smartTag>
          </w:p>
        </w:tc>
      </w:tr>
      <w:tr w:rsidR="00B41D29" w:rsidRPr="00B474D9" w:rsidTr="00875199">
        <w:tc>
          <w:tcPr>
            <w:tcW w:w="1809" w:type="dxa"/>
            <w:shd w:val="clear" w:color="auto" w:fill="auto"/>
          </w:tcPr>
          <w:p w:rsidR="00B41D29" w:rsidRPr="00B474D9" w:rsidRDefault="00B41D29" w:rsidP="00875199">
            <w:pPr>
              <w:pStyle w:val="Text2"/>
              <w:spacing w:after="0"/>
              <w:ind w:left="0"/>
              <w:rPr>
                <w:iCs/>
                <w:szCs w:val="24"/>
              </w:rPr>
            </w:pPr>
            <w:r w:rsidRPr="00B474D9">
              <w:rPr>
                <w:iCs/>
                <w:szCs w:val="24"/>
              </w:rPr>
              <w:t>11-12 December 2013</w:t>
            </w:r>
          </w:p>
        </w:tc>
        <w:tc>
          <w:tcPr>
            <w:tcW w:w="3261" w:type="dxa"/>
            <w:shd w:val="clear" w:color="auto" w:fill="auto"/>
          </w:tcPr>
          <w:p w:rsidR="00B41D29" w:rsidRPr="00B474D9" w:rsidRDefault="00B41D29" w:rsidP="00875199">
            <w:pPr>
              <w:pStyle w:val="Text2"/>
              <w:spacing w:after="0"/>
              <w:ind w:left="0"/>
              <w:rPr>
                <w:iCs/>
                <w:szCs w:val="24"/>
              </w:rPr>
            </w:pPr>
            <w:r w:rsidRPr="00B474D9">
              <w:rPr>
                <w:iCs/>
                <w:szCs w:val="24"/>
              </w:rPr>
              <w:t>Participation on international events</w:t>
            </w:r>
          </w:p>
        </w:tc>
        <w:tc>
          <w:tcPr>
            <w:tcW w:w="4677" w:type="dxa"/>
            <w:shd w:val="clear" w:color="auto" w:fill="auto"/>
          </w:tcPr>
          <w:p w:rsidR="00B41D29" w:rsidRPr="00B474D9" w:rsidRDefault="00B41D29" w:rsidP="00875199">
            <w:pPr>
              <w:pStyle w:val="Text2"/>
              <w:spacing w:after="0"/>
              <w:ind w:left="0"/>
              <w:rPr>
                <w:iCs/>
                <w:szCs w:val="24"/>
              </w:rPr>
            </w:pPr>
            <w:r w:rsidRPr="00B474D9">
              <w:rPr>
                <w:iCs/>
                <w:szCs w:val="24"/>
              </w:rPr>
              <w:t xml:space="preserve">Conference European Funding Opportunities for Competitiveness and Innovation in the </w:t>
            </w:r>
            <w:smartTag w:uri="urn:schemas-microsoft-com:office:smarttags" w:element="place">
              <w:r w:rsidRPr="00B474D9">
                <w:rPr>
                  <w:iCs/>
                  <w:szCs w:val="24"/>
                </w:rPr>
                <w:t>Danube</w:t>
              </w:r>
            </w:smartTag>
            <w:r w:rsidRPr="00B474D9">
              <w:rPr>
                <w:iCs/>
                <w:szCs w:val="24"/>
              </w:rPr>
              <w:t xml:space="preserve"> Region</w:t>
            </w:r>
          </w:p>
        </w:tc>
      </w:tr>
      <w:tr w:rsidR="00B41D29" w:rsidRPr="00B474D9" w:rsidTr="00875199">
        <w:tc>
          <w:tcPr>
            <w:tcW w:w="1809" w:type="dxa"/>
            <w:shd w:val="clear" w:color="auto" w:fill="auto"/>
          </w:tcPr>
          <w:p w:rsidR="00B41D29" w:rsidRPr="00B474D9" w:rsidRDefault="00B41D29" w:rsidP="00875199">
            <w:pPr>
              <w:pStyle w:val="Text2"/>
              <w:spacing w:after="0"/>
              <w:ind w:left="0"/>
              <w:rPr>
                <w:iCs/>
                <w:szCs w:val="24"/>
              </w:rPr>
            </w:pPr>
            <w:r w:rsidRPr="00B474D9">
              <w:rPr>
                <w:iCs/>
                <w:szCs w:val="24"/>
              </w:rPr>
              <w:t>12 December 2013</w:t>
            </w:r>
          </w:p>
        </w:tc>
        <w:tc>
          <w:tcPr>
            <w:tcW w:w="3261" w:type="dxa"/>
            <w:shd w:val="clear" w:color="auto" w:fill="auto"/>
          </w:tcPr>
          <w:p w:rsidR="00B41D29" w:rsidRPr="00B474D9" w:rsidRDefault="00B41D29" w:rsidP="00875199">
            <w:pPr>
              <w:pStyle w:val="Text2"/>
              <w:spacing w:after="0"/>
              <w:ind w:left="0"/>
              <w:rPr>
                <w:iCs/>
                <w:szCs w:val="24"/>
              </w:rPr>
            </w:pPr>
            <w:r w:rsidRPr="00B474D9">
              <w:rPr>
                <w:iCs/>
                <w:szCs w:val="24"/>
              </w:rPr>
              <w:t>Steering Group meeting 6</w:t>
            </w:r>
          </w:p>
        </w:tc>
        <w:tc>
          <w:tcPr>
            <w:tcW w:w="4677" w:type="dxa"/>
            <w:shd w:val="clear" w:color="auto" w:fill="auto"/>
          </w:tcPr>
          <w:p w:rsidR="00B41D29" w:rsidRPr="00B474D9" w:rsidRDefault="00B41D29" w:rsidP="00875199">
            <w:pPr>
              <w:pStyle w:val="Text2"/>
              <w:spacing w:after="0"/>
              <w:ind w:left="0"/>
              <w:rPr>
                <w:iCs/>
                <w:szCs w:val="24"/>
              </w:rPr>
            </w:pPr>
            <w:r w:rsidRPr="00B474D9">
              <w:rPr>
                <w:iCs/>
                <w:szCs w:val="24"/>
              </w:rPr>
              <w:t>Organising and leading of 6</w:t>
            </w:r>
            <w:r w:rsidRPr="00B474D9">
              <w:rPr>
                <w:iCs/>
                <w:szCs w:val="24"/>
                <w:vertAlign w:val="superscript"/>
              </w:rPr>
              <w:t>th</w:t>
            </w:r>
            <w:r w:rsidRPr="00B474D9">
              <w:rPr>
                <w:iCs/>
                <w:szCs w:val="24"/>
              </w:rPr>
              <w:t xml:space="preserve"> PA 4 SG meeting in </w:t>
            </w:r>
            <w:smartTag w:uri="urn:schemas-microsoft-com:office:smarttags" w:element="place">
              <w:smartTag w:uri="urn:schemas-microsoft-com:office:smarttags" w:element="City">
                <w:r w:rsidRPr="00B474D9">
                  <w:rPr>
                    <w:iCs/>
                    <w:szCs w:val="24"/>
                  </w:rPr>
                  <w:t>Vienna</w:t>
                </w:r>
              </w:smartTag>
              <w:r w:rsidRPr="00B474D9">
                <w:rPr>
                  <w:iCs/>
                  <w:szCs w:val="24"/>
                </w:rPr>
                <w:t xml:space="preserve">, </w:t>
              </w:r>
              <w:smartTag w:uri="urn:schemas-microsoft-com:office:smarttags" w:element="country-region">
                <w:r w:rsidRPr="00B474D9">
                  <w:rPr>
                    <w:iCs/>
                    <w:szCs w:val="24"/>
                  </w:rPr>
                  <w:t>Austria</w:t>
                </w:r>
              </w:smartTag>
            </w:smartTag>
            <w:r w:rsidRPr="00B474D9">
              <w:rPr>
                <w:iCs/>
                <w:szCs w:val="24"/>
              </w:rPr>
              <w:t xml:space="preserve">, back to back with the ICPDR OM. </w:t>
            </w:r>
          </w:p>
        </w:tc>
      </w:tr>
      <w:tr w:rsidR="00B41D29" w:rsidRPr="00B474D9" w:rsidTr="00875199">
        <w:tc>
          <w:tcPr>
            <w:tcW w:w="1809" w:type="dxa"/>
            <w:shd w:val="clear" w:color="auto" w:fill="auto"/>
          </w:tcPr>
          <w:p w:rsidR="00B41D29" w:rsidRPr="00B474D9" w:rsidRDefault="00B41D29" w:rsidP="00875199">
            <w:pPr>
              <w:pStyle w:val="Text2"/>
              <w:spacing w:after="0"/>
              <w:ind w:left="0"/>
              <w:rPr>
                <w:iCs/>
                <w:szCs w:val="24"/>
              </w:rPr>
            </w:pPr>
            <w:r w:rsidRPr="00B474D9">
              <w:rPr>
                <w:iCs/>
                <w:szCs w:val="24"/>
              </w:rPr>
              <w:t>16-17 December 2013</w:t>
            </w:r>
          </w:p>
          <w:p w:rsidR="00B41D29" w:rsidRPr="00B474D9" w:rsidRDefault="00B41D29" w:rsidP="00875199">
            <w:pPr>
              <w:pStyle w:val="Text2"/>
              <w:spacing w:after="0"/>
              <w:ind w:left="0"/>
              <w:rPr>
                <w:iCs/>
                <w:szCs w:val="24"/>
              </w:rPr>
            </w:pPr>
          </w:p>
        </w:tc>
        <w:tc>
          <w:tcPr>
            <w:tcW w:w="3261" w:type="dxa"/>
            <w:shd w:val="clear" w:color="auto" w:fill="auto"/>
          </w:tcPr>
          <w:p w:rsidR="00B41D29" w:rsidRPr="00B474D9" w:rsidRDefault="00B41D29" w:rsidP="00875199">
            <w:pPr>
              <w:pStyle w:val="Text2"/>
              <w:spacing w:after="0"/>
              <w:ind w:left="0"/>
              <w:rPr>
                <w:iCs/>
                <w:szCs w:val="24"/>
              </w:rPr>
            </w:pPr>
            <w:r w:rsidRPr="00B474D9">
              <w:rPr>
                <w:iCs/>
                <w:szCs w:val="24"/>
              </w:rPr>
              <w:t xml:space="preserve">The Safeguarding of Drinking Water Supply – Challenge for the </w:t>
            </w:r>
            <w:smartTag w:uri="urn:schemas-microsoft-com:office:smarttags" w:element="place">
              <w:r w:rsidRPr="00B474D9">
                <w:rPr>
                  <w:iCs/>
                  <w:szCs w:val="24"/>
                </w:rPr>
                <w:t>Danube</w:t>
              </w:r>
            </w:smartTag>
            <w:r w:rsidRPr="00B474D9">
              <w:rPr>
                <w:iCs/>
                <w:szCs w:val="24"/>
              </w:rPr>
              <w:t xml:space="preserve"> Region</w:t>
            </w:r>
          </w:p>
        </w:tc>
        <w:tc>
          <w:tcPr>
            <w:tcW w:w="4677" w:type="dxa"/>
            <w:shd w:val="clear" w:color="auto" w:fill="auto"/>
          </w:tcPr>
          <w:p w:rsidR="00B41D29" w:rsidRPr="00B474D9" w:rsidRDefault="00B41D29" w:rsidP="001F5C67">
            <w:pPr>
              <w:pStyle w:val="Text2"/>
              <w:spacing w:after="0"/>
              <w:ind w:left="0"/>
              <w:rPr>
                <w:iCs/>
                <w:szCs w:val="24"/>
              </w:rPr>
            </w:pPr>
            <w:r w:rsidRPr="00B474D9">
              <w:rPr>
                <w:iCs/>
                <w:szCs w:val="24"/>
              </w:rPr>
              <w:t xml:space="preserve">Participation and presentation of PA4 (NCP-HU) </w:t>
            </w:r>
            <w:r w:rsidR="001F5C67" w:rsidRPr="00B474D9">
              <w:rPr>
                <w:iCs/>
                <w:szCs w:val="24"/>
              </w:rPr>
              <w:t>at</w:t>
            </w:r>
            <w:r w:rsidRPr="00B474D9">
              <w:rPr>
                <w:iCs/>
                <w:szCs w:val="24"/>
              </w:rPr>
              <w:t xml:space="preserve"> the Drinking Water Conference, </w:t>
            </w:r>
            <w:smartTag w:uri="urn:schemas-microsoft-com:office:smarttags" w:element="place">
              <w:smartTag w:uri="urn:schemas-microsoft-com:office:smarttags" w:element="City">
                <w:r w:rsidRPr="00B474D9">
                  <w:rPr>
                    <w:iCs/>
                    <w:szCs w:val="24"/>
                  </w:rPr>
                  <w:t>Bratislava</w:t>
                </w:r>
              </w:smartTag>
              <w:r w:rsidRPr="00B474D9">
                <w:rPr>
                  <w:iCs/>
                  <w:szCs w:val="24"/>
                </w:rPr>
                <w:t xml:space="preserve">, </w:t>
              </w:r>
              <w:smartTag w:uri="urn:schemas-microsoft-com:office:smarttags" w:element="country-region">
                <w:r w:rsidRPr="00B474D9">
                  <w:rPr>
                    <w:iCs/>
                    <w:szCs w:val="24"/>
                  </w:rPr>
                  <w:t>Slovakia</w:t>
                </w:r>
              </w:smartTag>
            </w:smartTag>
          </w:p>
        </w:tc>
      </w:tr>
      <w:tr w:rsidR="0050288C" w:rsidRPr="00B474D9" w:rsidTr="00875199">
        <w:tc>
          <w:tcPr>
            <w:tcW w:w="1809" w:type="dxa"/>
            <w:shd w:val="clear" w:color="auto" w:fill="auto"/>
          </w:tcPr>
          <w:p w:rsidR="0050288C" w:rsidRPr="00B474D9" w:rsidRDefault="00EF7EED" w:rsidP="00875199">
            <w:pPr>
              <w:pStyle w:val="Text2"/>
              <w:spacing w:after="0"/>
              <w:ind w:left="0"/>
              <w:rPr>
                <w:iCs/>
                <w:szCs w:val="24"/>
              </w:rPr>
            </w:pPr>
            <w:r w:rsidRPr="00B474D9">
              <w:rPr>
                <w:iCs/>
                <w:szCs w:val="24"/>
              </w:rPr>
              <w:t>27-28 February 2014</w:t>
            </w:r>
          </w:p>
        </w:tc>
        <w:tc>
          <w:tcPr>
            <w:tcW w:w="3261" w:type="dxa"/>
            <w:shd w:val="clear" w:color="auto" w:fill="auto"/>
          </w:tcPr>
          <w:p w:rsidR="0050288C" w:rsidRPr="00B474D9" w:rsidRDefault="0050288C" w:rsidP="00875199">
            <w:pPr>
              <w:pStyle w:val="Text2"/>
              <w:spacing w:after="0"/>
              <w:ind w:left="0"/>
              <w:rPr>
                <w:iCs/>
                <w:szCs w:val="24"/>
              </w:rPr>
            </w:pPr>
            <w:r w:rsidRPr="00B474D9">
              <w:rPr>
                <w:iCs/>
                <w:szCs w:val="24"/>
              </w:rPr>
              <w:t>ICPDR HYMO TG</w:t>
            </w:r>
          </w:p>
        </w:tc>
        <w:tc>
          <w:tcPr>
            <w:tcW w:w="4677" w:type="dxa"/>
            <w:shd w:val="clear" w:color="auto" w:fill="auto"/>
          </w:tcPr>
          <w:p w:rsidR="0050288C" w:rsidRPr="00B474D9" w:rsidRDefault="00984CF5" w:rsidP="00875199">
            <w:pPr>
              <w:pStyle w:val="Text2"/>
              <w:spacing w:after="0"/>
              <w:ind w:left="0"/>
              <w:rPr>
                <w:iCs/>
                <w:szCs w:val="24"/>
              </w:rPr>
            </w:pPr>
            <w:r w:rsidRPr="00B474D9">
              <w:rPr>
                <w:iCs/>
                <w:szCs w:val="24"/>
              </w:rPr>
              <w:t>Participation and presentation of PA4 at the 12</w:t>
            </w:r>
            <w:r w:rsidRPr="00B474D9">
              <w:rPr>
                <w:iCs/>
                <w:szCs w:val="24"/>
                <w:vertAlign w:val="superscript"/>
              </w:rPr>
              <w:t>th</w:t>
            </w:r>
            <w:r w:rsidRPr="00B474D9">
              <w:rPr>
                <w:iCs/>
                <w:szCs w:val="24"/>
              </w:rPr>
              <w:t xml:space="preserve"> HYMO TG mtg</w:t>
            </w:r>
            <w:r w:rsidR="00B82304" w:rsidRPr="00B474D9">
              <w:rPr>
                <w:iCs/>
                <w:szCs w:val="24"/>
              </w:rPr>
              <w:t>, presenting the early warning feasibility study</w:t>
            </w:r>
            <w:r w:rsidRPr="00B474D9">
              <w:rPr>
                <w:iCs/>
                <w:szCs w:val="24"/>
              </w:rPr>
              <w:t xml:space="preserve">. </w:t>
            </w:r>
          </w:p>
        </w:tc>
      </w:tr>
      <w:tr w:rsidR="00B41D29" w:rsidRPr="00B474D9" w:rsidTr="00875199">
        <w:tc>
          <w:tcPr>
            <w:tcW w:w="1809" w:type="dxa"/>
            <w:shd w:val="clear" w:color="auto" w:fill="auto"/>
          </w:tcPr>
          <w:p w:rsidR="00B41D29" w:rsidRPr="00B474D9" w:rsidRDefault="00B41D29" w:rsidP="00875199">
            <w:pPr>
              <w:pStyle w:val="Text2"/>
              <w:spacing w:after="0"/>
              <w:ind w:left="0"/>
              <w:rPr>
                <w:iCs/>
                <w:szCs w:val="24"/>
              </w:rPr>
            </w:pPr>
            <w:r w:rsidRPr="00B474D9">
              <w:rPr>
                <w:iCs/>
                <w:szCs w:val="24"/>
              </w:rPr>
              <w:t>6 March 2014</w:t>
            </w:r>
          </w:p>
        </w:tc>
        <w:tc>
          <w:tcPr>
            <w:tcW w:w="3261" w:type="dxa"/>
            <w:shd w:val="clear" w:color="auto" w:fill="auto"/>
          </w:tcPr>
          <w:p w:rsidR="00B41D29" w:rsidRPr="00B474D9" w:rsidRDefault="00B41D29" w:rsidP="00875199">
            <w:pPr>
              <w:pStyle w:val="Text2"/>
              <w:spacing w:after="0"/>
              <w:ind w:left="0"/>
              <w:rPr>
                <w:iCs/>
                <w:szCs w:val="24"/>
              </w:rPr>
            </w:pPr>
            <w:r w:rsidRPr="00B474D9">
              <w:rPr>
                <w:iCs/>
                <w:szCs w:val="24"/>
              </w:rPr>
              <w:t xml:space="preserve">JRC discussion - </w:t>
            </w:r>
            <w:smartTag w:uri="urn:schemas-microsoft-com:office:smarttags" w:element="country-region">
              <w:smartTag w:uri="urn:schemas-microsoft-com:office:smarttags" w:element="place">
                <w:r w:rsidRPr="00B474D9">
                  <w:rPr>
                    <w:iCs/>
                    <w:szCs w:val="24"/>
                  </w:rPr>
                  <w:t>Hungary</w:t>
                </w:r>
              </w:smartTag>
            </w:smartTag>
          </w:p>
        </w:tc>
        <w:tc>
          <w:tcPr>
            <w:tcW w:w="4677" w:type="dxa"/>
            <w:shd w:val="clear" w:color="auto" w:fill="auto"/>
          </w:tcPr>
          <w:p w:rsidR="00B41D29" w:rsidRPr="00B474D9" w:rsidRDefault="00993B8D" w:rsidP="008B2E1F">
            <w:pPr>
              <w:spacing w:before="120" w:after="120"/>
              <w:rPr>
                <w:iCs/>
                <w:szCs w:val="24"/>
              </w:rPr>
            </w:pPr>
            <w:r w:rsidRPr="00B474D9">
              <w:rPr>
                <w:sz w:val="22"/>
                <w:szCs w:val="22"/>
              </w:rPr>
              <w:t>A</w:t>
            </w:r>
            <w:r w:rsidR="008B2E1F" w:rsidRPr="00B474D9">
              <w:rPr>
                <w:sz w:val="22"/>
                <w:szCs w:val="22"/>
              </w:rPr>
              <w:t xml:space="preserve"> meeting has been organised by the Secretariat of the Government Commissioner for the EU Danube Strategy in the Ministry of Foreign Affairs in </w:t>
            </w:r>
            <w:smartTag w:uri="urn:schemas-microsoft-com:office:smarttags" w:element="country-region">
              <w:smartTag w:uri="urn:schemas-microsoft-com:office:smarttags" w:element="place">
                <w:r w:rsidR="008B2E1F" w:rsidRPr="00B474D9">
                  <w:rPr>
                    <w:sz w:val="22"/>
                    <w:szCs w:val="22"/>
                  </w:rPr>
                  <w:t>Hungary</w:t>
                </w:r>
              </w:smartTag>
            </w:smartTag>
            <w:r w:rsidR="008B2E1F" w:rsidRPr="00B474D9">
              <w:rPr>
                <w:sz w:val="22"/>
                <w:szCs w:val="22"/>
              </w:rPr>
              <w:t xml:space="preserve"> to introduce and discuss on scientific-research project ideas relevant for the EU Danube Strategy point of view. The meeting was linked to the JRC water nexus.  The Steering Group was informed about these projects in the frame of the SG7 meeting.</w:t>
            </w:r>
          </w:p>
        </w:tc>
      </w:tr>
      <w:tr w:rsidR="00B82304" w:rsidRPr="00B474D9" w:rsidTr="00875199">
        <w:tc>
          <w:tcPr>
            <w:tcW w:w="1809" w:type="dxa"/>
            <w:shd w:val="clear" w:color="auto" w:fill="auto"/>
          </w:tcPr>
          <w:p w:rsidR="00B82304" w:rsidRPr="00B474D9" w:rsidRDefault="00B82304" w:rsidP="00875199">
            <w:pPr>
              <w:pStyle w:val="Text2"/>
              <w:spacing w:after="0"/>
              <w:ind w:left="0"/>
              <w:rPr>
                <w:iCs/>
                <w:szCs w:val="24"/>
              </w:rPr>
            </w:pPr>
            <w:r w:rsidRPr="00B474D9">
              <w:rPr>
                <w:iCs/>
                <w:szCs w:val="24"/>
              </w:rPr>
              <w:t xml:space="preserve">11-12 March 2014 </w:t>
            </w:r>
          </w:p>
        </w:tc>
        <w:tc>
          <w:tcPr>
            <w:tcW w:w="3261" w:type="dxa"/>
            <w:shd w:val="clear" w:color="auto" w:fill="auto"/>
          </w:tcPr>
          <w:p w:rsidR="00B82304" w:rsidRPr="00B474D9" w:rsidRDefault="00B82304" w:rsidP="00875199">
            <w:pPr>
              <w:pStyle w:val="Text2"/>
              <w:spacing w:after="0"/>
              <w:ind w:left="0"/>
              <w:rPr>
                <w:iCs/>
                <w:szCs w:val="24"/>
              </w:rPr>
            </w:pPr>
            <w:r w:rsidRPr="00B474D9">
              <w:rPr>
                <w:iCs/>
                <w:szCs w:val="24"/>
              </w:rPr>
              <w:t>NCP-PAC meeting-Vienna</w:t>
            </w:r>
          </w:p>
        </w:tc>
        <w:tc>
          <w:tcPr>
            <w:tcW w:w="4677" w:type="dxa"/>
            <w:shd w:val="clear" w:color="auto" w:fill="auto"/>
          </w:tcPr>
          <w:p w:rsidR="00B82304" w:rsidRPr="00B474D9" w:rsidRDefault="00B82304" w:rsidP="008B2E1F">
            <w:pPr>
              <w:spacing w:before="120" w:after="120"/>
              <w:rPr>
                <w:sz w:val="22"/>
                <w:szCs w:val="22"/>
              </w:rPr>
            </w:pPr>
            <w:r w:rsidRPr="00B474D9">
              <w:rPr>
                <w:sz w:val="22"/>
                <w:szCs w:val="22"/>
              </w:rPr>
              <w:t xml:space="preserve">Presenting the current state of play of PA4, discussing the governance draft document </w:t>
            </w:r>
          </w:p>
        </w:tc>
      </w:tr>
      <w:tr w:rsidR="0050288C" w:rsidRPr="00B474D9" w:rsidTr="00875199">
        <w:tc>
          <w:tcPr>
            <w:tcW w:w="1809" w:type="dxa"/>
            <w:shd w:val="clear" w:color="auto" w:fill="auto"/>
          </w:tcPr>
          <w:p w:rsidR="0050288C" w:rsidRPr="00B474D9" w:rsidRDefault="00984CF5" w:rsidP="00875199">
            <w:pPr>
              <w:pStyle w:val="Text2"/>
              <w:spacing w:after="0"/>
              <w:ind w:left="0"/>
              <w:rPr>
                <w:iCs/>
                <w:szCs w:val="24"/>
              </w:rPr>
            </w:pPr>
            <w:r w:rsidRPr="00B474D9">
              <w:rPr>
                <w:iCs/>
                <w:szCs w:val="24"/>
              </w:rPr>
              <w:t>25-26 March 2014</w:t>
            </w:r>
          </w:p>
        </w:tc>
        <w:tc>
          <w:tcPr>
            <w:tcW w:w="3261" w:type="dxa"/>
            <w:shd w:val="clear" w:color="auto" w:fill="auto"/>
          </w:tcPr>
          <w:p w:rsidR="0050288C" w:rsidRPr="00B474D9" w:rsidRDefault="00250033" w:rsidP="00250033">
            <w:pPr>
              <w:pStyle w:val="Text2"/>
              <w:spacing w:after="0"/>
              <w:ind w:left="0"/>
              <w:rPr>
                <w:iCs/>
                <w:szCs w:val="24"/>
              </w:rPr>
            </w:pPr>
            <w:r w:rsidRPr="00B474D9">
              <w:rPr>
                <w:iCs/>
                <w:szCs w:val="24"/>
              </w:rPr>
              <w:t xml:space="preserve">ICPDR </w:t>
            </w:r>
            <w:r w:rsidR="00984CF5" w:rsidRPr="00B474D9">
              <w:rPr>
                <w:iCs/>
                <w:szCs w:val="24"/>
              </w:rPr>
              <w:t>6</w:t>
            </w:r>
            <w:r w:rsidR="00984CF5" w:rsidRPr="00B474D9">
              <w:rPr>
                <w:iCs/>
                <w:szCs w:val="24"/>
                <w:vertAlign w:val="superscript"/>
              </w:rPr>
              <w:t>th</w:t>
            </w:r>
            <w:r w:rsidR="00984CF5" w:rsidRPr="00B474D9">
              <w:rPr>
                <w:iCs/>
                <w:szCs w:val="24"/>
              </w:rPr>
              <w:t xml:space="preserve"> APC meeting </w:t>
            </w:r>
          </w:p>
        </w:tc>
        <w:tc>
          <w:tcPr>
            <w:tcW w:w="4677" w:type="dxa"/>
            <w:shd w:val="clear" w:color="auto" w:fill="auto"/>
          </w:tcPr>
          <w:p w:rsidR="0050288C" w:rsidRPr="00B474D9" w:rsidRDefault="00306DA7" w:rsidP="00B82304">
            <w:pPr>
              <w:pStyle w:val="Text2"/>
              <w:spacing w:after="0"/>
              <w:ind w:left="0"/>
              <w:rPr>
                <w:iCs/>
                <w:szCs w:val="24"/>
              </w:rPr>
            </w:pPr>
            <w:r w:rsidRPr="00B474D9">
              <w:rPr>
                <w:iCs/>
                <w:szCs w:val="24"/>
              </w:rPr>
              <w:t xml:space="preserve">Participation and presentation of PA4 in </w:t>
            </w:r>
            <w:smartTag w:uri="urn:schemas-microsoft-com:office:smarttags" w:element="place">
              <w:smartTag w:uri="urn:schemas-microsoft-com:office:smarttags" w:element="City">
                <w:r w:rsidR="00984CF5" w:rsidRPr="00B474D9">
                  <w:rPr>
                    <w:iCs/>
                    <w:szCs w:val="24"/>
                  </w:rPr>
                  <w:t>Ljubljana</w:t>
                </w:r>
              </w:smartTag>
              <w:r w:rsidRPr="00B474D9">
                <w:rPr>
                  <w:iCs/>
                  <w:szCs w:val="24"/>
                </w:rPr>
                <w:t xml:space="preserve">, </w:t>
              </w:r>
              <w:smartTag w:uri="urn:schemas-microsoft-com:office:smarttags" w:element="country-region">
                <w:r w:rsidRPr="00B474D9">
                  <w:rPr>
                    <w:iCs/>
                    <w:szCs w:val="24"/>
                  </w:rPr>
                  <w:t>Slovenia</w:t>
                </w:r>
              </w:smartTag>
            </w:smartTag>
            <w:r w:rsidR="00250033" w:rsidRPr="00B474D9">
              <w:rPr>
                <w:iCs/>
                <w:szCs w:val="24"/>
              </w:rPr>
              <w:t xml:space="preserve"> </w:t>
            </w:r>
            <w:r w:rsidRPr="00B474D9">
              <w:rPr>
                <w:iCs/>
                <w:szCs w:val="24"/>
              </w:rPr>
              <w:t>(</w:t>
            </w:r>
            <w:r w:rsidR="00250033" w:rsidRPr="00B474D9">
              <w:rPr>
                <w:iCs/>
                <w:szCs w:val="24"/>
              </w:rPr>
              <w:t>E</w:t>
            </w:r>
            <w:r w:rsidR="00B82304" w:rsidRPr="00B474D9">
              <w:rPr>
                <w:iCs/>
                <w:szCs w:val="24"/>
              </w:rPr>
              <w:t>arly warning feasibility presented</w:t>
            </w:r>
            <w:r w:rsidRPr="00B474D9">
              <w:rPr>
                <w:iCs/>
                <w:szCs w:val="24"/>
              </w:rPr>
              <w:t>)</w:t>
            </w:r>
          </w:p>
        </w:tc>
      </w:tr>
      <w:tr w:rsidR="00B41D29" w:rsidRPr="00B474D9" w:rsidTr="00875199">
        <w:tc>
          <w:tcPr>
            <w:tcW w:w="1809" w:type="dxa"/>
            <w:shd w:val="clear" w:color="auto" w:fill="auto"/>
          </w:tcPr>
          <w:p w:rsidR="00B41D29" w:rsidRPr="00B474D9" w:rsidRDefault="00B41D29" w:rsidP="00875199">
            <w:pPr>
              <w:pStyle w:val="Text2"/>
              <w:spacing w:after="0"/>
              <w:ind w:left="0"/>
              <w:rPr>
                <w:iCs/>
                <w:szCs w:val="24"/>
              </w:rPr>
            </w:pPr>
            <w:r w:rsidRPr="00B474D9">
              <w:rPr>
                <w:iCs/>
                <w:szCs w:val="24"/>
              </w:rPr>
              <w:t>28 March 2014</w:t>
            </w:r>
          </w:p>
        </w:tc>
        <w:tc>
          <w:tcPr>
            <w:tcW w:w="3261" w:type="dxa"/>
            <w:shd w:val="clear" w:color="auto" w:fill="auto"/>
          </w:tcPr>
          <w:p w:rsidR="00B41D29" w:rsidRPr="00B474D9" w:rsidRDefault="00B41D29" w:rsidP="00875199">
            <w:pPr>
              <w:pStyle w:val="Text2"/>
              <w:spacing w:after="0"/>
              <w:ind w:left="0"/>
              <w:rPr>
                <w:iCs/>
                <w:szCs w:val="24"/>
              </w:rPr>
            </w:pPr>
            <w:r w:rsidRPr="00B474D9">
              <w:rPr>
                <w:iCs/>
                <w:szCs w:val="24"/>
              </w:rPr>
              <w:t>SG7 PA4</w:t>
            </w:r>
          </w:p>
        </w:tc>
        <w:tc>
          <w:tcPr>
            <w:tcW w:w="4677" w:type="dxa"/>
            <w:shd w:val="clear" w:color="auto" w:fill="auto"/>
          </w:tcPr>
          <w:p w:rsidR="00B41D29" w:rsidRPr="00B474D9" w:rsidRDefault="00984CF5" w:rsidP="00875199">
            <w:pPr>
              <w:pStyle w:val="Text2"/>
              <w:spacing w:after="0"/>
              <w:ind w:left="0"/>
              <w:rPr>
                <w:iCs/>
                <w:szCs w:val="24"/>
              </w:rPr>
            </w:pPr>
            <w:smartTag w:uri="urn:schemas-microsoft-com:office:smarttags" w:element="place">
              <w:smartTag w:uri="urn:schemas-microsoft-com:office:smarttags" w:element="City">
                <w:r w:rsidRPr="00B474D9">
                  <w:rPr>
                    <w:iCs/>
                    <w:szCs w:val="24"/>
                  </w:rPr>
                  <w:t>Budapest</w:t>
                </w:r>
              </w:smartTag>
              <w:r w:rsidRPr="00B474D9">
                <w:rPr>
                  <w:iCs/>
                  <w:szCs w:val="24"/>
                </w:rPr>
                <w:t xml:space="preserve">, </w:t>
              </w:r>
              <w:smartTag w:uri="urn:schemas-microsoft-com:office:smarttags" w:element="country-region">
                <w:r w:rsidRPr="00B474D9">
                  <w:rPr>
                    <w:iCs/>
                    <w:szCs w:val="24"/>
                  </w:rPr>
                  <w:t>Hungary</w:t>
                </w:r>
              </w:smartTag>
            </w:smartTag>
            <w:r w:rsidR="00B82304" w:rsidRPr="00B474D9">
              <w:rPr>
                <w:iCs/>
                <w:szCs w:val="24"/>
              </w:rPr>
              <w:t xml:space="preserve">, presenting all 4 studies related to A5 and A7, the feasibility study for A2, JRC projects </w:t>
            </w:r>
          </w:p>
        </w:tc>
      </w:tr>
      <w:tr w:rsidR="0050288C" w:rsidRPr="00641F9B" w:rsidTr="00250033">
        <w:trPr>
          <w:trHeight w:val="379"/>
        </w:trPr>
        <w:tc>
          <w:tcPr>
            <w:tcW w:w="1809" w:type="dxa"/>
            <w:shd w:val="clear" w:color="auto" w:fill="auto"/>
          </w:tcPr>
          <w:p w:rsidR="0050288C" w:rsidRPr="00641F9B" w:rsidRDefault="00984CF5" w:rsidP="00875199">
            <w:pPr>
              <w:pStyle w:val="Text2"/>
              <w:spacing w:after="0"/>
              <w:ind w:left="0"/>
              <w:rPr>
                <w:iCs/>
                <w:szCs w:val="24"/>
              </w:rPr>
            </w:pPr>
            <w:r w:rsidRPr="00641F9B">
              <w:rPr>
                <w:iCs/>
                <w:szCs w:val="24"/>
              </w:rPr>
              <w:t>3-4 April 2014</w:t>
            </w:r>
          </w:p>
        </w:tc>
        <w:tc>
          <w:tcPr>
            <w:tcW w:w="3261" w:type="dxa"/>
            <w:shd w:val="clear" w:color="auto" w:fill="auto"/>
          </w:tcPr>
          <w:p w:rsidR="0050288C" w:rsidRPr="00641F9B" w:rsidRDefault="00250033" w:rsidP="00B82304">
            <w:pPr>
              <w:pStyle w:val="Text2"/>
              <w:spacing w:after="0"/>
              <w:ind w:left="0"/>
              <w:rPr>
                <w:iCs/>
                <w:szCs w:val="24"/>
              </w:rPr>
            </w:pPr>
            <w:r w:rsidRPr="00641F9B">
              <w:rPr>
                <w:iCs/>
                <w:szCs w:val="24"/>
              </w:rPr>
              <w:t xml:space="preserve">ICPDR </w:t>
            </w:r>
            <w:r w:rsidR="00984CF5" w:rsidRPr="00641F9B">
              <w:rPr>
                <w:iCs/>
                <w:szCs w:val="24"/>
              </w:rPr>
              <w:t>19</w:t>
            </w:r>
            <w:r w:rsidR="00984CF5" w:rsidRPr="00641F9B">
              <w:rPr>
                <w:iCs/>
                <w:szCs w:val="24"/>
                <w:vertAlign w:val="superscript"/>
              </w:rPr>
              <w:t>th</w:t>
            </w:r>
            <w:r w:rsidR="00984CF5" w:rsidRPr="00641F9B">
              <w:rPr>
                <w:iCs/>
                <w:szCs w:val="24"/>
              </w:rPr>
              <w:t xml:space="preserve"> MA EG </w:t>
            </w:r>
          </w:p>
        </w:tc>
        <w:tc>
          <w:tcPr>
            <w:tcW w:w="4677" w:type="dxa"/>
            <w:shd w:val="clear" w:color="auto" w:fill="auto"/>
          </w:tcPr>
          <w:p w:rsidR="0050288C" w:rsidRPr="00641F9B" w:rsidRDefault="00984CF5" w:rsidP="00641F9B">
            <w:pPr>
              <w:pStyle w:val="Text2"/>
              <w:spacing w:after="0"/>
              <w:ind w:left="0"/>
              <w:rPr>
                <w:iCs/>
                <w:szCs w:val="24"/>
                <w:lang w:val="sk-SK"/>
              </w:rPr>
            </w:pPr>
            <w:r w:rsidRPr="00641F9B">
              <w:rPr>
                <w:iCs/>
                <w:szCs w:val="24"/>
              </w:rPr>
              <w:t xml:space="preserve">Koblenz. </w:t>
            </w:r>
          </w:p>
        </w:tc>
      </w:tr>
      <w:tr w:rsidR="00984CF5" w:rsidRPr="00B474D9" w:rsidTr="00875199">
        <w:tc>
          <w:tcPr>
            <w:tcW w:w="1809" w:type="dxa"/>
            <w:shd w:val="clear" w:color="auto" w:fill="auto"/>
          </w:tcPr>
          <w:p w:rsidR="00984CF5" w:rsidRPr="00B474D9" w:rsidRDefault="00984CF5" w:rsidP="00875199">
            <w:pPr>
              <w:pStyle w:val="Text2"/>
              <w:spacing w:after="0"/>
              <w:ind w:left="0"/>
              <w:rPr>
                <w:iCs/>
                <w:szCs w:val="24"/>
              </w:rPr>
            </w:pPr>
            <w:r w:rsidRPr="00B474D9">
              <w:rPr>
                <w:iCs/>
                <w:szCs w:val="24"/>
              </w:rPr>
              <w:t>7-9 April 2014</w:t>
            </w:r>
          </w:p>
        </w:tc>
        <w:tc>
          <w:tcPr>
            <w:tcW w:w="3261" w:type="dxa"/>
            <w:shd w:val="clear" w:color="auto" w:fill="auto"/>
          </w:tcPr>
          <w:p w:rsidR="00984CF5" w:rsidRPr="00B474D9" w:rsidRDefault="00250033" w:rsidP="00875199">
            <w:pPr>
              <w:pStyle w:val="Text2"/>
              <w:spacing w:after="0"/>
              <w:ind w:left="0"/>
              <w:rPr>
                <w:iCs/>
                <w:szCs w:val="24"/>
              </w:rPr>
            </w:pPr>
            <w:r w:rsidRPr="00B474D9">
              <w:rPr>
                <w:iCs/>
                <w:szCs w:val="24"/>
              </w:rPr>
              <w:t xml:space="preserve">ICPDR </w:t>
            </w:r>
            <w:r w:rsidR="00984CF5" w:rsidRPr="00B474D9">
              <w:rPr>
                <w:iCs/>
                <w:szCs w:val="24"/>
              </w:rPr>
              <w:t>9</w:t>
            </w:r>
            <w:r w:rsidR="00984CF5" w:rsidRPr="00B474D9">
              <w:rPr>
                <w:iCs/>
                <w:szCs w:val="24"/>
                <w:vertAlign w:val="superscript"/>
              </w:rPr>
              <w:t>th</w:t>
            </w:r>
            <w:r w:rsidR="00984CF5" w:rsidRPr="00B474D9">
              <w:rPr>
                <w:iCs/>
                <w:szCs w:val="24"/>
              </w:rPr>
              <w:t xml:space="preserve"> NTG and 20</w:t>
            </w:r>
            <w:r w:rsidR="00984CF5" w:rsidRPr="00B474D9">
              <w:rPr>
                <w:iCs/>
                <w:szCs w:val="24"/>
                <w:vertAlign w:val="superscript"/>
              </w:rPr>
              <w:t>th</w:t>
            </w:r>
            <w:r w:rsidR="00984CF5" w:rsidRPr="00B474D9">
              <w:rPr>
                <w:iCs/>
                <w:szCs w:val="24"/>
              </w:rPr>
              <w:t xml:space="preserve"> PM EG meeting</w:t>
            </w:r>
          </w:p>
        </w:tc>
        <w:tc>
          <w:tcPr>
            <w:tcW w:w="4677" w:type="dxa"/>
            <w:shd w:val="clear" w:color="auto" w:fill="auto"/>
          </w:tcPr>
          <w:p w:rsidR="00984CF5" w:rsidRPr="00B474D9" w:rsidRDefault="00984CF5" w:rsidP="00875199">
            <w:pPr>
              <w:pStyle w:val="Text2"/>
              <w:spacing w:after="0"/>
              <w:ind w:left="0"/>
              <w:rPr>
                <w:iCs/>
                <w:szCs w:val="24"/>
              </w:rPr>
            </w:pPr>
            <w:smartTag w:uri="urn:schemas-microsoft-com:office:smarttags" w:element="place">
              <w:smartTag w:uri="urn:schemas-microsoft-com:office:smarttags" w:element="City">
                <w:r w:rsidRPr="00B474D9">
                  <w:rPr>
                    <w:iCs/>
                    <w:szCs w:val="24"/>
                  </w:rPr>
                  <w:t>Bratislava</w:t>
                </w:r>
              </w:smartTag>
              <w:r w:rsidRPr="00B474D9">
                <w:rPr>
                  <w:iCs/>
                  <w:szCs w:val="24"/>
                </w:rPr>
                <w:t xml:space="preserve">, </w:t>
              </w:r>
              <w:smartTag w:uri="urn:schemas-microsoft-com:office:smarttags" w:element="State">
                <w:r w:rsidRPr="00B474D9">
                  <w:rPr>
                    <w:iCs/>
                    <w:szCs w:val="24"/>
                  </w:rPr>
                  <w:t>SK</w:t>
                </w:r>
              </w:smartTag>
            </w:smartTag>
            <w:r w:rsidR="00250033" w:rsidRPr="00B474D9">
              <w:rPr>
                <w:iCs/>
                <w:szCs w:val="24"/>
              </w:rPr>
              <w:t xml:space="preserve"> – </w:t>
            </w:r>
            <w:r w:rsidR="00312C7E" w:rsidRPr="00641F9B">
              <w:rPr>
                <w:iCs/>
                <w:szCs w:val="24"/>
              </w:rPr>
              <w:t xml:space="preserve">Participation and presentation of PA4, </w:t>
            </w:r>
            <w:r w:rsidR="00312C7E" w:rsidRPr="00641F9B">
              <w:rPr>
                <w:iCs/>
                <w:szCs w:val="24"/>
                <w:lang w:val="sk-SK"/>
              </w:rPr>
              <w:t>and</w:t>
            </w:r>
            <w:r w:rsidR="00312C7E">
              <w:rPr>
                <w:iCs/>
                <w:szCs w:val="24"/>
              </w:rPr>
              <w:t xml:space="preserve"> </w:t>
            </w:r>
            <w:r w:rsidR="00250033" w:rsidRPr="00B474D9">
              <w:rPr>
                <w:iCs/>
                <w:szCs w:val="24"/>
              </w:rPr>
              <w:t>buffer strips and p-free detergents</w:t>
            </w:r>
            <w:r w:rsidR="00B82304" w:rsidRPr="00B474D9">
              <w:rPr>
                <w:iCs/>
                <w:szCs w:val="24"/>
              </w:rPr>
              <w:t xml:space="preserve"> studies presented</w:t>
            </w:r>
          </w:p>
        </w:tc>
      </w:tr>
      <w:tr w:rsidR="00984CF5" w:rsidRPr="00B474D9" w:rsidTr="00875199">
        <w:tc>
          <w:tcPr>
            <w:tcW w:w="1809" w:type="dxa"/>
            <w:shd w:val="clear" w:color="auto" w:fill="auto"/>
          </w:tcPr>
          <w:p w:rsidR="00984CF5" w:rsidRPr="00641F9B" w:rsidRDefault="00984CF5" w:rsidP="00875199">
            <w:pPr>
              <w:pStyle w:val="Text2"/>
              <w:spacing w:after="0"/>
              <w:ind w:left="0"/>
              <w:rPr>
                <w:iCs/>
                <w:szCs w:val="24"/>
              </w:rPr>
            </w:pPr>
            <w:r w:rsidRPr="00641F9B">
              <w:rPr>
                <w:iCs/>
                <w:szCs w:val="24"/>
              </w:rPr>
              <w:t>5-6 May 2014</w:t>
            </w:r>
          </w:p>
        </w:tc>
        <w:tc>
          <w:tcPr>
            <w:tcW w:w="3261" w:type="dxa"/>
            <w:shd w:val="clear" w:color="auto" w:fill="auto"/>
          </w:tcPr>
          <w:p w:rsidR="00984CF5" w:rsidRPr="00641F9B" w:rsidRDefault="00250033" w:rsidP="00875199">
            <w:pPr>
              <w:pStyle w:val="Text2"/>
              <w:spacing w:after="0"/>
              <w:ind w:left="0"/>
              <w:rPr>
                <w:iCs/>
                <w:szCs w:val="24"/>
              </w:rPr>
            </w:pPr>
            <w:r w:rsidRPr="00641F9B">
              <w:rPr>
                <w:iCs/>
                <w:szCs w:val="24"/>
              </w:rPr>
              <w:t xml:space="preserve">ICPDR </w:t>
            </w:r>
            <w:r w:rsidR="00984CF5" w:rsidRPr="00641F9B">
              <w:rPr>
                <w:iCs/>
                <w:szCs w:val="24"/>
              </w:rPr>
              <w:t>39</w:t>
            </w:r>
            <w:r w:rsidR="00984CF5" w:rsidRPr="00641F9B">
              <w:rPr>
                <w:iCs/>
                <w:szCs w:val="24"/>
                <w:vertAlign w:val="superscript"/>
              </w:rPr>
              <w:t>th</w:t>
            </w:r>
            <w:r w:rsidR="00984CF5" w:rsidRPr="00641F9B">
              <w:rPr>
                <w:iCs/>
                <w:szCs w:val="24"/>
              </w:rPr>
              <w:t xml:space="preserve"> RBM EG</w:t>
            </w:r>
          </w:p>
        </w:tc>
        <w:tc>
          <w:tcPr>
            <w:tcW w:w="4677" w:type="dxa"/>
            <w:shd w:val="clear" w:color="auto" w:fill="auto"/>
          </w:tcPr>
          <w:p w:rsidR="00984CF5" w:rsidRPr="00641F9B" w:rsidRDefault="00306DA7" w:rsidP="00306DA7">
            <w:pPr>
              <w:pStyle w:val="Text2"/>
              <w:spacing w:after="0"/>
              <w:ind w:left="0"/>
              <w:rPr>
                <w:iCs/>
                <w:szCs w:val="24"/>
              </w:rPr>
            </w:pPr>
            <w:r w:rsidRPr="00641F9B">
              <w:rPr>
                <w:iCs/>
                <w:szCs w:val="24"/>
              </w:rPr>
              <w:t xml:space="preserve">Participation and presentation of the Hungarian NCP-Government Commissioner in </w:t>
            </w:r>
            <w:smartTag w:uri="urn:schemas-microsoft-com:office:smarttags" w:element="place">
              <w:smartTag w:uri="urn:schemas-microsoft-com:office:smarttags" w:element="City">
                <w:r w:rsidR="00984CF5" w:rsidRPr="00641F9B">
                  <w:rPr>
                    <w:iCs/>
                    <w:szCs w:val="24"/>
                  </w:rPr>
                  <w:t>Zagreb</w:t>
                </w:r>
              </w:smartTag>
              <w:r w:rsidRPr="00641F9B">
                <w:rPr>
                  <w:iCs/>
                  <w:szCs w:val="24"/>
                </w:rPr>
                <w:t xml:space="preserve">, </w:t>
              </w:r>
              <w:smartTag w:uri="urn:schemas-microsoft-com:office:smarttags" w:element="country-region">
                <w:r w:rsidRPr="00641F9B">
                  <w:rPr>
                    <w:iCs/>
                    <w:szCs w:val="24"/>
                  </w:rPr>
                  <w:t>Croatia</w:t>
                </w:r>
              </w:smartTag>
            </w:smartTag>
            <w:r w:rsidRPr="00641F9B">
              <w:rPr>
                <w:iCs/>
                <w:szCs w:val="24"/>
              </w:rPr>
              <w:t>.</w:t>
            </w:r>
          </w:p>
        </w:tc>
      </w:tr>
      <w:tr w:rsidR="003A16F9" w:rsidRPr="00B474D9" w:rsidTr="00875199">
        <w:tc>
          <w:tcPr>
            <w:tcW w:w="1809" w:type="dxa"/>
            <w:shd w:val="clear" w:color="auto" w:fill="auto"/>
          </w:tcPr>
          <w:p w:rsidR="003A16F9" w:rsidRPr="00641F9B" w:rsidRDefault="003A16F9" w:rsidP="00FC476E">
            <w:pPr>
              <w:pStyle w:val="Text2"/>
              <w:spacing w:after="0"/>
              <w:ind w:left="0"/>
              <w:rPr>
                <w:iCs/>
                <w:szCs w:val="24"/>
              </w:rPr>
            </w:pPr>
            <w:r w:rsidRPr="00641F9B">
              <w:rPr>
                <w:iCs/>
                <w:szCs w:val="24"/>
              </w:rPr>
              <w:lastRenderedPageBreak/>
              <w:t>5-7 May 2014</w:t>
            </w:r>
          </w:p>
        </w:tc>
        <w:tc>
          <w:tcPr>
            <w:tcW w:w="3261" w:type="dxa"/>
            <w:shd w:val="clear" w:color="auto" w:fill="auto"/>
          </w:tcPr>
          <w:p w:rsidR="003A16F9" w:rsidRPr="00641F9B" w:rsidRDefault="003A16F9" w:rsidP="00FC476E">
            <w:pPr>
              <w:pStyle w:val="Text2"/>
              <w:spacing w:after="0"/>
              <w:ind w:left="0"/>
              <w:rPr>
                <w:iCs/>
                <w:szCs w:val="24"/>
              </w:rPr>
            </w:pPr>
            <w:r w:rsidRPr="00641F9B">
              <w:rPr>
                <w:iCs/>
                <w:szCs w:val="24"/>
              </w:rPr>
              <w:t>IFAT, Munich, Germany</w:t>
            </w:r>
          </w:p>
        </w:tc>
        <w:tc>
          <w:tcPr>
            <w:tcW w:w="4677" w:type="dxa"/>
            <w:shd w:val="clear" w:color="auto" w:fill="auto"/>
          </w:tcPr>
          <w:p w:rsidR="003A16F9" w:rsidRPr="00641F9B" w:rsidRDefault="003A16F9" w:rsidP="00875199">
            <w:pPr>
              <w:pStyle w:val="Text2"/>
              <w:spacing w:after="0"/>
              <w:ind w:left="0"/>
              <w:rPr>
                <w:iCs/>
                <w:szCs w:val="24"/>
              </w:rPr>
            </w:pPr>
            <w:r w:rsidRPr="00641F9B">
              <w:rPr>
                <w:iCs/>
                <w:szCs w:val="24"/>
              </w:rPr>
              <w:t>Participation and presentation of PA4 at International Trade Fair for Water, Sewage, Waste and Raw Materials Management</w:t>
            </w:r>
          </w:p>
        </w:tc>
      </w:tr>
      <w:tr w:rsidR="00984CF5" w:rsidRPr="00B474D9" w:rsidTr="00875199">
        <w:tc>
          <w:tcPr>
            <w:tcW w:w="1809" w:type="dxa"/>
            <w:shd w:val="clear" w:color="auto" w:fill="auto"/>
          </w:tcPr>
          <w:p w:rsidR="00984CF5" w:rsidRPr="00641F9B" w:rsidRDefault="00984CF5" w:rsidP="00FC476E">
            <w:pPr>
              <w:pStyle w:val="Text2"/>
              <w:spacing w:after="0"/>
              <w:ind w:left="0"/>
              <w:rPr>
                <w:iCs/>
                <w:szCs w:val="24"/>
              </w:rPr>
            </w:pPr>
            <w:r w:rsidRPr="00641F9B">
              <w:rPr>
                <w:iCs/>
                <w:szCs w:val="24"/>
              </w:rPr>
              <w:t>May 2014</w:t>
            </w:r>
          </w:p>
        </w:tc>
        <w:tc>
          <w:tcPr>
            <w:tcW w:w="3261" w:type="dxa"/>
            <w:shd w:val="clear" w:color="auto" w:fill="auto"/>
          </w:tcPr>
          <w:p w:rsidR="00984CF5" w:rsidRPr="00641F9B" w:rsidRDefault="00984CF5" w:rsidP="00FC476E">
            <w:pPr>
              <w:pStyle w:val="Text2"/>
              <w:spacing w:after="0"/>
              <w:ind w:left="0"/>
              <w:rPr>
                <w:iCs/>
                <w:szCs w:val="24"/>
              </w:rPr>
            </w:pPr>
            <w:r w:rsidRPr="00641F9B">
              <w:rPr>
                <w:iCs/>
                <w:szCs w:val="24"/>
              </w:rPr>
              <w:t>Meeting of ICPDR and NCPs  (</w:t>
            </w:r>
            <w:smartTag w:uri="urn:schemas-microsoft-com:office:smarttags" w:element="place">
              <w:smartTag w:uri="urn:schemas-microsoft-com:office:smarttags" w:element="City">
                <w:r w:rsidRPr="00641F9B">
                  <w:rPr>
                    <w:iCs/>
                    <w:szCs w:val="24"/>
                  </w:rPr>
                  <w:t>HU</w:t>
                </w:r>
              </w:smartTag>
              <w:r w:rsidRPr="00641F9B">
                <w:rPr>
                  <w:iCs/>
                  <w:szCs w:val="24"/>
                </w:rPr>
                <w:t xml:space="preserve">, </w:t>
              </w:r>
              <w:smartTag w:uri="urn:schemas-microsoft-com:office:smarttags" w:element="State">
                <w:r w:rsidRPr="00641F9B">
                  <w:rPr>
                    <w:iCs/>
                    <w:szCs w:val="24"/>
                  </w:rPr>
                  <w:t>SK</w:t>
                </w:r>
              </w:smartTag>
            </w:smartTag>
            <w:r w:rsidRPr="00641F9B">
              <w:rPr>
                <w:iCs/>
                <w:szCs w:val="24"/>
              </w:rPr>
              <w:t>, RO)</w:t>
            </w:r>
          </w:p>
        </w:tc>
        <w:tc>
          <w:tcPr>
            <w:tcW w:w="4677" w:type="dxa"/>
            <w:shd w:val="clear" w:color="auto" w:fill="auto"/>
          </w:tcPr>
          <w:p w:rsidR="00984CF5" w:rsidRPr="00641F9B" w:rsidRDefault="00653F47" w:rsidP="00875199">
            <w:pPr>
              <w:pStyle w:val="Text2"/>
              <w:spacing w:after="0"/>
              <w:ind w:left="0"/>
              <w:rPr>
                <w:iCs/>
                <w:szCs w:val="24"/>
              </w:rPr>
            </w:pPr>
            <w:r w:rsidRPr="00641F9B">
              <w:rPr>
                <w:iCs/>
                <w:szCs w:val="24"/>
              </w:rPr>
              <w:t>Discussion about the Joint paper for the harmonisation of the ICPDR/ EUSDR activities (</w:t>
            </w:r>
            <w:smartTag w:uri="urn:schemas-microsoft-com:office:smarttags" w:element="place">
              <w:smartTag w:uri="urn:schemas-microsoft-com:office:smarttags" w:element="City">
                <w:r w:rsidR="00984CF5" w:rsidRPr="00641F9B">
                  <w:rPr>
                    <w:iCs/>
                    <w:szCs w:val="24"/>
                  </w:rPr>
                  <w:t>Vienna</w:t>
                </w:r>
              </w:smartTag>
              <w:r w:rsidRPr="00641F9B">
                <w:rPr>
                  <w:iCs/>
                  <w:szCs w:val="24"/>
                </w:rPr>
                <w:t xml:space="preserve">, </w:t>
              </w:r>
              <w:smartTag w:uri="urn:schemas-microsoft-com:office:smarttags" w:element="country-region">
                <w:r w:rsidRPr="00641F9B">
                  <w:rPr>
                    <w:iCs/>
                    <w:szCs w:val="24"/>
                  </w:rPr>
                  <w:t>Austria</w:t>
                </w:r>
              </w:smartTag>
            </w:smartTag>
            <w:r w:rsidRPr="00641F9B">
              <w:rPr>
                <w:iCs/>
                <w:szCs w:val="24"/>
              </w:rPr>
              <w:t>)</w:t>
            </w:r>
          </w:p>
        </w:tc>
      </w:tr>
      <w:tr w:rsidR="00C600E3" w:rsidRPr="00B474D9" w:rsidTr="00875199">
        <w:tc>
          <w:tcPr>
            <w:tcW w:w="1809" w:type="dxa"/>
            <w:shd w:val="clear" w:color="auto" w:fill="auto"/>
          </w:tcPr>
          <w:p w:rsidR="00C600E3" w:rsidRPr="00641F9B" w:rsidRDefault="00C600E3" w:rsidP="00FC476E">
            <w:pPr>
              <w:pStyle w:val="Text2"/>
              <w:spacing w:after="0"/>
              <w:ind w:left="0"/>
              <w:rPr>
                <w:iCs/>
                <w:szCs w:val="24"/>
              </w:rPr>
            </w:pPr>
            <w:r w:rsidRPr="00641F9B">
              <w:rPr>
                <w:iCs/>
                <w:szCs w:val="24"/>
              </w:rPr>
              <w:t>2-3 June 2014</w:t>
            </w:r>
          </w:p>
        </w:tc>
        <w:tc>
          <w:tcPr>
            <w:tcW w:w="3261" w:type="dxa"/>
            <w:shd w:val="clear" w:color="auto" w:fill="auto"/>
          </w:tcPr>
          <w:p w:rsidR="00C600E3" w:rsidRPr="00641F9B" w:rsidRDefault="00C600E3" w:rsidP="00C600E3">
            <w:pPr>
              <w:spacing w:after="0"/>
              <w:rPr>
                <w:iCs/>
                <w:szCs w:val="24"/>
              </w:rPr>
            </w:pPr>
            <w:r w:rsidRPr="00641F9B">
              <w:rPr>
                <w:iCs/>
                <w:szCs w:val="24"/>
              </w:rPr>
              <w:t>3rd ASEM Sustainable Development Seminar – Tulcea, Romania</w:t>
            </w:r>
          </w:p>
        </w:tc>
        <w:tc>
          <w:tcPr>
            <w:tcW w:w="4677" w:type="dxa"/>
            <w:shd w:val="clear" w:color="auto" w:fill="auto"/>
          </w:tcPr>
          <w:p w:rsidR="00C600E3" w:rsidRPr="00641F9B" w:rsidRDefault="00C600E3" w:rsidP="00C600E3">
            <w:pPr>
              <w:spacing w:after="0"/>
              <w:rPr>
                <w:iCs/>
                <w:szCs w:val="24"/>
              </w:rPr>
            </w:pPr>
            <w:r w:rsidRPr="00641F9B">
              <w:rPr>
                <w:iCs/>
                <w:szCs w:val="24"/>
              </w:rPr>
              <w:t xml:space="preserve">Presentation of PA4 as the only representative of EUSDR at high level meeting </w:t>
            </w:r>
          </w:p>
        </w:tc>
      </w:tr>
      <w:tr w:rsidR="00312C7E" w:rsidRPr="00B474D9" w:rsidTr="00B82304">
        <w:tc>
          <w:tcPr>
            <w:tcW w:w="1809" w:type="dxa"/>
            <w:tcBorders>
              <w:top w:val="single" w:sz="4" w:space="0" w:color="auto"/>
              <w:left w:val="single" w:sz="4" w:space="0" w:color="auto"/>
              <w:bottom w:val="single" w:sz="4" w:space="0" w:color="auto"/>
              <w:right w:val="single" w:sz="4" w:space="0" w:color="auto"/>
            </w:tcBorders>
            <w:shd w:val="clear" w:color="auto" w:fill="auto"/>
          </w:tcPr>
          <w:p w:rsidR="00312C7E" w:rsidRPr="00641F9B" w:rsidRDefault="00835CD5" w:rsidP="00B82304">
            <w:pPr>
              <w:pStyle w:val="Text2"/>
              <w:spacing w:after="0"/>
              <w:ind w:left="0"/>
              <w:rPr>
                <w:iCs/>
                <w:szCs w:val="24"/>
              </w:rPr>
            </w:pPr>
            <w:r w:rsidRPr="00641F9B">
              <w:rPr>
                <w:iCs/>
                <w:szCs w:val="24"/>
              </w:rPr>
              <w:t xml:space="preserve">10 </w:t>
            </w:r>
            <w:r w:rsidR="00312C7E" w:rsidRPr="00641F9B">
              <w:rPr>
                <w:iCs/>
                <w:szCs w:val="24"/>
              </w:rPr>
              <w:t>June 2014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312C7E" w:rsidRPr="00641F9B" w:rsidRDefault="00312C7E" w:rsidP="001865C5">
            <w:pPr>
              <w:pStyle w:val="Text2"/>
              <w:spacing w:after="0"/>
              <w:ind w:left="0"/>
              <w:rPr>
                <w:iCs/>
                <w:szCs w:val="24"/>
              </w:rPr>
            </w:pPr>
            <w:r w:rsidRPr="00641F9B">
              <w:rPr>
                <w:iCs/>
                <w:szCs w:val="24"/>
              </w:rPr>
              <w:t xml:space="preserve">JRC conference, </w:t>
            </w:r>
            <w:smartTag w:uri="urn:schemas-microsoft-com:office:smarttags" w:element="place">
              <w:smartTag w:uri="urn:schemas-microsoft-com:office:smarttags" w:element="City">
                <w:r w:rsidRPr="00641F9B">
                  <w:rPr>
                    <w:iCs/>
                    <w:szCs w:val="24"/>
                  </w:rPr>
                  <w:t>Bratislava</w:t>
                </w:r>
              </w:smartTag>
            </w:smartTag>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12C7E" w:rsidRPr="00641F9B" w:rsidRDefault="00312C7E" w:rsidP="001865C5">
            <w:pPr>
              <w:pStyle w:val="Text2"/>
              <w:spacing w:after="0"/>
              <w:ind w:left="0"/>
              <w:rPr>
                <w:szCs w:val="24"/>
              </w:rPr>
            </w:pPr>
            <w:r w:rsidRPr="00641F9B">
              <w:rPr>
                <w:szCs w:val="24"/>
              </w:rPr>
              <w:t xml:space="preserve">Discussion of possible fields of further cooperation </w:t>
            </w:r>
          </w:p>
        </w:tc>
      </w:tr>
      <w:tr w:rsidR="00B82304" w:rsidRPr="00B474D9" w:rsidTr="00B82304">
        <w:tc>
          <w:tcPr>
            <w:tcW w:w="1809" w:type="dxa"/>
            <w:tcBorders>
              <w:top w:val="single" w:sz="4" w:space="0" w:color="auto"/>
              <w:left w:val="single" w:sz="4" w:space="0" w:color="auto"/>
              <w:bottom w:val="single" w:sz="4" w:space="0" w:color="auto"/>
              <w:right w:val="single" w:sz="4" w:space="0" w:color="auto"/>
            </w:tcBorders>
            <w:shd w:val="clear" w:color="auto" w:fill="auto"/>
          </w:tcPr>
          <w:p w:rsidR="00B82304" w:rsidRPr="00B474D9" w:rsidRDefault="00B82304" w:rsidP="00B82304">
            <w:pPr>
              <w:pStyle w:val="Text2"/>
              <w:spacing w:after="0"/>
              <w:ind w:left="0"/>
              <w:rPr>
                <w:iCs/>
                <w:szCs w:val="24"/>
              </w:rPr>
            </w:pPr>
            <w:bookmarkStart w:id="33" w:name="_Toc389210911"/>
            <w:bookmarkStart w:id="34" w:name="_Toc389488941"/>
            <w:r w:rsidRPr="00B474D9">
              <w:rPr>
                <w:iCs/>
                <w:szCs w:val="24"/>
              </w:rPr>
              <w:t>19-20 June 2014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82304" w:rsidRPr="00B474D9" w:rsidRDefault="00B82304" w:rsidP="001865C5">
            <w:pPr>
              <w:pStyle w:val="Text2"/>
              <w:spacing w:after="0"/>
              <w:ind w:left="0"/>
              <w:rPr>
                <w:iCs/>
                <w:szCs w:val="24"/>
              </w:rPr>
            </w:pPr>
            <w:r w:rsidRPr="00B474D9">
              <w:rPr>
                <w:iCs/>
                <w:szCs w:val="24"/>
              </w:rPr>
              <w:t>ICPDR - Sophia</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82304" w:rsidRPr="00B474D9" w:rsidRDefault="00B82304" w:rsidP="001865C5">
            <w:pPr>
              <w:pStyle w:val="Text2"/>
              <w:spacing w:after="0"/>
              <w:ind w:left="0"/>
              <w:rPr>
                <w:iCs/>
                <w:szCs w:val="24"/>
              </w:rPr>
            </w:pPr>
            <w:r w:rsidRPr="00B474D9">
              <w:rPr>
                <w:szCs w:val="24"/>
              </w:rPr>
              <w:t>Standing Working Group Meeting, presenting the current state of play of PA4</w:t>
            </w:r>
          </w:p>
        </w:tc>
      </w:tr>
      <w:tr w:rsidR="00B82304" w:rsidRPr="00B474D9" w:rsidTr="00B82304">
        <w:tc>
          <w:tcPr>
            <w:tcW w:w="1809" w:type="dxa"/>
            <w:tcBorders>
              <w:top w:val="single" w:sz="4" w:space="0" w:color="auto"/>
              <w:left w:val="single" w:sz="4" w:space="0" w:color="auto"/>
              <w:bottom w:val="single" w:sz="4" w:space="0" w:color="auto"/>
              <w:right w:val="single" w:sz="4" w:space="0" w:color="auto"/>
            </w:tcBorders>
            <w:shd w:val="clear" w:color="auto" w:fill="auto"/>
          </w:tcPr>
          <w:p w:rsidR="00B82304" w:rsidRPr="00B474D9" w:rsidRDefault="00B82304" w:rsidP="00B82304">
            <w:pPr>
              <w:pStyle w:val="Text2"/>
              <w:spacing w:after="0"/>
              <w:ind w:left="0"/>
              <w:rPr>
                <w:iCs/>
                <w:szCs w:val="24"/>
              </w:rPr>
            </w:pPr>
            <w:r w:rsidRPr="00B474D9">
              <w:rPr>
                <w:iCs/>
                <w:szCs w:val="24"/>
              </w:rPr>
              <w:t>26-27 June 2014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82304" w:rsidRPr="00B474D9" w:rsidRDefault="00B82304" w:rsidP="00B82304">
            <w:pPr>
              <w:pStyle w:val="Text2"/>
              <w:spacing w:after="0"/>
              <w:ind w:left="0"/>
              <w:rPr>
                <w:iCs/>
                <w:szCs w:val="24"/>
              </w:rPr>
            </w:pPr>
            <w:r w:rsidRPr="00B474D9">
              <w:rPr>
                <w:iCs/>
                <w:szCs w:val="24"/>
              </w:rPr>
              <w:t>EUSDR Annual Forum-Vienna</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82304" w:rsidRPr="00B474D9" w:rsidRDefault="00B82304" w:rsidP="00B82304">
            <w:pPr>
              <w:pStyle w:val="Text2"/>
              <w:spacing w:after="0"/>
              <w:ind w:left="0"/>
              <w:rPr>
                <w:iCs/>
                <w:szCs w:val="24"/>
              </w:rPr>
            </w:pPr>
            <w:r w:rsidRPr="00B474D9">
              <w:rPr>
                <w:iCs/>
                <w:szCs w:val="24"/>
              </w:rPr>
              <w:t xml:space="preserve">Participation of PAC4 on the Annual Forum Policy workshop organised by PA4 at the </w:t>
            </w:r>
            <w:smartTag w:uri="urn:schemas-microsoft-com:office:smarttags" w:element="place">
              <w:r w:rsidRPr="00B474D9">
                <w:rPr>
                  <w:iCs/>
                  <w:szCs w:val="24"/>
                </w:rPr>
                <w:t>Danube</w:t>
              </w:r>
            </w:smartTag>
            <w:r w:rsidRPr="00B474D9">
              <w:rPr>
                <w:iCs/>
                <w:szCs w:val="24"/>
              </w:rPr>
              <w:t xml:space="preserve"> Cosmos</w:t>
            </w:r>
          </w:p>
        </w:tc>
      </w:tr>
      <w:tr w:rsidR="00C9275C" w:rsidRPr="00B474D9" w:rsidTr="00B82304">
        <w:tc>
          <w:tcPr>
            <w:tcW w:w="1809" w:type="dxa"/>
            <w:tcBorders>
              <w:top w:val="single" w:sz="4" w:space="0" w:color="auto"/>
              <w:left w:val="single" w:sz="4" w:space="0" w:color="auto"/>
              <w:bottom w:val="single" w:sz="4" w:space="0" w:color="auto"/>
              <w:right w:val="single" w:sz="4" w:space="0" w:color="auto"/>
            </w:tcBorders>
            <w:shd w:val="clear" w:color="auto" w:fill="auto"/>
          </w:tcPr>
          <w:p w:rsidR="00C9275C" w:rsidRPr="00B474D9" w:rsidRDefault="00C9275C" w:rsidP="00B82304">
            <w:pPr>
              <w:pStyle w:val="Text2"/>
              <w:spacing w:after="0"/>
              <w:ind w:left="0"/>
              <w:rPr>
                <w:iCs/>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9275C" w:rsidRPr="00B474D9" w:rsidRDefault="00C9275C" w:rsidP="00B82304">
            <w:pPr>
              <w:pStyle w:val="Text2"/>
              <w:spacing w:after="0"/>
              <w:ind w:left="0"/>
              <w:rPr>
                <w:iCs/>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9275C" w:rsidRPr="00B474D9" w:rsidRDefault="00C9275C" w:rsidP="00B82304">
            <w:pPr>
              <w:pStyle w:val="Text2"/>
              <w:spacing w:after="0"/>
              <w:ind w:left="0"/>
              <w:rPr>
                <w:iCs/>
                <w:szCs w:val="24"/>
              </w:rPr>
            </w:pPr>
          </w:p>
        </w:tc>
      </w:tr>
    </w:tbl>
    <w:p w:rsidR="00C9275C" w:rsidRPr="00B474D9" w:rsidRDefault="00C9275C" w:rsidP="00C9275C">
      <w:pPr>
        <w:pStyle w:val="31"/>
        <w:numPr>
          <w:ilvl w:val="0"/>
          <w:numId w:val="0"/>
        </w:numPr>
        <w:spacing w:before="240" w:after="120"/>
        <w:ind w:left="1922"/>
        <w:rPr>
          <w:sz w:val="28"/>
          <w:szCs w:val="28"/>
        </w:rPr>
      </w:pPr>
    </w:p>
    <w:p w:rsidR="002C4261" w:rsidRPr="00B474D9" w:rsidRDefault="002C4261" w:rsidP="00C9275C">
      <w:pPr>
        <w:pStyle w:val="31"/>
        <w:tabs>
          <w:tab w:val="clear" w:pos="1920"/>
          <w:tab w:val="num" w:pos="426"/>
        </w:tabs>
        <w:spacing w:before="240" w:after="120"/>
        <w:ind w:left="1922" w:hanging="1922"/>
        <w:rPr>
          <w:sz w:val="28"/>
          <w:szCs w:val="28"/>
        </w:rPr>
      </w:pPr>
      <w:bookmarkStart w:id="35" w:name="_Toc390905935"/>
      <w:bookmarkStart w:id="36" w:name="_Toc390907015"/>
      <w:bookmarkStart w:id="37" w:name="_Toc390907138"/>
      <w:r w:rsidRPr="00B474D9">
        <w:rPr>
          <w:sz w:val="28"/>
          <w:szCs w:val="28"/>
        </w:rPr>
        <w:t>Lessons learned</w:t>
      </w:r>
      <w:bookmarkEnd w:id="33"/>
      <w:bookmarkEnd w:id="34"/>
      <w:bookmarkEnd w:id="35"/>
      <w:bookmarkEnd w:id="36"/>
      <w:bookmarkEnd w:id="37"/>
    </w:p>
    <w:p w:rsidR="00620FDA" w:rsidRPr="00B474D9" w:rsidRDefault="00620FDA" w:rsidP="00620FDA">
      <w:pPr>
        <w:spacing w:after="0"/>
        <w:rPr>
          <w:i/>
          <w:szCs w:val="24"/>
        </w:rPr>
      </w:pPr>
      <w:r w:rsidRPr="00B474D9">
        <w:rPr>
          <w:i/>
          <w:szCs w:val="24"/>
        </w:rPr>
        <w:t>From management point of view the following main lessons learnt can be summarised:</w:t>
      </w:r>
    </w:p>
    <w:p w:rsidR="00620FDA" w:rsidRDefault="00620FDA" w:rsidP="0005627F">
      <w:pPr>
        <w:numPr>
          <w:ilvl w:val="0"/>
          <w:numId w:val="22"/>
        </w:numPr>
        <w:spacing w:after="0"/>
        <w:rPr>
          <w:szCs w:val="24"/>
        </w:rPr>
      </w:pPr>
      <w:r w:rsidRPr="00B474D9">
        <w:rPr>
          <w:szCs w:val="24"/>
        </w:rPr>
        <w:t xml:space="preserve">There is a clear need to strengthen </w:t>
      </w:r>
      <w:r w:rsidR="001F5C67" w:rsidRPr="00B474D9">
        <w:rPr>
          <w:szCs w:val="24"/>
        </w:rPr>
        <w:t xml:space="preserve">on-going </w:t>
      </w:r>
      <w:r w:rsidRPr="00B474D9">
        <w:rPr>
          <w:szCs w:val="24"/>
        </w:rPr>
        <w:t xml:space="preserve">cooperation between PA4 and relevant institutions such as ICPDR and ISRBC and there is a strong intention from both parties (PA4, ICPDR and ISRBC) to do so. </w:t>
      </w:r>
      <w:r w:rsidR="00F170E9" w:rsidRPr="00B474D9">
        <w:rPr>
          <w:szCs w:val="24"/>
        </w:rPr>
        <w:t xml:space="preserve">Joint document on cooperation between PA4 PA5 and ICPDR serves as a model to other priority areas </w:t>
      </w:r>
      <w:r w:rsidR="00EB088E" w:rsidRPr="00B474D9">
        <w:rPr>
          <w:szCs w:val="24"/>
        </w:rPr>
        <w:t>on how to</w:t>
      </w:r>
      <w:r w:rsidR="00F170E9" w:rsidRPr="00B474D9">
        <w:rPr>
          <w:szCs w:val="24"/>
        </w:rPr>
        <w:t xml:space="preserve"> set up further links with relevant organisations.</w:t>
      </w:r>
    </w:p>
    <w:p w:rsidR="00207BE7" w:rsidRPr="00641F9B" w:rsidRDefault="00207BE7" w:rsidP="0005627F">
      <w:pPr>
        <w:numPr>
          <w:ilvl w:val="0"/>
          <w:numId w:val="22"/>
        </w:numPr>
        <w:spacing w:after="0"/>
        <w:rPr>
          <w:szCs w:val="24"/>
        </w:rPr>
      </w:pPr>
      <w:r w:rsidRPr="00641F9B">
        <w:rPr>
          <w:szCs w:val="24"/>
        </w:rPr>
        <w:t>Strengthen cooperation with Joint Resear</w:t>
      </w:r>
      <w:r w:rsidR="00BC77C1" w:rsidRPr="00641F9B">
        <w:rPr>
          <w:szCs w:val="24"/>
        </w:rPr>
        <w:t xml:space="preserve">ch Centre in </w:t>
      </w:r>
      <w:r w:rsidR="00BE341D" w:rsidRPr="00641F9B">
        <w:rPr>
          <w:szCs w:val="24"/>
        </w:rPr>
        <w:t xml:space="preserve">the </w:t>
      </w:r>
      <w:r w:rsidR="00BC77C1" w:rsidRPr="00641F9B">
        <w:rPr>
          <w:szCs w:val="24"/>
        </w:rPr>
        <w:t>implementation of PA4 EUSDR goals</w:t>
      </w:r>
    </w:p>
    <w:p w:rsidR="00620FDA" w:rsidRPr="00B474D9" w:rsidRDefault="00620FDA" w:rsidP="0005627F">
      <w:pPr>
        <w:numPr>
          <w:ilvl w:val="0"/>
          <w:numId w:val="22"/>
        </w:numPr>
        <w:spacing w:after="0"/>
        <w:rPr>
          <w:szCs w:val="24"/>
          <w:lang w:eastAsia="en-GB"/>
        </w:rPr>
      </w:pPr>
      <w:r w:rsidRPr="00B474D9">
        <w:rPr>
          <w:szCs w:val="24"/>
        </w:rPr>
        <w:t>Countries involvement in the overall process should be further strengthened and there is a strong need to better</w:t>
      </w:r>
      <w:r w:rsidRPr="00B474D9">
        <w:rPr>
          <w:szCs w:val="24"/>
          <w:lang w:eastAsia="en-GB"/>
        </w:rPr>
        <w:t xml:space="preserve"> mobilise the least active countries, through diplomatic bodies.</w:t>
      </w:r>
    </w:p>
    <w:p w:rsidR="00620FDA" w:rsidRPr="00B474D9" w:rsidRDefault="00620FDA" w:rsidP="00620FDA">
      <w:pPr>
        <w:spacing w:after="0"/>
        <w:ind w:left="360"/>
        <w:rPr>
          <w:szCs w:val="24"/>
        </w:rPr>
      </w:pPr>
    </w:p>
    <w:p w:rsidR="00620FDA" w:rsidRPr="00B474D9" w:rsidRDefault="00620FDA" w:rsidP="00620FDA">
      <w:pPr>
        <w:spacing w:after="0"/>
        <w:rPr>
          <w:szCs w:val="24"/>
        </w:rPr>
      </w:pPr>
      <w:r w:rsidRPr="00B474D9">
        <w:rPr>
          <w:i/>
          <w:szCs w:val="24"/>
        </w:rPr>
        <w:t>From professional point of view the following main lessons learnt can be summarised:</w:t>
      </w:r>
      <w:r w:rsidRPr="00B474D9">
        <w:rPr>
          <w:szCs w:val="24"/>
        </w:rPr>
        <w:t xml:space="preserve"> </w:t>
      </w:r>
    </w:p>
    <w:p w:rsidR="00620FDA" w:rsidRPr="00B474D9" w:rsidRDefault="00620FDA" w:rsidP="0005627F">
      <w:pPr>
        <w:numPr>
          <w:ilvl w:val="0"/>
          <w:numId w:val="22"/>
        </w:numPr>
        <w:spacing w:after="0"/>
        <w:rPr>
          <w:szCs w:val="24"/>
        </w:rPr>
      </w:pPr>
      <w:r w:rsidRPr="00B474D9">
        <w:rPr>
          <w:szCs w:val="24"/>
        </w:rPr>
        <w:t>PA4 is one of the priority areas with the widest scale of actions. Roadmaps were agreed to reach objectives outlined in the action plan. As an important next step actions related milestones, projects has to be further specified to be able to follow-up on the progress of the implementation of the action plan on a more precise manner.</w:t>
      </w:r>
    </w:p>
    <w:p w:rsidR="00620FDA" w:rsidRPr="00B474D9" w:rsidRDefault="00620FDA" w:rsidP="0005627F">
      <w:pPr>
        <w:numPr>
          <w:ilvl w:val="0"/>
          <w:numId w:val="22"/>
        </w:numPr>
        <w:spacing w:after="0"/>
        <w:rPr>
          <w:szCs w:val="24"/>
        </w:rPr>
      </w:pPr>
      <w:r w:rsidRPr="00B474D9">
        <w:rPr>
          <w:szCs w:val="24"/>
        </w:rPr>
        <w:t>Projects can give significant input to the actions and</w:t>
      </w:r>
      <w:r w:rsidR="003E1A97" w:rsidRPr="00B474D9">
        <w:rPr>
          <w:szCs w:val="24"/>
        </w:rPr>
        <w:t>/or</w:t>
      </w:r>
      <w:r w:rsidRPr="00B474D9">
        <w:rPr>
          <w:szCs w:val="24"/>
        </w:rPr>
        <w:t xml:space="preserve"> can serve as a pilot activities or good samples relevant in basin wide scale. </w:t>
      </w:r>
    </w:p>
    <w:p w:rsidR="00620FDA" w:rsidRPr="00B474D9" w:rsidRDefault="00620FDA" w:rsidP="00620FDA">
      <w:pPr>
        <w:spacing w:after="0"/>
        <w:rPr>
          <w:i/>
          <w:szCs w:val="24"/>
        </w:rPr>
      </w:pPr>
    </w:p>
    <w:p w:rsidR="00620FDA" w:rsidRPr="00B474D9" w:rsidRDefault="00620FDA" w:rsidP="00620FDA">
      <w:pPr>
        <w:spacing w:after="0"/>
        <w:rPr>
          <w:i/>
          <w:szCs w:val="24"/>
        </w:rPr>
      </w:pPr>
      <w:r w:rsidRPr="00B474D9">
        <w:rPr>
          <w:i/>
          <w:szCs w:val="24"/>
        </w:rPr>
        <w:t>From policy and financing point of view the following main lessons learnt can be summarised:</w:t>
      </w:r>
    </w:p>
    <w:p w:rsidR="00620FDA" w:rsidRPr="00B474D9" w:rsidRDefault="00620FDA" w:rsidP="0005627F">
      <w:pPr>
        <w:numPr>
          <w:ilvl w:val="0"/>
          <w:numId w:val="22"/>
        </w:numPr>
        <w:spacing w:after="0"/>
        <w:rPr>
          <w:szCs w:val="24"/>
        </w:rPr>
      </w:pPr>
      <w:r w:rsidRPr="00B474D9">
        <w:rPr>
          <w:szCs w:val="24"/>
        </w:rPr>
        <w:t>Letter of Recommendations and Letter of Merits can serve as an important tool to support EUSDR PA4 related projects, however it is crucial to consider / take into account these tools in the decision making process during the distribution of the related financial funds.</w:t>
      </w:r>
    </w:p>
    <w:p w:rsidR="00121620" w:rsidRPr="00B474D9" w:rsidRDefault="00620FDA" w:rsidP="0005627F">
      <w:pPr>
        <w:numPr>
          <w:ilvl w:val="0"/>
          <w:numId w:val="22"/>
        </w:numPr>
        <w:spacing w:after="0"/>
        <w:rPr>
          <w:i/>
          <w:szCs w:val="24"/>
        </w:rPr>
      </w:pPr>
      <w:r w:rsidRPr="00B474D9">
        <w:rPr>
          <w:szCs w:val="24"/>
        </w:rPr>
        <w:lastRenderedPageBreak/>
        <w:t xml:space="preserve">PA4 has collected information related to the state of play of the operational programming in the </w:t>
      </w:r>
      <w:smartTag w:uri="urn:schemas-microsoft-com:office:smarttags" w:element="place">
        <w:r w:rsidRPr="00B474D9">
          <w:rPr>
            <w:szCs w:val="24"/>
          </w:rPr>
          <w:t>Danube</w:t>
        </w:r>
      </w:smartTag>
      <w:r w:rsidRPr="00B474D9">
        <w:rPr>
          <w:szCs w:val="24"/>
        </w:rPr>
        <w:t xml:space="preserve"> countries to summarise how the EUSDR related activities are considered within the next financing period (2014-2020). It can be concluded that it is crucial to guarantee on national level the implementation of the WFD and in transboundary scale to ensure funds and support (labelled) projects with PA4 priorities to reach objectives set in the EUSDR action plan. </w:t>
      </w:r>
      <w:r w:rsidR="00EB088E" w:rsidRPr="00B474D9">
        <w:rPr>
          <w:szCs w:val="24"/>
        </w:rPr>
        <w:t xml:space="preserve">Document on Alignment of Funding – developed by PA4 and PA5 – can serve as a </w:t>
      </w:r>
      <w:r w:rsidR="00EB7AC6" w:rsidRPr="00B474D9">
        <w:rPr>
          <w:szCs w:val="24"/>
        </w:rPr>
        <w:t>model to other priority areas.</w:t>
      </w:r>
    </w:p>
    <w:p w:rsidR="00121620" w:rsidRPr="00B474D9" w:rsidRDefault="00121620" w:rsidP="00121620">
      <w:pPr>
        <w:spacing w:after="0"/>
        <w:ind w:left="720"/>
        <w:rPr>
          <w:i/>
          <w:szCs w:val="24"/>
        </w:rPr>
      </w:pPr>
    </w:p>
    <w:p w:rsidR="00620FDA" w:rsidRPr="00B474D9" w:rsidRDefault="00620FDA" w:rsidP="0005627F">
      <w:pPr>
        <w:numPr>
          <w:ilvl w:val="0"/>
          <w:numId w:val="22"/>
        </w:numPr>
        <w:spacing w:after="0"/>
        <w:rPr>
          <w:i/>
          <w:szCs w:val="24"/>
        </w:rPr>
      </w:pPr>
      <w:r w:rsidRPr="00B474D9">
        <w:rPr>
          <w:i/>
          <w:szCs w:val="24"/>
        </w:rPr>
        <w:t>From dissemination point of view the following main lessons learnt can be summarised:</w:t>
      </w:r>
    </w:p>
    <w:p w:rsidR="00121620" w:rsidRPr="00B474D9" w:rsidRDefault="00620FDA" w:rsidP="00121620">
      <w:pPr>
        <w:numPr>
          <w:ilvl w:val="0"/>
          <w:numId w:val="22"/>
        </w:numPr>
        <w:spacing w:after="0"/>
        <w:rPr>
          <w:szCs w:val="24"/>
        </w:rPr>
      </w:pPr>
      <w:r w:rsidRPr="00B474D9">
        <w:rPr>
          <w:szCs w:val="24"/>
        </w:rPr>
        <w:t>Based on the outcomes and experiences of the PACs there is a high interest towards the EUSDR and PA4 related activities, and there is a clear need to further strengthen dissemination activities in the future, such as presentations in relevant forums, platforms or publication of articles in relevant magazines or preparation of brochures.</w:t>
      </w:r>
    </w:p>
    <w:p w:rsidR="00121620" w:rsidRPr="00B474D9" w:rsidRDefault="00121620" w:rsidP="00121620">
      <w:pPr>
        <w:spacing w:after="0"/>
        <w:rPr>
          <w:szCs w:val="24"/>
        </w:rPr>
      </w:pPr>
    </w:p>
    <w:p w:rsidR="00121620" w:rsidRPr="00B474D9" w:rsidRDefault="00B474D9" w:rsidP="00121620">
      <w:pPr>
        <w:spacing w:after="0"/>
        <w:rPr>
          <w:szCs w:val="24"/>
        </w:rPr>
      </w:pPr>
      <w:r w:rsidRPr="00B474D9">
        <w:rPr>
          <w:szCs w:val="24"/>
        </w:rPr>
        <w:br w:type="page"/>
      </w:r>
    </w:p>
    <w:p w:rsidR="00733DA3" w:rsidRPr="00B474D9" w:rsidRDefault="00733DA3" w:rsidP="00D94B74">
      <w:pPr>
        <w:pStyle w:val="21"/>
        <w:tabs>
          <w:tab w:val="clear" w:pos="1080"/>
          <w:tab w:val="num" w:pos="426"/>
        </w:tabs>
        <w:spacing w:before="240"/>
        <w:ind w:left="425" w:hanging="425"/>
        <w:rPr>
          <w:sz w:val="28"/>
          <w:szCs w:val="28"/>
        </w:rPr>
      </w:pPr>
      <w:bookmarkStart w:id="38" w:name="_Toc389488942"/>
      <w:bookmarkStart w:id="39" w:name="_Toc390905936"/>
      <w:bookmarkStart w:id="40" w:name="_Toc390907016"/>
      <w:bookmarkStart w:id="41" w:name="_Toc390907139"/>
      <w:r w:rsidRPr="00B474D9">
        <w:rPr>
          <w:sz w:val="28"/>
          <w:szCs w:val="28"/>
        </w:rPr>
        <w:t>Alignment of Funding</w:t>
      </w:r>
      <w:bookmarkEnd w:id="38"/>
      <w:bookmarkEnd w:id="39"/>
      <w:bookmarkEnd w:id="40"/>
      <w:bookmarkEnd w:id="41"/>
    </w:p>
    <w:p w:rsidR="0026010E" w:rsidRPr="00B474D9" w:rsidRDefault="0026010E" w:rsidP="0026010E">
      <w:pPr>
        <w:pStyle w:val="Text2"/>
        <w:spacing w:before="120" w:after="0"/>
        <w:ind w:left="0"/>
        <w:rPr>
          <w:iCs/>
          <w:szCs w:val="24"/>
        </w:rPr>
      </w:pPr>
      <w:r w:rsidRPr="00B474D9">
        <w:rPr>
          <w:iCs/>
          <w:szCs w:val="24"/>
        </w:rPr>
        <w:t>One of the core activities of the EU SDR is the alignment of funding for the interventions and goals a) proposed, identified and endorsed by the European Commission and the European Council in the Action Plan; and the b) Roadmaps and Milestones further identified for the implementation of the Action Plan adopted by EU SDR countries in the respective Steering Groups.</w:t>
      </w:r>
    </w:p>
    <w:p w:rsidR="0026010E" w:rsidRPr="00B474D9" w:rsidRDefault="0026010E" w:rsidP="0026010E">
      <w:pPr>
        <w:pStyle w:val="Text2"/>
        <w:spacing w:before="120" w:after="0"/>
        <w:ind w:left="0"/>
        <w:rPr>
          <w:iCs/>
          <w:szCs w:val="24"/>
        </w:rPr>
      </w:pPr>
      <w:r w:rsidRPr="00B474D9">
        <w:rPr>
          <w:iCs/>
          <w:szCs w:val="24"/>
        </w:rPr>
        <w:t xml:space="preserve">The alignment of funding for various interventions and activities in different stages especially in terms of the most timely element of securing the future financial mix, notably cohesion policy and other EU financing instruments is a complex task involving Partnership Agreement and Operational Programme programmers, sectorial administration of participating countries and the European Commission that facilitates the preparation and implementation of these documents and receives the plans in various stages from all the countries involved. </w:t>
      </w:r>
    </w:p>
    <w:p w:rsidR="0026010E" w:rsidRPr="00B474D9" w:rsidRDefault="0026010E" w:rsidP="0026010E">
      <w:pPr>
        <w:pStyle w:val="Text2"/>
        <w:spacing w:before="120" w:after="0"/>
        <w:ind w:left="0"/>
        <w:rPr>
          <w:iCs/>
          <w:szCs w:val="24"/>
        </w:rPr>
      </w:pPr>
      <w:r w:rsidRPr="00B474D9">
        <w:rPr>
          <w:iCs/>
          <w:szCs w:val="24"/>
        </w:rPr>
        <w:t xml:space="preserve">PA4 contributes to this process at various ways. By elaborating roadmaps and implementation milestones common interventions are identified which might need EU co-financing. To incorporate EU funding in filling financial gaps the PA4 contributed to the process to support sectorial steering group members and sectorial administrations to establish a common base for programming of the EU SDR goals and interventions in operative programmes via active contribution and mobilizing PA4 partners and sectorial administrations via Steering Group members to the Bucharest and Stuttgart meetings of OP programmers and EU SDR partners. In terms of identifying financial gaps as well as in project level financial engineering the Budapest Danube Contact point offered assistance in a dedicated agenda point in a PA4 Steering Group meeting especially for medium and large scale interventions and EU SDR projects related water and environment. </w:t>
      </w:r>
    </w:p>
    <w:p w:rsidR="0026010E" w:rsidRPr="00B474D9" w:rsidRDefault="0026010E" w:rsidP="0026010E">
      <w:pPr>
        <w:pStyle w:val="Text2"/>
        <w:spacing w:before="120" w:after="0"/>
        <w:ind w:left="0"/>
        <w:rPr>
          <w:iCs/>
          <w:szCs w:val="24"/>
        </w:rPr>
      </w:pPr>
      <w:r w:rsidRPr="00B474D9">
        <w:rPr>
          <w:iCs/>
          <w:szCs w:val="24"/>
        </w:rPr>
        <w:t xml:space="preserve">Programming of PA4 specific interventions was an agenda point in the SG5 meeting. State of play, tasks and legislative background of programming MRS to 2014-2020 MFF OPs was broadly introduced by DG ENVI and NCPs present, while SG members provided a preliminary snapshot of national implementation of OP programming especially in the fields of PA4. One of the major topics of SG6 </w:t>
      </w:r>
      <w:r w:rsidR="00C6287E" w:rsidRPr="00B474D9">
        <w:rPr>
          <w:iCs/>
          <w:szCs w:val="24"/>
        </w:rPr>
        <w:t>was</w:t>
      </w:r>
      <w:r w:rsidRPr="00B474D9">
        <w:rPr>
          <w:iCs/>
          <w:szCs w:val="24"/>
        </w:rPr>
        <w:t xml:space="preserve"> be the detailed methodology of programming as well as highlighted gaps to be financed, following the Annual Forum and related ministerial meetings that also has financing in the top of the agenda. It was requested from Interact that mainstream programmes to be covered in the thematic workshop of the Pillar 2.</w:t>
      </w:r>
    </w:p>
    <w:p w:rsidR="0026010E" w:rsidRPr="00B474D9" w:rsidRDefault="0026010E" w:rsidP="0026010E">
      <w:pPr>
        <w:pStyle w:val="Text2"/>
        <w:spacing w:before="120" w:after="0"/>
        <w:ind w:left="0"/>
        <w:rPr>
          <w:iCs/>
          <w:szCs w:val="24"/>
        </w:rPr>
      </w:pPr>
      <w:r w:rsidRPr="00B474D9">
        <w:rPr>
          <w:iCs/>
          <w:szCs w:val="24"/>
        </w:rPr>
        <w:t>The Danube Transnational ETC programme is expected to have a highlighted role in macro-regional coordination, assessment, monitoring, support of institutional cooperation and planning. Via National Contact Points the PA4 requested to that water quality and river basin management be incorporated to the OP. The proposal was well received and was passed with support to the Task Force preparing the programming of the OP.</w:t>
      </w:r>
    </w:p>
    <w:p w:rsidR="0026010E" w:rsidRPr="00B474D9" w:rsidRDefault="0026010E" w:rsidP="0026010E">
      <w:pPr>
        <w:pStyle w:val="Text2"/>
        <w:spacing w:before="120" w:after="0"/>
        <w:ind w:left="0"/>
        <w:rPr>
          <w:iCs/>
          <w:szCs w:val="24"/>
        </w:rPr>
      </w:pPr>
    </w:p>
    <w:p w:rsidR="0026010E" w:rsidRPr="00B474D9" w:rsidRDefault="0026010E" w:rsidP="0026010E">
      <w:pPr>
        <w:pStyle w:val="Text2"/>
        <w:spacing w:before="120" w:after="0"/>
        <w:ind w:left="0"/>
        <w:rPr>
          <w:b/>
          <w:iCs/>
          <w:szCs w:val="24"/>
        </w:rPr>
      </w:pPr>
      <w:r w:rsidRPr="00B474D9">
        <w:rPr>
          <w:b/>
          <w:iCs/>
          <w:szCs w:val="24"/>
        </w:rPr>
        <w:t>Project funding</w:t>
      </w:r>
    </w:p>
    <w:p w:rsidR="0026010E" w:rsidRPr="00B474D9" w:rsidRDefault="0026010E" w:rsidP="0026010E">
      <w:pPr>
        <w:pStyle w:val="Text2"/>
        <w:spacing w:before="120" w:after="0"/>
        <w:ind w:left="0"/>
        <w:rPr>
          <w:iCs/>
          <w:szCs w:val="24"/>
        </w:rPr>
      </w:pPr>
      <w:r w:rsidRPr="00B474D9">
        <w:rPr>
          <w:iCs/>
          <w:szCs w:val="24"/>
        </w:rPr>
        <w:t xml:space="preserve">Funding is crucial to make EUSDR PA4 operate. As it is generally known, the </w:t>
      </w:r>
      <w:r w:rsidRPr="00B474D9">
        <w:rPr>
          <w:szCs w:val="24"/>
        </w:rPr>
        <w:t>EUSDR started operating during the last two years of the current EU funding period 2007-2013. By now the most of the main funding programmes, including SEE and CE have closed their last calls for projects, and in many cases it was too late for new project proposals and their developments.</w:t>
      </w:r>
      <w:r w:rsidRPr="00B474D9">
        <w:rPr>
          <w:iCs/>
          <w:szCs w:val="24"/>
        </w:rPr>
        <w:t xml:space="preserve"> The limited funding opportunities definitely slow down the progress of the EUSDR implementation. Though there were </w:t>
      </w:r>
      <w:r w:rsidRPr="00B474D9">
        <w:rPr>
          <w:iCs/>
          <w:szCs w:val="24"/>
        </w:rPr>
        <w:lastRenderedPageBreak/>
        <w:t xml:space="preserve">some communications about funding in the Danube Region at national level, no systematic mechanisms to get access to these funding was revealed. </w:t>
      </w:r>
    </w:p>
    <w:p w:rsidR="0026010E" w:rsidRPr="00B474D9" w:rsidRDefault="0026010E" w:rsidP="0026010E">
      <w:pPr>
        <w:pStyle w:val="Text2"/>
        <w:spacing w:before="120" w:after="0"/>
        <w:ind w:left="0"/>
        <w:rPr>
          <w:szCs w:val="24"/>
        </w:rPr>
      </w:pPr>
      <w:r w:rsidRPr="00B474D9">
        <w:rPr>
          <w:szCs w:val="24"/>
        </w:rPr>
        <w:t xml:space="preserve">Despite of the situation described above PA4 continuously collects information from EU funded projects and tries to learn from their experiences (such as LIFE, FP7, ERC) in order to find the actually available resources. </w:t>
      </w:r>
    </w:p>
    <w:p w:rsidR="0026010E" w:rsidRPr="00B474D9" w:rsidRDefault="0026010E" w:rsidP="0026010E">
      <w:pPr>
        <w:pStyle w:val="Text2"/>
        <w:spacing w:before="120" w:after="0"/>
        <w:ind w:left="0"/>
        <w:rPr>
          <w:b/>
          <w:szCs w:val="24"/>
        </w:rPr>
      </w:pPr>
      <w:r w:rsidRPr="00B474D9">
        <w:rPr>
          <w:b/>
        </w:rPr>
        <w:t>European Investment Bank Budapest Danube Contact Point</w:t>
      </w:r>
    </w:p>
    <w:p w:rsidR="0026010E" w:rsidRPr="00B474D9" w:rsidRDefault="0026010E" w:rsidP="0026010E">
      <w:pPr>
        <w:pStyle w:val="Text2"/>
        <w:spacing w:before="120"/>
        <w:ind w:left="0"/>
      </w:pPr>
      <w:r w:rsidRPr="00B474D9">
        <w:rPr>
          <w:szCs w:val="24"/>
        </w:rPr>
        <w:t xml:space="preserve">The funding of high investment projects is possible through the </w:t>
      </w:r>
      <w:r w:rsidRPr="00B474D9">
        <w:t>European Investment Bank (</w:t>
      </w:r>
      <w:r w:rsidRPr="00B474D9">
        <w:rPr>
          <w:szCs w:val="24"/>
        </w:rPr>
        <w:t xml:space="preserve">EIB). </w:t>
      </w:r>
      <w:r w:rsidRPr="00B474D9">
        <w:t>The Budapest Danube Contact Point (BDCP)</w:t>
      </w:r>
      <w:r w:rsidRPr="00B474D9">
        <w:rPr>
          <w:szCs w:val="24"/>
        </w:rPr>
        <w:t xml:space="preserve"> aims exactly at the sector of high investment projects. BDCP </w:t>
      </w:r>
      <w:r w:rsidRPr="00B474D9">
        <w:t xml:space="preserve">was launched by the European Investment Bank and </w:t>
      </w:r>
      <w:smartTag w:uri="urn:schemas-microsoft-com:office:smarttags" w:element="country-region">
        <w:smartTag w:uri="urn:schemas-microsoft-com:office:smarttags" w:element="place">
          <w:r w:rsidRPr="00B474D9">
            <w:t>Hungary</w:t>
          </w:r>
        </w:smartTag>
      </w:smartTag>
      <w:r w:rsidRPr="00B474D9">
        <w:t xml:space="preserve"> (Ministry for National Economy, MNE) on the 15th June 2012 to support feasible and financeable projects in the framework of the EU Strategy for the Danube Region. BDCP functions as a smart tool providing project cycle management, strategic advisory services, relationship management and financial expertise for EUSDR stakeholders. BDCP supports selected EU SDR projects in the field of transport, energy, water management and environment. BDCP facilitates the successful implementation of transnational projects with high added value, via: </w:t>
      </w:r>
    </w:p>
    <w:p w:rsidR="0026010E" w:rsidRPr="00B474D9" w:rsidRDefault="0026010E" w:rsidP="0005627F">
      <w:pPr>
        <w:numPr>
          <w:ilvl w:val="0"/>
          <w:numId w:val="32"/>
        </w:numPr>
        <w:spacing w:after="0"/>
        <w:ind w:left="714" w:hanging="357"/>
      </w:pPr>
      <w:r w:rsidRPr="00B474D9">
        <w:t>Strategic advisory,</w:t>
      </w:r>
    </w:p>
    <w:p w:rsidR="0026010E" w:rsidRPr="00B474D9" w:rsidRDefault="0026010E" w:rsidP="0005627F">
      <w:pPr>
        <w:numPr>
          <w:ilvl w:val="0"/>
          <w:numId w:val="32"/>
        </w:numPr>
        <w:spacing w:after="0"/>
        <w:ind w:left="714" w:hanging="357"/>
      </w:pPr>
      <w:r w:rsidRPr="00B474D9">
        <w:t xml:space="preserve">Project cycle management, </w:t>
      </w:r>
    </w:p>
    <w:p w:rsidR="0026010E" w:rsidRPr="00B474D9" w:rsidRDefault="0026010E" w:rsidP="0005627F">
      <w:pPr>
        <w:numPr>
          <w:ilvl w:val="0"/>
          <w:numId w:val="32"/>
        </w:numPr>
        <w:spacing w:after="0"/>
        <w:ind w:left="714" w:hanging="357"/>
      </w:pPr>
      <w:r w:rsidRPr="00B474D9">
        <w:t>Involving and coordinating stakeholders for transnational projects,</w:t>
      </w:r>
    </w:p>
    <w:p w:rsidR="0026010E" w:rsidRPr="00B474D9" w:rsidRDefault="0026010E" w:rsidP="0005627F">
      <w:pPr>
        <w:numPr>
          <w:ilvl w:val="0"/>
          <w:numId w:val="32"/>
        </w:numPr>
      </w:pPr>
      <w:r w:rsidRPr="00B474D9">
        <w:t>Inviting seconded experts from EU member and non-member states to work jointly on selected projects, on a temporary basis, using technical and financial expertise of EIB/JASPERS.</w:t>
      </w:r>
    </w:p>
    <w:p w:rsidR="0026010E" w:rsidRPr="00B474D9" w:rsidRDefault="0026010E" w:rsidP="0026010E">
      <w:r w:rsidRPr="00B474D9">
        <w:t xml:space="preserve">The way of funding also includes financial engineering and alignment of funding. BDCP helps to assign optimal financing structure to projects via in-depth knowledge of available grant / financing instruments and via EIB liaison. </w:t>
      </w:r>
    </w:p>
    <w:p w:rsidR="0026010E" w:rsidRPr="00B474D9" w:rsidRDefault="0026010E" w:rsidP="0026010E">
      <w:r w:rsidRPr="00B474D9">
        <w:t>The macro-regional added-value comes by promoting and supporting the transnational and macro-regional concept, e.g.:</w:t>
      </w:r>
    </w:p>
    <w:p w:rsidR="0026010E" w:rsidRPr="00B474D9" w:rsidRDefault="0026010E" w:rsidP="0005627F">
      <w:pPr>
        <w:numPr>
          <w:ilvl w:val="0"/>
          <w:numId w:val="33"/>
        </w:numPr>
      </w:pPr>
      <w:r w:rsidRPr="00B474D9">
        <w:t xml:space="preserve">BDCP promotes and supports the development of transnational and macro-regional concepts (i.e. feasibility studies). Essence of the macro regional concept lies within its transboundary character and multi-sectorial approach which allows for a broader and more complex focus by integrating every current or planned regional development or sector-specific strategy, plan and project with an effect on the region. This provides solid basis for comprehensive and sustainable regional developments within the Danube Strategy. </w:t>
      </w:r>
    </w:p>
    <w:p w:rsidR="0026010E" w:rsidRPr="00B474D9" w:rsidRDefault="0026010E" w:rsidP="0005627F">
      <w:pPr>
        <w:numPr>
          <w:ilvl w:val="0"/>
          <w:numId w:val="33"/>
        </w:numPr>
      </w:pPr>
      <w:r w:rsidRPr="00B474D9">
        <w:t xml:space="preserve">Creating universal and repeatable macro-models (e.g. transport, flood management, waste management) for the benefit of similar initiatives </w:t>
      </w:r>
    </w:p>
    <w:p w:rsidR="0026010E" w:rsidRPr="00B474D9" w:rsidRDefault="0026010E" w:rsidP="0026010E">
      <w:r w:rsidRPr="00B474D9">
        <w:t xml:space="preserve">BDCP aims to work in close cooperation with all actors of the Danube Strategy including National Contact Points (NCPs), Priority Area Coordinators (PACs), Steering Group Members, EC, EIB, JASPERS and relevant project promoters. </w:t>
      </w:r>
    </w:p>
    <w:p w:rsidR="00E06CA2" w:rsidRDefault="00E06CA2" w:rsidP="0026010E">
      <w:pPr>
        <w:pStyle w:val="Text2"/>
        <w:ind w:left="0"/>
        <w:rPr>
          <w:b/>
          <w:szCs w:val="24"/>
        </w:rPr>
      </w:pPr>
    </w:p>
    <w:p w:rsidR="00E06CA2" w:rsidRDefault="00E06CA2" w:rsidP="0026010E">
      <w:pPr>
        <w:pStyle w:val="Text2"/>
        <w:ind w:left="0"/>
        <w:rPr>
          <w:b/>
          <w:szCs w:val="24"/>
        </w:rPr>
      </w:pPr>
    </w:p>
    <w:p w:rsidR="0026010E" w:rsidRPr="00B474D9" w:rsidRDefault="0026010E" w:rsidP="0026010E">
      <w:pPr>
        <w:pStyle w:val="Text2"/>
        <w:ind w:left="0"/>
        <w:rPr>
          <w:b/>
          <w:szCs w:val="24"/>
        </w:rPr>
      </w:pPr>
      <w:r w:rsidRPr="00B474D9">
        <w:rPr>
          <w:b/>
          <w:szCs w:val="24"/>
        </w:rPr>
        <w:lastRenderedPageBreak/>
        <w:t>Partnership agreement, operational programmes</w:t>
      </w:r>
    </w:p>
    <w:p w:rsidR="0026010E" w:rsidRPr="00B474D9" w:rsidRDefault="0026010E" w:rsidP="0026010E">
      <w:pPr>
        <w:pStyle w:val="Listaszerbekezds2"/>
        <w:widowControl w:val="0"/>
        <w:suppressAutoHyphens/>
        <w:ind w:left="0"/>
        <w:jc w:val="both"/>
      </w:pPr>
      <w:r w:rsidRPr="00B474D9">
        <w:t xml:space="preserve">The main task of the planning period was to mirror the priorities of EUSDR in the Operational Programmes for EU Member States and in EU financial instruments for non-member states. The structure and operation of EUSDR offered a stable cooperation platform for this, making it possible to identify common priorities and facilitating coherence and collaboration between the programmes and policies developed in the </w:t>
      </w:r>
      <w:smartTag w:uri="urn:schemas-microsoft-com:office:smarttags" w:element="place">
        <w:r w:rsidRPr="00B474D9">
          <w:t>Danube</w:t>
        </w:r>
      </w:smartTag>
      <w:r w:rsidRPr="00B474D9">
        <w:t xml:space="preserve"> region. The precondition of the successful programming was the identification of the national priorities that require cooperation with other states in order to be achieved. According to the aforementioned the programming of Operational Programmes and Partnership Agreement was a topic of SG5. </w:t>
      </w:r>
    </w:p>
    <w:p w:rsidR="0026010E" w:rsidRPr="00B474D9" w:rsidRDefault="0026010E" w:rsidP="0026010E">
      <w:pPr>
        <w:pStyle w:val="Text2"/>
        <w:ind w:left="0"/>
        <w:rPr>
          <w:szCs w:val="24"/>
        </w:rPr>
      </w:pPr>
    </w:p>
    <w:p w:rsidR="0026010E" w:rsidRPr="0017458F" w:rsidRDefault="0026010E" w:rsidP="0026010E">
      <w:pPr>
        <w:pStyle w:val="Text2"/>
        <w:ind w:left="0"/>
        <w:rPr>
          <w:b/>
          <w:szCs w:val="24"/>
          <w:lang w:val="fr-FR"/>
        </w:rPr>
      </w:pPr>
      <w:r w:rsidRPr="0017458F">
        <w:rPr>
          <w:b/>
          <w:szCs w:val="24"/>
          <w:lang w:val="fr-FR"/>
        </w:rPr>
        <w:t>Danube Transnational Programme/ETC Danube Programme</w:t>
      </w:r>
    </w:p>
    <w:p w:rsidR="0026010E" w:rsidRPr="00B474D9" w:rsidRDefault="0026010E" w:rsidP="0026010E">
      <w:pPr>
        <w:pStyle w:val="Text2"/>
        <w:ind w:left="0"/>
        <w:rPr>
          <w:szCs w:val="24"/>
        </w:rPr>
      </w:pPr>
      <w:r w:rsidRPr="00B474D9">
        <w:rPr>
          <w:szCs w:val="24"/>
        </w:rPr>
        <w:t>The Danube Transnational ETC Programme (DP) will be a really substantial step ahead, nevertheless because of its limited amount (probably 10 million EUR) will not solve all the financing issues of EUSDR related projects and activities. The current state of discussions, negotiations is summarised below:</w:t>
      </w:r>
    </w:p>
    <w:p w:rsidR="0026010E" w:rsidRPr="00B474D9" w:rsidRDefault="0026010E" w:rsidP="0005627F">
      <w:pPr>
        <w:pStyle w:val="Text2"/>
        <w:numPr>
          <w:ilvl w:val="0"/>
          <w:numId w:val="34"/>
        </w:numPr>
        <w:tabs>
          <w:tab w:val="clear" w:pos="2160"/>
        </w:tabs>
        <w:spacing w:after="0"/>
        <w:ind w:left="714" w:hanging="357"/>
        <w:rPr>
          <w:szCs w:val="24"/>
        </w:rPr>
      </w:pPr>
      <w:r w:rsidRPr="00B474D9">
        <w:rPr>
          <w:szCs w:val="24"/>
        </w:rPr>
        <w:t>An close link is needed between EUSDR and DP</w:t>
      </w:r>
    </w:p>
    <w:p w:rsidR="0026010E" w:rsidRPr="00B474D9" w:rsidRDefault="0026010E" w:rsidP="0005627F">
      <w:pPr>
        <w:pStyle w:val="Text2"/>
        <w:numPr>
          <w:ilvl w:val="0"/>
          <w:numId w:val="34"/>
        </w:numPr>
        <w:tabs>
          <w:tab w:val="clear" w:pos="2160"/>
        </w:tabs>
        <w:spacing w:after="0"/>
        <w:ind w:left="714" w:hanging="357"/>
        <w:rPr>
          <w:szCs w:val="24"/>
        </w:rPr>
      </w:pPr>
      <w:r w:rsidRPr="00B474D9">
        <w:rPr>
          <w:szCs w:val="24"/>
        </w:rPr>
        <w:t>One of these topics should be the financing of preparatory steps of EUSDR projects, PACs should be involved in project preparations, selections and should involve the SGs and major stakeholders (e.g. ICPDR). Probably a non-exhaustive set of common labelling criteria and practice will be needed for all PAs. It is crucial to keep PACs well informed</w:t>
      </w:r>
    </w:p>
    <w:p w:rsidR="0026010E" w:rsidRPr="00B474D9" w:rsidRDefault="0026010E" w:rsidP="0005627F">
      <w:pPr>
        <w:pStyle w:val="Text2"/>
        <w:numPr>
          <w:ilvl w:val="0"/>
          <w:numId w:val="34"/>
        </w:numPr>
        <w:tabs>
          <w:tab w:val="clear" w:pos="2160"/>
        </w:tabs>
        <w:spacing w:after="0"/>
        <w:ind w:left="714" w:hanging="357"/>
        <w:rPr>
          <w:szCs w:val="24"/>
        </w:rPr>
      </w:pPr>
      <w:r w:rsidRPr="00B474D9">
        <w:rPr>
          <w:szCs w:val="24"/>
        </w:rPr>
        <w:t>Obviously other financial resources are/will be needed as well, on a complementarity base</w:t>
      </w:r>
    </w:p>
    <w:p w:rsidR="0026010E" w:rsidRPr="00B474D9" w:rsidRDefault="0026010E" w:rsidP="0005627F">
      <w:pPr>
        <w:pStyle w:val="Text2"/>
        <w:numPr>
          <w:ilvl w:val="0"/>
          <w:numId w:val="34"/>
        </w:numPr>
        <w:tabs>
          <w:tab w:val="clear" w:pos="2160"/>
        </w:tabs>
        <w:spacing w:after="0"/>
        <w:ind w:left="714" w:hanging="357"/>
        <w:rPr>
          <w:szCs w:val="24"/>
        </w:rPr>
      </w:pPr>
      <w:r w:rsidRPr="00B474D9">
        <w:rPr>
          <w:szCs w:val="24"/>
        </w:rPr>
        <w:t>Thematic objectives have to be defined and a selection is needed to make a subset as a mainstream of ETC DP financed objectives. Environment is one of the common elements of various subsets</w:t>
      </w:r>
    </w:p>
    <w:p w:rsidR="0026010E" w:rsidRPr="00B474D9" w:rsidRDefault="0026010E" w:rsidP="0005627F">
      <w:pPr>
        <w:pStyle w:val="Text2"/>
        <w:numPr>
          <w:ilvl w:val="0"/>
          <w:numId w:val="34"/>
        </w:numPr>
        <w:tabs>
          <w:tab w:val="clear" w:pos="2160"/>
        </w:tabs>
        <w:spacing w:after="0"/>
        <w:ind w:left="714" w:hanging="357"/>
        <w:rPr>
          <w:szCs w:val="24"/>
        </w:rPr>
      </w:pPr>
      <w:r w:rsidRPr="00B474D9">
        <w:rPr>
          <w:szCs w:val="24"/>
        </w:rPr>
        <w:t>SGs should provide the link between DP and the political and strategy level of EUSDR and PACs should give the thematic expertise</w:t>
      </w:r>
    </w:p>
    <w:p w:rsidR="0026010E" w:rsidRPr="00B474D9" w:rsidRDefault="0026010E" w:rsidP="0005627F">
      <w:pPr>
        <w:pStyle w:val="Text2"/>
        <w:numPr>
          <w:ilvl w:val="0"/>
          <w:numId w:val="34"/>
        </w:numPr>
        <w:tabs>
          <w:tab w:val="clear" w:pos="2160"/>
        </w:tabs>
        <w:spacing w:after="0"/>
        <w:ind w:left="714" w:hanging="357"/>
        <w:rPr>
          <w:szCs w:val="24"/>
        </w:rPr>
      </w:pPr>
      <w:r w:rsidRPr="00B474D9">
        <w:rPr>
          <w:szCs w:val="24"/>
        </w:rPr>
        <w:t>ETC DP needs a joint communication for all the PAs</w:t>
      </w:r>
    </w:p>
    <w:p w:rsidR="0026010E" w:rsidRPr="00B474D9" w:rsidRDefault="0026010E" w:rsidP="0026010E">
      <w:pPr>
        <w:pStyle w:val="Text2"/>
        <w:tabs>
          <w:tab w:val="clear" w:pos="2160"/>
        </w:tabs>
        <w:spacing w:after="0"/>
        <w:ind w:left="0"/>
        <w:rPr>
          <w:szCs w:val="24"/>
        </w:rPr>
      </w:pPr>
      <w:r w:rsidRPr="00B474D9">
        <w:rPr>
          <w:szCs w:val="24"/>
        </w:rPr>
        <w:t>PA4 followed additional region specific financing options that can support PA4 partners and projects. Additional financing sources can be provided inter alia by the following financial institutions:</w:t>
      </w:r>
    </w:p>
    <w:p w:rsidR="0026010E" w:rsidRPr="00B474D9" w:rsidRDefault="0026010E" w:rsidP="0005627F">
      <w:pPr>
        <w:pStyle w:val="Text2"/>
        <w:numPr>
          <w:ilvl w:val="0"/>
          <w:numId w:val="30"/>
        </w:numPr>
        <w:tabs>
          <w:tab w:val="clear" w:pos="2160"/>
        </w:tabs>
        <w:spacing w:after="0"/>
        <w:ind w:left="1134"/>
        <w:rPr>
          <w:szCs w:val="24"/>
        </w:rPr>
      </w:pPr>
      <w:r w:rsidRPr="00B474D9">
        <w:rPr>
          <w:szCs w:val="24"/>
        </w:rPr>
        <w:t xml:space="preserve">Danube Money </w:t>
      </w:r>
      <w:smartTag w:uri="urn:schemas-microsoft-com:office:smarttags" w:element="City">
        <w:smartTag w:uri="urn:schemas-microsoft-com:office:smarttags" w:element="place">
          <w:r w:rsidRPr="00B474D9">
            <w:rPr>
              <w:szCs w:val="24"/>
            </w:rPr>
            <w:t>Alliance</w:t>
          </w:r>
        </w:smartTag>
      </w:smartTag>
      <w:r w:rsidRPr="00B474D9">
        <w:rPr>
          <w:szCs w:val="24"/>
        </w:rPr>
        <w:t>,</w:t>
      </w:r>
    </w:p>
    <w:p w:rsidR="0026010E" w:rsidRPr="00B474D9" w:rsidRDefault="0026010E" w:rsidP="0005627F">
      <w:pPr>
        <w:pStyle w:val="Text2"/>
        <w:numPr>
          <w:ilvl w:val="0"/>
          <w:numId w:val="30"/>
        </w:numPr>
        <w:tabs>
          <w:tab w:val="clear" w:pos="2160"/>
        </w:tabs>
        <w:spacing w:after="0"/>
        <w:ind w:left="1134"/>
        <w:rPr>
          <w:szCs w:val="24"/>
        </w:rPr>
      </w:pPr>
      <w:smartTag w:uri="urn:schemas-microsoft-com:office:smarttags" w:element="place">
        <w:r w:rsidRPr="00B474D9">
          <w:rPr>
            <w:szCs w:val="24"/>
          </w:rPr>
          <w:t>Danube</w:t>
        </w:r>
      </w:smartTag>
      <w:r w:rsidRPr="00B474D9">
        <w:rPr>
          <w:szCs w:val="24"/>
        </w:rPr>
        <w:t xml:space="preserve"> Exchange,</w:t>
      </w:r>
    </w:p>
    <w:p w:rsidR="0026010E" w:rsidRPr="00B474D9" w:rsidRDefault="0026010E" w:rsidP="0005627F">
      <w:pPr>
        <w:pStyle w:val="Text2"/>
        <w:numPr>
          <w:ilvl w:val="0"/>
          <w:numId w:val="30"/>
        </w:numPr>
        <w:tabs>
          <w:tab w:val="clear" w:pos="2160"/>
        </w:tabs>
        <w:spacing w:after="0"/>
        <w:ind w:left="1134"/>
        <w:rPr>
          <w:szCs w:val="24"/>
        </w:rPr>
      </w:pPr>
      <w:smartTag w:uri="urn:schemas-microsoft-com:office:smarttags" w:element="place">
        <w:r w:rsidRPr="00B474D9">
          <w:rPr>
            <w:szCs w:val="24"/>
          </w:rPr>
          <w:t>Danube</w:t>
        </w:r>
      </w:smartTag>
      <w:r w:rsidRPr="00B474D9">
        <w:rPr>
          <w:szCs w:val="24"/>
        </w:rPr>
        <w:t xml:space="preserve"> Insurance,</w:t>
      </w:r>
    </w:p>
    <w:p w:rsidR="0026010E" w:rsidRPr="00B474D9" w:rsidRDefault="0026010E" w:rsidP="0005627F">
      <w:pPr>
        <w:pStyle w:val="Text2"/>
        <w:numPr>
          <w:ilvl w:val="0"/>
          <w:numId w:val="30"/>
        </w:numPr>
        <w:tabs>
          <w:tab w:val="clear" w:pos="2160"/>
        </w:tabs>
        <w:spacing w:after="0"/>
        <w:ind w:left="1134"/>
        <w:rPr>
          <w:szCs w:val="24"/>
        </w:rPr>
      </w:pPr>
      <w:smartTag w:uri="urn:schemas-microsoft-com:office:smarttags" w:element="place">
        <w:r w:rsidRPr="00B474D9">
          <w:rPr>
            <w:szCs w:val="24"/>
          </w:rPr>
          <w:t>Danube</w:t>
        </w:r>
      </w:smartTag>
      <w:r w:rsidRPr="00B474D9">
        <w:rPr>
          <w:szCs w:val="24"/>
        </w:rPr>
        <w:t xml:space="preserve"> Investment Funds,</w:t>
      </w:r>
    </w:p>
    <w:p w:rsidR="0026010E" w:rsidRPr="00B474D9" w:rsidRDefault="0026010E" w:rsidP="0026010E">
      <w:pPr>
        <w:pStyle w:val="Text2"/>
        <w:tabs>
          <w:tab w:val="clear" w:pos="2160"/>
        </w:tabs>
        <w:spacing w:after="0"/>
        <w:ind w:left="0"/>
        <w:rPr>
          <w:szCs w:val="24"/>
        </w:rPr>
      </w:pPr>
      <w:r w:rsidRPr="00B474D9">
        <w:rPr>
          <w:szCs w:val="24"/>
        </w:rPr>
        <w:t xml:space="preserve">and the following </w:t>
      </w:r>
      <w:smartTag w:uri="urn:schemas-microsoft-com:office:smarttags" w:element="place">
        <w:r w:rsidRPr="00B474D9">
          <w:rPr>
            <w:szCs w:val="24"/>
          </w:rPr>
          <w:t>Danube</w:t>
        </w:r>
      </w:smartTag>
      <w:r w:rsidRPr="00B474D9">
        <w:rPr>
          <w:szCs w:val="24"/>
        </w:rPr>
        <w:t xml:space="preserve"> region networks of business entities:</w:t>
      </w:r>
    </w:p>
    <w:p w:rsidR="0026010E" w:rsidRPr="00B474D9" w:rsidRDefault="0026010E" w:rsidP="0005627F">
      <w:pPr>
        <w:pStyle w:val="Text2"/>
        <w:numPr>
          <w:ilvl w:val="0"/>
          <w:numId w:val="31"/>
        </w:numPr>
        <w:tabs>
          <w:tab w:val="clear" w:pos="2160"/>
        </w:tabs>
        <w:spacing w:after="0"/>
        <w:rPr>
          <w:szCs w:val="24"/>
        </w:rPr>
      </w:pPr>
      <w:smartTag w:uri="urn:schemas-microsoft-com:office:smarttags" w:element="place">
        <w:r w:rsidRPr="00B474D9">
          <w:rPr>
            <w:szCs w:val="24"/>
          </w:rPr>
          <w:t>Danube</w:t>
        </w:r>
      </w:smartTag>
      <w:r w:rsidRPr="00B474D9">
        <w:rPr>
          <w:szCs w:val="24"/>
        </w:rPr>
        <w:t xml:space="preserve"> Chamber of Commerce and Industry</w:t>
      </w:r>
    </w:p>
    <w:p w:rsidR="0026010E" w:rsidRPr="00B474D9" w:rsidRDefault="0026010E" w:rsidP="0005627F">
      <w:pPr>
        <w:pStyle w:val="Text2"/>
        <w:numPr>
          <w:ilvl w:val="0"/>
          <w:numId w:val="31"/>
        </w:numPr>
        <w:tabs>
          <w:tab w:val="clear" w:pos="2160"/>
        </w:tabs>
        <w:spacing w:after="0"/>
        <w:rPr>
          <w:szCs w:val="24"/>
        </w:rPr>
      </w:pPr>
      <w:smartTag w:uri="urn:schemas-microsoft-com:office:smarttags" w:element="place">
        <w:r w:rsidRPr="00B474D9">
          <w:rPr>
            <w:szCs w:val="24"/>
          </w:rPr>
          <w:t>Danube</w:t>
        </w:r>
      </w:smartTag>
      <w:r w:rsidRPr="00B474D9">
        <w:rPr>
          <w:szCs w:val="24"/>
        </w:rPr>
        <w:t xml:space="preserve"> Development Forum</w:t>
      </w:r>
    </w:p>
    <w:p w:rsidR="0026010E" w:rsidRPr="00B474D9" w:rsidRDefault="0026010E" w:rsidP="0005627F">
      <w:pPr>
        <w:pStyle w:val="Text2"/>
        <w:numPr>
          <w:ilvl w:val="0"/>
          <w:numId w:val="31"/>
        </w:numPr>
        <w:tabs>
          <w:tab w:val="clear" w:pos="2160"/>
        </w:tabs>
        <w:spacing w:after="0"/>
        <w:rPr>
          <w:szCs w:val="24"/>
        </w:rPr>
      </w:pPr>
      <w:smartTag w:uri="urn:schemas-microsoft-com:office:smarttags" w:element="place">
        <w:r w:rsidRPr="00B474D9">
          <w:rPr>
            <w:szCs w:val="24"/>
          </w:rPr>
          <w:t>Danube</w:t>
        </w:r>
      </w:smartTag>
      <w:r w:rsidRPr="00B474D9">
        <w:rPr>
          <w:szCs w:val="24"/>
        </w:rPr>
        <w:t xml:space="preserve"> Business Forum</w:t>
      </w:r>
    </w:p>
    <w:p w:rsidR="0026010E" w:rsidRPr="00B474D9" w:rsidRDefault="0026010E" w:rsidP="0005627F">
      <w:pPr>
        <w:pStyle w:val="Text2"/>
        <w:numPr>
          <w:ilvl w:val="0"/>
          <w:numId w:val="31"/>
        </w:numPr>
        <w:tabs>
          <w:tab w:val="clear" w:pos="2160"/>
        </w:tabs>
        <w:rPr>
          <w:szCs w:val="24"/>
        </w:rPr>
      </w:pPr>
      <w:smartTag w:uri="urn:schemas-microsoft-com:office:smarttags" w:element="City">
        <w:smartTag w:uri="urn:schemas-microsoft-com:office:smarttags" w:element="place">
          <w:r w:rsidRPr="00B474D9">
            <w:rPr>
              <w:szCs w:val="24"/>
            </w:rPr>
            <w:t>Bucharest</w:t>
          </w:r>
        </w:smartTag>
      </w:smartTag>
      <w:r w:rsidRPr="00B474D9">
        <w:rPr>
          <w:szCs w:val="24"/>
        </w:rPr>
        <w:t xml:space="preserve"> Business Forum.</w:t>
      </w:r>
    </w:p>
    <w:p w:rsidR="0026010E" w:rsidRPr="00B474D9" w:rsidRDefault="0026010E" w:rsidP="0026010E">
      <w:pPr>
        <w:spacing w:before="120" w:after="0"/>
        <w:rPr>
          <w:szCs w:val="24"/>
        </w:rPr>
      </w:pPr>
      <w:r w:rsidRPr="00B474D9">
        <w:rPr>
          <w:szCs w:val="24"/>
        </w:rPr>
        <w:t xml:space="preserve">Despite of the above financial possibilities and the future plans the financial conditions in general were unfavourable during the last year period. Contrary to this 4 Letters of Recommendation (LoR) were given by the PA4 SG to EUSDR projects. Till the opening of major 2014-20 funding </w:t>
      </w:r>
      <w:r w:rsidRPr="00B474D9">
        <w:rPr>
          <w:szCs w:val="24"/>
        </w:rPr>
        <w:lastRenderedPageBreak/>
        <w:t>possibilities the main option practically is to prepare projects with high quality which have a really good chance for later financing.</w:t>
      </w:r>
    </w:p>
    <w:p w:rsidR="0026010E" w:rsidRPr="00B474D9" w:rsidRDefault="0026010E" w:rsidP="0026010E">
      <w:pPr>
        <w:spacing w:before="120" w:after="0"/>
        <w:rPr>
          <w:rFonts w:ascii="inherit" w:hAnsi="inherit"/>
          <w:color w:val="000000"/>
          <w:szCs w:val="24"/>
          <w:lang w:eastAsia="hu-HU"/>
        </w:rPr>
      </w:pPr>
      <w:r w:rsidRPr="00B474D9">
        <w:rPr>
          <w:szCs w:val="24"/>
        </w:rPr>
        <w:t>As it was already indicated in the report, during the 2007-2013 EU funding period ten Letters of Recommendations has been issued by PA4 to confirm the link between the projects and the EUSDR targets/actions. As a lessons learned it was concluded that further provision would be necessary to better acknowledge EUSDR relevance of a project during the assessment process of the project proposals. In order to make LoRs more effective the FIs’ decision making process should reward such projects</w:t>
      </w:r>
      <w:r w:rsidRPr="00B474D9">
        <w:t xml:space="preserve"> </w:t>
      </w:r>
      <w:r w:rsidRPr="00B474D9">
        <w:rPr>
          <w:szCs w:val="24"/>
        </w:rPr>
        <w:t xml:space="preserve">with extra points. </w:t>
      </w:r>
      <w:r w:rsidRPr="00B474D9">
        <w:rPr>
          <w:rFonts w:ascii="inherit" w:hAnsi="inherit"/>
          <w:color w:val="000000"/>
          <w:szCs w:val="24"/>
          <w:lang w:eastAsia="hu-HU"/>
        </w:rPr>
        <w:t>In line with the above mentioned experiences and lessons learned, in the frame of the 11th ICPDR Standing Working Group meeting, with the participation of the EUSDR PA4 coordinator, a resolution has been agreed asking the European Commission and relevant Committees working on the elaboration of the coming funding programmes to provide special status to priority projects agreed by the ICPDR contracting parties.</w:t>
      </w:r>
    </w:p>
    <w:p w:rsidR="0026010E" w:rsidRPr="00B474D9" w:rsidRDefault="0026010E" w:rsidP="0026010E">
      <w:pPr>
        <w:spacing w:before="120" w:after="0"/>
        <w:rPr>
          <w:szCs w:val="24"/>
        </w:rPr>
      </w:pPr>
    </w:p>
    <w:p w:rsidR="0026010E" w:rsidRPr="00B474D9" w:rsidRDefault="0026010E" w:rsidP="0026010E">
      <w:pPr>
        <w:pStyle w:val="Text2"/>
        <w:ind w:left="0"/>
        <w:rPr>
          <w:szCs w:val="24"/>
        </w:rPr>
      </w:pPr>
      <w:r w:rsidRPr="00B474D9">
        <w:rPr>
          <w:szCs w:val="24"/>
        </w:rPr>
        <w:t>The technical assistance (TA) granted to PACs by EU has a great emphasis ensuring the proper operation of PACs and their assistants, financing their participations in relevant meetings, workshops and public actions. TA also helps cover the costs of participation of non-MS representatives on various PA4 meetings.</w:t>
      </w:r>
    </w:p>
    <w:p w:rsidR="00C6287E" w:rsidRPr="00B474D9" w:rsidRDefault="00C6287E" w:rsidP="00922C7A">
      <w:pPr>
        <w:pStyle w:val="Text2"/>
        <w:spacing w:before="120" w:after="120"/>
        <w:ind w:left="0"/>
        <w:rPr>
          <w:szCs w:val="24"/>
        </w:rPr>
      </w:pPr>
    </w:p>
    <w:p w:rsidR="00C6287E" w:rsidRPr="00B474D9" w:rsidRDefault="00C6287E" w:rsidP="00922C7A">
      <w:pPr>
        <w:pStyle w:val="Text2"/>
        <w:spacing w:before="120" w:after="120"/>
        <w:ind w:left="0"/>
        <w:rPr>
          <w:b/>
          <w:szCs w:val="24"/>
        </w:rPr>
      </w:pPr>
      <w:r w:rsidRPr="00B474D9">
        <w:rPr>
          <w:b/>
          <w:szCs w:val="24"/>
        </w:rPr>
        <w:t>Alignment of funding document adopted by PA4</w:t>
      </w:r>
    </w:p>
    <w:p w:rsidR="00922C7A" w:rsidRPr="00B474D9" w:rsidRDefault="0043310B" w:rsidP="00922C7A">
      <w:pPr>
        <w:pStyle w:val="Text2"/>
        <w:spacing w:before="120" w:after="120"/>
        <w:ind w:left="0"/>
        <w:rPr>
          <w:szCs w:val="24"/>
        </w:rPr>
      </w:pPr>
      <w:r w:rsidRPr="00B474D9">
        <w:rPr>
          <w:szCs w:val="24"/>
        </w:rPr>
        <w:t>The Council conclusions on added value of macro-regional strategies</w:t>
      </w:r>
      <w:r w:rsidRPr="00B474D9">
        <w:rPr>
          <w:rStyle w:val="afff"/>
          <w:szCs w:val="24"/>
        </w:rPr>
        <w:footnoteReference w:id="2"/>
      </w:r>
      <w:r w:rsidRPr="00B474D9">
        <w:rPr>
          <w:szCs w:val="24"/>
        </w:rPr>
        <w:t xml:space="preserve"> reiterated one of the underlying tasks of the countries of the EU Strategy of the Danube Region (EUSDR) and the European Commission: to align available financial resources at the EU, national and regional level with the objectives, roadmaps and implementation plans of macro-regional strategies and to embed these objectives into the programming documents of the new 2014-2020 programming period in a coordinated way. Ministers of Regional Development agreed during the Second Annual Forum of the EU SDR that a cross-cutting programming and implementation process is necessary to ensure tangible results envisioned by the Strategy. The Regulation laying down common provisions of European Structural and Investment Funds</w:t>
      </w:r>
      <w:r w:rsidRPr="00B474D9">
        <w:rPr>
          <w:szCs w:val="24"/>
          <w:vertAlign w:val="superscript"/>
        </w:rPr>
        <w:footnoteReference w:id="3"/>
      </w:r>
      <w:r w:rsidRPr="00B474D9">
        <w:rPr>
          <w:szCs w:val="24"/>
        </w:rPr>
        <w:t xml:space="preserve"> (ESIF) reinforced the mandate of the countries participating in Macro-regional Strategies to align the financing, Partnership Agreements and Operational Programmes with the content and measures adopted in respective Strategies. </w:t>
      </w:r>
    </w:p>
    <w:p w:rsidR="00922C7A" w:rsidRPr="00B474D9" w:rsidRDefault="00922C7A" w:rsidP="00922C7A">
      <w:pPr>
        <w:spacing w:after="0"/>
        <w:rPr>
          <w:szCs w:val="24"/>
        </w:rPr>
      </w:pPr>
      <w:r w:rsidRPr="00B474D9">
        <w:rPr>
          <w:szCs w:val="24"/>
        </w:rPr>
        <w:t>PA4 is one of the two priority areas where special emphasis has been taken on the process of alignment of funding. Started in the frame of the 5</w:t>
      </w:r>
      <w:r w:rsidRPr="00B474D9">
        <w:rPr>
          <w:szCs w:val="24"/>
          <w:vertAlign w:val="superscript"/>
        </w:rPr>
        <w:t>th</w:t>
      </w:r>
      <w:r w:rsidRPr="00B474D9">
        <w:rPr>
          <w:szCs w:val="24"/>
        </w:rPr>
        <w:t xml:space="preserve"> SG meeting and further facilitated in the frame of the 6</w:t>
      </w:r>
      <w:r w:rsidRPr="00B474D9">
        <w:rPr>
          <w:szCs w:val="24"/>
          <w:vertAlign w:val="superscript"/>
        </w:rPr>
        <w:t>th</w:t>
      </w:r>
      <w:r w:rsidRPr="00B474D9">
        <w:rPr>
          <w:szCs w:val="24"/>
        </w:rPr>
        <w:t xml:space="preserve"> SG and 7</w:t>
      </w:r>
      <w:r w:rsidRPr="00B474D9">
        <w:rPr>
          <w:szCs w:val="24"/>
          <w:vertAlign w:val="superscript"/>
        </w:rPr>
        <w:t>th</w:t>
      </w:r>
      <w:r w:rsidRPr="00B474D9">
        <w:rPr>
          <w:szCs w:val="24"/>
        </w:rPr>
        <w:t xml:space="preserve"> SG meetings discussions were organised on the needs of the countries related to financing as well as on the possible roles of the EUSDR PA4 (and PA5) to ensure financial sources to the implementation of action plan between the 2014-2020 financing period. </w:t>
      </w:r>
    </w:p>
    <w:p w:rsidR="0043310B" w:rsidRPr="00B474D9" w:rsidRDefault="0043310B" w:rsidP="00922C7A">
      <w:pPr>
        <w:pStyle w:val="Text2"/>
        <w:spacing w:before="120" w:after="120"/>
        <w:ind w:left="0"/>
        <w:rPr>
          <w:szCs w:val="24"/>
        </w:rPr>
      </w:pPr>
      <w:r w:rsidRPr="00B474D9">
        <w:rPr>
          <w:szCs w:val="24"/>
        </w:rPr>
        <w:t>Priority Areas 4 „Quality of Waters” and 5 „Environmental Risks” took several steps</w:t>
      </w:r>
      <w:r w:rsidR="00922C7A" w:rsidRPr="00B474D9">
        <w:rPr>
          <w:szCs w:val="24"/>
        </w:rPr>
        <w:t xml:space="preserve"> in 2013 and 2014</w:t>
      </w:r>
      <w:r w:rsidRPr="00B474D9">
        <w:rPr>
          <w:szCs w:val="24"/>
        </w:rPr>
        <w:t xml:space="preserve"> to help facilitating this process</w:t>
      </w:r>
      <w:r w:rsidR="00922C7A" w:rsidRPr="00B474D9">
        <w:rPr>
          <w:szCs w:val="24"/>
        </w:rPr>
        <w:t xml:space="preserve"> and developed a </w:t>
      </w:r>
      <w:r w:rsidR="0065333F" w:rsidRPr="00B474D9">
        <w:rPr>
          <w:b/>
          <w:szCs w:val="24"/>
        </w:rPr>
        <w:t>Consolidated OP</w:t>
      </w:r>
      <w:r w:rsidR="0065333F" w:rsidRPr="00B474D9">
        <w:rPr>
          <w:szCs w:val="24"/>
        </w:rPr>
        <w:t xml:space="preserve"> </w:t>
      </w:r>
      <w:r w:rsidR="00922C7A" w:rsidRPr="00B474D9">
        <w:rPr>
          <w:b/>
          <w:szCs w:val="24"/>
        </w:rPr>
        <w:t>guidance document</w:t>
      </w:r>
      <w:r w:rsidR="00922C7A" w:rsidRPr="00B474D9">
        <w:rPr>
          <w:szCs w:val="24"/>
        </w:rPr>
        <w:t xml:space="preserve"> for the water management stakeholders and decision-makers in the </w:t>
      </w:r>
      <w:smartTag w:uri="urn:schemas-microsoft-com:office:smarttags" w:element="place">
        <w:r w:rsidR="00922C7A" w:rsidRPr="00B474D9">
          <w:rPr>
            <w:szCs w:val="24"/>
          </w:rPr>
          <w:t>Danube</w:t>
        </w:r>
      </w:smartTag>
      <w:r w:rsidR="00922C7A" w:rsidRPr="00B474D9">
        <w:rPr>
          <w:szCs w:val="24"/>
        </w:rPr>
        <w:t xml:space="preserve"> countries</w:t>
      </w:r>
      <w:r w:rsidRPr="00B474D9">
        <w:rPr>
          <w:szCs w:val="24"/>
        </w:rPr>
        <w:t xml:space="preserve"> by providing </w:t>
      </w:r>
      <w:r w:rsidR="00922C7A" w:rsidRPr="00B474D9">
        <w:rPr>
          <w:szCs w:val="24"/>
        </w:rPr>
        <w:t>a</w:t>
      </w:r>
      <w:r w:rsidRPr="00B474D9">
        <w:rPr>
          <w:szCs w:val="24"/>
        </w:rPr>
        <w:t xml:space="preserve"> strategic aid to </w:t>
      </w:r>
    </w:p>
    <w:p w:rsidR="0043310B" w:rsidRPr="00B474D9" w:rsidRDefault="0043310B" w:rsidP="0005627F">
      <w:pPr>
        <w:numPr>
          <w:ilvl w:val="0"/>
          <w:numId w:val="23"/>
        </w:numPr>
        <w:spacing w:after="0"/>
        <w:rPr>
          <w:szCs w:val="24"/>
        </w:rPr>
      </w:pPr>
      <w:r w:rsidRPr="00B474D9">
        <w:rPr>
          <w:szCs w:val="24"/>
        </w:rPr>
        <w:t>contribute to the facilitating of the macro-regional coordination of efforts and funding;</w:t>
      </w:r>
    </w:p>
    <w:p w:rsidR="0043310B" w:rsidRPr="00B474D9" w:rsidRDefault="0043310B" w:rsidP="0005627F">
      <w:pPr>
        <w:numPr>
          <w:ilvl w:val="0"/>
          <w:numId w:val="23"/>
        </w:numPr>
        <w:spacing w:after="0"/>
        <w:rPr>
          <w:szCs w:val="24"/>
        </w:rPr>
      </w:pPr>
      <w:r w:rsidRPr="00B474D9">
        <w:rPr>
          <w:szCs w:val="24"/>
        </w:rPr>
        <w:lastRenderedPageBreak/>
        <w:t>confirmation of national priorities from the macro-regional perspective of the EU SDR;</w:t>
      </w:r>
    </w:p>
    <w:p w:rsidR="00922C7A" w:rsidRPr="00B474D9" w:rsidRDefault="0043310B" w:rsidP="0005627F">
      <w:pPr>
        <w:numPr>
          <w:ilvl w:val="0"/>
          <w:numId w:val="23"/>
        </w:numPr>
        <w:spacing w:after="0"/>
        <w:rPr>
          <w:szCs w:val="24"/>
        </w:rPr>
      </w:pPr>
      <w:r w:rsidRPr="00B474D9">
        <w:rPr>
          <w:szCs w:val="24"/>
        </w:rPr>
        <w:t>to support bridging gaps (inter alia supporting priority interventions of partner organizations facing bottlenecks and barriers).</w:t>
      </w:r>
    </w:p>
    <w:p w:rsidR="00FD0EAD" w:rsidRPr="00B474D9" w:rsidRDefault="00FD0EAD" w:rsidP="00FD0EAD">
      <w:pPr>
        <w:widowControl w:val="0"/>
        <w:suppressAutoHyphens/>
        <w:rPr>
          <w:rFonts w:eastAsia="Arial Unicode MS"/>
          <w:kern w:val="1"/>
          <w:szCs w:val="24"/>
        </w:rPr>
      </w:pPr>
      <w:r w:rsidRPr="00B474D9">
        <w:rPr>
          <w:szCs w:val="24"/>
        </w:rPr>
        <w:t>The goal of the document</w:t>
      </w:r>
      <w:r w:rsidRPr="00B474D9">
        <w:t xml:space="preserve"> is to provide assistance for experts and stakeholders related to water management in the </w:t>
      </w:r>
      <w:smartTag w:uri="urn:schemas-microsoft-com:office:smarttags" w:element="place">
        <w:r w:rsidRPr="00B474D9">
          <w:t>Danube</w:t>
        </w:r>
      </w:smartTag>
      <w:r w:rsidRPr="00B474D9">
        <w:t xml:space="preserve"> countries in order to support the generation of projects that are most relevant for the Priority Areas 4 and 5 of the EURSD.  </w:t>
      </w:r>
      <w:r w:rsidRPr="00B474D9">
        <w:rPr>
          <w:rFonts w:eastAsia="Arial Unicode MS"/>
          <w:kern w:val="1"/>
          <w:szCs w:val="24"/>
        </w:rPr>
        <w:t>The goal of the optimisation is to have less number of projects, but those should be relevant</w:t>
      </w:r>
      <w:r w:rsidRPr="00B474D9">
        <w:t xml:space="preserve"> for the macro region concerned with coordinated planning to meet specific criteria and also to </w:t>
      </w:r>
      <w:r w:rsidRPr="00B474D9">
        <w:rPr>
          <w:rFonts w:eastAsia="Arial Unicode MS"/>
          <w:kern w:val="1"/>
          <w:szCs w:val="24"/>
        </w:rPr>
        <w:t xml:space="preserve">improve the efficiency of common projects for the sake of macro-regional optimisation. </w:t>
      </w:r>
    </w:p>
    <w:p w:rsidR="00FD0EAD" w:rsidRPr="00B474D9" w:rsidRDefault="00FD0EAD" w:rsidP="00FD0EAD">
      <w:pPr>
        <w:widowControl w:val="0"/>
        <w:suppressAutoHyphens/>
      </w:pPr>
      <w:r w:rsidRPr="00B474D9">
        <w:t xml:space="preserve">The document includes those strategic objectives and proposed intervention measures (not indicative) that were identified during the consultations in the frame of PA4 and PA5 in the period of one year between June 2013 and June 2014.   </w:t>
      </w:r>
    </w:p>
    <w:p w:rsidR="0065333F" w:rsidRPr="00B474D9" w:rsidRDefault="0065333F" w:rsidP="00FD0EAD">
      <w:pPr>
        <w:widowControl w:val="0"/>
        <w:suppressAutoHyphens/>
      </w:pPr>
      <w:r w:rsidRPr="00B474D9">
        <w:t xml:space="preserve">The alignment of funding OP document including </w:t>
      </w:r>
      <w:bookmarkStart w:id="42" w:name="_Toc389220194"/>
      <w:r w:rsidRPr="00B474D9">
        <w:t xml:space="preserve">intervention areas relevant for programming in Priority Area 4 </w:t>
      </w:r>
      <w:bookmarkEnd w:id="42"/>
      <w:r w:rsidRPr="00B474D9">
        <w:t>was</w:t>
      </w:r>
      <w:r w:rsidRPr="00B474D9">
        <w:rPr>
          <w:b/>
          <w:bCs/>
        </w:rPr>
        <w:t xml:space="preserve"> adopted by the Steering Group </w:t>
      </w:r>
      <w:r w:rsidRPr="00B474D9">
        <w:t xml:space="preserve">in a written procedure of PA4 in June 2014. </w:t>
      </w:r>
    </w:p>
    <w:p w:rsidR="0065333F" w:rsidRPr="00B474D9" w:rsidRDefault="0065333F" w:rsidP="0065333F">
      <w:pPr>
        <w:pStyle w:val="Text2"/>
        <w:spacing w:before="120" w:after="120" w:line="276" w:lineRule="auto"/>
        <w:ind w:left="0"/>
        <w:jc w:val="left"/>
        <w:rPr>
          <w:szCs w:val="24"/>
        </w:rPr>
      </w:pPr>
      <w:r w:rsidRPr="00B474D9">
        <w:rPr>
          <w:szCs w:val="24"/>
        </w:rPr>
        <w:t>The full document can be downloaded from the PA4 website: (</w:t>
      </w:r>
      <w:hyperlink r:id="rId8" w:history="1">
        <w:r w:rsidRPr="00B474D9">
          <w:rPr>
            <w:rStyle w:val="afff0"/>
            <w:szCs w:val="24"/>
          </w:rPr>
          <w:t>http://groupspaces.com/WaterQuality/</w:t>
        </w:r>
      </w:hyperlink>
      <w:r w:rsidRPr="00B474D9">
        <w:rPr>
          <w:szCs w:val="24"/>
        </w:rPr>
        <w:t xml:space="preserve">) </w:t>
      </w:r>
    </w:p>
    <w:p w:rsidR="00FD0EAD" w:rsidRPr="00B474D9" w:rsidRDefault="00FD0EAD" w:rsidP="000A1806">
      <w:pPr>
        <w:pStyle w:val="Text2"/>
        <w:spacing w:before="120" w:after="120" w:line="276" w:lineRule="auto"/>
        <w:ind w:left="0"/>
        <w:jc w:val="left"/>
        <w:rPr>
          <w:szCs w:val="24"/>
        </w:rPr>
      </w:pPr>
    </w:p>
    <w:p w:rsidR="00733DA3" w:rsidRPr="00B474D9" w:rsidRDefault="00C6287E" w:rsidP="00733DA3">
      <w:pPr>
        <w:pStyle w:val="21"/>
        <w:tabs>
          <w:tab w:val="clear" w:pos="1080"/>
          <w:tab w:val="num" w:pos="426"/>
        </w:tabs>
        <w:ind w:left="426" w:hanging="426"/>
        <w:rPr>
          <w:sz w:val="28"/>
          <w:szCs w:val="28"/>
        </w:rPr>
      </w:pPr>
      <w:bookmarkStart w:id="43" w:name="_Toc389488943"/>
      <w:r w:rsidRPr="00B474D9">
        <w:rPr>
          <w:sz w:val="28"/>
          <w:szCs w:val="28"/>
        </w:rPr>
        <w:t xml:space="preserve"> </w:t>
      </w:r>
      <w:bookmarkStart w:id="44" w:name="_Toc390905937"/>
      <w:bookmarkStart w:id="45" w:name="_Toc390907017"/>
      <w:bookmarkStart w:id="46" w:name="_Toc390907140"/>
      <w:r w:rsidR="00733DA3" w:rsidRPr="00B474D9">
        <w:rPr>
          <w:sz w:val="28"/>
          <w:szCs w:val="28"/>
        </w:rPr>
        <w:t xml:space="preserve">Joint Paper on Cooperation </w:t>
      </w:r>
      <w:r w:rsidR="005C1E2A" w:rsidRPr="00B474D9">
        <w:rPr>
          <w:sz w:val="28"/>
          <w:szCs w:val="28"/>
        </w:rPr>
        <w:t>with the ICPDR</w:t>
      </w:r>
      <w:bookmarkEnd w:id="43"/>
      <w:bookmarkEnd w:id="44"/>
      <w:bookmarkEnd w:id="45"/>
      <w:bookmarkEnd w:id="46"/>
    </w:p>
    <w:p w:rsidR="00373FD9" w:rsidRPr="00B474D9" w:rsidRDefault="00373FD9" w:rsidP="005909A3">
      <w:pPr>
        <w:autoSpaceDE w:val="0"/>
        <w:autoSpaceDN w:val="0"/>
        <w:adjustRightInd w:val="0"/>
        <w:spacing w:before="120" w:after="120"/>
        <w:rPr>
          <w:szCs w:val="24"/>
        </w:rPr>
      </w:pPr>
      <w:r w:rsidRPr="00B474D9">
        <w:rPr>
          <w:szCs w:val="24"/>
        </w:rPr>
        <w:t>The Commission Report in 2013 has emphasised the need to further strengthen synergies with existing bodies and initiatives such as the ICPDR</w:t>
      </w:r>
      <w:r w:rsidRPr="00B474D9">
        <w:rPr>
          <w:rStyle w:val="afff"/>
          <w:rFonts w:ascii="Calibri" w:hAnsi="Calibri"/>
        </w:rPr>
        <w:footnoteReference w:id="4"/>
      </w:r>
      <w:r w:rsidRPr="00B474D9">
        <w:rPr>
          <w:szCs w:val="24"/>
        </w:rPr>
        <w:t>.</w:t>
      </w:r>
    </w:p>
    <w:p w:rsidR="005909A3" w:rsidRPr="00B474D9" w:rsidRDefault="005909A3" w:rsidP="005909A3">
      <w:pPr>
        <w:pStyle w:val="Listaszerbekezds2"/>
        <w:spacing w:before="120" w:after="120"/>
        <w:ind w:left="0"/>
        <w:contextualSpacing w:val="0"/>
        <w:jc w:val="both"/>
      </w:pPr>
      <w:r w:rsidRPr="00B474D9">
        <w:t xml:space="preserve">The cooperation between ICPDR and EU SDR is closely coordinated from the launch of the EU SDR providing some of the best practices of cooperation between macro-regional strategies and regional organizations, ensuring mutual participation in meetings and integrating the ICPDR in preparation and implementation of roadmaps (implementation plans) unfolding the relevant elements of the EU SDR Action Plan. </w:t>
      </w:r>
    </w:p>
    <w:p w:rsidR="005909A3" w:rsidRPr="00B474D9" w:rsidRDefault="005909A3" w:rsidP="005909A3">
      <w:pPr>
        <w:pStyle w:val="Listaszerbekezds2"/>
        <w:spacing w:before="120" w:after="120"/>
        <w:ind w:left="0"/>
        <w:contextualSpacing w:val="0"/>
        <w:jc w:val="both"/>
      </w:pPr>
      <w:r w:rsidRPr="00B474D9">
        <w:t>In 2013 PA4 made important steps to further ensure continuous constructive dialogue with the ICPDR. The experts of ICPDR are invited and are welcome at the Steering Groups, technical working groups and conferences. Discussions are on</w:t>
      </w:r>
      <w:r w:rsidR="0065333F" w:rsidRPr="00B474D9">
        <w:t>-</w:t>
      </w:r>
      <w:r w:rsidRPr="00B474D9">
        <w:t xml:space="preserve">going at expert level and management level as well. Both the executive secretary and the president of </w:t>
      </w:r>
      <w:r w:rsidR="009B7AB6" w:rsidRPr="00B474D9">
        <w:t xml:space="preserve">the </w:t>
      </w:r>
      <w:r w:rsidRPr="00B474D9">
        <w:t>ICPDR w</w:t>
      </w:r>
      <w:r w:rsidR="009B7AB6" w:rsidRPr="00B474D9">
        <w:t>ere</w:t>
      </w:r>
      <w:r w:rsidRPr="00B474D9">
        <w:t xml:space="preserve"> invited and participated as key speaker at the Macro-regional Conference in Budapest in 2013, similarly, experts of PA4 are participating at ICPDR events. It was agreed that the ICPDR also welcomes the exper</w:t>
      </w:r>
      <w:r w:rsidR="009B7AB6" w:rsidRPr="00B474D9">
        <w:t>ts of PA4 at its working groups. During 2013/2014 PA4 members (PACs, assistants and advisors) participated in several technical meetings to discuss on</w:t>
      </w:r>
      <w:r w:rsidR="0065333F" w:rsidRPr="00B474D9">
        <w:t>-</w:t>
      </w:r>
      <w:r w:rsidR="009B7AB6" w:rsidRPr="00B474D9">
        <w:t xml:space="preserve">going initiatives and studies. Outcomes of the discussions were introduced </w:t>
      </w:r>
      <w:r w:rsidR="005C1E2A" w:rsidRPr="00B474D9">
        <w:t xml:space="preserve">in sub-chapter 1.1.2 of this document. </w:t>
      </w:r>
      <w:r w:rsidRPr="00B474D9">
        <w:t xml:space="preserve"> </w:t>
      </w:r>
      <w:r w:rsidR="005C1E2A" w:rsidRPr="00B474D9">
        <w:t xml:space="preserve"> </w:t>
      </w:r>
    </w:p>
    <w:p w:rsidR="005909A3" w:rsidRPr="00B474D9" w:rsidRDefault="005909A3" w:rsidP="005909A3">
      <w:pPr>
        <w:autoSpaceDE w:val="0"/>
        <w:autoSpaceDN w:val="0"/>
        <w:adjustRightInd w:val="0"/>
        <w:spacing w:before="120" w:after="120"/>
        <w:rPr>
          <w:szCs w:val="24"/>
        </w:rPr>
      </w:pPr>
      <w:r w:rsidRPr="00B474D9">
        <w:rPr>
          <w:szCs w:val="24"/>
        </w:rPr>
        <w:lastRenderedPageBreak/>
        <w:t>PA4 cooperates also in organisational matters and when feasible it is willing to organise SG meetings back to back with ICPDR meetings</w:t>
      </w:r>
      <w:r w:rsidR="00566D05" w:rsidRPr="00B474D9">
        <w:rPr>
          <w:szCs w:val="24"/>
        </w:rPr>
        <w:t>. The 6</w:t>
      </w:r>
      <w:r w:rsidR="00566D05" w:rsidRPr="00B474D9">
        <w:rPr>
          <w:szCs w:val="24"/>
          <w:vertAlign w:val="superscript"/>
        </w:rPr>
        <w:t>th</w:t>
      </w:r>
      <w:r w:rsidR="00566D05" w:rsidRPr="00B474D9">
        <w:rPr>
          <w:szCs w:val="24"/>
        </w:rPr>
        <w:t xml:space="preserve"> </w:t>
      </w:r>
      <w:r w:rsidRPr="00B474D9">
        <w:rPr>
          <w:szCs w:val="24"/>
        </w:rPr>
        <w:t xml:space="preserve">SG meeting was held in </w:t>
      </w:r>
      <w:smartTag w:uri="urn:schemas-microsoft-com:office:smarttags" w:element="City">
        <w:smartTag w:uri="urn:schemas-microsoft-com:office:smarttags" w:element="place">
          <w:r w:rsidRPr="00B474D9">
            <w:rPr>
              <w:szCs w:val="24"/>
            </w:rPr>
            <w:t>Vienna</w:t>
          </w:r>
        </w:smartTag>
      </w:smartTag>
      <w:r w:rsidRPr="00B474D9">
        <w:rPr>
          <w:szCs w:val="24"/>
        </w:rPr>
        <w:t xml:space="preserve"> in December 2013 especially to be held back to back with the ICPDR Ordinary Meeting.</w:t>
      </w:r>
      <w:r w:rsidR="00566D05" w:rsidRPr="00B474D9">
        <w:rPr>
          <w:szCs w:val="24"/>
        </w:rPr>
        <w:t xml:space="preserve"> </w:t>
      </w:r>
    </w:p>
    <w:p w:rsidR="003C29FF" w:rsidRPr="00B474D9" w:rsidRDefault="00566D05" w:rsidP="005909A3">
      <w:pPr>
        <w:autoSpaceDE w:val="0"/>
        <w:autoSpaceDN w:val="0"/>
        <w:adjustRightInd w:val="0"/>
        <w:spacing w:before="120" w:after="120"/>
        <w:rPr>
          <w:szCs w:val="24"/>
        </w:rPr>
      </w:pPr>
      <w:r w:rsidRPr="00B474D9">
        <w:rPr>
          <w:szCs w:val="24"/>
        </w:rPr>
        <w:t xml:space="preserve">In December </w:t>
      </w:r>
      <w:smartTag w:uri="urn:schemas-microsoft-com:office:smarttags" w:element="metricconverter">
        <w:smartTagPr>
          <w:attr w:name="ProductID" w:val="2013 a"/>
        </w:smartTagPr>
        <w:r w:rsidRPr="00B474D9">
          <w:rPr>
            <w:szCs w:val="24"/>
          </w:rPr>
          <w:t>2013 a</w:t>
        </w:r>
      </w:smartTag>
      <w:r w:rsidR="003C29FF" w:rsidRPr="00B474D9">
        <w:rPr>
          <w:szCs w:val="24"/>
        </w:rPr>
        <w:t xml:space="preserve"> Joint paper document </w:t>
      </w:r>
      <w:r w:rsidRPr="00B474D9">
        <w:rPr>
          <w:szCs w:val="24"/>
        </w:rPr>
        <w:t xml:space="preserve">started to be developed </w:t>
      </w:r>
      <w:r w:rsidR="003C29FF" w:rsidRPr="00B474D9">
        <w:rPr>
          <w:szCs w:val="24"/>
        </w:rPr>
        <w:t xml:space="preserve">to overview the consensus on the modalities of present and future cooperation to fully utilise its potential for mutual support of EUSDR and ICPDR in relevant fields. The modalities and framework described in the document respects the mandate and processes of the EUSDR on one hand, and the ICPDR mandate, tasks and activities on the implementation of the Danube River Protection Convention (DRPC), EU Water Framework Directive (WFD) and the EU Floods Directive (FD) on the other and it provides a state of play as of June 2014. </w:t>
      </w:r>
      <w:r w:rsidRPr="00B474D9">
        <w:rPr>
          <w:szCs w:val="24"/>
        </w:rPr>
        <w:t>For the development of the joint paper representatives of the ICPDR and relevant countries for PA4 and PA5 coordination (Hungary, Romania and Sl</w:t>
      </w:r>
      <w:r w:rsidR="00985D97" w:rsidRPr="00B474D9">
        <w:rPr>
          <w:szCs w:val="24"/>
        </w:rPr>
        <w:t>o</w:t>
      </w:r>
      <w:r w:rsidRPr="00B474D9">
        <w:rPr>
          <w:szCs w:val="24"/>
        </w:rPr>
        <w:t xml:space="preserve">vakia), sit together in May </w:t>
      </w:r>
      <w:smartTag w:uri="urn:schemas-microsoft-com:office:smarttags" w:element="metricconverter">
        <w:smartTagPr>
          <w:attr w:name="ProductID" w:val="2014 in"/>
        </w:smartTagPr>
        <w:r w:rsidRPr="00B474D9">
          <w:rPr>
            <w:szCs w:val="24"/>
          </w:rPr>
          <w:t>2014 in</w:t>
        </w:r>
      </w:smartTag>
      <w:r w:rsidRPr="00B474D9">
        <w:rPr>
          <w:szCs w:val="24"/>
        </w:rPr>
        <w:t xml:space="preserve"> Vienna and agreed on the main principles of the document. </w:t>
      </w:r>
    </w:p>
    <w:p w:rsidR="003C29FF" w:rsidRPr="00B474D9" w:rsidRDefault="003C29FF" w:rsidP="003C29FF">
      <w:pPr>
        <w:pStyle w:val="Text2"/>
        <w:spacing w:before="120" w:after="120" w:line="276" w:lineRule="auto"/>
        <w:ind w:left="0"/>
        <w:jc w:val="left"/>
        <w:rPr>
          <w:szCs w:val="24"/>
        </w:rPr>
      </w:pPr>
      <w:r w:rsidRPr="00B474D9">
        <w:rPr>
          <w:szCs w:val="24"/>
        </w:rPr>
        <w:t xml:space="preserve">The full document </w:t>
      </w:r>
      <w:r w:rsidR="00BB7BEC" w:rsidRPr="00BB7BEC">
        <w:rPr>
          <w:szCs w:val="24"/>
          <w:highlight w:val="yellow"/>
        </w:rPr>
        <w:t>after adoption</w:t>
      </w:r>
      <w:r w:rsidR="00BB7BEC">
        <w:rPr>
          <w:szCs w:val="24"/>
        </w:rPr>
        <w:t xml:space="preserve"> </w:t>
      </w:r>
      <w:r w:rsidR="00BC77C1" w:rsidRPr="00B474D9">
        <w:rPr>
          <w:szCs w:val="24"/>
        </w:rPr>
        <w:t xml:space="preserve">will be available </w:t>
      </w:r>
      <w:r w:rsidRPr="00B474D9">
        <w:rPr>
          <w:szCs w:val="24"/>
        </w:rPr>
        <w:t>on the following website: (</w:t>
      </w:r>
      <w:hyperlink r:id="rId9" w:history="1">
        <w:r w:rsidRPr="00B474D9">
          <w:rPr>
            <w:rStyle w:val="afff0"/>
            <w:szCs w:val="24"/>
          </w:rPr>
          <w:t>http://groupspaces.com/WaterQuality/</w:t>
        </w:r>
      </w:hyperlink>
      <w:r w:rsidRPr="00B474D9">
        <w:rPr>
          <w:szCs w:val="24"/>
        </w:rPr>
        <w:t xml:space="preserve">) </w:t>
      </w:r>
    </w:p>
    <w:p w:rsidR="00DA38A2" w:rsidRPr="00B474D9" w:rsidRDefault="00CF4540" w:rsidP="000E376C">
      <w:pPr>
        <w:pStyle w:val="Text2"/>
        <w:spacing w:before="120" w:after="0" w:line="276" w:lineRule="auto"/>
        <w:ind w:left="0"/>
        <w:jc w:val="left"/>
        <w:rPr>
          <w:szCs w:val="24"/>
        </w:rPr>
      </w:pPr>
      <w:r>
        <w:rPr>
          <w:szCs w:val="24"/>
        </w:rPr>
        <w:br w:type="page"/>
      </w:r>
    </w:p>
    <w:p w:rsidR="00CE1040" w:rsidRPr="00B474D9" w:rsidRDefault="00CE1040" w:rsidP="00620FDA">
      <w:pPr>
        <w:pStyle w:val="1"/>
        <w:rPr>
          <w:sz w:val="32"/>
          <w:szCs w:val="32"/>
        </w:rPr>
      </w:pPr>
      <w:bookmarkStart w:id="47" w:name="_Toc389210912"/>
      <w:bookmarkStart w:id="48" w:name="_Toc389488944"/>
      <w:bookmarkStart w:id="49" w:name="_Toc390905938"/>
      <w:bookmarkStart w:id="50" w:name="_Toc390907018"/>
      <w:bookmarkStart w:id="51" w:name="_Toc390907141"/>
      <w:r w:rsidRPr="00B474D9">
        <w:rPr>
          <w:sz w:val="32"/>
          <w:szCs w:val="32"/>
        </w:rPr>
        <w:t>Process</w:t>
      </w:r>
      <w:bookmarkEnd w:id="47"/>
      <w:bookmarkEnd w:id="48"/>
      <w:bookmarkEnd w:id="49"/>
      <w:bookmarkEnd w:id="50"/>
      <w:bookmarkEnd w:id="51"/>
    </w:p>
    <w:p w:rsidR="00733DA3" w:rsidRPr="00B474D9" w:rsidRDefault="00733DA3" w:rsidP="00733DA3">
      <w:pPr>
        <w:pStyle w:val="21"/>
        <w:tabs>
          <w:tab w:val="clear" w:pos="1080"/>
          <w:tab w:val="num" w:pos="426"/>
        </w:tabs>
        <w:ind w:left="426" w:hanging="426"/>
        <w:rPr>
          <w:sz w:val="28"/>
          <w:szCs w:val="28"/>
        </w:rPr>
      </w:pPr>
      <w:bookmarkStart w:id="52" w:name="_Toc389488945"/>
      <w:bookmarkStart w:id="53" w:name="_Toc390905939"/>
      <w:bookmarkStart w:id="54" w:name="_Toc390907019"/>
      <w:bookmarkStart w:id="55" w:name="_Toc390907142"/>
      <w:r w:rsidRPr="00B474D9">
        <w:rPr>
          <w:sz w:val="28"/>
          <w:szCs w:val="28"/>
        </w:rPr>
        <w:t>Steering Group meetings organised within the third year of implementation</w:t>
      </w:r>
      <w:bookmarkEnd w:id="52"/>
      <w:bookmarkEnd w:id="53"/>
      <w:bookmarkEnd w:id="54"/>
      <w:bookmarkEnd w:id="55"/>
    </w:p>
    <w:p w:rsidR="002C4261" w:rsidRPr="00B474D9" w:rsidRDefault="00733DA3" w:rsidP="0078453F">
      <w:r w:rsidRPr="00B474D9">
        <w:t xml:space="preserve">During the third year </w:t>
      </w:r>
      <w:r w:rsidR="007E3F48" w:rsidRPr="00B474D9">
        <w:t xml:space="preserve">of </w:t>
      </w:r>
      <w:r w:rsidRPr="00B474D9">
        <w:t>implementation two steeri</w:t>
      </w:r>
      <w:r w:rsidR="00D94B74" w:rsidRPr="00B474D9">
        <w:t>ng groups meeting was organised</w:t>
      </w:r>
      <w:r w:rsidR="007E3F48" w:rsidRPr="00B474D9">
        <w:t xml:space="preserve"> to discuss main activities of the priority area and outline next steps to further facilitate the work. </w:t>
      </w:r>
    </w:p>
    <w:p w:rsidR="002C4261" w:rsidRPr="00B474D9" w:rsidRDefault="00306DA7" w:rsidP="00AB4FE9">
      <w:pPr>
        <w:pStyle w:val="31"/>
        <w:tabs>
          <w:tab w:val="clear" w:pos="1920"/>
          <w:tab w:val="num" w:pos="426"/>
        </w:tabs>
        <w:spacing w:before="120" w:after="120"/>
        <w:ind w:left="1922" w:hanging="1922"/>
        <w:rPr>
          <w:sz w:val="28"/>
          <w:szCs w:val="28"/>
        </w:rPr>
      </w:pPr>
      <w:bookmarkStart w:id="56" w:name="_Toc389488946"/>
      <w:bookmarkStart w:id="57" w:name="_Toc390905940"/>
      <w:bookmarkStart w:id="58" w:name="_Toc390907020"/>
      <w:bookmarkStart w:id="59" w:name="_Toc390907143"/>
      <w:r w:rsidRPr="00B474D9">
        <w:rPr>
          <w:sz w:val="28"/>
          <w:szCs w:val="28"/>
        </w:rPr>
        <w:t>6</w:t>
      </w:r>
      <w:r w:rsidRPr="00B474D9">
        <w:rPr>
          <w:sz w:val="28"/>
          <w:szCs w:val="28"/>
          <w:vertAlign w:val="superscript"/>
        </w:rPr>
        <w:t>th</w:t>
      </w:r>
      <w:r w:rsidRPr="00B474D9">
        <w:rPr>
          <w:sz w:val="28"/>
          <w:szCs w:val="28"/>
        </w:rPr>
        <w:t xml:space="preserve"> Steering Group meeting</w:t>
      </w:r>
      <w:bookmarkEnd w:id="56"/>
      <w:bookmarkEnd w:id="57"/>
      <w:bookmarkEnd w:id="58"/>
      <w:bookmarkEnd w:id="59"/>
    </w:p>
    <w:p w:rsidR="00735DFE" w:rsidRPr="00B474D9" w:rsidRDefault="00735DFE" w:rsidP="00735DFE">
      <w:pPr>
        <w:spacing w:after="0"/>
        <w:rPr>
          <w:szCs w:val="24"/>
        </w:rPr>
      </w:pPr>
      <w:r w:rsidRPr="00B474D9">
        <w:rPr>
          <w:szCs w:val="24"/>
        </w:rPr>
        <w:t>The</w:t>
      </w:r>
      <w:r w:rsidR="007E3F48" w:rsidRPr="00B474D9">
        <w:rPr>
          <w:szCs w:val="24"/>
        </w:rPr>
        <w:t xml:space="preserve"> 6</w:t>
      </w:r>
      <w:r w:rsidR="007E3F48" w:rsidRPr="00B474D9">
        <w:rPr>
          <w:szCs w:val="24"/>
          <w:vertAlign w:val="superscript"/>
        </w:rPr>
        <w:t>th</w:t>
      </w:r>
      <w:r w:rsidR="007E3F48" w:rsidRPr="00B474D9">
        <w:rPr>
          <w:szCs w:val="24"/>
        </w:rPr>
        <w:t xml:space="preserve"> Steering Group</w:t>
      </w:r>
      <w:r w:rsidRPr="00B474D9">
        <w:rPr>
          <w:szCs w:val="24"/>
        </w:rPr>
        <w:t xml:space="preserve"> meeting was held in 12th December </w:t>
      </w:r>
      <w:smartTag w:uri="urn:schemas-microsoft-com:office:smarttags" w:element="metricconverter">
        <w:smartTagPr>
          <w:attr w:name="ProductID" w:val="2013 in"/>
        </w:smartTagPr>
        <w:r w:rsidRPr="00B474D9">
          <w:rPr>
            <w:szCs w:val="24"/>
          </w:rPr>
          <w:t xml:space="preserve">2013 </w:t>
        </w:r>
        <w:r w:rsidR="007E3F48" w:rsidRPr="00B474D9">
          <w:rPr>
            <w:szCs w:val="24"/>
          </w:rPr>
          <w:t>in</w:t>
        </w:r>
      </w:smartTag>
      <w:r w:rsidR="007E3F48" w:rsidRPr="00B474D9">
        <w:rPr>
          <w:szCs w:val="24"/>
        </w:rPr>
        <w:t xml:space="preserve"> </w:t>
      </w:r>
      <w:smartTag w:uri="urn:schemas-microsoft-com:office:smarttags" w:element="City">
        <w:smartTag w:uri="urn:schemas-microsoft-com:office:smarttags" w:element="place">
          <w:r w:rsidR="007E3F48" w:rsidRPr="00B474D9">
            <w:rPr>
              <w:szCs w:val="24"/>
            </w:rPr>
            <w:t>Vienna</w:t>
          </w:r>
        </w:smartTag>
      </w:smartTag>
      <w:r w:rsidR="007E3F48" w:rsidRPr="00B474D9">
        <w:rPr>
          <w:szCs w:val="24"/>
        </w:rPr>
        <w:t>, organised back to back with the 16</w:t>
      </w:r>
      <w:r w:rsidR="007E3F48" w:rsidRPr="00B474D9">
        <w:rPr>
          <w:szCs w:val="24"/>
          <w:vertAlign w:val="superscript"/>
        </w:rPr>
        <w:t>th</w:t>
      </w:r>
      <w:r w:rsidR="007E3F48" w:rsidRPr="00B474D9">
        <w:rPr>
          <w:szCs w:val="24"/>
        </w:rPr>
        <w:t xml:space="preserve"> Ordinary meeting of the ICPDR</w:t>
      </w:r>
      <w:r w:rsidR="007E3F48" w:rsidRPr="00B474D9">
        <w:rPr>
          <w:rStyle w:val="afff"/>
          <w:szCs w:val="24"/>
        </w:rPr>
        <w:footnoteReference w:id="5"/>
      </w:r>
      <w:r w:rsidR="007E3F48" w:rsidRPr="00B474D9">
        <w:rPr>
          <w:szCs w:val="24"/>
        </w:rPr>
        <w:t>.</w:t>
      </w:r>
    </w:p>
    <w:p w:rsidR="00D94B74" w:rsidRPr="00B474D9" w:rsidRDefault="00D94B74" w:rsidP="00735DFE">
      <w:pPr>
        <w:spacing w:after="0"/>
        <w:rPr>
          <w:szCs w:val="24"/>
        </w:rPr>
      </w:pPr>
      <w:r w:rsidRPr="00B474D9">
        <w:rPr>
          <w:szCs w:val="24"/>
        </w:rPr>
        <w:t>Th</w:t>
      </w:r>
      <w:r w:rsidR="00735DFE" w:rsidRPr="00B474D9">
        <w:rPr>
          <w:szCs w:val="24"/>
        </w:rPr>
        <w:t>e</w:t>
      </w:r>
      <w:r w:rsidR="007E3F48" w:rsidRPr="00B474D9">
        <w:rPr>
          <w:szCs w:val="24"/>
        </w:rPr>
        <w:t xml:space="preserve"> main</w:t>
      </w:r>
      <w:r w:rsidR="00735DFE" w:rsidRPr="00B474D9">
        <w:rPr>
          <w:szCs w:val="24"/>
        </w:rPr>
        <w:t xml:space="preserve"> </w:t>
      </w:r>
      <w:r w:rsidR="007E3F48" w:rsidRPr="00B474D9">
        <w:rPr>
          <w:szCs w:val="24"/>
        </w:rPr>
        <w:t xml:space="preserve">objective of the meeting was </w:t>
      </w:r>
      <w:r w:rsidR="00735DFE" w:rsidRPr="00B474D9">
        <w:rPr>
          <w:szCs w:val="24"/>
        </w:rPr>
        <w:t xml:space="preserve">to </w:t>
      </w:r>
      <w:r w:rsidR="007E3F48" w:rsidRPr="00B474D9">
        <w:rPr>
          <w:szCs w:val="24"/>
        </w:rPr>
        <w:t xml:space="preserve">present the progress of </w:t>
      </w:r>
      <w:r w:rsidRPr="00B474D9">
        <w:rPr>
          <w:szCs w:val="24"/>
        </w:rPr>
        <w:t>and state of play of PA4</w:t>
      </w:r>
      <w:r w:rsidR="00735DFE" w:rsidRPr="00B474D9">
        <w:rPr>
          <w:szCs w:val="24"/>
        </w:rPr>
        <w:t xml:space="preserve">. It was also the objective to </w:t>
      </w:r>
      <w:r w:rsidRPr="00B474D9">
        <w:rPr>
          <w:szCs w:val="24"/>
        </w:rPr>
        <w:t>present the results of the Budapest Scientific Stakeholder Conference of EU SDR Pillar 2 on Macro-regional Water Management supporting the implementation of Priority Area 4</w:t>
      </w:r>
      <w:r w:rsidR="00735DFE" w:rsidRPr="00B474D9">
        <w:rPr>
          <w:szCs w:val="24"/>
        </w:rPr>
        <w:t xml:space="preserve"> as well </w:t>
      </w:r>
      <w:r w:rsidR="007E3F48" w:rsidRPr="00B474D9">
        <w:rPr>
          <w:szCs w:val="24"/>
        </w:rPr>
        <w:t>a</w:t>
      </w:r>
      <w:r w:rsidR="00735DFE" w:rsidRPr="00B474D9">
        <w:rPr>
          <w:szCs w:val="24"/>
        </w:rPr>
        <w:t xml:space="preserve">s </w:t>
      </w:r>
      <w:r w:rsidRPr="00B474D9">
        <w:rPr>
          <w:szCs w:val="24"/>
        </w:rPr>
        <w:t xml:space="preserve">the </w:t>
      </w:r>
      <w:r w:rsidR="007E3F48" w:rsidRPr="00B474D9">
        <w:rPr>
          <w:szCs w:val="24"/>
        </w:rPr>
        <w:t xml:space="preserve">outcomes of the </w:t>
      </w:r>
      <w:r w:rsidRPr="00B474D9">
        <w:rPr>
          <w:szCs w:val="24"/>
        </w:rPr>
        <w:t xml:space="preserve">Bucharest Annual Forum </w:t>
      </w:r>
      <w:r w:rsidR="007E3F48" w:rsidRPr="00B474D9">
        <w:rPr>
          <w:szCs w:val="24"/>
        </w:rPr>
        <w:t>were introduced and discussed. U</w:t>
      </w:r>
      <w:r w:rsidR="0065333F" w:rsidRPr="00B474D9">
        <w:rPr>
          <w:szCs w:val="24"/>
        </w:rPr>
        <w:t>pdates and</w:t>
      </w:r>
      <w:r w:rsidR="00735DFE" w:rsidRPr="00B474D9">
        <w:rPr>
          <w:szCs w:val="24"/>
        </w:rPr>
        <w:t xml:space="preserve"> review on </w:t>
      </w:r>
      <w:r w:rsidRPr="00B474D9">
        <w:rPr>
          <w:szCs w:val="24"/>
        </w:rPr>
        <w:t>on-going institutional and research activities</w:t>
      </w:r>
      <w:r w:rsidR="00890EDC" w:rsidRPr="00B474D9">
        <w:rPr>
          <w:szCs w:val="24"/>
        </w:rPr>
        <w:t xml:space="preserve"> was presented. </w:t>
      </w:r>
      <w:r w:rsidR="00735DFE" w:rsidRPr="00B474D9">
        <w:rPr>
          <w:szCs w:val="24"/>
        </w:rPr>
        <w:t xml:space="preserve"> The SG also </w:t>
      </w:r>
      <w:r w:rsidRPr="00B474D9">
        <w:rPr>
          <w:szCs w:val="24"/>
        </w:rPr>
        <w:t>provide</w:t>
      </w:r>
      <w:r w:rsidR="00735DFE" w:rsidRPr="00B474D9">
        <w:rPr>
          <w:szCs w:val="24"/>
        </w:rPr>
        <w:t>d</w:t>
      </w:r>
      <w:r w:rsidRPr="00B474D9">
        <w:rPr>
          <w:szCs w:val="24"/>
        </w:rPr>
        <w:t xml:space="preserve"> an update on the state of programming of the operational programmes for the 2014-2020 period and</w:t>
      </w:r>
      <w:r w:rsidR="00735DFE" w:rsidRPr="00B474D9">
        <w:rPr>
          <w:szCs w:val="24"/>
        </w:rPr>
        <w:t xml:space="preserve"> SG members</w:t>
      </w:r>
      <w:r w:rsidRPr="00B474D9">
        <w:rPr>
          <w:szCs w:val="24"/>
        </w:rPr>
        <w:t xml:space="preserve"> discuss</w:t>
      </w:r>
      <w:r w:rsidR="00735DFE" w:rsidRPr="00B474D9">
        <w:rPr>
          <w:szCs w:val="24"/>
        </w:rPr>
        <w:t>ed</w:t>
      </w:r>
      <w:r w:rsidRPr="00B474D9">
        <w:rPr>
          <w:szCs w:val="24"/>
        </w:rPr>
        <w:t xml:space="preserve"> the opportunities to integrate common efforts on river basin management and quality of waters to the process.</w:t>
      </w:r>
      <w:r w:rsidR="00890EDC" w:rsidRPr="00B474D9">
        <w:rPr>
          <w:szCs w:val="24"/>
        </w:rPr>
        <w:t xml:space="preserve"> </w:t>
      </w:r>
      <w:r w:rsidR="008F6851" w:rsidRPr="00B474D9">
        <w:rPr>
          <w:szCs w:val="24"/>
        </w:rPr>
        <w:t xml:space="preserve">One letter of merit was issued to the </w:t>
      </w:r>
      <w:smartTag w:uri="urn:schemas-microsoft-com:office:smarttags" w:element="place">
        <w:r w:rsidR="008F6851" w:rsidRPr="00B474D9">
          <w:rPr>
            <w:szCs w:val="24"/>
          </w:rPr>
          <w:t>Liberty Island</w:t>
        </w:r>
      </w:smartTag>
      <w:r w:rsidR="008F6851" w:rsidRPr="00B474D9">
        <w:rPr>
          <w:szCs w:val="24"/>
        </w:rPr>
        <w:t xml:space="preserve"> project managed by WWF. </w:t>
      </w:r>
      <w:r w:rsidR="000E376C">
        <w:rPr>
          <w:szCs w:val="24"/>
        </w:rPr>
        <w:t>Please see the adopted minutes in Annex 3.</w:t>
      </w:r>
    </w:p>
    <w:p w:rsidR="00733DA3" w:rsidRPr="00B474D9" w:rsidRDefault="00306DA7" w:rsidP="00D94B74">
      <w:pPr>
        <w:pStyle w:val="31"/>
        <w:tabs>
          <w:tab w:val="clear" w:pos="1920"/>
          <w:tab w:val="num" w:pos="426"/>
        </w:tabs>
        <w:spacing w:before="240" w:after="120"/>
        <w:ind w:left="1922" w:hanging="1922"/>
        <w:rPr>
          <w:sz w:val="28"/>
          <w:szCs w:val="28"/>
        </w:rPr>
      </w:pPr>
      <w:bookmarkStart w:id="60" w:name="_Toc389488947"/>
      <w:bookmarkStart w:id="61" w:name="_Toc390905941"/>
      <w:bookmarkStart w:id="62" w:name="_Toc390907021"/>
      <w:bookmarkStart w:id="63" w:name="_Toc390907144"/>
      <w:r w:rsidRPr="00B474D9">
        <w:rPr>
          <w:sz w:val="28"/>
          <w:szCs w:val="28"/>
        </w:rPr>
        <w:t>7</w:t>
      </w:r>
      <w:r w:rsidRPr="00B474D9">
        <w:rPr>
          <w:sz w:val="28"/>
          <w:szCs w:val="28"/>
          <w:vertAlign w:val="superscript"/>
        </w:rPr>
        <w:t>th</w:t>
      </w:r>
      <w:r w:rsidRPr="00B474D9">
        <w:rPr>
          <w:sz w:val="28"/>
          <w:szCs w:val="28"/>
        </w:rPr>
        <w:t xml:space="preserve"> Steering Group meeting</w:t>
      </w:r>
      <w:bookmarkEnd w:id="60"/>
      <w:bookmarkEnd w:id="61"/>
      <w:bookmarkEnd w:id="62"/>
      <w:bookmarkEnd w:id="63"/>
      <w:r w:rsidRPr="00B474D9">
        <w:rPr>
          <w:sz w:val="28"/>
          <w:szCs w:val="28"/>
        </w:rPr>
        <w:t xml:space="preserve"> </w:t>
      </w:r>
    </w:p>
    <w:p w:rsidR="00A304BC" w:rsidRPr="00B474D9" w:rsidRDefault="0065333F" w:rsidP="00A304BC">
      <w:pPr>
        <w:rPr>
          <w:szCs w:val="24"/>
        </w:rPr>
      </w:pPr>
      <w:r w:rsidRPr="00B474D9">
        <w:rPr>
          <w:szCs w:val="24"/>
        </w:rPr>
        <w:t>The meeting was held o</w:t>
      </w:r>
      <w:r w:rsidR="00735DFE" w:rsidRPr="00B474D9">
        <w:rPr>
          <w:szCs w:val="24"/>
        </w:rPr>
        <w:t>n 28</w:t>
      </w:r>
      <w:r w:rsidR="00735DFE" w:rsidRPr="00B474D9">
        <w:rPr>
          <w:szCs w:val="24"/>
          <w:vertAlign w:val="superscript"/>
        </w:rPr>
        <w:t>th</w:t>
      </w:r>
      <w:r w:rsidR="00890EDC" w:rsidRPr="00B474D9">
        <w:rPr>
          <w:szCs w:val="24"/>
        </w:rPr>
        <w:t xml:space="preserve"> </w:t>
      </w:r>
      <w:r w:rsidR="00735DFE" w:rsidRPr="00B474D9">
        <w:rPr>
          <w:szCs w:val="24"/>
        </w:rPr>
        <w:t xml:space="preserve">March 2014 </w:t>
      </w:r>
      <w:r w:rsidR="00890EDC" w:rsidRPr="00B474D9">
        <w:rPr>
          <w:szCs w:val="24"/>
        </w:rPr>
        <w:t>at the</w:t>
      </w:r>
      <w:r w:rsidR="00735DFE" w:rsidRPr="00B474D9">
        <w:rPr>
          <w:szCs w:val="24"/>
        </w:rPr>
        <w:t xml:space="preserve"> Ministry of Foreign Affairs </w:t>
      </w:r>
      <w:r w:rsidR="00890EDC" w:rsidRPr="00B474D9">
        <w:rPr>
          <w:szCs w:val="24"/>
        </w:rPr>
        <w:t xml:space="preserve">in </w:t>
      </w:r>
      <w:smartTag w:uri="urn:schemas-microsoft-com:office:smarttags" w:element="place">
        <w:smartTag w:uri="urn:schemas-microsoft-com:office:smarttags" w:element="City">
          <w:r w:rsidR="00735DFE" w:rsidRPr="00B474D9">
            <w:rPr>
              <w:szCs w:val="24"/>
            </w:rPr>
            <w:t>Budapest</w:t>
          </w:r>
        </w:smartTag>
        <w:r w:rsidR="00735DFE" w:rsidRPr="00B474D9">
          <w:rPr>
            <w:szCs w:val="24"/>
          </w:rPr>
          <w:t xml:space="preserve">, </w:t>
        </w:r>
        <w:smartTag w:uri="urn:schemas-microsoft-com:office:smarttags" w:element="country-region">
          <w:r w:rsidR="00890EDC" w:rsidRPr="00B474D9">
            <w:rPr>
              <w:szCs w:val="24"/>
            </w:rPr>
            <w:t>Hungary</w:t>
          </w:r>
        </w:smartTag>
      </w:smartTag>
      <w:r w:rsidR="00890EDC" w:rsidRPr="00B474D9">
        <w:rPr>
          <w:szCs w:val="24"/>
        </w:rPr>
        <w:t xml:space="preserve">, organised back to back with the Steering Group meeting of the PA5. </w:t>
      </w:r>
      <w:r w:rsidR="00A304BC" w:rsidRPr="00B474D9">
        <w:rPr>
          <w:szCs w:val="24"/>
        </w:rPr>
        <w:t xml:space="preserve">The minutes of SG6 were adopted. </w:t>
      </w:r>
      <w:r w:rsidR="00890EDC" w:rsidRPr="00B474D9">
        <w:rPr>
          <w:szCs w:val="24"/>
        </w:rPr>
        <w:t xml:space="preserve">The main objective of the </w:t>
      </w:r>
      <w:r w:rsidR="00A304BC" w:rsidRPr="00B474D9">
        <w:rPr>
          <w:szCs w:val="24"/>
        </w:rPr>
        <w:t xml:space="preserve">SG7 </w:t>
      </w:r>
      <w:r w:rsidR="00890EDC" w:rsidRPr="00B474D9">
        <w:rPr>
          <w:szCs w:val="24"/>
        </w:rPr>
        <w:t xml:space="preserve">meeting was to </w:t>
      </w:r>
      <w:r w:rsidR="00D94B74" w:rsidRPr="00B474D9">
        <w:rPr>
          <w:szCs w:val="24"/>
        </w:rPr>
        <w:t xml:space="preserve">formulate strategic and technical recommendations for the programming of the operational programmes for the 2014-2020 </w:t>
      </w:r>
      <w:r w:rsidRPr="00B474D9">
        <w:rPr>
          <w:szCs w:val="24"/>
        </w:rPr>
        <w:t>periods</w:t>
      </w:r>
      <w:r w:rsidR="00890EDC" w:rsidRPr="00B474D9">
        <w:rPr>
          <w:szCs w:val="24"/>
        </w:rPr>
        <w:t xml:space="preserve"> (development of the paper on Alignment of Fundin</w:t>
      </w:r>
      <w:r w:rsidRPr="00B474D9">
        <w:rPr>
          <w:szCs w:val="24"/>
        </w:rPr>
        <w:t>g)</w:t>
      </w:r>
      <w:r w:rsidR="00A304BC" w:rsidRPr="00B474D9">
        <w:rPr>
          <w:szCs w:val="24"/>
        </w:rPr>
        <w:t xml:space="preserve"> and detailed discussions were held on the matter of alignment of funding with the participation of DG Region experts</w:t>
      </w:r>
      <w:r w:rsidRPr="00B474D9">
        <w:rPr>
          <w:szCs w:val="24"/>
        </w:rPr>
        <w:t>.</w:t>
      </w:r>
    </w:p>
    <w:p w:rsidR="000E376C" w:rsidRPr="00B474D9" w:rsidRDefault="0065333F" w:rsidP="000E376C">
      <w:pPr>
        <w:spacing w:after="0"/>
        <w:rPr>
          <w:szCs w:val="24"/>
        </w:rPr>
      </w:pPr>
      <w:r w:rsidRPr="00B474D9">
        <w:rPr>
          <w:szCs w:val="24"/>
        </w:rPr>
        <w:t>Technical and legal experts presented to the SG for discussion the technical</w:t>
      </w:r>
      <w:r w:rsidR="00890EDC" w:rsidRPr="00B474D9">
        <w:rPr>
          <w:szCs w:val="24"/>
        </w:rPr>
        <w:t xml:space="preserve"> </w:t>
      </w:r>
      <w:r w:rsidR="00E17A13" w:rsidRPr="00B474D9">
        <w:rPr>
          <w:szCs w:val="24"/>
        </w:rPr>
        <w:t xml:space="preserve">studies (such as the </w:t>
      </w:r>
      <w:r w:rsidR="00A304BC" w:rsidRPr="00B474D9">
        <w:rPr>
          <w:szCs w:val="24"/>
        </w:rPr>
        <w:t xml:space="preserve">A2, A5 and A7 </w:t>
      </w:r>
      <w:r w:rsidR="00E17A13" w:rsidRPr="00B474D9">
        <w:rPr>
          <w:szCs w:val="24"/>
        </w:rPr>
        <w:t>stud</w:t>
      </w:r>
      <w:r w:rsidR="00A304BC" w:rsidRPr="00B474D9">
        <w:rPr>
          <w:szCs w:val="24"/>
        </w:rPr>
        <w:t>ies</w:t>
      </w:r>
      <w:r w:rsidR="00E17A13" w:rsidRPr="00B474D9">
        <w:rPr>
          <w:szCs w:val="24"/>
        </w:rPr>
        <w:t xml:space="preserve"> on </w:t>
      </w:r>
      <w:r w:rsidR="00E17A13" w:rsidRPr="00B474D9">
        <w:rPr>
          <w:i/>
        </w:rPr>
        <w:t>management of solid waste</w:t>
      </w:r>
      <w:r w:rsidR="00E17A13" w:rsidRPr="00B474D9">
        <w:rPr>
          <w:szCs w:val="24"/>
        </w:rPr>
        <w:t xml:space="preserve">, </w:t>
      </w:r>
      <w:r w:rsidR="00E17A13" w:rsidRPr="00B474D9">
        <w:rPr>
          <w:i/>
          <w:szCs w:val="24"/>
        </w:rPr>
        <w:t>phosphate free detergents, early warning water quality monitoring system for the Tisza River Basin,</w:t>
      </w:r>
      <w:r w:rsidR="00E17A13" w:rsidRPr="00B474D9">
        <w:rPr>
          <w:szCs w:val="24"/>
        </w:rPr>
        <w:t xml:space="preserve"> </w:t>
      </w:r>
      <w:r w:rsidR="00A304BC" w:rsidRPr="00B474D9">
        <w:rPr>
          <w:i/>
        </w:rPr>
        <w:t>s</w:t>
      </w:r>
      <w:r w:rsidR="00E17A13" w:rsidRPr="00B474D9">
        <w:rPr>
          <w:i/>
        </w:rPr>
        <w:t>mall rural settlements, alternative waste water treatment possibilities for small settlements</w:t>
      </w:r>
      <w:r w:rsidRPr="00B474D9">
        <w:rPr>
          <w:i/>
        </w:rPr>
        <w:t xml:space="preserve">, </w:t>
      </w:r>
      <w:r w:rsidR="000927B4" w:rsidRPr="00B474D9">
        <w:t>see also information in sub-chapter 1.1.2.)</w:t>
      </w:r>
      <w:r w:rsidR="00E17A13" w:rsidRPr="00B474D9">
        <w:t>.</w:t>
      </w:r>
      <w:r w:rsidR="0013575F" w:rsidRPr="00B474D9">
        <w:rPr>
          <w:i/>
        </w:rPr>
        <w:t xml:space="preserve"> The Steering Group </w:t>
      </w:r>
      <w:r w:rsidR="00A304BC" w:rsidRPr="00B474D9">
        <w:rPr>
          <w:i/>
        </w:rPr>
        <w:t xml:space="preserve">was also informed about on-going discussions with the ICPDR on the preparation of a Joint Synergies Document </w:t>
      </w:r>
      <w:r w:rsidR="0013575F" w:rsidRPr="00B474D9">
        <w:rPr>
          <w:szCs w:val="24"/>
        </w:rPr>
        <w:t xml:space="preserve">for the harmonisation of the EUSDR and ICPDR relevant activities. JRC Danube Nexus relevant projects and DR-TAF projects were </w:t>
      </w:r>
      <w:r w:rsidR="00A304BC" w:rsidRPr="00B474D9">
        <w:rPr>
          <w:szCs w:val="24"/>
        </w:rPr>
        <w:t xml:space="preserve">also </w:t>
      </w:r>
      <w:r w:rsidR="0013575F" w:rsidRPr="00B474D9">
        <w:rPr>
          <w:szCs w:val="24"/>
        </w:rPr>
        <w:t xml:space="preserve">introduced </w:t>
      </w:r>
      <w:r w:rsidR="00A304BC" w:rsidRPr="00B474D9">
        <w:rPr>
          <w:szCs w:val="24"/>
        </w:rPr>
        <w:t xml:space="preserve">to the SG members </w:t>
      </w:r>
      <w:r w:rsidR="0013575F" w:rsidRPr="00B474D9">
        <w:rPr>
          <w:szCs w:val="24"/>
        </w:rPr>
        <w:t xml:space="preserve">and </w:t>
      </w:r>
      <w:r w:rsidR="00A304BC" w:rsidRPr="00B474D9">
        <w:rPr>
          <w:szCs w:val="24"/>
        </w:rPr>
        <w:t xml:space="preserve">decided for support. </w:t>
      </w:r>
      <w:r w:rsidR="000E376C">
        <w:rPr>
          <w:szCs w:val="24"/>
        </w:rPr>
        <w:t>Please see the minutes in Annex 4.</w:t>
      </w:r>
    </w:p>
    <w:p w:rsidR="00A304BC" w:rsidRPr="00B474D9" w:rsidRDefault="00A304BC" w:rsidP="00A304BC">
      <w:pPr>
        <w:rPr>
          <w:szCs w:val="24"/>
        </w:rPr>
      </w:pPr>
      <w:r w:rsidRPr="00B474D9">
        <w:rPr>
          <w:szCs w:val="24"/>
        </w:rPr>
        <w:t xml:space="preserve">Following the SG meeting the minutes of the meeting, the technical studies and the alignment of funding document was put into consultation. The written procedure is completed for the alignment </w:t>
      </w:r>
      <w:r w:rsidRPr="00B474D9">
        <w:rPr>
          <w:szCs w:val="24"/>
        </w:rPr>
        <w:lastRenderedPageBreak/>
        <w:t xml:space="preserve">of funding document, the technical studies were put on review two times, </w:t>
      </w:r>
      <w:r w:rsidR="000E376C" w:rsidRPr="00B474D9">
        <w:rPr>
          <w:szCs w:val="24"/>
        </w:rPr>
        <w:t>and their</w:t>
      </w:r>
      <w:r w:rsidRPr="00B474D9">
        <w:rPr>
          <w:szCs w:val="24"/>
        </w:rPr>
        <w:t xml:space="preserve"> adoption is on-going. </w:t>
      </w:r>
      <w:r w:rsidR="000E376C" w:rsidRPr="000E376C">
        <w:rPr>
          <w:rStyle w:val="afff"/>
          <w:szCs w:val="24"/>
        </w:rPr>
        <w:footnoteReference w:id="6"/>
      </w:r>
      <w:r w:rsidRPr="00B474D9">
        <w:rPr>
          <w:szCs w:val="24"/>
        </w:rPr>
        <w:t xml:space="preserve"> </w:t>
      </w:r>
    </w:p>
    <w:p w:rsidR="00D94B74" w:rsidRPr="00B474D9" w:rsidRDefault="00D94B74" w:rsidP="0078453F"/>
    <w:p w:rsidR="00733DA3" w:rsidRPr="00B474D9" w:rsidRDefault="00A304BC" w:rsidP="00733DA3">
      <w:pPr>
        <w:pStyle w:val="21"/>
        <w:tabs>
          <w:tab w:val="clear" w:pos="1080"/>
          <w:tab w:val="num" w:pos="426"/>
        </w:tabs>
        <w:ind w:left="426" w:hanging="426"/>
        <w:rPr>
          <w:sz w:val="28"/>
          <w:szCs w:val="28"/>
        </w:rPr>
      </w:pPr>
      <w:bookmarkStart w:id="64" w:name="_Toc389488948"/>
      <w:r w:rsidRPr="00B474D9">
        <w:rPr>
          <w:sz w:val="28"/>
          <w:szCs w:val="28"/>
        </w:rPr>
        <w:t xml:space="preserve"> </w:t>
      </w:r>
      <w:bookmarkStart w:id="65" w:name="_Toc390905942"/>
      <w:bookmarkStart w:id="66" w:name="_Toc390907022"/>
      <w:bookmarkStart w:id="67" w:name="_Toc390907145"/>
      <w:r w:rsidR="00733DA3" w:rsidRPr="00B474D9">
        <w:rPr>
          <w:sz w:val="28"/>
          <w:szCs w:val="28"/>
        </w:rPr>
        <w:t>Involvement of relevant stakeholders</w:t>
      </w:r>
      <w:bookmarkEnd w:id="64"/>
      <w:bookmarkEnd w:id="65"/>
      <w:bookmarkEnd w:id="66"/>
      <w:bookmarkEnd w:id="67"/>
      <w:r w:rsidR="00733DA3" w:rsidRPr="00B474D9">
        <w:rPr>
          <w:sz w:val="28"/>
          <w:szCs w:val="28"/>
        </w:rPr>
        <w:t xml:space="preserve"> </w:t>
      </w:r>
    </w:p>
    <w:p w:rsidR="00733DA3" w:rsidRPr="00B474D9" w:rsidRDefault="00D94B74" w:rsidP="00733DA3">
      <w:pPr>
        <w:pStyle w:val="Text2"/>
        <w:ind w:left="0"/>
      </w:pPr>
      <w:r w:rsidRPr="00B474D9">
        <w:t>Chapter 1.1.1 on Policy developments introduced the main objectives and outcomes of the Macro-regional Conference, which was organised by PA4</w:t>
      </w:r>
      <w:r w:rsidR="00A304BC" w:rsidRPr="00B474D9">
        <w:t xml:space="preserve"> in </w:t>
      </w:r>
      <w:smartTag w:uri="urn:schemas-microsoft-com:office:smarttags" w:element="metricconverter">
        <w:smartTagPr>
          <w:attr w:name="ProductID" w:val="2013, in"/>
        </w:smartTagPr>
        <w:r w:rsidR="00A304BC" w:rsidRPr="00B474D9">
          <w:t>2013, in</w:t>
        </w:r>
      </w:smartTag>
      <w:r w:rsidR="00A304BC" w:rsidRPr="00B474D9">
        <w:t xml:space="preserve"> </w:t>
      </w:r>
      <w:smartTag w:uri="urn:schemas-microsoft-com:office:smarttags" w:element="place">
        <w:smartTag w:uri="urn:schemas-microsoft-com:office:smarttags" w:element="City">
          <w:r w:rsidR="00A304BC" w:rsidRPr="00B474D9">
            <w:t>Budapest</w:t>
          </w:r>
        </w:smartTag>
        <w:r w:rsidR="00A304BC" w:rsidRPr="00B474D9">
          <w:t xml:space="preserve">, </w:t>
        </w:r>
        <w:smartTag w:uri="urn:schemas-microsoft-com:office:smarttags" w:element="country-region">
          <w:r w:rsidR="00A304BC" w:rsidRPr="00B474D9">
            <w:t>Hungary</w:t>
          </w:r>
        </w:smartTag>
      </w:smartTag>
      <w:r w:rsidR="00A304BC" w:rsidRPr="00B474D9">
        <w:t xml:space="preserve">. The main stakeholders that PA4 cooperated with are the following: </w:t>
      </w:r>
      <w:r w:rsidR="00A304BC" w:rsidRPr="00B474D9">
        <w:rPr>
          <w:szCs w:val="24"/>
        </w:rPr>
        <w:t>representatives of major international, regional and local water and environmental organisations, such as the UNECE, the European Commission, the ICPDR, the IDM, the REC, the Sava Commission, the ASEM, the Slovak Water Research Institute (VUVH) and the JRC. Representatives of many scientific institutions</w:t>
      </w:r>
      <w:r w:rsidR="00EF09FC" w:rsidRPr="00B474D9">
        <w:rPr>
          <w:szCs w:val="24"/>
        </w:rPr>
        <w:t xml:space="preserve">, </w:t>
      </w:r>
      <w:r w:rsidR="00A304BC" w:rsidRPr="00B474D9">
        <w:rPr>
          <w:szCs w:val="24"/>
        </w:rPr>
        <w:t>as well as environmental and water consultants and experts also participated at the event.</w:t>
      </w:r>
    </w:p>
    <w:p w:rsidR="001565A0" w:rsidRPr="00B474D9" w:rsidRDefault="00A304BC" w:rsidP="001565A0">
      <w:pPr>
        <w:pStyle w:val="21"/>
        <w:tabs>
          <w:tab w:val="clear" w:pos="1080"/>
          <w:tab w:val="num" w:pos="426"/>
        </w:tabs>
        <w:ind w:left="426" w:hanging="426"/>
        <w:rPr>
          <w:sz w:val="28"/>
          <w:szCs w:val="28"/>
        </w:rPr>
      </w:pPr>
      <w:bookmarkStart w:id="68" w:name="_Toc389488949"/>
      <w:r w:rsidRPr="00B474D9">
        <w:rPr>
          <w:sz w:val="28"/>
          <w:szCs w:val="28"/>
        </w:rPr>
        <w:t xml:space="preserve"> </w:t>
      </w:r>
      <w:bookmarkStart w:id="69" w:name="_Toc390905943"/>
      <w:bookmarkStart w:id="70" w:name="_Toc390907023"/>
      <w:bookmarkStart w:id="71" w:name="_Toc390907146"/>
      <w:r w:rsidR="00AB4FE9" w:rsidRPr="00B474D9">
        <w:rPr>
          <w:sz w:val="28"/>
          <w:szCs w:val="28"/>
        </w:rPr>
        <w:t>Governance structure of</w:t>
      </w:r>
      <w:r w:rsidR="00065825" w:rsidRPr="00B474D9">
        <w:rPr>
          <w:sz w:val="28"/>
          <w:szCs w:val="28"/>
        </w:rPr>
        <w:t xml:space="preserve"> PA4 (Coordination of PA4)</w:t>
      </w:r>
      <w:bookmarkEnd w:id="68"/>
      <w:bookmarkEnd w:id="69"/>
      <w:bookmarkEnd w:id="70"/>
      <w:bookmarkEnd w:id="71"/>
    </w:p>
    <w:p w:rsidR="00650596" w:rsidRPr="00B474D9" w:rsidRDefault="00650596" w:rsidP="00D94B74">
      <w:pPr>
        <w:spacing w:before="120" w:after="120"/>
        <w:rPr>
          <w:szCs w:val="24"/>
        </w:rPr>
      </w:pPr>
      <w:r w:rsidRPr="00B474D9">
        <w:rPr>
          <w:szCs w:val="24"/>
        </w:rPr>
        <w:t xml:space="preserve">Since 2011 both </w:t>
      </w:r>
      <w:smartTag w:uri="urn:schemas-microsoft-com:office:smarttags" w:element="country-region">
        <w:r w:rsidRPr="00B474D9">
          <w:rPr>
            <w:szCs w:val="24"/>
          </w:rPr>
          <w:t>Hungary</w:t>
        </w:r>
      </w:smartTag>
      <w:r w:rsidRPr="00B474D9">
        <w:rPr>
          <w:szCs w:val="24"/>
        </w:rPr>
        <w:t xml:space="preserve"> and </w:t>
      </w:r>
      <w:smartTag w:uri="urn:schemas-microsoft-com:office:smarttags" w:element="country-region">
        <w:smartTag w:uri="urn:schemas-microsoft-com:office:smarttags" w:element="place">
          <w:r w:rsidRPr="00B474D9">
            <w:rPr>
              <w:szCs w:val="24"/>
            </w:rPr>
            <w:t>Slovakia</w:t>
          </w:r>
        </w:smartTag>
      </w:smartTag>
      <w:r w:rsidRPr="00B474D9">
        <w:rPr>
          <w:szCs w:val="24"/>
        </w:rPr>
        <w:t xml:space="preserve"> made steps to achieve and establish strong governance system for PA4. Due to family and health reasons, however, </w:t>
      </w:r>
      <w:r w:rsidR="00EF09FC" w:rsidRPr="00B474D9">
        <w:rPr>
          <w:szCs w:val="24"/>
        </w:rPr>
        <w:t>changes have</w:t>
      </w:r>
      <w:r w:rsidRPr="00B474D9">
        <w:rPr>
          <w:szCs w:val="24"/>
        </w:rPr>
        <w:t xml:space="preserve"> happened in the personnel of PACs both in </w:t>
      </w:r>
      <w:smartTag w:uri="urn:schemas-microsoft-com:office:smarttags" w:element="country-region">
        <w:r w:rsidRPr="00B474D9">
          <w:rPr>
            <w:szCs w:val="24"/>
          </w:rPr>
          <w:t>Hungary</w:t>
        </w:r>
      </w:smartTag>
      <w:r w:rsidRPr="00B474D9">
        <w:rPr>
          <w:szCs w:val="24"/>
        </w:rPr>
        <w:t xml:space="preserve"> and in </w:t>
      </w:r>
      <w:smartTag w:uri="urn:schemas-microsoft-com:office:smarttags" w:element="country-region">
        <w:smartTag w:uri="urn:schemas-microsoft-com:office:smarttags" w:element="place">
          <w:r w:rsidRPr="00B474D9">
            <w:rPr>
              <w:szCs w:val="24"/>
            </w:rPr>
            <w:t>Slovakia</w:t>
          </w:r>
        </w:smartTag>
      </w:smartTag>
      <w:r w:rsidRPr="00B474D9">
        <w:rPr>
          <w:szCs w:val="24"/>
        </w:rPr>
        <w:t>.</w:t>
      </w:r>
    </w:p>
    <w:p w:rsidR="00D94B74" w:rsidRPr="00B474D9" w:rsidRDefault="00D94B74" w:rsidP="00D94B74">
      <w:pPr>
        <w:spacing w:before="120" w:after="120"/>
        <w:rPr>
          <w:szCs w:val="24"/>
        </w:rPr>
      </w:pPr>
      <w:r w:rsidRPr="00B474D9">
        <w:rPr>
          <w:szCs w:val="24"/>
        </w:rPr>
        <w:t xml:space="preserve">In </w:t>
      </w:r>
      <w:smartTag w:uri="urn:schemas-microsoft-com:office:smarttags" w:element="country-region">
        <w:r w:rsidRPr="00B474D9">
          <w:rPr>
            <w:szCs w:val="24"/>
          </w:rPr>
          <w:t>Hungary</w:t>
        </w:r>
      </w:smartTag>
      <w:r w:rsidRPr="00B474D9">
        <w:rPr>
          <w:szCs w:val="24"/>
        </w:rPr>
        <w:t xml:space="preserve"> Mr László Perger PAC</w:t>
      </w:r>
      <w:r w:rsidR="00791C28" w:rsidRPr="00B474D9">
        <w:rPr>
          <w:szCs w:val="24"/>
        </w:rPr>
        <w:t>/</w:t>
      </w:r>
      <w:r w:rsidRPr="00B474D9">
        <w:rPr>
          <w:szCs w:val="24"/>
        </w:rPr>
        <w:t xml:space="preserve">PA4 resigned from his position due to family reasons and from the middle of October 2013, Mr Ottó Szabó was officially appointed as priority area coordinator in </w:t>
      </w:r>
      <w:smartTag w:uri="urn:schemas-microsoft-com:office:smarttags" w:element="country-region">
        <w:smartTag w:uri="urn:schemas-microsoft-com:office:smarttags" w:element="place">
          <w:r w:rsidRPr="00B474D9">
            <w:rPr>
              <w:szCs w:val="24"/>
            </w:rPr>
            <w:t>Hungary</w:t>
          </w:r>
        </w:smartTag>
      </w:smartTag>
      <w:r w:rsidR="00791C28" w:rsidRPr="00B474D9">
        <w:rPr>
          <w:szCs w:val="24"/>
        </w:rPr>
        <w:t xml:space="preserve"> until February 2014 for a transition period</w:t>
      </w:r>
      <w:r w:rsidRPr="00B474D9">
        <w:rPr>
          <w:szCs w:val="24"/>
        </w:rPr>
        <w:t xml:space="preserve">. </w:t>
      </w:r>
      <w:r w:rsidR="00650596" w:rsidRPr="00B474D9">
        <w:rPr>
          <w:szCs w:val="24"/>
        </w:rPr>
        <w:t>Currently Ms Zsuzsanna Kocsis-Kupper</w:t>
      </w:r>
      <w:r w:rsidR="002810EF" w:rsidRPr="00B474D9">
        <w:rPr>
          <w:szCs w:val="24"/>
        </w:rPr>
        <w:t xml:space="preserve"> coordinates</w:t>
      </w:r>
      <w:r w:rsidR="00650596" w:rsidRPr="00B474D9">
        <w:rPr>
          <w:szCs w:val="24"/>
        </w:rPr>
        <w:t xml:space="preserve"> the PA4 Team in </w:t>
      </w:r>
      <w:smartTag w:uri="urn:schemas-microsoft-com:office:smarttags" w:element="country-region">
        <w:smartTag w:uri="urn:schemas-microsoft-com:office:smarttags" w:element="place">
          <w:r w:rsidR="00650596" w:rsidRPr="00B474D9">
            <w:rPr>
              <w:szCs w:val="24"/>
            </w:rPr>
            <w:t>Hungary</w:t>
          </w:r>
        </w:smartTag>
      </w:smartTag>
      <w:r w:rsidR="00650596" w:rsidRPr="00B474D9">
        <w:rPr>
          <w:szCs w:val="24"/>
        </w:rPr>
        <w:t xml:space="preserve">. She is supported by three colleagues, working part-time for PA4. </w:t>
      </w:r>
    </w:p>
    <w:p w:rsidR="001565A0" w:rsidRPr="00B474D9" w:rsidRDefault="00D94B74" w:rsidP="001565A0">
      <w:pPr>
        <w:rPr>
          <w:szCs w:val="24"/>
        </w:rPr>
      </w:pPr>
      <w:r w:rsidRPr="00B474D9">
        <w:rPr>
          <w:szCs w:val="24"/>
        </w:rPr>
        <w:t xml:space="preserve">In </w:t>
      </w:r>
      <w:smartTag w:uri="urn:schemas-microsoft-com:office:smarttags" w:element="country-region">
        <w:smartTag w:uri="urn:schemas-microsoft-com:office:smarttags" w:element="place">
          <w:r w:rsidRPr="00B474D9">
            <w:rPr>
              <w:szCs w:val="24"/>
            </w:rPr>
            <w:t>Slovakia</w:t>
          </w:r>
        </w:smartTag>
      </w:smartTag>
      <w:r w:rsidRPr="00B474D9">
        <w:rPr>
          <w:szCs w:val="24"/>
        </w:rPr>
        <w:t xml:space="preserve">, Andrea Vranovska was nominated as PAC for the period of 15 September – 31 November. As of 1st December </w:t>
      </w:r>
      <w:r w:rsidR="00BB7BEC">
        <w:rPr>
          <w:szCs w:val="24"/>
        </w:rPr>
        <w:t xml:space="preserve">Mr. </w:t>
      </w:r>
      <w:r w:rsidRPr="00B474D9">
        <w:rPr>
          <w:szCs w:val="24"/>
        </w:rPr>
        <w:t xml:space="preserve">Dušan Čerešňák, Director General of Water Department, Ministry of Environment of the </w:t>
      </w:r>
      <w:smartTag w:uri="urn:schemas-microsoft-com:office:smarttags" w:element="place">
        <w:smartTag w:uri="urn:schemas-microsoft-com:office:smarttags" w:element="PlaceName">
          <w:r w:rsidRPr="00B474D9">
            <w:rPr>
              <w:szCs w:val="24"/>
            </w:rPr>
            <w:t>Slovak</w:t>
          </w:r>
        </w:smartTag>
        <w:r w:rsidRPr="00B474D9">
          <w:rPr>
            <w:szCs w:val="24"/>
          </w:rPr>
          <w:t xml:space="preserve"> </w:t>
        </w:r>
        <w:smartTag w:uri="urn:schemas-microsoft-com:office:smarttags" w:element="PlaceType">
          <w:r w:rsidRPr="00B474D9">
            <w:rPr>
              <w:szCs w:val="24"/>
            </w:rPr>
            <w:t>Republic</w:t>
          </w:r>
        </w:smartTag>
      </w:smartTag>
      <w:r w:rsidRPr="00B474D9">
        <w:rPr>
          <w:szCs w:val="24"/>
        </w:rPr>
        <w:t xml:space="preserve"> has been appointed as PAC for PA4 in SK. Ms Vranovska remain</w:t>
      </w:r>
      <w:r w:rsidR="00065825" w:rsidRPr="00B474D9">
        <w:rPr>
          <w:szCs w:val="24"/>
        </w:rPr>
        <w:t>s</w:t>
      </w:r>
      <w:r w:rsidRPr="00B474D9">
        <w:rPr>
          <w:szCs w:val="24"/>
        </w:rPr>
        <w:t xml:space="preserve"> in the team and act</w:t>
      </w:r>
      <w:r w:rsidR="00065825" w:rsidRPr="00B474D9">
        <w:rPr>
          <w:szCs w:val="24"/>
        </w:rPr>
        <w:t>s</w:t>
      </w:r>
      <w:r w:rsidRPr="00B474D9">
        <w:rPr>
          <w:szCs w:val="24"/>
        </w:rPr>
        <w:t xml:space="preserve"> as PAC assistant.</w:t>
      </w:r>
      <w:r w:rsidR="00EF09FC" w:rsidRPr="00B474D9">
        <w:rPr>
          <w:szCs w:val="24"/>
        </w:rPr>
        <w:t xml:space="preserve"> The HU and SK team cooperates well and discusses pending issues regularly by telephone, mail, skype and by bilateral meetings. </w:t>
      </w:r>
    </w:p>
    <w:p w:rsidR="001565A0" w:rsidRPr="00B474D9" w:rsidRDefault="001565A0" w:rsidP="001565A0">
      <w:pPr>
        <w:pStyle w:val="Text2"/>
        <w:spacing w:before="120" w:after="0"/>
        <w:ind w:left="0"/>
        <w:rPr>
          <w:iCs/>
          <w:szCs w:val="24"/>
        </w:rPr>
      </w:pPr>
      <w:r w:rsidRPr="00B474D9">
        <w:rPr>
          <w:iCs/>
          <w:szCs w:val="24"/>
        </w:rPr>
        <w:t xml:space="preserve">SG attendance related issues still need significant efforts. For this various measures are introduced with measurable results expected. A financial mechanism was developed from the TA fund that allows covering the travel costs of non- MS SG members to SG meetings. At the request of the PA4 to SG members and NCPs to mobilize administrations of non- MS DR countries, the Hungarian NCP, the Budapest Danube Contact Point and the Hungarian diplomacy initiated various cooperation platforms, projects and high level agreements to incorporate all DR countries to the work of the PA4. </w:t>
      </w:r>
    </w:p>
    <w:p w:rsidR="001565A0" w:rsidRPr="00B474D9" w:rsidRDefault="001565A0" w:rsidP="00D94B74">
      <w:pPr>
        <w:rPr>
          <w:szCs w:val="24"/>
        </w:rPr>
      </w:pPr>
    </w:p>
    <w:p w:rsidR="001565A0" w:rsidRDefault="001565A0" w:rsidP="00D94B74">
      <w:pPr>
        <w:rPr>
          <w:szCs w:val="24"/>
        </w:rPr>
      </w:pPr>
    </w:p>
    <w:p w:rsidR="00CF4540" w:rsidRPr="00B474D9" w:rsidRDefault="00CF4540" w:rsidP="00D94B74">
      <w:pPr>
        <w:rPr>
          <w:szCs w:val="24"/>
        </w:rPr>
      </w:pPr>
    </w:p>
    <w:p w:rsidR="00733DA3" w:rsidRPr="00B474D9" w:rsidRDefault="00EF09FC" w:rsidP="00733DA3">
      <w:pPr>
        <w:pStyle w:val="21"/>
        <w:tabs>
          <w:tab w:val="clear" w:pos="1080"/>
          <w:tab w:val="num" w:pos="426"/>
        </w:tabs>
        <w:ind w:left="426" w:hanging="426"/>
        <w:rPr>
          <w:sz w:val="28"/>
          <w:szCs w:val="28"/>
        </w:rPr>
      </w:pPr>
      <w:bookmarkStart w:id="72" w:name="_Toc389488950"/>
      <w:r w:rsidRPr="00B474D9">
        <w:rPr>
          <w:sz w:val="28"/>
          <w:szCs w:val="28"/>
        </w:rPr>
        <w:lastRenderedPageBreak/>
        <w:t xml:space="preserve"> </w:t>
      </w:r>
      <w:bookmarkStart w:id="73" w:name="_Toc390905944"/>
      <w:bookmarkStart w:id="74" w:name="_Toc390907024"/>
      <w:bookmarkStart w:id="75" w:name="_Toc390907147"/>
      <w:r w:rsidR="00733DA3" w:rsidRPr="00B474D9">
        <w:rPr>
          <w:sz w:val="28"/>
          <w:szCs w:val="28"/>
        </w:rPr>
        <w:t>Dissemination – Publications</w:t>
      </w:r>
      <w:bookmarkEnd w:id="72"/>
      <w:bookmarkEnd w:id="73"/>
      <w:bookmarkEnd w:id="74"/>
      <w:bookmarkEnd w:id="75"/>
    </w:p>
    <w:p w:rsidR="00430008" w:rsidRPr="00B474D9" w:rsidRDefault="00430008" w:rsidP="00430008">
      <w:pPr>
        <w:spacing w:before="120" w:after="120"/>
        <w:rPr>
          <w:szCs w:val="24"/>
        </w:rPr>
      </w:pPr>
      <w:r w:rsidRPr="00B474D9">
        <w:rPr>
          <w:szCs w:val="24"/>
        </w:rPr>
        <w:t xml:space="preserve">As Table 1 shows, PA4 and related PAC’ teams participated on and/or organised several </w:t>
      </w:r>
      <w:r w:rsidRPr="00B474D9">
        <w:rPr>
          <w:b/>
          <w:szCs w:val="24"/>
        </w:rPr>
        <w:t>meetings, conferences</w:t>
      </w:r>
      <w:r w:rsidRPr="00B474D9">
        <w:rPr>
          <w:szCs w:val="24"/>
        </w:rPr>
        <w:t xml:space="preserve">. One of the </w:t>
      </w:r>
      <w:r w:rsidRPr="00641F9B">
        <w:rPr>
          <w:szCs w:val="24"/>
        </w:rPr>
        <w:t>important platform to disseminate results w</w:t>
      </w:r>
      <w:r w:rsidR="00374D6A" w:rsidRPr="00641F9B">
        <w:rPr>
          <w:szCs w:val="24"/>
        </w:rPr>
        <w:t>as</w:t>
      </w:r>
      <w:r w:rsidRPr="00641F9B">
        <w:rPr>
          <w:szCs w:val="24"/>
        </w:rPr>
        <w:t xml:space="preserve"> the </w:t>
      </w:r>
      <w:r w:rsidR="00EF09FC" w:rsidRPr="00641F9B">
        <w:rPr>
          <w:szCs w:val="24"/>
        </w:rPr>
        <w:t xml:space="preserve">large </w:t>
      </w:r>
      <w:r w:rsidRPr="00641F9B">
        <w:rPr>
          <w:szCs w:val="24"/>
        </w:rPr>
        <w:t xml:space="preserve">stakeholder </w:t>
      </w:r>
      <w:r w:rsidR="00374D6A" w:rsidRPr="00641F9B">
        <w:rPr>
          <w:szCs w:val="24"/>
        </w:rPr>
        <w:t>conference (</w:t>
      </w:r>
      <w:r w:rsidR="00374D6A" w:rsidRPr="00641F9B">
        <w:rPr>
          <w:b/>
          <w:szCs w:val="24"/>
        </w:rPr>
        <w:t>Macro-regional conference</w:t>
      </w:r>
      <w:r w:rsidR="00EF09FC" w:rsidRPr="00641F9B">
        <w:rPr>
          <w:b/>
          <w:szCs w:val="24"/>
        </w:rPr>
        <w:t>, Budapest</w:t>
      </w:r>
      <w:r w:rsidR="00EF09FC" w:rsidRPr="00641F9B">
        <w:rPr>
          <w:szCs w:val="24"/>
        </w:rPr>
        <w:t xml:space="preserve">, organised by PA4), the </w:t>
      </w:r>
      <w:r w:rsidR="00EF09FC" w:rsidRPr="00641F9B">
        <w:rPr>
          <w:b/>
          <w:szCs w:val="24"/>
        </w:rPr>
        <w:t>Water Summit</w:t>
      </w:r>
      <w:r w:rsidR="00EF09FC" w:rsidRPr="00641F9B">
        <w:rPr>
          <w:szCs w:val="24"/>
        </w:rPr>
        <w:t xml:space="preserve">, (organized by Hungary, with the involvement and participation of PA4) and </w:t>
      </w:r>
      <w:r w:rsidR="00BE341D" w:rsidRPr="00641F9B">
        <w:rPr>
          <w:szCs w:val="24"/>
        </w:rPr>
        <w:t xml:space="preserve">the </w:t>
      </w:r>
      <w:r w:rsidR="00795161" w:rsidRPr="00641F9B">
        <w:rPr>
          <w:szCs w:val="24"/>
        </w:rPr>
        <w:t xml:space="preserve">conference </w:t>
      </w:r>
      <w:r w:rsidR="00795161" w:rsidRPr="00641F9B">
        <w:rPr>
          <w:b/>
          <w:szCs w:val="24"/>
        </w:rPr>
        <w:t xml:space="preserve">Safeguarding </w:t>
      </w:r>
      <w:r w:rsidR="00EF09FC" w:rsidRPr="00641F9B">
        <w:rPr>
          <w:b/>
          <w:szCs w:val="24"/>
        </w:rPr>
        <w:t xml:space="preserve">Drinking Water </w:t>
      </w:r>
      <w:r w:rsidR="00795161" w:rsidRPr="00641F9B">
        <w:rPr>
          <w:b/>
          <w:szCs w:val="24"/>
        </w:rPr>
        <w:t xml:space="preserve">Supply – Challenge for the Danube Region, Bratislava </w:t>
      </w:r>
      <w:r w:rsidR="00795161" w:rsidRPr="00641F9B">
        <w:rPr>
          <w:szCs w:val="24"/>
        </w:rPr>
        <w:t>(organized by PA</w:t>
      </w:r>
      <w:r w:rsidR="00EF09FC" w:rsidRPr="00641F9B">
        <w:rPr>
          <w:szCs w:val="24"/>
        </w:rPr>
        <w:t>4)</w:t>
      </w:r>
      <w:r w:rsidR="00EF09FC" w:rsidRPr="00B474D9">
        <w:rPr>
          <w:szCs w:val="24"/>
        </w:rPr>
        <w:t xml:space="preserve"> </w:t>
      </w:r>
      <w:r w:rsidRPr="00B474D9">
        <w:rPr>
          <w:szCs w:val="24"/>
        </w:rPr>
        <w:t xml:space="preserve">where relevant organisations, institutions, stakeholders came together and shared their knowledge and information about relevant </w:t>
      </w:r>
      <w:r w:rsidR="00EF09FC" w:rsidRPr="00B474D9">
        <w:rPr>
          <w:szCs w:val="24"/>
        </w:rPr>
        <w:t xml:space="preserve">water quality-related </w:t>
      </w:r>
      <w:r w:rsidRPr="00B474D9">
        <w:rPr>
          <w:szCs w:val="24"/>
        </w:rPr>
        <w:t>issues (</w:t>
      </w:r>
      <w:r w:rsidR="00EF09FC" w:rsidRPr="00B474D9">
        <w:rPr>
          <w:szCs w:val="24"/>
        </w:rPr>
        <w:t xml:space="preserve">including </w:t>
      </w:r>
      <w:r w:rsidRPr="00B474D9">
        <w:rPr>
          <w:szCs w:val="24"/>
        </w:rPr>
        <w:t xml:space="preserve">policy processes, research options towards best practices, etc.) </w:t>
      </w:r>
    </w:p>
    <w:p w:rsidR="00374D6A" w:rsidRPr="00B474D9" w:rsidRDefault="00374D6A" w:rsidP="00430008">
      <w:pPr>
        <w:spacing w:before="120" w:after="120"/>
        <w:rPr>
          <w:szCs w:val="24"/>
        </w:rPr>
      </w:pPr>
      <w:r w:rsidRPr="00B474D9">
        <w:rPr>
          <w:szCs w:val="24"/>
        </w:rPr>
        <w:t>As an important activity – also as a joint result of the on</w:t>
      </w:r>
      <w:r w:rsidR="00EF09FC" w:rsidRPr="00B474D9">
        <w:rPr>
          <w:szCs w:val="24"/>
        </w:rPr>
        <w:t>-</w:t>
      </w:r>
      <w:r w:rsidRPr="00B474D9">
        <w:rPr>
          <w:szCs w:val="24"/>
        </w:rPr>
        <w:t xml:space="preserve">going harmonisation process between ICPDR and PA4 –  PA4 experts from both Hungary and Slovakia, participated on relevant </w:t>
      </w:r>
      <w:r w:rsidRPr="00B474D9">
        <w:rPr>
          <w:b/>
          <w:szCs w:val="24"/>
        </w:rPr>
        <w:t>ICPDR expert groups and tasks groups</w:t>
      </w:r>
      <w:r w:rsidRPr="00B474D9">
        <w:rPr>
          <w:szCs w:val="24"/>
        </w:rPr>
        <w:t xml:space="preserve"> to discuss relevant actions and disseminate the information on PA4 relevant on</w:t>
      </w:r>
      <w:r w:rsidR="00EF09FC" w:rsidRPr="00B474D9">
        <w:rPr>
          <w:szCs w:val="24"/>
        </w:rPr>
        <w:t>-</w:t>
      </w:r>
      <w:r w:rsidRPr="00B474D9">
        <w:rPr>
          <w:szCs w:val="24"/>
        </w:rPr>
        <w:t xml:space="preserve">going processes. </w:t>
      </w:r>
      <w:r w:rsidR="00186C43" w:rsidRPr="00B474D9">
        <w:rPr>
          <w:szCs w:val="24"/>
        </w:rPr>
        <w:t>The main activities of the PA4 were introduced in the frame of the ICPDR yearly meetings as well (Standing Working Group meetings and Heads of Delegation meetings.)</w:t>
      </w:r>
    </w:p>
    <w:p w:rsidR="00430008" w:rsidRPr="00641F9B" w:rsidRDefault="00186C43" w:rsidP="00430008">
      <w:pPr>
        <w:spacing w:before="120" w:after="120"/>
        <w:rPr>
          <w:szCs w:val="24"/>
        </w:rPr>
      </w:pPr>
      <w:r w:rsidRPr="00B474D9">
        <w:rPr>
          <w:szCs w:val="24"/>
        </w:rPr>
        <w:t xml:space="preserve">The </w:t>
      </w:r>
      <w:r w:rsidRPr="00B474D9">
        <w:rPr>
          <w:b/>
          <w:szCs w:val="24"/>
        </w:rPr>
        <w:t>PA4</w:t>
      </w:r>
      <w:r w:rsidR="00430008" w:rsidRPr="00B474D9">
        <w:rPr>
          <w:b/>
          <w:szCs w:val="24"/>
        </w:rPr>
        <w:t xml:space="preserve"> website</w:t>
      </w:r>
      <w:r w:rsidR="00430008" w:rsidRPr="00B474D9">
        <w:rPr>
          <w:szCs w:val="24"/>
        </w:rPr>
        <w:t xml:space="preserve"> </w:t>
      </w:r>
      <w:r w:rsidRPr="00B474D9">
        <w:rPr>
          <w:szCs w:val="24"/>
        </w:rPr>
        <w:t>(</w:t>
      </w:r>
      <w:r w:rsidR="00430008" w:rsidRPr="00B474D9">
        <w:rPr>
          <w:szCs w:val="24"/>
        </w:rPr>
        <w:t xml:space="preserve">set-up </w:t>
      </w:r>
      <w:r w:rsidRPr="00B474D9">
        <w:rPr>
          <w:szCs w:val="24"/>
        </w:rPr>
        <w:t xml:space="preserve">in the beginning of the dissemination process) is continuously used </w:t>
      </w:r>
      <w:r w:rsidR="00430008" w:rsidRPr="00B474D9">
        <w:rPr>
          <w:szCs w:val="24"/>
        </w:rPr>
        <w:t xml:space="preserve">to share </w:t>
      </w:r>
      <w:r w:rsidR="00EF09FC" w:rsidRPr="00B474D9">
        <w:rPr>
          <w:szCs w:val="24"/>
        </w:rPr>
        <w:t xml:space="preserve">documents for discussions, it makes available the </w:t>
      </w:r>
      <w:r w:rsidR="00430008" w:rsidRPr="00B474D9">
        <w:rPr>
          <w:szCs w:val="24"/>
        </w:rPr>
        <w:t xml:space="preserve">outcomes of the steering group meetings as </w:t>
      </w:r>
      <w:r w:rsidR="00430008" w:rsidRPr="00641F9B">
        <w:rPr>
          <w:szCs w:val="24"/>
        </w:rPr>
        <w:t xml:space="preserve">well as </w:t>
      </w:r>
      <w:r w:rsidR="00EF09FC" w:rsidRPr="00641F9B">
        <w:rPr>
          <w:szCs w:val="24"/>
        </w:rPr>
        <w:t xml:space="preserve">used </w:t>
      </w:r>
      <w:r w:rsidR="00430008" w:rsidRPr="00641F9B">
        <w:rPr>
          <w:szCs w:val="24"/>
        </w:rPr>
        <w:t xml:space="preserve">to publish other relevant information about PA4. </w:t>
      </w:r>
    </w:p>
    <w:p w:rsidR="00BB7BEC" w:rsidRPr="00B474D9" w:rsidRDefault="00BB7BEC" w:rsidP="00430008">
      <w:pPr>
        <w:spacing w:before="120" w:after="120"/>
        <w:rPr>
          <w:szCs w:val="24"/>
        </w:rPr>
      </w:pPr>
      <w:r w:rsidRPr="00641F9B">
        <w:rPr>
          <w:szCs w:val="24"/>
        </w:rPr>
        <w:t>EUSDR PA4 activities are disseminated via</w:t>
      </w:r>
      <w:r w:rsidR="00BE341D" w:rsidRPr="00641F9B">
        <w:rPr>
          <w:szCs w:val="24"/>
        </w:rPr>
        <w:t xml:space="preserve"> issuing</w:t>
      </w:r>
      <w:r w:rsidRPr="00641F9B">
        <w:rPr>
          <w:szCs w:val="24"/>
        </w:rPr>
        <w:t xml:space="preserve"> the promotion brochure (Slovak and English version).</w:t>
      </w:r>
      <w:r>
        <w:rPr>
          <w:szCs w:val="24"/>
        </w:rPr>
        <w:t xml:space="preserve"> </w:t>
      </w:r>
    </w:p>
    <w:p w:rsidR="002E1A23" w:rsidRDefault="002E1A23" w:rsidP="002E1A23">
      <w:pPr>
        <w:spacing w:after="0"/>
        <w:rPr>
          <w:szCs w:val="24"/>
          <w:lang w:eastAsia="cs-CZ"/>
        </w:rPr>
      </w:pPr>
      <w:bookmarkStart w:id="76" w:name="_Toc389210913"/>
      <w:r w:rsidRPr="00B474D9">
        <w:rPr>
          <w:szCs w:val="24"/>
          <w:lang w:eastAsia="cs-CZ"/>
        </w:rPr>
        <w:t xml:space="preserve">The Ministry of Environment of the Slovak Republic, Water Section in cooperation with the Water Research Institute have decided to publish a special issue of the </w:t>
      </w:r>
      <w:r w:rsidRPr="00B474D9">
        <w:rPr>
          <w:b/>
          <w:szCs w:val="24"/>
          <w:lang w:eastAsia="cs-CZ"/>
        </w:rPr>
        <w:t>Water Management Journal</w:t>
      </w:r>
      <w:r w:rsidRPr="00B474D9">
        <w:rPr>
          <w:szCs w:val="24"/>
          <w:lang w:eastAsia="cs-CZ"/>
        </w:rPr>
        <w:t xml:space="preserve"> devoted to the Danube Strategy mainly in the context of the Priority Area 4 </w:t>
      </w:r>
      <w:r w:rsidR="0001673A" w:rsidRPr="00B474D9">
        <w:rPr>
          <w:szCs w:val="24"/>
          <w:lang w:eastAsia="cs-CZ"/>
        </w:rPr>
        <w:t>‘</w:t>
      </w:r>
      <w:r w:rsidRPr="00B474D9">
        <w:rPr>
          <w:i/>
          <w:szCs w:val="24"/>
          <w:lang w:eastAsia="cs-CZ"/>
        </w:rPr>
        <w:t>To Restore and Maintain the Quality of Waters</w:t>
      </w:r>
      <w:r w:rsidR="0001673A" w:rsidRPr="00B474D9">
        <w:rPr>
          <w:i/>
          <w:szCs w:val="24"/>
          <w:lang w:eastAsia="cs-CZ"/>
        </w:rPr>
        <w:t>’</w:t>
      </w:r>
      <w:r w:rsidRPr="00B474D9">
        <w:rPr>
          <w:szCs w:val="24"/>
          <w:lang w:eastAsia="cs-CZ"/>
        </w:rPr>
        <w:t xml:space="preserve">.  This special issue is prepared in dual version (English language - Slovak language) and divided into two sections: political-administrative and specialized. The issue </w:t>
      </w:r>
      <w:r w:rsidR="00EF09FC" w:rsidRPr="00B474D9">
        <w:rPr>
          <w:szCs w:val="24"/>
          <w:lang w:eastAsia="cs-CZ"/>
        </w:rPr>
        <w:t>will be</w:t>
      </w:r>
      <w:r w:rsidRPr="00B474D9">
        <w:rPr>
          <w:szCs w:val="24"/>
          <w:lang w:eastAsia="cs-CZ"/>
        </w:rPr>
        <w:t xml:space="preserve"> published in the first half of June 2014</w:t>
      </w:r>
      <w:r w:rsidR="00EF09FC" w:rsidRPr="00B474D9">
        <w:rPr>
          <w:szCs w:val="24"/>
          <w:lang w:eastAsia="cs-CZ"/>
        </w:rPr>
        <w:t>, especially to be disseminated at the Annual EUSDR Meeting</w:t>
      </w:r>
      <w:r w:rsidRPr="00B474D9">
        <w:rPr>
          <w:szCs w:val="24"/>
          <w:lang w:eastAsia="cs-CZ"/>
        </w:rPr>
        <w:t>.</w:t>
      </w:r>
    </w:p>
    <w:p w:rsidR="00CF4540" w:rsidRPr="00B474D9" w:rsidRDefault="00CF4540" w:rsidP="002E1A23">
      <w:pPr>
        <w:spacing w:after="0"/>
        <w:rPr>
          <w:szCs w:val="24"/>
          <w:lang w:eastAsia="cs-CZ"/>
        </w:rPr>
      </w:pPr>
    </w:p>
    <w:p w:rsidR="00FF3654" w:rsidRPr="00B474D9" w:rsidRDefault="00FF3654" w:rsidP="00620FDA">
      <w:pPr>
        <w:pStyle w:val="1"/>
        <w:rPr>
          <w:sz w:val="32"/>
          <w:szCs w:val="32"/>
        </w:rPr>
      </w:pPr>
      <w:bookmarkStart w:id="77" w:name="_Toc389488951"/>
      <w:bookmarkStart w:id="78" w:name="_Toc390905945"/>
      <w:bookmarkStart w:id="79" w:name="_Toc390907025"/>
      <w:bookmarkStart w:id="80" w:name="_Toc390907148"/>
      <w:r w:rsidRPr="00B474D9">
        <w:rPr>
          <w:sz w:val="32"/>
          <w:szCs w:val="32"/>
        </w:rPr>
        <w:t>Funding</w:t>
      </w:r>
      <w:bookmarkEnd w:id="76"/>
      <w:bookmarkEnd w:id="77"/>
      <w:bookmarkEnd w:id="78"/>
      <w:bookmarkEnd w:id="79"/>
      <w:bookmarkEnd w:id="80"/>
    </w:p>
    <w:p w:rsidR="00EF09FC" w:rsidRPr="00B474D9" w:rsidRDefault="00225C4E" w:rsidP="00EF09FC">
      <w:pPr>
        <w:spacing w:after="0"/>
        <w:rPr>
          <w:szCs w:val="24"/>
          <w:lang w:eastAsia="sk-SK"/>
        </w:rPr>
      </w:pPr>
      <w:r w:rsidRPr="00B474D9">
        <w:rPr>
          <w:iCs/>
          <w:szCs w:val="24"/>
        </w:rPr>
        <w:t>Activities and team</w:t>
      </w:r>
      <w:r w:rsidR="00EF09FC" w:rsidRPr="00B474D9">
        <w:rPr>
          <w:iCs/>
          <w:szCs w:val="24"/>
        </w:rPr>
        <w:t>s</w:t>
      </w:r>
      <w:r w:rsidRPr="00B474D9">
        <w:rPr>
          <w:iCs/>
          <w:szCs w:val="24"/>
        </w:rPr>
        <w:t xml:space="preserve"> of PAC / PA4 are supported via own resources provided by the European </w:t>
      </w:r>
      <w:r w:rsidR="00217134" w:rsidRPr="00B474D9">
        <w:rPr>
          <w:iCs/>
          <w:szCs w:val="24"/>
        </w:rPr>
        <w:t>Parliament</w:t>
      </w:r>
      <w:r w:rsidRPr="00B474D9">
        <w:rPr>
          <w:iCs/>
          <w:szCs w:val="24"/>
        </w:rPr>
        <w:t xml:space="preserve"> (TA</w:t>
      </w:r>
      <w:r w:rsidR="001E6155" w:rsidRPr="00B474D9">
        <w:rPr>
          <w:iCs/>
          <w:szCs w:val="24"/>
        </w:rPr>
        <w:t>1 and TA2</w:t>
      </w:r>
      <w:r w:rsidRPr="00B474D9">
        <w:rPr>
          <w:iCs/>
          <w:szCs w:val="24"/>
        </w:rPr>
        <w:t>) and by the Hungarian</w:t>
      </w:r>
      <w:r w:rsidR="00EF09FC" w:rsidRPr="00B474D9">
        <w:rPr>
          <w:iCs/>
          <w:szCs w:val="24"/>
        </w:rPr>
        <w:t xml:space="preserve"> and Slovakian</w:t>
      </w:r>
      <w:r w:rsidRPr="00B474D9">
        <w:rPr>
          <w:iCs/>
          <w:szCs w:val="24"/>
        </w:rPr>
        <w:t xml:space="preserve"> Government</w:t>
      </w:r>
      <w:r w:rsidR="00EF09FC" w:rsidRPr="00B474D9">
        <w:rPr>
          <w:iCs/>
          <w:szCs w:val="24"/>
        </w:rPr>
        <w:t>s</w:t>
      </w:r>
      <w:r w:rsidRPr="00B474D9">
        <w:rPr>
          <w:iCs/>
          <w:szCs w:val="24"/>
        </w:rPr>
        <w:t xml:space="preserve">. </w:t>
      </w:r>
      <w:r w:rsidR="00EF09FC" w:rsidRPr="00B474D9">
        <w:rPr>
          <w:szCs w:val="24"/>
          <w:lang w:eastAsia="sk-SK"/>
        </w:rPr>
        <w:t>The aim of the first fund was to facilitate the starting phase of coordination of EUSDR Priority Area 4 “To restore and maintain the quality of waters”. The practical task was to establish a stable, effective and innovative governance system for EUSDR PA4.</w:t>
      </w:r>
    </w:p>
    <w:p w:rsidR="00EF09FC" w:rsidRPr="00B474D9" w:rsidRDefault="00EF09FC" w:rsidP="001E6155">
      <w:pPr>
        <w:spacing w:after="0"/>
        <w:rPr>
          <w:szCs w:val="24"/>
        </w:rPr>
      </w:pPr>
    </w:p>
    <w:p w:rsidR="001E6155" w:rsidRPr="00B474D9" w:rsidRDefault="001E6155" w:rsidP="001E6155">
      <w:pPr>
        <w:spacing w:after="0"/>
        <w:rPr>
          <w:szCs w:val="24"/>
          <w:lang w:eastAsia="en-GB"/>
        </w:rPr>
      </w:pPr>
      <w:r w:rsidRPr="00B474D9">
        <w:rPr>
          <w:szCs w:val="24"/>
        </w:rPr>
        <w:t>The first Technical Assistance fund (TA1) has been finalised as of December 2013 (EU Strategy For The Danube Region Implementation of Priority Area N°4 (‘</w:t>
      </w:r>
      <w:r w:rsidRPr="00B474D9">
        <w:rPr>
          <w:bCs/>
          <w:i/>
          <w:szCs w:val="24"/>
        </w:rPr>
        <w:t>To Restore And Maintain The Quality Of Waters</w:t>
      </w:r>
      <w:r w:rsidRPr="00B474D9">
        <w:rPr>
          <w:szCs w:val="24"/>
        </w:rPr>
        <w:t>’)</w:t>
      </w:r>
      <w:r w:rsidRPr="00B474D9">
        <w:rPr>
          <w:b/>
          <w:i/>
          <w:szCs w:val="24"/>
        </w:rPr>
        <w:t xml:space="preserve"> </w:t>
      </w:r>
      <w:r w:rsidRPr="00B474D9">
        <w:rPr>
          <w:szCs w:val="24"/>
        </w:rPr>
        <w:t>and currently the priority area is using funds from the 2</w:t>
      </w:r>
      <w:r w:rsidRPr="00B474D9">
        <w:rPr>
          <w:szCs w:val="24"/>
          <w:vertAlign w:val="superscript"/>
        </w:rPr>
        <w:t>nd</w:t>
      </w:r>
      <w:r w:rsidRPr="00B474D9">
        <w:rPr>
          <w:szCs w:val="24"/>
        </w:rPr>
        <w:t xml:space="preserve"> TA</w:t>
      </w:r>
      <w:r w:rsidR="00EF09FC" w:rsidRPr="00B474D9">
        <w:rPr>
          <w:szCs w:val="24"/>
        </w:rPr>
        <w:t>, in which contract the ICPDR is also a party beside HU and SK</w:t>
      </w:r>
      <w:r w:rsidRPr="00B474D9">
        <w:rPr>
          <w:szCs w:val="24"/>
        </w:rPr>
        <w:t xml:space="preserve">. </w:t>
      </w:r>
    </w:p>
    <w:p w:rsidR="00217134" w:rsidRPr="00B474D9" w:rsidRDefault="00217134" w:rsidP="001E6155">
      <w:pPr>
        <w:spacing w:after="0"/>
        <w:rPr>
          <w:szCs w:val="24"/>
          <w:lang w:eastAsia="sk-SK"/>
        </w:rPr>
      </w:pPr>
    </w:p>
    <w:p w:rsidR="00217134" w:rsidRDefault="00217134" w:rsidP="001E6155">
      <w:pPr>
        <w:spacing w:after="0"/>
        <w:rPr>
          <w:szCs w:val="24"/>
          <w:lang w:eastAsia="sk-SK"/>
        </w:rPr>
      </w:pPr>
      <w:r w:rsidRPr="00B474D9">
        <w:rPr>
          <w:szCs w:val="24"/>
          <w:lang w:eastAsia="sk-SK"/>
        </w:rPr>
        <w:t xml:space="preserve">The Priority Area is aiming </w:t>
      </w:r>
      <w:r w:rsidR="00EF09FC" w:rsidRPr="00B474D9">
        <w:rPr>
          <w:szCs w:val="24"/>
          <w:lang w:eastAsia="sk-SK"/>
        </w:rPr>
        <w:t>to</w:t>
      </w:r>
      <w:r w:rsidRPr="00B474D9">
        <w:rPr>
          <w:szCs w:val="24"/>
          <w:lang w:eastAsia="sk-SK"/>
        </w:rPr>
        <w:t xml:space="preserve"> utilise available funds from 2014 also including funds from the Danube Transnational Program. </w:t>
      </w:r>
    </w:p>
    <w:p w:rsidR="00CF4540" w:rsidRDefault="00CF4540" w:rsidP="001E6155">
      <w:pPr>
        <w:spacing w:after="0"/>
        <w:rPr>
          <w:szCs w:val="24"/>
          <w:lang w:eastAsia="sk-SK"/>
        </w:rPr>
      </w:pPr>
    </w:p>
    <w:p w:rsidR="00CF4540" w:rsidRDefault="00CF4540" w:rsidP="001E6155">
      <w:pPr>
        <w:spacing w:after="0"/>
        <w:rPr>
          <w:szCs w:val="24"/>
          <w:lang w:eastAsia="sk-SK"/>
        </w:rPr>
      </w:pPr>
    </w:p>
    <w:p w:rsidR="000E376C" w:rsidRDefault="000E376C" w:rsidP="001E6155">
      <w:pPr>
        <w:spacing w:after="0"/>
        <w:rPr>
          <w:szCs w:val="24"/>
          <w:lang w:eastAsia="sk-SK"/>
        </w:rPr>
      </w:pPr>
    </w:p>
    <w:p w:rsidR="000E376C" w:rsidRDefault="000E376C" w:rsidP="001E6155">
      <w:pPr>
        <w:spacing w:after="0"/>
        <w:rPr>
          <w:szCs w:val="24"/>
          <w:lang w:eastAsia="sk-SK"/>
        </w:rPr>
      </w:pPr>
    </w:p>
    <w:p w:rsidR="000E376C" w:rsidRPr="00B474D9" w:rsidRDefault="000E376C" w:rsidP="001E6155">
      <w:pPr>
        <w:spacing w:after="0"/>
        <w:rPr>
          <w:szCs w:val="24"/>
          <w:lang w:eastAsia="sk-SK"/>
        </w:rPr>
      </w:pPr>
    </w:p>
    <w:p w:rsidR="00FF3654" w:rsidRPr="00B474D9" w:rsidRDefault="00FF3654" w:rsidP="00620FDA">
      <w:pPr>
        <w:pStyle w:val="1"/>
        <w:rPr>
          <w:sz w:val="32"/>
          <w:szCs w:val="32"/>
        </w:rPr>
      </w:pPr>
      <w:bookmarkStart w:id="81" w:name="_Toc389210914"/>
      <w:bookmarkStart w:id="82" w:name="_Toc389488952"/>
      <w:bookmarkStart w:id="83" w:name="_Toc390905946"/>
      <w:bookmarkStart w:id="84" w:name="_Toc390907026"/>
      <w:bookmarkStart w:id="85" w:name="_Toc390907149"/>
      <w:r w:rsidRPr="00B474D9">
        <w:rPr>
          <w:sz w:val="32"/>
          <w:szCs w:val="32"/>
        </w:rPr>
        <w:t>Progress by target</w:t>
      </w:r>
      <w:bookmarkEnd w:id="81"/>
      <w:bookmarkEnd w:id="82"/>
      <w:bookmarkEnd w:id="83"/>
      <w:bookmarkEnd w:id="84"/>
      <w:bookmarkEnd w:id="85"/>
    </w:p>
    <w:p w:rsidR="008602C0" w:rsidRPr="00B474D9" w:rsidRDefault="00B12244" w:rsidP="0078453F">
      <w:pPr>
        <w:pStyle w:val="Text2"/>
        <w:spacing w:before="120" w:after="0"/>
        <w:ind w:left="0"/>
        <w:rPr>
          <w:iCs/>
          <w:szCs w:val="24"/>
        </w:rPr>
      </w:pPr>
      <w:r w:rsidRPr="00B474D9">
        <w:rPr>
          <w:iCs/>
          <w:szCs w:val="24"/>
        </w:rPr>
        <w:t xml:space="preserve">The following pages give an overview on the main activities of the third year of implementation to achieve targets. More detailed information can be found in </w:t>
      </w:r>
      <w:r w:rsidRPr="00B474D9">
        <w:rPr>
          <w:b/>
          <w:iCs/>
          <w:szCs w:val="24"/>
        </w:rPr>
        <w:t>Annex 1.</w:t>
      </w:r>
      <w:r w:rsidRPr="00B474D9">
        <w:rPr>
          <w:iCs/>
          <w:szCs w:val="24"/>
        </w:rPr>
        <w:t xml:space="preserve"> of this document, which specifies both ICPDR specific and PA4 specific actions in separate columns.    </w:t>
      </w:r>
    </w:p>
    <w:p w:rsidR="00753B17" w:rsidRPr="00B474D9" w:rsidRDefault="000044DD" w:rsidP="0078453F">
      <w:pPr>
        <w:pStyle w:val="Text2"/>
        <w:spacing w:before="120" w:after="0"/>
        <w:ind w:left="0"/>
        <w:rPr>
          <w:szCs w:val="24"/>
        </w:rPr>
      </w:pPr>
      <w:r w:rsidRPr="00B474D9">
        <w:rPr>
          <w:b/>
        </w:rPr>
        <w:t>Target</w:t>
      </w:r>
      <w:r w:rsidR="0012543E" w:rsidRPr="00B474D9">
        <w:rPr>
          <w:b/>
        </w:rPr>
        <w:t xml:space="preserve"> 1</w:t>
      </w:r>
      <w:r w:rsidRPr="00B474D9">
        <w:rPr>
          <w:b/>
        </w:rPr>
        <w:t xml:space="preserve">: Achieve the management objectives set out in the </w:t>
      </w:r>
      <w:smartTag w:uri="urn:schemas-microsoft-com:office:smarttags" w:element="place">
        <w:smartTag w:uri="urn:schemas-microsoft-com:office:smarttags" w:element="PlaceName">
          <w:r w:rsidRPr="00B474D9">
            <w:rPr>
              <w:b/>
            </w:rPr>
            <w:t>Danube</w:t>
          </w:r>
        </w:smartTag>
        <w:r w:rsidRPr="00B474D9">
          <w:rPr>
            <w:b/>
          </w:rPr>
          <w:t xml:space="preserve"> </w:t>
        </w:r>
        <w:smartTag w:uri="urn:schemas-microsoft-com:office:smarttags" w:element="PlaceType">
          <w:r w:rsidRPr="00B474D9">
            <w:rPr>
              <w:b/>
            </w:rPr>
            <w:t>River Basin</w:t>
          </w:r>
        </w:smartTag>
      </w:smartTag>
      <w:r w:rsidRPr="00B474D9">
        <w:rPr>
          <w:b/>
        </w:rPr>
        <w:t xml:space="preserve"> Management Plan</w:t>
      </w:r>
      <w:r w:rsidR="00A950EC" w:rsidRPr="00B474D9">
        <w:rPr>
          <w:b/>
        </w:rPr>
        <w:tab/>
      </w:r>
      <w:r w:rsidR="00A950EC" w:rsidRPr="00B474D9">
        <w:rPr>
          <w:b/>
        </w:rPr>
        <w:br/>
      </w:r>
      <w:r w:rsidR="00A950EC" w:rsidRPr="00B474D9">
        <w:rPr>
          <w:b/>
        </w:rPr>
        <w:br/>
      </w:r>
      <w:r w:rsidR="002577A2" w:rsidRPr="00B474D9">
        <w:rPr>
          <w:szCs w:val="24"/>
        </w:rPr>
        <w:t>The</w:t>
      </w:r>
      <w:r w:rsidR="00A950EC" w:rsidRPr="00B474D9">
        <w:rPr>
          <w:szCs w:val="24"/>
        </w:rPr>
        <w:t xml:space="preserve"> target </w:t>
      </w:r>
      <w:r w:rsidR="00753B17" w:rsidRPr="00B474D9">
        <w:rPr>
          <w:szCs w:val="24"/>
        </w:rPr>
        <w:t>is linked</w:t>
      </w:r>
      <w:r w:rsidR="00A950EC" w:rsidRPr="00B474D9">
        <w:rPr>
          <w:szCs w:val="24"/>
        </w:rPr>
        <w:t xml:space="preserve"> </w:t>
      </w:r>
      <w:r w:rsidR="00B12244" w:rsidRPr="00B474D9">
        <w:rPr>
          <w:szCs w:val="24"/>
        </w:rPr>
        <w:t xml:space="preserve">to </w:t>
      </w:r>
      <w:r w:rsidR="00A950EC" w:rsidRPr="00B474D9">
        <w:rPr>
          <w:szCs w:val="24"/>
        </w:rPr>
        <w:t xml:space="preserve">8 actions of the EUSDR PA4. These are </w:t>
      </w:r>
      <w:r w:rsidR="00B12244" w:rsidRPr="00B474D9">
        <w:rPr>
          <w:szCs w:val="24"/>
        </w:rPr>
        <w:t>the following:</w:t>
      </w:r>
      <w:r w:rsidR="00A950EC" w:rsidRPr="00B474D9">
        <w:rPr>
          <w:szCs w:val="24"/>
        </w:rPr>
        <w:t xml:space="preserve"> </w:t>
      </w:r>
      <w:r w:rsidR="00753B17" w:rsidRPr="00B474D9">
        <w:rPr>
          <w:szCs w:val="24"/>
        </w:rPr>
        <w:t xml:space="preserve"> </w:t>
      </w:r>
    </w:p>
    <w:p w:rsidR="000D7665" w:rsidRPr="00B474D9" w:rsidRDefault="00753B17" w:rsidP="0005627F">
      <w:pPr>
        <w:numPr>
          <w:ilvl w:val="0"/>
          <w:numId w:val="27"/>
        </w:numPr>
        <w:tabs>
          <w:tab w:val="left" w:pos="284"/>
        </w:tabs>
        <w:spacing w:before="120" w:after="0"/>
        <w:ind w:left="284" w:hanging="284"/>
        <w:rPr>
          <w:szCs w:val="24"/>
        </w:rPr>
      </w:pPr>
      <w:r w:rsidRPr="00B474D9">
        <w:rPr>
          <w:szCs w:val="24"/>
        </w:rPr>
        <w:t xml:space="preserve">Action 1: </w:t>
      </w:r>
      <w:r w:rsidR="000D7665" w:rsidRPr="00B474D9">
        <w:rPr>
          <w:bCs/>
          <w:iCs/>
          <w:szCs w:val="24"/>
        </w:rPr>
        <w:t>“To implement fully the Danube River Basin Management Plan”</w:t>
      </w:r>
    </w:p>
    <w:p w:rsidR="000D7665" w:rsidRPr="00B474D9" w:rsidRDefault="00A950EC" w:rsidP="0005627F">
      <w:pPr>
        <w:pStyle w:val="Text2"/>
        <w:numPr>
          <w:ilvl w:val="0"/>
          <w:numId w:val="27"/>
        </w:numPr>
        <w:tabs>
          <w:tab w:val="clear" w:pos="2160"/>
          <w:tab w:val="left" w:pos="0"/>
          <w:tab w:val="left" w:pos="284"/>
        </w:tabs>
        <w:spacing w:after="0"/>
        <w:ind w:left="284" w:hanging="284"/>
        <w:rPr>
          <w:szCs w:val="24"/>
        </w:rPr>
      </w:pPr>
      <w:r w:rsidRPr="00B474D9">
        <w:rPr>
          <w:szCs w:val="24"/>
        </w:rPr>
        <w:t>Action</w:t>
      </w:r>
      <w:r w:rsidR="00753B17" w:rsidRPr="00B474D9">
        <w:rPr>
          <w:szCs w:val="24"/>
        </w:rPr>
        <w:t xml:space="preserve"> 3: </w:t>
      </w:r>
      <w:r w:rsidR="000D7665" w:rsidRPr="00B474D9">
        <w:rPr>
          <w:bCs/>
          <w:iCs/>
          <w:szCs w:val="24"/>
        </w:rPr>
        <w:t>“To continue to invest in and support the information collection systems already developed by ICPDR”</w:t>
      </w:r>
      <w:r w:rsidR="000D7665" w:rsidRPr="00B474D9">
        <w:rPr>
          <w:szCs w:val="24"/>
        </w:rPr>
        <w:t>.</w:t>
      </w:r>
    </w:p>
    <w:p w:rsidR="000D7665" w:rsidRPr="00B474D9" w:rsidRDefault="00753B17" w:rsidP="0005627F">
      <w:pPr>
        <w:pStyle w:val="Text2"/>
        <w:numPr>
          <w:ilvl w:val="0"/>
          <w:numId w:val="27"/>
        </w:numPr>
        <w:tabs>
          <w:tab w:val="clear" w:pos="2160"/>
          <w:tab w:val="left" w:pos="0"/>
          <w:tab w:val="left" w:pos="284"/>
        </w:tabs>
        <w:spacing w:after="0"/>
        <w:ind w:left="284" w:hanging="284"/>
        <w:rPr>
          <w:szCs w:val="24"/>
        </w:rPr>
      </w:pPr>
      <w:r w:rsidRPr="00B474D9">
        <w:rPr>
          <w:szCs w:val="24"/>
        </w:rPr>
        <w:t xml:space="preserve">Action 4: </w:t>
      </w:r>
      <w:r w:rsidR="000D7665" w:rsidRPr="00B474D9">
        <w:rPr>
          <w:bCs/>
          <w:iCs/>
          <w:szCs w:val="24"/>
        </w:rPr>
        <w:t>“</w:t>
      </w:r>
      <w:r w:rsidR="000D7665" w:rsidRPr="00B474D9">
        <w:rPr>
          <w:bCs/>
          <w:iCs/>
          <w:szCs w:val="24"/>
          <w:lang w:eastAsia="sk-SK"/>
        </w:rPr>
        <w:t xml:space="preserve">To continue boosting major investments in building and upgrading urban wastewater treatment facilities across the </w:t>
      </w:r>
      <w:smartTag w:uri="urn:schemas-microsoft-com:office:smarttags" w:element="place">
        <w:smartTag w:uri="urn:schemas-microsoft-com:office:smarttags" w:element="PlaceName">
          <w:r w:rsidR="000D7665" w:rsidRPr="00B474D9">
            <w:rPr>
              <w:bCs/>
              <w:iCs/>
              <w:szCs w:val="24"/>
              <w:lang w:eastAsia="sk-SK"/>
            </w:rPr>
            <w:t>Danube</w:t>
          </w:r>
        </w:smartTag>
        <w:r w:rsidR="000D7665" w:rsidRPr="00B474D9">
          <w:rPr>
            <w:bCs/>
            <w:iCs/>
            <w:szCs w:val="24"/>
            <w:lang w:eastAsia="sk-SK"/>
          </w:rPr>
          <w:t xml:space="preserve"> </w:t>
        </w:r>
        <w:smartTag w:uri="urn:schemas-microsoft-com:office:smarttags" w:element="PlaceType">
          <w:r w:rsidR="000D7665" w:rsidRPr="00B474D9">
            <w:rPr>
              <w:bCs/>
              <w:iCs/>
              <w:szCs w:val="24"/>
              <w:lang w:eastAsia="sk-SK"/>
            </w:rPr>
            <w:t>Basin</w:t>
          </w:r>
        </w:smartTag>
      </w:smartTag>
      <w:r w:rsidR="000D7665" w:rsidRPr="00B474D9">
        <w:rPr>
          <w:bCs/>
          <w:iCs/>
          <w:szCs w:val="24"/>
          <w:lang w:eastAsia="sk-SK"/>
        </w:rPr>
        <w:t>, including measures to build capacity at the regional and local level for the design of such infrastructure</w:t>
      </w:r>
      <w:r w:rsidR="000D7665" w:rsidRPr="00B474D9">
        <w:rPr>
          <w:bCs/>
          <w:iCs/>
          <w:szCs w:val="24"/>
        </w:rPr>
        <w:t>”</w:t>
      </w:r>
      <w:r w:rsidR="000D7665" w:rsidRPr="00B474D9">
        <w:rPr>
          <w:szCs w:val="24"/>
        </w:rPr>
        <w:t>.</w:t>
      </w:r>
    </w:p>
    <w:p w:rsidR="000D7665" w:rsidRPr="00B474D9" w:rsidRDefault="00753B17" w:rsidP="0005627F">
      <w:pPr>
        <w:numPr>
          <w:ilvl w:val="0"/>
          <w:numId w:val="27"/>
        </w:numPr>
        <w:tabs>
          <w:tab w:val="left" w:pos="284"/>
        </w:tabs>
        <w:spacing w:after="0"/>
        <w:ind w:left="284" w:hanging="284"/>
        <w:rPr>
          <w:rFonts w:eastAsia="SimSun"/>
          <w:bCs/>
          <w:iCs/>
          <w:szCs w:val="24"/>
          <w:lang w:eastAsia="zh-CN"/>
        </w:rPr>
      </w:pPr>
      <w:r w:rsidRPr="00B474D9">
        <w:rPr>
          <w:szCs w:val="24"/>
        </w:rPr>
        <w:t>Action 8:</w:t>
      </w:r>
      <w:r w:rsidR="000D7665" w:rsidRPr="00B474D9">
        <w:rPr>
          <w:bCs/>
          <w:iCs/>
          <w:szCs w:val="24"/>
        </w:rPr>
        <w:t xml:space="preserve"> To treat hazardous substances and contaminated sludge with the newest and best available technology and to develop and promote remediation measures</w:t>
      </w:r>
    </w:p>
    <w:p w:rsidR="000D7665" w:rsidRPr="00B474D9" w:rsidRDefault="00753B17" w:rsidP="0005627F">
      <w:pPr>
        <w:numPr>
          <w:ilvl w:val="0"/>
          <w:numId w:val="27"/>
        </w:numPr>
        <w:tabs>
          <w:tab w:val="left" w:pos="284"/>
        </w:tabs>
        <w:spacing w:after="0"/>
        <w:ind w:left="284" w:hanging="284"/>
        <w:rPr>
          <w:rFonts w:eastAsia="SimSun"/>
          <w:bCs/>
          <w:iCs/>
          <w:szCs w:val="24"/>
          <w:lang w:eastAsia="zh-CN"/>
        </w:rPr>
      </w:pPr>
      <w:r w:rsidRPr="00B474D9">
        <w:rPr>
          <w:szCs w:val="24"/>
        </w:rPr>
        <w:t>Action 9:</w:t>
      </w:r>
      <w:r w:rsidR="000D7665" w:rsidRPr="00B474D9">
        <w:rPr>
          <w:rFonts w:eastAsia="SimSun"/>
          <w:bCs/>
          <w:iCs/>
          <w:szCs w:val="24"/>
          <w:lang w:eastAsia="zh-CN"/>
        </w:rPr>
        <w:t xml:space="preserve"> “</w:t>
      </w:r>
      <w:r w:rsidR="000D7665" w:rsidRPr="00B474D9">
        <w:rPr>
          <w:bCs/>
          <w:iCs/>
          <w:szCs w:val="24"/>
          <w:lang w:eastAsia="sk-SK"/>
        </w:rPr>
        <w:t>To assure the proper control and progressive substitution of substances that are considered problematic for Danube Region</w:t>
      </w:r>
      <w:r w:rsidR="000D7665" w:rsidRPr="00B474D9">
        <w:rPr>
          <w:rFonts w:eastAsia="SimSun"/>
          <w:bCs/>
          <w:iCs/>
          <w:szCs w:val="24"/>
          <w:lang w:eastAsia="zh-CN"/>
        </w:rPr>
        <w:t>”</w:t>
      </w:r>
    </w:p>
    <w:p w:rsidR="000D7665" w:rsidRPr="00B474D9" w:rsidRDefault="00753B17" w:rsidP="0005627F">
      <w:pPr>
        <w:numPr>
          <w:ilvl w:val="0"/>
          <w:numId w:val="27"/>
        </w:numPr>
        <w:tabs>
          <w:tab w:val="left" w:pos="284"/>
        </w:tabs>
        <w:spacing w:after="0"/>
        <w:ind w:left="284" w:hanging="284"/>
        <w:rPr>
          <w:szCs w:val="24"/>
        </w:rPr>
      </w:pPr>
      <w:r w:rsidRPr="00B474D9">
        <w:rPr>
          <w:szCs w:val="24"/>
        </w:rPr>
        <w:t>Action 11:</w:t>
      </w:r>
      <w:r w:rsidR="000D7665" w:rsidRPr="00B474D9">
        <w:rPr>
          <w:bCs/>
          <w:iCs/>
          <w:szCs w:val="24"/>
        </w:rPr>
        <w:t xml:space="preserve"> “To promote measures to limit water abstraction”</w:t>
      </w:r>
    </w:p>
    <w:p w:rsidR="000D7665" w:rsidRPr="00B474D9" w:rsidRDefault="00753B17" w:rsidP="0005627F">
      <w:pPr>
        <w:numPr>
          <w:ilvl w:val="0"/>
          <w:numId w:val="27"/>
        </w:numPr>
        <w:tabs>
          <w:tab w:val="left" w:pos="284"/>
        </w:tabs>
        <w:spacing w:after="0"/>
        <w:ind w:left="284" w:hanging="284"/>
        <w:rPr>
          <w:szCs w:val="24"/>
        </w:rPr>
      </w:pPr>
      <w:r w:rsidRPr="00B474D9">
        <w:rPr>
          <w:szCs w:val="24"/>
        </w:rPr>
        <w:t>Action</w:t>
      </w:r>
      <w:r w:rsidR="000D7665" w:rsidRPr="00B474D9">
        <w:rPr>
          <w:szCs w:val="24"/>
        </w:rPr>
        <w:t xml:space="preserve"> </w:t>
      </w:r>
      <w:r w:rsidRPr="00B474D9">
        <w:rPr>
          <w:szCs w:val="24"/>
        </w:rPr>
        <w:t>12:</w:t>
      </w:r>
      <w:r w:rsidR="000D7665" w:rsidRPr="00B474D9">
        <w:rPr>
          <w:bCs/>
          <w:iCs/>
          <w:szCs w:val="24"/>
        </w:rPr>
        <w:t xml:space="preserve"> “To strengthen general awareness and facilities exchange of good practice in integrated water management issues in the </w:t>
      </w:r>
      <w:smartTag w:uri="urn:schemas-microsoft-com:office:smarttags" w:element="place">
        <w:smartTag w:uri="urn:schemas-microsoft-com:office:smarttags" w:element="PlaceName">
          <w:r w:rsidR="000D7665" w:rsidRPr="00B474D9">
            <w:rPr>
              <w:bCs/>
              <w:iCs/>
              <w:szCs w:val="24"/>
            </w:rPr>
            <w:t>Danube</w:t>
          </w:r>
        </w:smartTag>
        <w:r w:rsidR="000D7665" w:rsidRPr="00B474D9">
          <w:rPr>
            <w:bCs/>
            <w:iCs/>
            <w:szCs w:val="24"/>
          </w:rPr>
          <w:t xml:space="preserve"> </w:t>
        </w:r>
        <w:smartTag w:uri="urn:schemas-microsoft-com:office:smarttags" w:element="PlaceType">
          <w:r w:rsidR="000D7665" w:rsidRPr="00B474D9">
            <w:rPr>
              <w:bCs/>
              <w:iCs/>
              <w:szCs w:val="24"/>
            </w:rPr>
            <w:t>Basin</w:t>
          </w:r>
        </w:smartTag>
      </w:smartTag>
      <w:r w:rsidR="000D7665" w:rsidRPr="00B474D9">
        <w:rPr>
          <w:bCs/>
          <w:iCs/>
          <w:szCs w:val="24"/>
        </w:rPr>
        <w:t xml:space="preserve"> among decision-makers at all levels and among the population of the Region”</w:t>
      </w:r>
    </w:p>
    <w:p w:rsidR="000D7665" w:rsidRPr="00B474D9" w:rsidRDefault="00753B17" w:rsidP="0005627F">
      <w:pPr>
        <w:numPr>
          <w:ilvl w:val="0"/>
          <w:numId w:val="27"/>
        </w:numPr>
        <w:tabs>
          <w:tab w:val="left" w:pos="284"/>
        </w:tabs>
        <w:spacing w:after="0"/>
        <w:ind w:left="284" w:hanging="284"/>
        <w:rPr>
          <w:szCs w:val="24"/>
        </w:rPr>
      </w:pPr>
      <w:r w:rsidRPr="00B474D9">
        <w:rPr>
          <w:szCs w:val="24"/>
        </w:rPr>
        <w:t>Action 13:</w:t>
      </w:r>
      <w:r w:rsidR="000D7665" w:rsidRPr="00B474D9">
        <w:rPr>
          <w:szCs w:val="24"/>
        </w:rPr>
        <w:t xml:space="preserve"> “</w:t>
      </w:r>
      <w:r w:rsidR="000D7665" w:rsidRPr="00B474D9">
        <w:rPr>
          <w:bCs/>
          <w:iCs/>
          <w:szCs w:val="24"/>
        </w:rPr>
        <w:t>To promote measures aimed at reducing knowledge deficits, developing and transferring tools, methods and guidelines concerning the safeguarding of drinking water supply.”</w:t>
      </w:r>
    </w:p>
    <w:p w:rsidR="00B12244" w:rsidRPr="00B474D9" w:rsidRDefault="00B12244" w:rsidP="00B12244">
      <w:pPr>
        <w:spacing w:after="0"/>
        <w:rPr>
          <w:iCs/>
          <w:szCs w:val="24"/>
        </w:rPr>
      </w:pPr>
    </w:p>
    <w:p w:rsidR="00B12244" w:rsidRPr="00B474D9" w:rsidRDefault="00B12244" w:rsidP="00B12244">
      <w:pPr>
        <w:spacing w:after="0"/>
        <w:rPr>
          <w:szCs w:val="24"/>
        </w:rPr>
      </w:pPr>
      <w:r w:rsidRPr="00B474D9">
        <w:rPr>
          <w:iCs/>
          <w:szCs w:val="24"/>
        </w:rPr>
        <w:t>As mentioned in sub-chapter</w:t>
      </w:r>
      <w:r w:rsidRPr="00B474D9">
        <w:rPr>
          <w:szCs w:val="24"/>
        </w:rPr>
        <w:t xml:space="preserve"> 1.2., PA4 is one of the two priority areas where special emphasis has been taken on the process of </w:t>
      </w:r>
      <w:r w:rsidRPr="00B474D9">
        <w:rPr>
          <w:b/>
          <w:szCs w:val="24"/>
        </w:rPr>
        <w:t>alignment of funding</w:t>
      </w:r>
      <w:r w:rsidRPr="00B474D9">
        <w:rPr>
          <w:szCs w:val="24"/>
        </w:rPr>
        <w:t>. Started in the frame of the 5</w:t>
      </w:r>
      <w:r w:rsidRPr="00B474D9">
        <w:rPr>
          <w:szCs w:val="24"/>
          <w:vertAlign w:val="superscript"/>
        </w:rPr>
        <w:t>th</w:t>
      </w:r>
      <w:r w:rsidRPr="00B474D9">
        <w:rPr>
          <w:szCs w:val="24"/>
        </w:rPr>
        <w:t xml:space="preserve"> SG meeting and further facilitated in the frame of the 6</w:t>
      </w:r>
      <w:r w:rsidRPr="00B474D9">
        <w:rPr>
          <w:szCs w:val="24"/>
          <w:vertAlign w:val="superscript"/>
        </w:rPr>
        <w:t>th</w:t>
      </w:r>
      <w:r w:rsidRPr="00B474D9">
        <w:rPr>
          <w:szCs w:val="24"/>
        </w:rPr>
        <w:t xml:space="preserve"> SG and 7</w:t>
      </w:r>
      <w:r w:rsidRPr="00B474D9">
        <w:rPr>
          <w:szCs w:val="24"/>
          <w:vertAlign w:val="superscript"/>
        </w:rPr>
        <w:t>th</w:t>
      </w:r>
      <w:r w:rsidRPr="00B474D9">
        <w:rPr>
          <w:szCs w:val="24"/>
        </w:rPr>
        <w:t xml:space="preserve"> SG meetings discussions were organised on the needs of the countries related to financing as well as on the possible roles of the EUSDR PA4 (and PA5) to ensure financial sources to the implementation of action plan between the 2014-2020 financing period. </w:t>
      </w:r>
    </w:p>
    <w:p w:rsidR="00B12244" w:rsidRPr="00B474D9" w:rsidRDefault="00B12244" w:rsidP="001A373A">
      <w:pPr>
        <w:spacing w:before="100" w:beforeAutospacing="1" w:after="100" w:afterAutospacing="1"/>
        <w:rPr>
          <w:iCs/>
          <w:szCs w:val="24"/>
        </w:rPr>
      </w:pPr>
      <w:r w:rsidRPr="00B474D9">
        <w:rPr>
          <w:szCs w:val="24"/>
        </w:rPr>
        <w:t xml:space="preserve">Priority Areas 4 „Quality of Waters” and 5 „Environmental Risks” took several steps in 2013 and 2014 to help facilitating this process and developed a guidance document for the water management stakeholders and decision-makers in the </w:t>
      </w:r>
      <w:smartTag w:uri="urn:schemas-microsoft-com:office:smarttags" w:element="place">
        <w:r w:rsidRPr="00B474D9">
          <w:rPr>
            <w:szCs w:val="24"/>
          </w:rPr>
          <w:t>Danube</w:t>
        </w:r>
      </w:smartTag>
      <w:r w:rsidRPr="00B474D9">
        <w:rPr>
          <w:szCs w:val="24"/>
        </w:rPr>
        <w:t xml:space="preserve"> countries</w:t>
      </w:r>
      <w:r w:rsidR="001A373A" w:rsidRPr="00B474D9">
        <w:rPr>
          <w:iCs/>
          <w:szCs w:val="24"/>
        </w:rPr>
        <w:t xml:space="preserve">. </w:t>
      </w:r>
      <w:r w:rsidRPr="00B474D9">
        <w:rPr>
          <w:szCs w:val="24"/>
        </w:rPr>
        <w:t>The goal of the document</w:t>
      </w:r>
      <w:r w:rsidRPr="00B474D9">
        <w:t xml:space="preserve"> is to provide assistance for experts and stakeholders related to water management in the </w:t>
      </w:r>
      <w:smartTag w:uri="urn:schemas-microsoft-com:office:smarttags" w:element="place">
        <w:r w:rsidRPr="00B474D9">
          <w:t>Danube</w:t>
        </w:r>
      </w:smartTag>
      <w:r w:rsidRPr="00B474D9">
        <w:t xml:space="preserve"> countries in order to support the generation of projects that are most relevant for the Priority Areas 4 and 5 of the EURSD.  </w:t>
      </w:r>
      <w:r w:rsidRPr="00B474D9">
        <w:rPr>
          <w:rFonts w:eastAsia="Arial Unicode MS"/>
          <w:kern w:val="1"/>
          <w:szCs w:val="24"/>
        </w:rPr>
        <w:t>The goal of the optimisation is to have less number of projects, but those should be relevant</w:t>
      </w:r>
      <w:r w:rsidRPr="00B474D9">
        <w:t xml:space="preserve"> for the macro region concerned with coordinated planning to meet specific criteria and also to </w:t>
      </w:r>
      <w:r w:rsidRPr="00B474D9">
        <w:rPr>
          <w:rFonts w:eastAsia="Arial Unicode MS"/>
          <w:kern w:val="1"/>
          <w:szCs w:val="24"/>
        </w:rPr>
        <w:t xml:space="preserve">improve the efficiency of common projects for the sake of macro-regional optimisation. </w:t>
      </w:r>
      <w:r w:rsidRPr="00B474D9">
        <w:t xml:space="preserve">The </w:t>
      </w:r>
      <w:r w:rsidRPr="00B474D9">
        <w:lastRenderedPageBreak/>
        <w:t xml:space="preserve">document includes those strategic objectives and proposed intervention measures (not indicative) that were identified during the consultations in the frame of PA4 and PA5 in the period of one year between June 2013 and June 2014.   </w:t>
      </w:r>
    </w:p>
    <w:p w:rsidR="008602C0" w:rsidRPr="00B474D9" w:rsidRDefault="008602C0" w:rsidP="008602C0">
      <w:pPr>
        <w:spacing w:before="100" w:beforeAutospacing="1" w:after="100" w:afterAutospacing="1"/>
        <w:rPr>
          <w:iCs/>
          <w:szCs w:val="24"/>
        </w:rPr>
      </w:pPr>
      <w:r w:rsidRPr="00B474D9">
        <w:rPr>
          <w:iCs/>
          <w:szCs w:val="24"/>
        </w:rPr>
        <w:t xml:space="preserve">Related to this target as an important activity the </w:t>
      </w:r>
      <w:r w:rsidR="00FD0EAD" w:rsidRPr="00B474D9">
        <w:rPr>
          <w:b/>
          <w:iCs/>
          <w:szCs w:val="24"/>
        </w:rPr>
        <w:t>Joint Danube S</w:t>
      </w:r>
      <w:r w:rsidR="00C46C66" w:rsidRPr="00B474D9">
        <w:rPr>
          <w:b/>
          <w:iCs/>
          <w:szCs w:val="24"/>
        </w:rPr>
        <w:t>urvey</w:t>
      </w:r>
      <w:r w:rsidR="00FD0EAD" w:rsidRPr="00B474D9">
        <w:rPr>
          <w:iCs/>
          <w:szCs w:val="24"/>
        </w:rPr>
        <w:t xml:space="preserve"> 3</w:t>
      </w:r>
      <w:r w:rsidRPr="00B474D9">
        <w:rPr>
          <w:iCs/>
          <w:szCs w:val="24"/>
        </w:rPr>
        <w:t xml:space="preserve"> has to be</w:t>
      </w:r>
      <w:r w:rsidR="00FD0EAD" w:rsidRPr="00B474D9">
        <w:rPr>
          <w:iCs/>
          <w:szCs w:val="24"/>
        </w:rPr>
        <w:t xml:space="preserve"> also</w:t>
      </w:r>
      <w:r w:rsidRPr="00B474D9">
        <w:rPr>
          <w:iCs/>
          <w:szCs w:val="24"/>
        </w:rPr>
        <w:t xml:space="preserve"> highlighted, organised by the ICPDR involving experts and scientist from all over the </w:t>
      </w:r>
      <w:smartTag w:uri="urn:schemas-microsoft-com:office:smarttags" w:element="place">
        <w:smartTag w:uri="urn:schemas-microsoft-com:office:smarttags" w:element="PlaceName">
          <w:r w:rsidRPr="00B474D9">
            <w:rPr>
              <w:iCs/>
              <w:szCs w:val="24"/>
            </w:rPr>
            <w:t>Danube</w:t>
          </w:r>
        </w:smartTag>
        <w:r w:rsidRPr="00B474D9">
          <w:rPr>
            <w:iCs/>
            <w:szCs w:val="24"/>
          </w:rPr>
          <w:t xml:space="preserve"> </w:t>
        </w:r>
        <w:smartTag w:uri="urn:schemas-microsoft-com:office:smarttags" w:element="PlaceType">
          <w:r w:rsidRPr="00B474D9">
            <w:rPr>
              <w:iCs/>
              <w:szCs w:val="24"/>
            </w:rPr>
            <w:t>River Basin</w:t>
          </w:r>
        </w:smartTag>
      </w:smartTag>
      <w:r w:rsidR="00FD0EAD" w:rsidRPr="00B474D9">
        <w:rPr>
          <w:iCs/>
          <w:szCs w:val="24"/>
        </w:rPr>
        <w:t>.</w:t>
      </w:r>
      <w:r w:rsidRPr="00B474D9">
        <w:rPr>
          <w:iCs/>
          <w:szCs w:val="24"/>
        </w:rPr>
        <w:t xml:space="preserve"> </w:t>
      </w:r>
      <w:r w:rsidR="00FD0EAD" w:rsidRPr="00B474D9">
        <w:rPr>
          <w:iCs/>
          <w:szCs w:val="24"/>
        </w:rPr>
        <w:t xml:space="preserve">The survey was </w:t>
      </w:r>
      <w:r w:rsidRPr="00B474D9">
        <w:rPr>
          <w:iCs/>
          <w:szCs w:val="24"/>
        </w:rPr>
        <w:t>aiming at to collect information on parameters not covered in the on</w:t>
      </w:r>
      <w:r w:rsidR="001A373A" w:rsidRPr="00B474D9">
        <w:rPr>
          <w:iCs/>
          <w:szCs w:val="24"/>
        </w:rPr>
        <w:t>-</w:t>
      </w:r>
      <w:r w:rsidRPr="00B474D9">
        <w:rPr>
          <w:iCs/>
          <w:szCs w:val="24"/>
        </w:rPr>
        <w:t xml:space="preserve">going monitoring, to have data that is readily comparable for the entire river because it comes from a single source and to promote the work of the ICPDR and raise awareness for water management. </w:t>
      </w:r>
    </w:p>
    <w:p w:rsidR="008602C0" w:rsidRPr="00B474D9" w:rsidRDefault="008602C0" w:rsidP="0078453F">
      <w:pPr>
        <w:pStyle w:val="Text2"/>
        <w:spacing w:before="120" w:after="0"/>
        <w:ind w:left="0"/>
        <w:rPr>
          <w:iCs/>
          <w:szCs w:val="24"/>
        </w:rPr>
      </w:pPr>
      <w:r w:rsidRPr="00B474D9">
        <w:rPr>
          <w:iCs/>
          <w:szCs w:val="24"/>
        </w:rPr>
        <w:t>The survey took six weeks</w:t>
      </w:r>
      <w:r w:rsidRPr="00B474D9">
        <w:rPr>
          <w:bCs/>
          <w:iCs/>
          <w:szCs w:val="24"/>
        </w:rPr>
        <w:t xml:space="preserve"> between 13 August and 26 September</w:t>
      </w:r>
      <w:r w:rsidRPr="00B474D9">
        <w:rPr>
          <w:iCs/>
          <w:szCs w:val="24"/>
        </w:rPr>
        <w:t xml:space="preserve">. The JDS3 ships travel </w:t>
      </w:r>
      <w:smartTag w:uri="urn:schemas-microsoft-com:office:smarttags" w:element="metricconverter">
        <w:smartTagPr>
          <w:attr w:name="ProductID" w:val="2,375 km"/>
        </w:smartTagPr>
        <w:r w:rsidRPr="00B474D9">
          <w:rPr>
            <w:bCs/>
            <w:iCs/>
            <w:szCs w:val="24"/>
          </w:rPr>
          <w:t>2,375 km</w:t>
        </w:r>
      </w:smartTag>
      <w:r w:rsidRPr="00B474D9">
        <w:rPr>
          <w:bCs/>
          <w:iCs/>
          <w:szCs w:val="24"/>
        </w:rPr>
        <w:t xml:space="preserve"> downstream the </w:t>
      </w:r>
      <w:smartTag w:uri="urn:schemas-microsoft-com:office:smarttags" w:element="place">
        <w:smartTag w:uri="urn:schemas-microsoft-com:office:smarttags" w:element="PlaceName">
          <w:r w:rsidRPr="00B474D9">
            <w:rPr>
              <w:bCs/>
              <w:iCs/>
              <w:szCs w:val="24"/>
            </w:rPr>
            <w:t>Danube</w:t>
          </w:r>
        </w:smartTag>
        <w:r w:rsidRPr="00B474D9">
          <w:rPr>
            <w:bCs/>
            <w:iCs/>
            <w:szCs w:val="24"/>
          </w:rPr>
          <w:t xml:space="preserve"> </w:t>
        </w:r>
        <w:smartTag w:uri="urn:schemas-microsoft-com:office:smarttags" w:element="PlaceType">
          <w:r w:rsidRPr="00B474D9">
            <w:rPr>
              <w:bCs/>
              <w:iCs/>
              <w:szCs w:val="24"/>
            </w:rPr>
            <w:t>River</w:t>
          </w:r>
        </w:smartTag>
      </w:smartTag>
      <w:r w:rsidRPr="00B474D9">
        <w:rPr>
          <w:iCs/>
          <w:szCs w:val="24"/>
        </w:rPr>
        <w:t xml:space="preserve">, through </w:t>
      </w:r>
      <w:r w:rsidRPr="00B474D9">
        <w:rPr>
          <w:bCs/>
          <w:iCs/>
          <w:szCs w:val="24"/>
        </w:rPr>
        <w:t>10 countries</w:t>
      </w:r>
      <w:r w:rsidRPr="00B474D9">
        <w:rPr>
          <w:iCs/>
          <w:szCs w:val="24"/>
        </w:rPr>
        <w:t xml:space="preserve">, to the Danube Delta. The JDS3 was coordinated by the </w:t>
      </w:r>
      <w:r w:rsidRPr="00B474D9">
        <w:rPr>
          <w:bCs/>
          <w:iCs/>
          <w:szCs w:val="24"/>
        </w:rPr>
        <w:t>International Commission for the Protection of the Danube River (ICPDR)</w:t>
      </w:r>
      <w:r w:rsidRPr="00B474D9">
        <w:rPr>
          <w:iCs/>
          <w:szCs w:val="24"/>
        </w:rPr>
        <w:t xml:space="preserve">. An </w:t>
      </w:r>
      <w:r w:rsidRPr="00B474D9">
        <w:rPr>
          <w:bCs/>
          <w:iCs/>
          <w:szCs w:val="24"/>
        </w:rPr>
        <w:t>international Core Team consisted of 20 scientists</w:t>
      </w:r>
      <w:r w:rsidRPr="00B474D9">
        <w:rPr>
          <w:iCs/>
          <w:szCs w:val="24"/>
        </w:rPr>
        <w:t xml:space="preserve"> was responsible for sampling, sample processing, on-board analyses and all survey activities. The final report of JDS3 is under preparation and will be available in autumn 2014. (http://www.danubesurvey.org/)</w:t>
      </w:r>
    </w:p>
    <w:p w:rsidR="0012543E" w:rsidRPr="00B474D9" w:rsidRDefault="0012543E" w:rsidP="0078453F">
      <w:pPr>
        <w:pStyle w:val="Text2"/>
        <w:spacing w:before="120" w:after="0"/>
        <w:ind w:left="0"/>
        <w:rPr>
          <w:szCs w:val="24"/>
        </w:rPr>
      </w:pPr>
    </w:p>
    <w:p w:rsidR="0012543E" w:rsidRPr="00B474D9" w:rsidRDefault="0012543E" w:rsidP="0012543E">
      <w:r w:rsidRPr="00B474D9">
        <w:rPr>
          <w:b/>
        </w:rPr>
        <w:t xml:space="preserve">Target 2: </w:t>
      </w:r>
      <w:r w:rsidR="00306DA7" w:rsidRPr="00B474D9">
        <w:rPr>
          <w:b/>
        </w:rPr>
        <w:t>Reduce</w:t>
      </w:r>
      <w:r w:rsidRPr="00B474D9">
        <w:rPr>
          <w:b/>
        </w:rPr>
        <w:t xml:space="preserve"> nutrient levels in the </w:t>
      </w:r>
      <w:smartTag w:uri="urn:schemas-microsoft-com:office:smarttags" w:element="PlaceName">
        <w:r w:rsidRPr="00B474D9">
          <w:rPr>
            <w:b/>
          </w:rPr>
          <w:t>Danube</w:t>
        </w:r>
      </w:smartTag>
      <w:r w:rsidRPr="00B474D9">
        <w:rPr>
          <w:b/>
        </w:rPr>
        <w:t xml:space="preserve"> </w:t>
      </w:r>
      <w:smartTag w:uri="urn:schemas-microsoft-com:office:smarttags" w:element="PlaceType">
        <w:r w:rsidRPr="00B474D9">
          <w:rPr>
            <w:b/>
          </w:rPr>
          <w:t>River</w:t>
        </w:r>
      </w:smartTag>
      <w:r w:rsidRPr="00B474D9">
        <w:rPr>
          <w:b/>
        </w:rPr>
        <w:t xml:space="preserve"> to allow the recovery of the </w:t>
      </w:r>
      <w:smartTag w:uri="urn:schemas-microsoft-com:office:smarttags" w:element="place">
        <w:r w:rsidRPr="00B474D9">
          <w:rPr>
            <w:b/>
          </w:rPr>
          <w:t>Black Sea</w:t>
        </w:r>
      </w:smartTag>
      <w:r w:rsidRPr="00B474D9">
        <w:rPr>
          <w:b/>
        </w:rPr>
        <w:t xml:space="preserve"> ecosystems to</w:t>
      </w:r>
      <w:r w:rsidR="00306DA7" w:rsidRPr="00B474D9">
        <w:rPr>
          <w:b/>
        </w:rPr>
        <w:t xml:space="preserve"> the</w:t>
      </w:r>
      <w:r w:rsidRPr="00B474D9">
        <w:rPr>
          <w:b/>
        </w:rPr>
        <w:t xml:space="preserve"> conditions similar to 1960s by 2020</w:t>
      </w:r>
      <w:r w:rsidRPr="00B474D9">
        <w:t>.</w:t>
      </w:r>
    </w:p>
    <w:p w:rsidR="00306DA7" w:rsidRPr="00B474D9" w:rsidRDefault="00306DA7" w:rsidP="0012543E">
      <w:r w:rsidRPr="00B474D9">
        <w:rPr>
          <w:szCs w:val="24"/>
        </w:rPr>
        <w:t xml:space="preserve">The target is linked to 3 actions of the EUSDR PA4. These are the following:  </w:t>
      </w:r>
    </w:p>
    <w:p w:rsidR="004271DE" w:rsidRPr="00B474D9" w:rsidRDefault="0002066D" w:rsidP="0005627F">
      <w:pPr>
        <w:numPr>
          <w:ilvl w:val="0"/>
          <w:numId w:val="27"/>
        </w:numPr>
        <w:tabs>
          <w:tab w:val="left" w:pos="284"/>
        </w:tabs>
        <w:spacing w:after="0"/>
        <w:ind w:left="284" w:hanging="284"/>
        <w:rPr>
          <w:szCs w:val="24"/>
        </w:rPr>
      </w:pPr>
      <w:r w:rsidRPr="00B474D9">
        <w:rPr>
          <w:szCs w:val="24"/>
        </w:rPr>
        <w:t>Action 5</w:t>
      </w:r>
      <w:r w:rsidR="004271DE" w:rsidRPr="00B474D9">
        <w:rPr>
          <w:szCs w:val="24"/>
        </w:rPr>
        <w:t>: “To establish buffer strips along the rivers to retain nutrients and to promote alternative collection and treatment of waste in small rural settlements”</w:t>
      </w:r>
    </w:p>
    <w:p w:rsidR="004271DE" w:rsidRPr="00B474D9" w:rsidRDefault="0002066D" w:rsidP="0005627F">
      <w:pPr>
        <w:numPr>
          <w:ilvl w:val="0"/>
          <w:numId w:val="27"/>
        </w:numPr>
        <w:tabs>
          <w:tab w:val="left" w:pos="284"/>
        </w:tabs>
        <w:spacing w:after="0"/>
        <w:ind w:left="284" w:hanging="284"/>
        <w:rPr>
          <w:szCs w:val="24"/>
        </w:rPr>
      </w:pPr>
      <w:r w:rsidRPr="00B474D9">
        <w:rPr>
          <w:szCs w:val="24"/>
        </w:rPr>
        <w:t>Action 6</w:t>
      </w:r>
      <w:r w:rsidR="004271DE" w:rsidRPr="00B474D9">
        <w:rPr>
          <w:szCs w:val="24"/>
        </w:rPr>
        <w:t xml:space="preserve">: </w:t>
      </w:r>
      <w:r w:rsidR="00423AA4" w:rsidRPr="00B474D9">
        <w:rPr>
          <w:szCs w:val="24"/>
        </w:rPr>
        <w:t>“</w:t>
      </w:r>
      <w:r w:rsidR="004271DE" w:rsidRPr="00B474D9">
        <w:rPr>
          <w:szCs w:val="24"/>
        </w:rPr>
        <w:t>To foster and develop an active process of dialogue and cooperation between authorities responsible for agriculture and environment to ensure that measures are taken to address agricultural pollution</w:t>
      </w:r>
      <w:r w:rsidR="00423AA4" w:rsidRPr="00B474D9">
        <w:rPr>
          <w:szCs w:val="24"/>
        </w:rPr>
        <w:t>”</w:t>
      </w:r>
    </w:p>
    <w:p w:rsidR="004271DE" w:rsidRPr="00B474D9" w:rsidRDefault="0002066D" w:rsidP="0005627F">
      <w:pPr>
        <w:numPr>
          <w:ilvl w:val="0"/>
          <w:numId w:val="27"/>
        </w:numPr>
        <w:tabs>
          <w:tab w:val="left" w:pos="284"/>
        </w:tabs>
        <w:spacing w:after="0"/>
        <w:ind w:left="284" w:hanging="284"/>
        <w:rPr>
          <w:rFonts w:eastAsia="SimSun"/>
          <w:bCs/>
          <w:iCs/>
          <w:szCs w:val="24"/>
          <w:lang w:eastAsia="zh-CN"/>
        </w:rPr>
      </w:pPr>
      <w:r w:rsidRPr="00B474D9">
        <w:rPr>
          <w:szCs w:val="24"/>
        </w:rPr>
        <w:t>Action 7</w:t>
      </w:r>
      <w:r w:rsidR="004271DE" w:rsidRPr="00B474D9">
        <w:rPr>
          <w:szCs w:val="24"/>
        </w:rPr>
        <w:t xml:space="preserve">: </w:t>
      </w:r>
      <w:r w:rsidR="00423AA4" w:rsidRPr="00B474D9">
        <w:rPr>
          <w:szCs w:val="24"/>
        </w:rPr>
        <w:t>“</w:t>
      </w:r>
      <w:r w:rsidR="004271DE" w:rsidRPr="00B474D9">
        <w:rPr>
          <w:rFonts w:eastAsia="SimSun"/>
          <w:bCs/>
          <w:iCs/>
          <w:szCs w:val="24"/>
          <w:lang w:eastAsia="zh-CN"/>
        </w:rPr>
        <w:t>To legislate at the appropriate level to limit the presence of phosphates in detergents”.</w:t>
      </w:r>
    </w:p>
    <w:p w:rsidR="001A373A" w:rsidRPr="00B474D9" w:rsidRDefault="001A373A" w:rsidP="001A373A">
      <w:pPr>
        <w:spacing w:after="0"/>
      </w:pPr>
    </w:p>
    <w:p w:rsidR="001A373A" w:rsidRPr="00B474D9" w:rsidRDefault="00FD0EAD" w:rsidP="001A373A">
      <w:pPr>
        <w:spacing w:after="0"/>
      </w:pPr>
      <w:r w:rsidRPr="00B474D9">
        <w:t xml:space="preserve">Next to the ICPDR core activities linked to this target area (and introduced in Annex 1 of this document) PA4 organised the </w:t>
      </w:r>
      <w:r w:rsidRPr="00B474D9">
        <w:rPr>
          <w:b/>
        </w:rPr>
        <w:t>development of the following studies</w:t>
      </w:r>
      <w:r w:rsidRPr="00B474D9">
        <w:t xml:space="preserve"> to fulfil relevant milestones towards reaching target: </w:t>
      </w:r>
    </w:p>
    <w:p w:rsidR="001A373A" w:rsidRPr="00B474D9" w:rsidRDefault="001A373A" w:rsidP="0005627F">
      <w:pPr>
        <w:numPr>
          <w:ilvl w:val="0"/>
          <w:numId w:val="29"/>
        </w:numPr>
        <w:spacing w:after="0"/>
        <w:rPr>
          <w:szCs w:val="24"/>
        </w:rPr>
      </w:pPr>
      <w:r w:rsidRPr="00B474D9">
        <w:rPr>
          <w:szCs w:val="24"/>
        </w:rPr>
        <w:t xml:space="preserve">Study development related to the situation on buffer zones: </w:t>
      </w:r>
      <w:r w:rsidRPr="00B474D9">
        <w:t xml:space="preserve">EUSDR PA4 “Survey of the situation of buffer zones” </w:t>
      </w:r>
      <w:r w:rsidRPr="00B474D9">
        <w:rPr>
          <w:b/>
        </w:rPr>
        <w:t>(Action 5, Milestone 1);</w:t>
      </w:r>
    </w:p>
    <w:p w:rsidR="001A373A" w:rsidRPr="00B474D9" w:rsidRDefault="001A373A" w:rsidP="0005627F">
      <w:pPr>
        <w:numPr>
          <w:ilvl w:val="0"/>
          <w:numId w:val="29"/>
        </w:numPr>
        <w:spacing w:after="0"/>
        <w:rPr>
          <w:b/>
          <w:szCs w:val="24"/>
        </w:rPr>
      </w:pPr>
      <w:r w:rsidRPr="00B474D9">
        <w:rPr>
          <w:szCs w:val="24"/>
        </w:rPr>
        <w:t xml:space="preserve">Study development related to the situation on management of solid waste: </w:t>
      </w:r>
      <w:r w:rsidRPr="00B474D9">
        <w:t xml:space="preserve">EUSDR PA4 “Survey of the situation on management of solid waste in small rural settlements” </w:t>
      </w:r>
      <w:r w:rsidRPr="00B474D9">
        <w:rPr>
          <w:b/>
        </w:rPr>
        <w:t xml:space="preserve">(Action 5, Milestone 3); </w:t>
      </w:r>
    </w:p>
    <w:p w:rsidR="001A373A" w:rsidRPr="00B474D9" w:rsidRDefault="001A373A" w:rsidP="0005627F">
      <w:pPr>
        <w:numPr>
          <w:ilvl w:val="0"/>
          <w:numId w:val="29"/>
        </w:numPr>
        <w:spacing w:after="0"/>
        <w:rPr>
          <w:szCs w:val="24"/>
        </w:rPr>
      </w:pPr>
      <w:r w:rsidRPr="00B474D9">
        <w:rPr>
          <w:szCs w:val="24"/>
        </w:rPr>
        <w:t xml:space="preserve">Study development related to the situation </w:t>
      </w:r>
      <w:r w:rsidRPr="00B474D9">
        <w:t xml:space="preserve">on alternative collection and treatment of wastewater in small rural settlements: EUSDR PA4 “Survey of the situation on alternative collection and treatment of wastewater in small rural settlements” </w:t>
      </w:r>
      <w:r w:rsidRPr="00B474D9">
        <w:rPr>
          <w:b/>
        </w:rPr>
        <w:t>( Action 5, Milestone 4);</w:t>
      </w:r>
    </w:p>
    <w:p w:rsidR="001A373A" w:rsidRPr="00B474D9" w:rsidRDefault="001A373A" w:rsidP="0005627F">
      <w:pPr>
        <w:numPr>
          <w:ilvl w:val="0"/>
          <w:numId w:val="29"/>
        </w:numPr>
        <w:spacing w:before="120" w:after="120"/>
      </w:pPr>
      <w:r w:rsidRPr="00B474D9">
        <w:rPr>
          <w:szCs w:val="24"/>
        </w:rPr>
        <w:t xml:space="preserve">Study development related to </w:t>
      </w:r>
      <w:r w:rsidRPr="00B474D9">
        <w:t>limit the presence of phosphates in detergents</w:t>
      </w:r>
      <w:r w:rsidRPr="00B474D9">
        <w:rPr>
          <w:szCs w:val="24"/>
        </w:rPr>
        <w:t xml:space="preserve">: </w:t>
      </w:r>
      <w:r w:rsidRPr="00B474D9">
        <w:t xml:space="preserve">EUSDR PA4 Study “Legislate at the appropriate level to limit the presence of phosphates in detergents -policy response on the overview report” </w:t>
      </w:r>
      <w:r w:rsidRPr="00B474D9">
        <w:rPr>
          <w:b/>
        </w:rPr>
        <w:t xml:space="preserve">(Action 7, Milestone 2). </w:t>
      </w:r>
    </w:p>
    <w:p w:rsidR="00DF0F4C" w:rsidRPr="00B474D9" w:rsidRDefault="001A373A" w:rsidP="001A373A">
      <w:pPr>
        <w:spacing w:before="120" w:after="120"/>
      </w:pPr>
      <w:r w:rsidRPr="00B474D9">
        <w:t>General p</w:t>
      </w:r>
      <w:r w:rsidR="00DF0F4C" w:rsidRPr="00B474D9">
        <w:t xml:space="preserve">olicy recommendations were drafted </w:t>
      </w:r>
      <w:r w:rsidRPr="00B474D9">
        <w:t>by the legal experts preparing the studies</w:t>
      </w:r>
      <w:r w:rsidR="00DF0F4C" w:rsidRPr="00B474D9">
        <w:t xml:space="preserve">. According to the feedback of the SG members and also the suggestion of the ICPDR these recommendations </w:t>
      </w:r>
      <w:r w:rsidRPr="00B474D9">
        <w:t>would</w:t>
      </w:r>
      <w:r w:rsidR="00DF0F4C" w:rsidRPr="00B474D9">
        <w:t xml:space="preserve"> be further polished during 2014. </w:t>
      </w:r>
    </w:p>
    <w:p w:rsidR="0012543E" w:rsidRPr="00B474D9" w:rsidRDefault="0012543E" w:rsidP="0012543E">
      <w:pPr>
        <w:rPr>
          <w:b/>
        </w:rPr>
      </w:pPr>
      <w:r w:rsidRPr="00B474D9">
        <w:rPr>
          <w:b/>
        </w:rPr>
        <w:lastRenderedPageBreak/>
        <w:t xml:space="preserve">Target 3: Elaborate a </w:t>
      </w:r>
      <w:smartTag w:uri="urn:schemas-microsoft-com:office:smarttags" w:element="place">
        <w:r w:rsidRPr="00B474D9">
          <w:rPr>
            <w:b/>
          </w:rPr>
          <w:t>Danube</w:t>
        </w:r>
      </w:smartTag>
      <w:r w:rsidRPr="00B474D9">
        <w:rPr>
          <w:b/>
        </w:rPr>
        <w:t xml:space="preserve"> Delta Analysis Report by 2013 as a step towards completion of the Delta management Plan, which shall be adopted by 2015. </w:t>
      </w:r>
    </w:p>
    <w:p w:rsidR="00306DA7" w:rsidRPr="00B474D9" w:rsidRDefault="00306DA7" w:rsidP="0012543E">
      <w:pPr>
        <w:rPr>
          <w:b/>
        </w:rPr>
      </w:pPr>
      <w:r w:rsidRPr="00B474D9">
        <w:rPr>
          <w:szCs w:val="24"/>
        </w:rPr>
        <w:t xml:space="preserve">The target is linked to 2 actions of the EUSDR PA4. These are the following:  </w:t>
      </w:r>
    </w:p>
    <w:p w:rsidR="0002066D" w:rsidRPr="00B474D9" w:rsidRDefault="0002066D" w:rsidP="0005627F">
      <w:pPr>
        <w:numPr>
          <w:ilvl w:val="0"/>
          <w:numId w:val="27"/>
        </w:numPr>
        <w:tabs>
          <w:tab w:val="left" w:pos="284"/>
        </w:tabs>
        <w:spacing w:after="0"/>
        <w:ind w:left="284" w:hanging="284"/>
        <w:rPr>
          <w:szCs w:val="24"/>
        </w:rPr>
      </w:pPr>
      <w:r w:rsidRPr="00B474D9">
        <w:rPr>
          <w:szCs w:val="24"/>
        </w:rPr>
        <w:t>Action 14</w:t>
      </w:r>
      <w:r w:rsidR="00423AA4" w:rsidRPr="00B474D9">
        <w:rPr>
          <w:szCs w:val="24"/>
        </w:rPr>
        <w:t>:</w:t>
      </w:r>
      <w:r w:rsidR="004271DE" w:rsidRPr="00B474D9">
        <w:rPr>
          <w:szCs w:val="24"/>
        </w:rPr>
        <w:t xml:space="preserve"> </w:t>
      </w:r>
      <w:r w:rsidR="00423AA4" w:rsidRPr="00B474D9">
        <w:rPr>
          <w:szCs w:val="24"/>
        </w:rPr>
        <w:t>“</w:t>
      </w:r>
      <w:r w:rsidR="004271DE" w:rsidRPr="00B474D9">
        <w:rPr>
          <w:szCs w:val="24"/>
        </w:rPr>
        <w:t xml:space="preserve">To further strengthen Integrated Coastal Zone Management (ICZM) and Maritime Spatial Planning (MSP) practices on the Western shores of the </w:t>
      </w:r>
      <w:smartTag w:uri="urn:schemas-microsoft-com:office:smarttags" w:element="place">
        <w:r w:rsidR="004271DE" w:rsidRPr="00B474D9">
          <w:rPr>
            <w:szCs w:val="24"/>
          </w:rPr>
          <w:t>Black Sea</w:t>
        </w:r>
      </w:smartTag>
      <w:r w:rsidR="004271DE" w:rsidRPr="00B474D9">
        <w:rPr>
          <w:szCs w:val="24"/>
        </w:rPr>
        <w:t>”</w:t>
      </w:r>
    </w:p>
    <w:p w:rsidR="004271DE" w:rsidRPr="00B474D9" w:rsidRDefault="004271DE" w:rsidP="0005627F">
      <w:pPr>
        <w:numPr>
          <w:ilvl w:val="0"/>
          <w:numId w:val="27"/>
        </w:numPr>
        <w:tabs>
          <w:tab w:val="left" w:pos="284"/>
        </w:tabs>
        <w:spacing w:after="0"/>
        <w:ind w:left="284" w:hanging="284"/>
        <w:rPr>
          <w:szCs w:val="24"/>
        </w:rPr>
      </w:pPr>
      <w:r w:rsidRPr="00B474D9">
        <w:rPr>
          <w:szCs w:val="24"/>
        </w:rPr>
        <w:t>Action 2: “To greatly strengthen cooperation at sub-basin level”</w:t>
      </w:r>
    </w:p>
    <w:p w:rsidR="00C46C66" w:rsidRPr="00B474D9" w:rsidRDefault="00C46C66" w:rsidP="00C46C66">
      <w:r w:rsidRPr="00B474D9">
        <w:t xml:space="preserve">The kick-off meeting for partners and associate partners of the project “Improvement of the Integrated Coastal Zone Management in the Black Sea Region, ICZM”, took place in </w:t>
      </w:r>
      <w:smartTag w:uri="urn:schemas-microsoft-com:office:smarttags" w:element="City">
        <w:smartTag w:uri="urn:schemas-microsoft-com:office:smarttags" w:element="place">
          <w:r w:rsidRPr="00B474D9">
            <w:t>Constanta</w:t>
          </w:r>
        </w:smartTag>
      </w:smartTag>
      <w:r w:rsidRPr="00B474D9">
        <w:t xml:space="preserve"> between 11-13 March 2013. The main scope of the meeting was a review of partners input, setting-up a programme of actions, setting up of the working groups for further activities for Developing an ICZM common approach in Project area” (GA 1).</w:t>
      </w:r>
    </w:p>
    <w:p w:rsidR="00C46C66" w:rsidRPr="00B474D9" w:rsidRDefault="005C2927" w:rsidP="0012543E">
      <w:hyperlink r:id="rId10" w:history="1">
        <w:r w:rsidRPr="00B474D9">
          <w:rPr>
            <w:rStyle w:val="afff0"/>
          </w:rPr>
          <w:t>http://crs.org.ua/en/projects/current/177.html</w:t>
        </w:r>
      </w:hyperlink>
      <w:r w:rsidRPr="00B474D9">
        <w:t xml:space="preserve"> </w:t>
      </w:r>
    </w:p>
    <w:p w:rsidR="0012543E" w:rsidRPr="00B474D9" w:rsidRDefault="0012543E" w:rsidP="0012543E">
      <w:pPr>
        <w:rPr>
          <w:b/>
        </w:rPr>
      </w:pPr>
      <w:r w:rsidRPr="00B474D9">
        <w:rPr>
          <w:b/>
        </w:rPr>
        <w:t>Target 4: Secur</w:t>
      </w:r>
      <w:r w:rsidR="00FF0CD3" w:rsidRPr="00B474D9">
        <w:rPr>
          <w:b/>
        </w:rPr>
        <w:t>e viable population</w:t>
      </w:r>
      <w:r w:rsidRPr="00B474D9">
        <w:rPr>
          <w:b/>
        </w:rPr>
        <w:t xml:space="preserve"> </w:t>
      </w:r>
      <w:r w:rsidR="00FF0CD3" w:rsidRPr="00B474D9">
        <w:rPr>
          <w:b/>
        </w:rPr>
        <w:t xml:space="preserve">of </w:t>
      </w:r>
      <w:smartTag w:uri="urn:schemas-microsoft-com:office:smarttags" w:element="place">
        <w:r w:rsidRPr="00B474D9">
          <w:rPr>
            <w:b/>
          </w:rPr>
          <w:t>Danube</w:t>
        </w:r>
      </w:smartTag>
      <w:r w:rsidRPr="00B474D9">
        <w:rPr>
          <w:b/>
        </w:rPr>
        <w:t xml:space="preserve"> sturgeon species.</w:t>
      </w:r>
    </w:p>
    <w:p w:rsidR="00306DA7" w:rsidRPr="00B474D9" w:rsidRDefault="00306DA7" w:rsidP="0012543E">
      <w:pPr>
        <w:rPr>
          <w:b/>
        </w:rPr>
      </w:pPr>
      <w:r w:rsidRPr="00B474D9">
        <w:rPr>
          <w:szCs w:val="24"/>
        </w:rPr>
        <w:t xml:space="preserve">The target is linked to 1 action of the EUSDR PA4. This is the following:  </w:t>
      </w:r>
    </w:p>
    <w:p w:rsidR="004271DE" w:rsidRPr="00B474D9" w:rsidRDefault="0002066D" w:rsidP="0005627F">
      <w:pPr>
        <w:numPr>
          <w:ilvl w:val="0"/>
          <w:numId w:val="27"/>
        </w:numPr>
        <w:tabs>
          <w:tab w:val="left" w:pos="284"/>
        </w:tabs>
        <w:spacing w:after="0"/>
        <w:ind w:left="284" w:hanging="284"/>
        <w:rPr>
          <w:szCs w:val="24"/>
        </w:rPr>
      </w:pPr>
      <w:r w:rsidRPr="00B474D9">
        <w:rPr>
          <w:szCs w:val="24"/>
        </w:rPr>
        <w:t>Action 10</w:t>
      </w:r>
      <w:r w:rsidR="004271DE" w:rsidRPr="00B474D9">
        <w:rPr>
          <w:szCs w:val="24"/>
        </w:rPr>
        <w:t xml:space="preserve">: “To reduce existing water continuity interruption for fish migration in the </w:t>
      </w:r>
      <w:smartTag w:uri="urn:schemas-microsoft-com:office:smarttags" w:element="place">
        <w:r w:rsidR="004271DE" w:rsidRPr="00B474D9">
          <w:rPr>
            <w:szCs w:val="24"/>
          </w:rPr>
          <w:t>Danube</w:t>
        </w:r>
      </w:smartTag>
      <w:r w:rsidR="004271DE" w:rsidRPr="00B474D9">
        <w:rPr>
          <w:szCs w:val="24"/>
        </w:rPr>
        <w:t xml:space="preserve"> river basin”</w:t>
      </w:r>
    </w:p>
    <w:p w:rsidR="005C2927" w:rsidRPr="00B474D9" w:rsidRDefault="00306DA7" w:rsidP="005C2927">
      <w:pPr>
        <w:spacing w:after="0"/>
        <w:rPr>
          <w:szCs w:val="24"/>
          <w:lang w:eastAsia="sk-SK"/>
        </w:rPr>
      </w:pPr>
      <w:r w:rsidRPr="00B474D9">
        <w:rPr>
          <w:szCs w:val="24"/>
          <w:lang w:eastAsia="sk-SK"/>
        </w:rPr>
        <w:t xml:space="preserve">In line with the previous reports two projects are specific for this target focusing on sediment issues and on sturgeon. </w:t>
      </w:r>
      <w:r w:rsidR="005C2927" w:rsidRPr="00B474D9">
        <w:rPr>
          <w:szCs w:val="24"/>
          <w:lang w:eastAsia="sk-SK"/>
        </w:rPr>
        <w:t>The Priority Area is aiming t</w:t>
      </w:r>
      <w:r w:rsidRPr="00B474D9">
        <w:rPr>
          <w:szCs w:val="24"/>
          <w:lang w:eastAsia="sk-SK"/>
        </w:rPr>
        <w:t>o</w:t>
      </w:r>
      <w:r w:rsidR="005C2927" w:rsidRPr="00B474D9">
        <w:rPr>
          <w:szCs w:val="24"/>
          <w:lang w:eastAsia="sk-SK"/>
        </w:rPr>
        <w:t xml:space="preserve"> utilise available funds from 2014 also including funds from the Danube Transnational Program. </w:t>
      </w:r>
      <w:r w:rsidRPr="00B474D9">
        <w:rPr>
          <w:szCs w:val="24"/>
          <w:lang w:eastAsia="sk-SK"/>
        </w:rPr>
        <w:t>More details on on</w:t>
      </w:r>
      <w:r w:rsidR="001A373A" w:rsidRPr="00B474D9">
        <w:rPr>
          <w:szCs w:val="24"/>
          <w:lang w:eastAsia="sk-SK"/>
        </w:rPr>
        <w:t>-</w:t>
      </w:r>
      <w:r w:rsidRPr="00B474D9">
        <w:rPr>
          <w:szCs w:val="24"/>
          <w:lang w:eastAsia="sk-SK"/>
        </w:rPr>
        <w:t xml:space="preserve">going activities are introduced in </w:t>
      </w:r>
      <w:r w:rsidRPr="00B474D9">
        <w:rPr>
          <w:b/>
          <w:szCs w:val="24"/>
          <w:lang w:eastAsia="sk-SK"/>
        </w:rPr>
        <w:t>Annex 1</w:t>
      </w:r>
      <w:r w:rsidRPr="00B474D9">
        <w:rPr>
          <w:szCs w:val="24"/>
          <w:lang w:eastAsia="sk-SK"/>
        </w:rPr>
        <w:t xml:space="preserve">. </w:t>
      </w:r>
    </w:p>
    <w:p w:rsidR="005C2927" w:rsidRPr="00B474D9" w:rsidRDefault="005C2927" w:rsidP="0078453F">
      <w:pPr>
        <w:pStyle w:val="Text2"/>
        <w:spacing w:before="120" w:after="0"/>
        <w:ind w:left="0"/>
        <w:rPr>
          <w:szCs w:val="24"/>
        </w:rPr>
      </w:pPr>
    </w:p>
    <w:p w:rsidR="0002066D" w:rsidRPr="00B474D9" w:rsidRDefault="0002066D" w:rsidP="0002066D">
      <w:pPr>
        <w:rPr>
          <w:b/>
        </w:rPr>
      </w:pPr>
      <w:r w:rsidRPr="00B474D9">
        <w:rPr>
          <w:b/>
        </w:rPr>
        <w:t xml:space="preserve">Target 5: Elaborate, adopt and implement the sub-basin management plans, such as Sava, Tisza and </w:t>
      </w:r>
      <w:smartTag w:uri="urn:schemas-microsoft-com:office:smarttags" w:element="place">
        <w:r w:rsidRPr="00B474D9">
          <w:rPr>
            <w:b/>
          </w:rPr>
          <w:t>Prut</w:t>
        </w:r>
      </w:smartTag>
      <w:r w:rsidRPr="00B474D9">
        <w:rPr>
          <w:b/>
        </w:rPr>
        <w:t xml:space="preserve"> sub-basins</w:t>
      </w:r>
    </w:p>
    <w:p w:rsidR="00306DA7" w:rsidRPr="00B474D9" w:rsidRDefault="00306DA7" w:rsidP="00306DA7">
      <w:pPr>
        <w:rPr>
          <w:b/>
        </w:rPr>
      </w:pPr>
      <w:r w:rsidRPr="00B474D9">
        <w:rPr>
          <w:szCs w:val="24"/>
        </w:rPr>
        <w:t xml:space="preserve">The target is linked to 1 action of the EUSDR PA4. This is the following:  </w:t>
      </w:r>
    </w:p>
    <w:p w:rsidR="004271DE" w:rsidRPr="00B474D9" w:rsidRDefault="0002066D" w:rsidP="0005627F">
      <w:pPr>
        <w:numPr>
          <w:ilvl w:val="0"/>
          <w:numId w:val="27"/>
        </w:numPr>
        <w:tabs>
          <w:tab w:val="left" w:pos="284"/>
        </w:tabs>
        <w:spacing w:after="0"/>
        <w:ind w:left="284" w:hanging="284"/>
        <w:rPr>
          <w:szCs w:val="24"/>
        </w:rPr>
      </w:pPr>
      <w:r w:rsidRPr="00B474D9">
        <w:rPr>
          <w:szCs w:val="24"/>
        </w:rPr>
        <w:t>Action 2</w:t>
      </w:r>
      <w:r w:rsidR="004271DE" w:rsidRPr="00B474D9">
        <w:rPr>
          <w:szCs w:val="24"/>
        </w:rPr>
        <w:t>: “To greatly strengthen cooperation at sub-basin level”</w:t>
      </w:r>
    </w:p>
    <w:p w:rsidR="005C2927" w:rsidRPr="00B474D9" w:rsidRDefault="005C2927" w:rsidP="005C2927">
      <w:pPr>
        <w:pStyle w:val="afff5"/>
        <w:spacing w:before="120" w:beforeAutospacing="0" w:after="120" w:afterAutospacing="0" w:line="276" w:lineRule="auto"/>
        <w:jc w:val="both"/>
        <w:rPr>
          <w:lang w:val="en-GB"/>
        </w:rPr>
      </w:pPr>
      <w:r w:rsidRPr="00B474D9">
        <w:rPr>
          <w:noProof/>
          <w:lang w:val="en-GB"/>
        </w:rPr>
        <w:t xml:space="preserve">An international </w:t>
      </w:r>
      <w:r w:rsidRPr="00B474D9">
        <w:rPr>
          <w:b/>
          <w:noProof/>
          <w:lang w:val="en-GB"/>
        </w:rPr>
        <w:t>expert position on watershed-planning</w:t>
      </w:r>
      <w:r w:rsidRPr="00B474D9">
        <w:rPr>
          <w:noProof/>
          <w:lang w:val="en-GB"/>
        </w:rPr>
        <w:t xml:space="preserve"> at the National Institute for Environment at the beginning of October 2013 has been established. </w:t>
      </w:r>
      <w:r w:rsidRPr="00B474D9">
        <w:rPr>
          <w:lang w:val="en-GB"/>
        </w:rPr>
        <w:t>The main objective was to carry out the task of Action 2 to greatly enhance sub-basin wide cooperation by ensuring follow-up activities of the ICPDR Tisza Group work and to provide c</w:t>
      </w:r>
      <w:r w:rsidR="001A373A" w:rsidRPr="00B474D9">
        <w:rPr>
          <w:lang w:val="en-GB"/>
        </w:rPr>
        <w:t xml:space="preserve">ontinuation of the cooperation </w:t>
      </w:r>
      <w:r w:rsidRPr="00B474D9">
        <w:rPr>
          <w:lang w:val="en-GB"/>
        </w:rPr>
        <w:t xml:space="preserve">of the effected countries of the </w:t>
      </w:r>
      <w:smartTag w:uri="urn:schemas-microsoft-com:office:smarttags" w:element="place">
        <w:smartTag w:uri="urn:schemas-microsoft-com:office:smarttags" w:element="PlaceName">
          <w:r w:rsidRPr="00B474D9">
            <w:rPr>
              <w:lang w:val="en-GB"/>
            </w:rPr>
            <w:t>Tisza</w:t>
          </w:r>
        </w:smartTag>
        <w:r w:rsidRPr="00B474D9">
          <w:rPr>
            <w:lang w:val="en-GB"/>
          </w:rPr>
          <w:t xml:space="preserve"> </w:t>
        </w:r>
        <w:smartTag w:uri="urn:schemas-microsoft-com:office:smarttags" w:element="PlaceType">
          <w:r w:rsidRPr="00B474D9">
            <w:rPr>
              <w:lang w:val="en-GB"/>
            </w:rPr>
            <w:t>River</w:t>
          </w:r>
        </w:smartTag>
      </w:smartTag>
      <w:r w:rsidRPr="00B474D9">
        <w:rPr>
          <w:lang w:val="en-GB"/>
        </w:rPr>
        <w:t xml:space="preserve">. </w:t>
      </w:r>
      <w:r w:rsidR="00306DA7" w:rsidRPr="00B474D9">
        <w:rPr>
          <w:lang w:val="en-GB"/>
        </w:rPr>
        <w:t>Currently high level discussion is on</w:t>
      </w:r>
      <w:r w:rsidR="001A373A" w:rsidRPr="00B474D9">
        <w:rPr>
          <w:lang w:val="en-GB"/>
        </w:rPr>
        <w:t>-</w:t>
      </w:r>
      <w:r w:rsidR="00306DA7" w:rsidRPr="00B474D9">
        <w:rPr>
          <w:lang w:val="en-GB"/>
        </w:rPr>
        <w:t xml:space="preserve">going in </w:t>
      </w:r>
      <w:smartTag w:uri="urn:schemas-microsoft-com:office:smarttags" w:element="country-region">
        <w:smartTag w:uri="urn:schemas-microsoft-com:office:smarttags" w:element="place">
          <w:r w:rsidR="00306DA7" w:rsidRPr="00B474D9">
            <w:rPr>
              <w:lang w:val="en-GB"/>
            </w:rPr>
            <w:t>Hungary</w:t>
          </w:r>
        </w:smartTag>
      </w:smartTag>
      <w:r w:rsidR="00306DA7" w:rsidRPr="00B474D9">
        <w:rPr>
          <w:lang w:val="en-GB"/>
        </w:rPr>
        <w:t xml:space="preserve"> to specify tasks and related activities.</w:t>
      </w:r>
    </w:p>
    <w:p w:rsidR="005C2927" w:rsidRPr="00CF4540" w:rsidRDefault="00306DA7" w:rsidP="00CF4540">
      <w:pPr>
        <w:spacing w:after="0"/>
        <w:rPr>
          <w:szCs w:val="24"/>
          <w:lang w:eastAsia="sk-SK"/>
        </w:rPr>
      </w:pPr>
      <w:r w:rsidRPr="00B474D9">
        <w:rPr>
          <w:szCs w:val="24"/>
          <w:lang w:eastAsia="sk-SK"/>
        </w:rPr>
        <w:t>The Priority Area is aiming to</w:t>
      </w:r>
      <w:r w:rsidR="005C2927" w:rsidRPr="00B474D9">
        <w:rPr>
          <w:szCs w:val="24"/>
          <w:lang w:eastAsia="sk-SK"/>
        </w:rPr>
        <w:t xml:space="preserve"> utilise available funds from 2014 also including funds from the Danube Transnational Program. </w:t>
      </w:r>
    </w:p>
    <w:p w:rsidR="001865C5" w:rsidRPr="00B474D9" w:rsidRDefault="00853DF3" w:rsidP="00CF4540">
      <w:pPr>
        <w:pStyle w:val="afff5"/>
        <w:rPr>
          <w:lang w:val="en-GB"/>
        </w:rPr>
      </w:pPr>
      <w:r w:rsidRPr="00B474D9">
        <w:rPr>
          <w:b/>
          <w:bCs/>
          <w:sz w:val="27"/>
          <w:szCs w:val="27"/>
          <w:lang w:val="en-GB"/>
        </w:rPr>
        <w:t>Project</w:t>
      </w:r>
      <w:r w:rsidR="00906E0E" w:rsidRPr="00B474D9">
        <w:rPr>
          <w:b/>
          <w:bCs/>
          <w:sz w:val="27"/>
          <w:szCs w:val="27"/>
          <w:lang w:val="en-GB"/>
        </w:rPr>
        <w:t>s</w:t>
      </w:r>
      <w:r w:rsidRPr="00B474D9">
        <w:rPr>
          <w:b/>
          <w:bCs/>
          <w:sz w:val="27"/>
          <w:szCs w:val="27"/>
          <w:lang w:val="en-GB"/>
        </w:rPr>
        <w:t xml:space="preserve"> supported by PA4 Letters of Recommendation and Letters of Merit in 2013:</w:t>
      </w:r>
      <w:r w:rsidRPr="00B474D9">
        <w:rPr>
          <w:lang w:val="en-GB"/>
        </w:rPr>
        <w:t xml:space="preserve"> </w:t>
      </w:r>
      <w:r w:rsidR="001865C5" w:rsidRPr="00B474D9">
        <w:rPr>
          <w:lang w:val="en-GB"/>
        </w:rPr>
        <w:br/>
        <w:t xml:space="preserve">1.        Cross-border Water Supply Development in the Pannon-Fertȍ - LoR </w:t>
      </w:r>
      <w:r w:rsidR="001865C5" w:rsidRPr="00B474D9">
        <w:rPr>
          <w:lang w:val="en-GB"/>
        </w:rPr>
        <w:br/>
        <w:t xml:space="preserve">2.        ICZM – Improvement of the Integrated Coastal Zone Management and Maritime Spatial Planning practices on the </w:t>
      </w:r>
      <w:smartTag w:uri="urn:schemas-microsoft-com:office:smarttags" w:element="PlaceName">
        <w:r w:rsidR="001865C5" w:rsidRPr="00B474D9">
          <w:rPr>
            <w:lang w:val="en-GB"/>
          </w:rPr>
          <w:t>Western</w:t>
        </w:r>
      </w:smartTag>
      <w:r w:rsidR="001865C5" w:rsidRPr="00B474D9">
        <w:rPr>
          <w:lang w:val="en-GB"/>
        </w:rPr>
        <w:t xml:space="preserve"> </w:t>
      </w:r>
      <w:smartTag w:uri="urn:schemas-microsoft-com:office:smarttags" w:element="PlaceType">
        <w:r w:rsidR="001865C5" w:rsidRPr="00B474D9">
          <w:rPr>
            <w:lang w:val="en-GB"/>
          </w:rPr>
          <w:t>Shores</w:t>
        </w:r>
      </w:smartTag>
      <w:r w:rsidR="001865C5" w:rsidRPr="00B474D9">
        <w:rPr>
          <w:lang w:val="en-GB"/>
        </w:rPr>
        <w:t xml:space="preserve"> of the </w:t>
      </w:r>
      <w:smartTag w:uri="urn:schemas-microsoft-com:office:smarttags" w:element="place">
        <w:r w:rsidR="001865C5" w:rsidRPr="00B474D9">
          <w:rPr>
            <w:lang w:val="en-GB"/>
          </w:rPr>
          <w:t>Black Sea</w:t>
        </w:r>
      </w:smartTag>
      <w:r w:rsidR="001865C5" w:rsidRPr="00B474D9">
        <w:rPr>
          <w:lang w:val="en-GB"/>
        </w:rPr>
        <w:t xml:space="preserve"> - LoM </w:t>
      </w:r>
      <w:r w:rsidR="001865C5" w:rsidRPr="00B474D9">
        <w:rPr>
          <w:lang w:val="en-GB"/>
        </w:rPr>
        <w:br/>
        <w:t xml:space="preserve">3.        Climate Change and Impacts on Water supply (CC-WaterS) -LoM </w:t>
      </w:r>
      <w:r w:rsidR="001865C5" w:rsidRPr="00B474D9">
        <w:rPr>
          <w:lang w:val="en-GB"/>
        </w:rPr>
        <w:br/>
      </w:r>
      <w:r w:rsidR="001865C5" w:rsidRPr="00B474D9">
        <w:rPr>
          <w:lang w:val="en-GB"/>
        </w:rPr>
        <w:lastRenderedPageBreak/>
        <w:t>4</w:t>
      </w:r>
      <w:r w:rsidRPr="00B474D9">
        <w:rPr>
          <w:lang w:val="en-GB"/>
        </w:rPr>
        <w:t>.        </w:t>
      </w:r>
      <w:smartTag w:uri="urn:schemas-microsoft-com:office:smarttags" w:element="PlaceName">
        <w:r w:rsidRPr="00B474D9">
          <w:rPr>
            <w:lang w:val="en-GB"/>
          </w:rPr>
          <w:t>Danube</w:t>
        </w:r>
      </w:smartTag>
      <w:r w:rsidRPr="00B474D9">
        <w:rPr>
          <w:lang w:val="en-GB"/>
        </w:rPr>
        <w:t xml:space="preserve"> </w:t>
      </w:r>
      <w:smartTag w:uri="urn:schemas-microsoft-com:office:smarttags" w:element="PlaceType">
        <w:r w:rsidRPr="00B474D9">
          <w:rPr>
            <w:lang w:val="en-GB"/>
          </w:rPr>
          <w:t>River</w:t>
        </w:r>
      </w:smartTag>
      <w:r w:rsidRPr="00B474D9">
        <w:rPr>
          <w:lang w:val="en-GB"/>
        </w:rPr>
        <w:t xml:space="preserve"> Re</w:t>
      </w:r>
      <w:r w:rsidR="001865C5" w:rsidRPr="00B474D9">
        <w:rPr>
          <w:lang w:val="en-GB"/>
        </w:rPr>
        <w:t>s</w:t>
      </w:r>
      <w:r w:rsidRPr="00B474D9">
        <w:rPr>
          <w:lang w:val="en-GB"/>
        </w:rPr>
        <w:t xml:space="preserve">earch and Management (DREAM),* </w:t>
      </w:r>
      <w:smartTag w:uri="urn:schemas-microsoft-com:office:smarttags" w:element="PlaceType">
        <w:r w:rsidR="001865C5" w:rsidRPr="00B474D9">
          <w:rPr>
            <w:lang w:val="en-GB"/>
          </w:rPr>
          <w:t>University</w:t>
        </w:r>
      </w:smartTag>
      <w:r w:rsidR="001865C5" w:rsidRPr="00B474D9">
        <w:rPr>
          <w:lang w:val="en-GB"/>
        </w:rPr>
        <w:t xml:space="preserve"> of </w:t>
      </w:r>
      <w:smartTag w:uri="urn:schemas-microsoft-com:office:smarttags" w:element="PlaceName">
        <w:r w:rsidR="001865C5" w:rsidRPr="00B474D9">
          <w:rPr>
            <w:lang w:val="en-GB"/>
          </w:rPr>
          <w:t>Natural Resources</w:t>
        </w:r>
      </w:smartTag>
      <w:r w:rsidR="001865C5" w:rsidRPr="00B474D9">
        <w:rPr>
          <w:lang w:val="en-GB"/>
        </w:rPr>
        <w:t xml:space="preserve"> and Life Sciences, </w:t>
      </w:r>
      <w:smartTag w:uri="urn:schemas-microsoft-com:office:smarttags" w:element="City">
        <w:smartTag w:uri="urn:schemas-microsoft-com:office:smarttags" w:element="place">
          <w:r w:rsidR="001865C5" w:rsidRPr="00B474D9">
            <w:rPr>
              <w:lang w:val="en-GB"/>
            </w:rPr>
            <w:t>Vienna</w:t>
          </w:r>
        </w:smartTag>
      </w:smartTag>
      <w:r w:rsidR="001865C5" w:rsidRPr="00B474D9">
        <w:rPr>
          <w:lang w:val="en-GB"/>
        </w:rPr>
        <w:t xml:space="preserve"> - LoR </w:t>
      </w:r>
      <w:r w:rsidR="001865C5" w:rsidRPr="00B474D9">
        <w:rPr>
          <w:lang w:val="en-GB"/>
        </w:rPr>
        <w:br/>
        <w:t xml:space="preserve">5.        Conservation of alluvial habitats of community interest on the </w:t>
      </w:r>
      <w:smartTag w:uri="urn:schemas-microsoft-com:office:smarttags" w:element="PlaceName">
        <w:r w:rsidR="001865C5" w:rsidRPr="00B474D9">
          <w:rPr>
            <w:lang w:val="en-GB"/>
          </w:rPr>
          <w:t>Szabadság</w:t>
        </w:r>
      </w:smartTag>
      <w:r w:rsidR="001865C5" w:rsidRPr="00B474D9">
        <w:rPr>
          <w:lang w:val="en-GB"/>
        </w:rPr>
        <w:t xml:space="preserve"> </w:t>
      </w:r>
      <w:smartTag w:uri="urn:schemas-microsoft-com:office:smarttags" w:element="PlaceType">
        <w:r w:rsidR="001865C5" w:rsidRPr="00B474D9">
          <w:rPr>
            <w:lang w:val="en-GB"/>
          </w:rPr>
          <w:t>Island</w:t>
        </w:r>
      </w:smartTag>
      <w:r w:rsidR="001865C5" w:rsidRPr="00B474D9">
        <w:rPr>
          <w:lang w:val="en-GB"/>
        </w:rPr>
        <w:t xml:space="preserve"> and side channel in Béda-Karapancsa pSCI, „</w:t>
      </w:r>
      <w:smartTag w:uri="urn:schemas-microsoft-com:office:smarttags" w:element="place">
        <w:r w:rsidR="001865C5" w:rsidRPr="00B474D9">
          <w:rPr>
            <w:lang w:val="en-GB"/>
          </w:rPr>
          <w:t>Liberty Island</w:t>
        </w:r>
      </w:smartTag>
      <w:r w:rsidR="001865C5" w:rsidRPr="00B474D9">
        <w:rPr>
          <w:lang w:val="en-GB"/>
        </w:rPr>
        <w:t xml:space="preserve">“ – LoM </w:t>
      </w:r>
      <w:r w:rsidR="00906E0E" w:rsidRPr="00641F9B">
        <w:rPr>
          <w:lang w:val="en-GB"/>
        </w:rPr>
        <w:t>(see the details in Annex 2.)</w:t>
      </w:r>
      <w:r w:rsidR="00906E0E" w:rsidRPr="00B474D9">
        <w:rPr>
          <w:lang w:val="en-GB"/>
        </w:rPr>
        <w:t xml:space="preserve"> </w:t>
      </w:r>
    </w:p>
    <w:p w:rsidR="0012543E" w:rsidRPr="00B474D9" w:rsidRDefault="005C2927" w:rsidP="0078453F">
      <w:pPr>
        <w:pStyle w:val="Text2"/>
        <w:spacing w:before="120" w:after="0"/>
        <w:ind w:left="0"/>
        <w:rPr>
          <w:szCs w:val="24"/>
        </w:rPr>
      </w:pPr>
      <w:r w:rsidRPr="00B474D9">
        <w:rPr>
          <w:szCs w:val="24"/>
        </w:rPr>
        <w:br w:type="page"/>
      </w:r>
    </w:p>
    <w:p w:rsidR="0012543E" w:rsidRPr="00B474D9" w:rsidRDefault="0012543E" w:rsidP="0078453F">
      <w:pPr>
        <w:pStyle w:val="Text2"/>
        <w:spacing w:before="120" w:after="0"/>
        <w:ind w:left="0"/>
        <w:rPr>
          <w:szCs w:val="24"/>
        </w:rPr>
      </w:pPr>
    </w:p>
    <w:p w:rsidR="0015252F" w:rsidRPr="00B474D9" w:rsidRDefault="00260E67" w:rsidP="00620FDA">
      <w:pPr>
        <w:rPr>
          <w:i/>
        </w:rPr>
      </w:pPr>
      <w:r w:rsidRPr="00B474D9">
        <w:rPr>
          <w:i/>
        </w:rPr>
        <w:t xml:space="preserve"> </w:t>
      </w:r>
    </w:p>
    <w:p w:rsidR="00B956C3" w:rsidRPr="00B474D9" w:rsidRDefault="00B956C3" w:rsidP="00620FDA"/>
    <w:p w:rsidR="004575A8" w:rsidRPr="00B474D9" w:rsidRDefault="004575A8" w:rsidP="00620FDA">
      <w:pPr>
        <w:rPr>
          <w:szCs w:val="24"/>
          <w:lang w:eastAsia="en-GB"/>
        </w:rPr>
      </w:pPr>
      <w:r w:rsidRPr="004B5543">
        <w:rPr>
          <w:szCs w:val="24"/>
          <w:highlight w:val="green"/>
          <w:lang w:eastAsia="en-GB"/>
        </w:rPr>
        <w:t>B</w:t>
      </w:r>
      <w:r w:rsidR="001972E6" w:rsidRPr="004B5543">
        <w:rPr>
          <w:szCs w:val="24"/>
          <w:highlight w:val="green"/>
          <w:lang w:eastAsia="en-GB"/>
        </w:rPr>
        <w:t>udapest-Bratislava, XX June 2014</w:t>
      </w:r>
    </w:p>
    <w:tbl>
      <w:tblPr>
        <w:tblW w:w="0" w:type="auto"/>
        <w:tblLook w:val="04A0"/>
      </w:tblPr>
      <w:tblGrid>
        <w:gridCol w:w="4889"/>
        <w:gridCol w:w="4889"/>
      </w:tblGrid>
      <w:tr w:rsidR="00517BCE" w:rsidRPr="00B474D9" w:rsidTr="00AA5687">
        <w:tc>
          <w:tcPr>
            <w:tcW w:w="4889" w:type="dxa"/>
            <w:shd w:val="clear" w:color="auto" w:fill="auto"/>
            <w:vAlign w:val="bottom"/>
          </w:tcPr>
          <w:p w:rsidR="00517BCE" w:rsidRPr="00B474D9" w:rsidRDefault="00517BCE" w:rsidP="00620FDA"/>
        </w:tc>
        <w:tc>
          <w:tcPr>
            <w:tcW w:w="4889" w:type="dxa"/>
            <w:shd w:val="clear" w:color="auto" w:fill="auto"/>
            <w:vAlign w:val="bottom"/>
          </w:tcPr>
          <w:p w:rsidR="00517BCE" w:rsidRPr="00B474D9" w:rsidRDefault="00517BCE" w:rsidP="00620FDA"/>
        </w:tc>
      </w:tr>
    </w:tbl>
    <w:p w:rsidR="00517BCE" w:rsidRPr="00B474D9" w:rsidRDefault="00517BCE" w:rsidP="00620FDA">
      <w:r w:rsidRPr="00B474D9">
        <w:tab/>
      </w:r>
    </w:p>
    <w:p w:rsidR="00517BCE" w:rsidRPr="00B474D9" w:rsidRDefault="00517BCE" w:rsidP="00517BCE">
      <w:pPr>
        <w:pStyle w:val="30"/>
        <w:numPr>
          <w:ilvl w:val="0"/>
          <w:numId w:val="0"/>
        </w:numPr>
        <w:tabs>
          <w:tab w:val="center" w:pos="2552"/>
          <w:tab w:val="center" w:pos="6521"/>
        </w:tabs>
        <w:spacing w:after="0"/>
        <w:rPr>
          <w:sz w:val="22"/>
          <w:szCs w:val="22"/>
        </w:rPr>
      </w:pPr>
      <w:r w:rsidRPr="00B474D9">
        <w:rPr>
          <w:sz w:val="22"/>
          <w:szCs w:val="22"/>
        </w:rPr>
        <w:tab/>
        <w:t>EUSDR PA4 co-PAC</w:t>
      </w:r>
      <w:r w:rsidRPr="00B474D9">
        <w:rPr>
          <w:sz w:val="22"/>
          <w:szCs w:val="22"/>
        </w:rPr>
        <w:tab/>
        <w:t>EUSDR PA4 co-PAC</w:t>
      </w:r>
    </w:p>
    <w:p w:rsidR="00517BCE" w:rsidRPr="00B474D9" w:rsidRDefault="00517BCE" w:rsidP="00517BCE">
      <w:pPr>
        <w:pStyle w:val="30"/>
        <w:numPr>
          <w:ilvl w:val="0"/>
          <w:numId w:val="0"/>
        </w:numPr>
        <w:tabs>
          <w:tab w:val="center" w:pos="2552"/>
          <w:tab w:val="center" w:pos="6521"/>
        </w:tabs>
        <w:spacing w:after="0"/>
        <w:rPr>
          <w:sz w:val="22"/>
          <w:szCs w:val="22"/>
        </w:rPr>
      </w:pPr>
      <w:r w:rsidRPr="00B474D9">
        <w:rPr>
          <w:sz w:val="22"/>
          <w:szCs w:val="22"/>
        </w:rPr>
        <w:tab/>
      </w:r>
      <w:smartTag w:uri="urn:schemas-microsoft-com:office:smarttags" w:element="country-region">
        <w:r w:rsidRPr="00B474D9">
          <w:rPr>
            <w:sz w:val="22"/>
            <w:szCs w:val="22"/>
          </w:rPr>
          <w:t>Hungary</w:t>
        </w:r>
      </w:smartTag>
      <w:r w:rsidRPr="00B474D9">
        <w:rPr>
          <w:sz w:val="22"/>
          <w:szCs w:val="22"/>
        </w:rPr>
        <w:tab/>
      </w:r>
      <w:smartTag w:uri="urn:schemas-microsoft-com:office:smarttags" w:element="place">
        <w:smartTag w:uri="urn:schemas-microsoft-com:office:smarttags" w:element="PlaceName">
          <w:r w:rsidRPr="00B474D9">
            <w:rPr>
              <w:sz w:val="22"/>
              <w:szCs w:val="22"/>
            </w:rPr>
            <w:t>Slovak</w:t>
          </w:r>
        </w:smartTag>
        <w:r w:rsidRPr="00B474D9">
          <w:rPr>
            <w:sz w:val="22"/>
            <w:szCs w:val="22"/>
          </w:rPr>
          <w:t xml:space="preserve"> </w:t>
        </w:r>
        <w:smartTag w:uri="urn:schemas-microsoft-com:office:smarttags" w:element="PlaceType">
          <w:r w:rsidRPr="00B474D9">
            <w:rPr>
              <w:sz w:val="22"/>
              <w:szCs w:val="22"/>
            </w:rPr>
            <w:t>Republic</w:t>
          </w:r>
        </w:smartTag>
      </w:smartTag>
    </w:p>
    <w:p w:rsidR="00517BCE" w:rsidRPr="00B474D9" w:rsidRDefault="00517BCE" w:rsidP="00517BCE">
      <w:pPr>
        <w:pStyle w:val="30"/>
        <w:numPr>
          <w:ilvl w:val="0"/>
          <w:numId w:val="0"/>
        </w:numPr>
        <w:spacing w:after="0"/>
        <w:rPr>
          <w:sz w:val="22"/>
          <w:szCs w:val="22"/>
        </w:rPr>
      </w:pPr>
    </w:p>
    <w:p w:rsidR="00B956C3" w:rsidRPr="00B474D9" w:rsidRDefault="00B956C3" w:rsidP="00B956C3">
      <w:pPr>
        <w:pStyle w:val="30"/>
        <w:numPr>
          <w:ilvl w:val="0"/>
          <w:numId w:val="0"/>
        </w:numPr>
        <w:spacing w:after="0"/>
        <w:ind w:left="2199" w:hanging="283"/>
        <w:rPr>
          <w:sz w:val="22"/>
          <w:szCs w:val="22"/>
        </w:rPr>
      </w:pPr>
    </w:p>
    <w:p w:rsidR="009863B1" w:rsidRPr="00B474D9" w:rsidRDefault="009863B1" w:rsidP="009863B1">
      <w:pPr>
        <w:pStyle w:val="30"/>
        <w:numPr>
          <w:ilvl w:val="0"/>
          <w:numId w:val="0"/>
        </w:numPr>
        <w:spacing w:after="0"/>
        <w:rPr>
          <w:sz w:val="22"/>
          <w:szCs w:val="22"/>
        </w:rPr>
      </w:pPr>
    </w:p>
    <w:p w:rsidR="001865C5" w:rsidRPr="00B474D9" w:rsidRDefault="001865C5" w:rsidP="000044DD">
      <w:pPr>
        <w:pStyle w:val="Text1"/>
        <w:sectPr w:rsidR="001865C5" w:rsidRPr="00B474D9" w:rsidSect="001115C5">
          <w:headerReference w:type="even" r:id="rId11"/>
          <w:headerReference w:type="default" r:id="rId12"/>
          <w:footerReference w:type="even" r:id="rId13"/>
          <w:footerReference w:type="default" r:id="rId14"/>
          <w:headerReference w:type="first" r:id="rId15"/>
          <w:footerReference w:type="first" r:id="rId16"/>
          <w:pgSz w:w="11907" w:h="16839" w:code="9"/>
          <w:pgMar w:top="1276" w:right="1134" w:bottom="851" w:left="1134" w:header="567" w:footer="284" w:gutter="0"/>
          <w:cols w:space="708"/>
          <w:docGrid w:linePitch="326"/>
        </w:sectPr>
      </w:pPr>
      <w:r w:rsidRPr="00B474D9">
        <w:br w:type="page"/>
      </w:r>
    </w:p>
    <w:p w:rsidR="001865C5" w:rsidRPr="00B474D9" w:rsidRDefault="001865C5" w:rsidP="00AE3A49">
      <w:pPr>
        <w:pStyle w:val="1"/>
      </w:pPr>
      <w:bookmarkStart w:id="86" w:name="_Toc390907027"/>
      <w:bookmarkStart w:id="87" w:name="_Toc390907150"/>
      <w:r w:rsidRPr="00B474D9">
        <w:lastRenderedPageBreak/>
        <w:t>Annex 1:</w:t>
      </w:r>
      <w:r w:rsidRPr="00B474D9">
        <w:tab/>
        <w:t>Roadmaps to implement each action</w:t>
      </w:r>
      <w:bookmarkEnd w:id="86"/>
      <w:bookmarkEnd w:id="87"/>
    </w:p>
    <w:p w:rsidR="001865C5" w:rsidRPr="00B474D9" w:rsidRDefault="001865C5" w:rsidP="001865C5">
      <w:r w:rsidRPr="00B474D9">
        <w:t xml:space="preserve">Action 1: </w:t>
      </w:r>
      <w:r w:rsidRPr="00B474D9">
        <w:rPr>
          <w:b/>
          <w:bCs/>
          <w:i/>
          <w:iCs/>
        </w:rPr>
        <w:t xml:space="preserve">“To implement fully the </w:t>
      </w:r>
      <w:smartTag w:uri="urn:schemas-microsoft-com:office:smarttags" w:element="place">
        <w:smartTag w:uri="urn:schemas-microsoft-com:office:smarttags" w:element="PlaceName">
          <w:r w:rsidRPr="00B474D9">
            <w:rPr>
              <w:b/>
              <w:bCs/>
              <w:i/>
              <w:iCs/>
            </w:rPr>
            <w:t>Danube</w:t>
          </w:r>
        </w:smartTag>
        <w:r w:rsidRPr="00B474D9">
          <w:rPr>
            <w:b/>
            <w:bCs/>
            <w:i/>
            <w:iCs/>
          </w:rPr>
          <w:t xml:space="preserve"> </w:t>
        </w:r>
        <w:smartTag w:uri="urn:schemas-microsoft-com:office:smarttags" w:element="PlaceType">
          <w:r w:rsidRPr="00B474D9">
            <w:rPr>
              <w:b/>
              <w:bCs/>
              <w:i/>
              <w:iCs/>
            </w:rPr>
            <w:t>River Basin</w:t>
          </w:r>
        </w:smartTag>
      </w:smartTag>
      <w:r w:rsidRPr="00B474D9">
        <w:rPr>
          <w:b/>
          <w:bCs/>
          <w:i/>
          <w:iCs/>
        </w:rPr>
        <w:t xml:space="preserve"> Management Plan”</w:t>
      </w:r>
    </w:p>
    <w:tbl>
      <w:tblPr>
        <w:tblpPr w:leftFromText="141" w:rightFromText="141" w:vertAnchor="text" w:horzAnchor="margin"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2"/>
        <w:gridCol w:w="4793"/>
        <w:gridCol w:w="1635"/>
        <w:gridCol w:w="1496"/>
        <w:gridCol w:w="5103"/>
        <w:gridCol w:w="2409"/>
        <w:gridCol w:w="2268"/>
        <w:gridCol w:w="1418"/>
      </w:tblGrid>
      <w:tr w:rsidR="001865C5" w:rsidRPr="00B474D9" w:rsidTr="001865C5">
        <w:tc>
          <w:tcPr>
            <w:tcW w:w="1682" w:type="dxa"/>
            <w:tcBorders>
              <w:bottom w:val="single" w:sz="4" w:space="0" w:color="auto"/>
            </w:tcBorders>
            <w:shd w:val="clear" w:color="auto" w:fill="auto"/>
          </w:tcPr>
          <w:p w:rsidR="001865C5" w:rsidRPr="00B474D9" w:rsidRDefault="001865C5" w:rsidP="001865C5"/>
        </w:tc>
        <w:tc>
          <w:tcPr>
            <w:tcW w:w="4793" w:type="dxa"/>
            <w:tcBorders>
              <w:bottom w:val="single" w:sz="4" w:space="0" w:color="auto"/>
            </w:tcBorders>
            <w:shd w:val="clear" w:color="auto" w:fill="auto"/>
          </w:tcPr>
          <w:p w:rsidR="001865C5" w:rsidRPr="00B474D9" w:rsidRDefault="001865C5" w:rsidP="001865C5">
            <w:r w:rsidRPr="00B474D9">
              <w:t>Name</w:t>
            </w:r>
          </w:p>
        </w:tc>
        <w:tc>
          <w:tcPr>
            <w:tcW w:w="1635" w:type="dxa"/>
            <w:tcBorders>
              <w:bottom w:val="single" w:sz="4" w:space="0" w:color="auto"/>
            </w:tcBorders>
            <w:shd w:val="clear" w:color="auto" w:fill="auto"/>
          </w:tcPr>
          <w:p w:rsidR="001865C5" w:rsidRPr="00B474D9" w:rsidRDefault="001865C5" w:rsidP="001865C5">
            <w:pPr>
              <w:ind w:left="-81"/>
            </w:pPr>
            <w:r w:rsidRPr="00B474D9">
              <w:t>Deadline</w:t>
            </w:r>
          </w:p>
        </w:tc>
        <w:tc>
          <w:tcPr>
            <w:tcW w:w="1496" w:type="dxa"/>
            <w:tcBorders>
              <w:bottom w:val="single" w:sz="4" w:space="0" w:color="auto"/>
            </w:tcBorders>
          </w:tcPr>
          <w:p w:rsidR="001865C5" w:rsidRPr="00B474D9" w:rsidRDefault="001865C5" w:rsidP="001865C5">
            <w:pPr>
              <w:ind w:left="-81"/>
            </w:pPr>
            <w:r w:rsidRPr="00B474D9">
              <w:t>Responsible actors</w:t>
            </w:r>
          </w:p>
        </w:tc>
        <w:tc>
          <w:tcPr>
            <w:tcW w:w="5103" w:type="dxa"/>
            <w:tcBorders>
              <w:bottom w:val="single" w:sz="4" w:space="0" w:color="auto"/>
            </w:tcBorders>
            <w:shd w:val="clear" w:color="auto" w:fill="auto"/>
          </w:tcPr>
          <w:p w:rsidR="001865C5" w:rsidRPr="00B474D9" w:rsidRDefault="001865C5" w:rsidP="001865C5">
            <w:pPr>
              <w:ind w:left="-81"/>
            </w:pPr>
            <w:r w:rsidRPr="00B474D9">
              <w:t>Status of the action and Progress in 2013</w:t>
            </w:r>
          </w:p>
        </w:tc>
        <w:tc>
          <w:tcPr>
            <w:tcW w:w="2409" w:type="dxa"/>
            <w:tcBorders>
              <w:bottom w:val="single" w:sz="4" w:space="0" w:color="auto"/>
            </w:tcBorders>
            <w:shd w:val="clear" w:color="auto" w:fill="auto"/>
          </w:tcPr>
          <w:p w:rsidR="001865C5" w:rsidRPr="00B474D9" w:rsidRDefault="001865C5" w:rsidP="001865C5">
            <w:r w:rsidRPr="00B474D9">
              <w:t>Results (available and expected results)</w:t>
            </w:r>
          </w:p>
        </w:tc>
        <w:tc>
          <w:tcPr>
            <w:tcW w:w="2268" w:type="dxa"/>
            <w:tcBorders>
              <w:bottom w:val="single" w:sz="4" w:space="0" w:color="auto"/>
            </w:tcBorders>
            <w:shd w:val="clear" w:color="auto" w:fill="auto"/>
          </w:tcPr>
          <w:p w:rsidR="001865C5" w:rsidRPr="00B474D9" w:rsidRDefault="001865C5" w:rsidP="001865C5">
            <w:r w:rsidRPr="00B474D9">
              <w:t>Next steps</w:t>
            </w:r>
          </w:p>
        </w:tc>
        <w:tc>
          <w:tcPr>
            <w:tcW w:w="1418" w:type="dxa"/>
            <w:tcBorders>
              <w:bottom w:val="single" w:sz="4" w:space="0" w:color="auto"/>
            </w:tcBorders>
            <w:shd w:val="clear" w:color="auto" w:fill="auto"/>
          </w:tcPr>
          <w:p w:rsidR="001865C5" w:rsidRPr="00B474D9" w:rsidRDefault="001865C5" w:rsidP="001865C5">
            <w:r w:rsidRPr="00B474D9">
              <w:t>related Project</w:t>
            </w:r>
          </w:p>
        </w:tc>
      </w:tr>
      <w:tr w:rsidR="001865C5" w:rsidRPr="00B474D9" w:rsidTr="001865C5">
        <w:tc>
          <w:tcPr>
            <w:tcW w:w="1682" w:type="dxa"/>
            <w:shd w:val="clear" w:color="auto" w:fill="FFFFFF"/>
          </w:tcPr>
          <w:p w:rsidR="001865C5" w:rsidRPr="00B474D9" w:rsidRDefault="001865C5" w:rsidP="001865C5">
            <w:r w:rsidRPr="00B474D9">
              <w:t>Milestone 1</w:t>
            </w:r>
          </w:p>
        </w:tc>
        <w:tc>
          <w:tcPr>
            <w:tcW w:w="4793" w:type="dxa"/>
            <w:shd w:val="clear" w:color="auto" w:fill="FFFFFF"/>
          </w:tcPr>
          <w:p w:rsidR="001865C5" w:rsidRPr="00B474D9" w:rsidRDefault="001865C5" w:rsidP="001865C5">
            <w:r w:rsidRPr="00B474D9">
              <w:t>Interim Report on the Implementation of the Joint Programme of Measures</w:t>
            </w:r>
          </w:p>
        </w:tc>
        <w:tc>
          <w:tcPr>
            <w:tcW w:w="1635" w:type="dxa"/>
            <w:tcBorders>
              <w:bottom w:val="single" w:sz="4" w:space="0" w:color="auto"/>
            </w:tcBorders>
            <w:shd w:val="clear" w:color="auto" w:fill="FFFFFF"/>
          </w:tcPr>
          <w:p w:rsidR="001865C5" w:rsidRPr="00B474D9" w:rsidRDefault="001865C5" w:rsidP="001865C5">
            <w:r w:rsidRPr="00B474D9">
              <w:t>2012</w:t>
            </w:r>
          </w:p>
        </w:tc>
        <w:tc>
          <w:tcPr>
            <w:tcW w:w="1496" w:type="dxa"/>
            <w:tcBorders>
              <w:bottom w:val="single" w:sz="4" w:space="0" w:color="auto"/>
            </w:tcBorders>
            <w:shd w:val="clear" w:color="auto" w:fill="FFFFFF"/>
          </w:tcPr>
          <w:p w:rsidR="001865C5" w:rsidRPr="00B474D9" w:rsidRDefault="001865C5" w:rsidP="001865C5">
            <w:r w:rsidRPr="00B474D9">
              <w:t>ICPDR</w:t>
            </w:r>
          </w:p>
        </w:tc>
        <w:tc>
          <w:tcPr>
            <w:tcW w:w="5103" w:type="dxa"/>
            <w:tcBorders>
              <w:bottom w:val="single" w:sz="4" w:space="0" w:color="auto"/>
            </w:tcBorders>
            <w:shd w:val="clear" w:color="auto" w:fill="FFFFFF"/>
          </w:tcPr>
          <w:p w:rsidR="001865C5" w:rsidRPr="00B474D9" w:rsidRDefault="001865C5" w:rsidP="001865C5">
            <w:r w:rsidRPr="00B474D9">
              <w:t>Finalised and adopted in December 2012</w:t>
            </w:r>
          </w:p>
        </w:tc>
        <w:tc>
          <w:tcPr>
            <w:tcW w:w="2409" w:type="dxa"/>
            <w:tcBorders>
              <w:bottom w:val="single" w:sz="4" w:space="0" w:color="auto"/>
            </w:tcBorders>
            <w:shd w:val="clear" w:color="auto" w:fill="FFFFFF"/>
          </w:tcPr>
          <w:p w:rsidR="001865C5" w:rsidRPr="00B474D9" w:rsidRDefault="001865C5" w:rsidP="001865C5">
            <w:r w:rsidRPr="00B474D9">
              <w:t>Finalised document is available via the ICPDR website (www.icpdr.org)</w:t>
            </w:r>
          </w:p>
        </w:tc>
        <w:tc>
          <w:tcPr>
            <w:tcW w:w="2268" w:type="dxa"/>
            <w:tcBorders>
              <w:bottom w:val="single" w:sz="4" w:space="0" w:color="auto"/>
            </w:tcBorders>
            <w:shd w:val="clear" w:color="auto" w:fill="auto"/>
          </w:tcPr>
          <w:p w:rsidR="001865C5" w:rsidRPr="00B474D9" w:rsidRDefault="001865C5" w:rsidP="001865C5">
            <w:r w:rsidRPr="00B474D9">
              <w:t>N/A</w:t>
            </w:r>
          </w:p>
        </w:tc>
        <w:tc>
          <w:tcPr>
            <w:tcW w:w="1418" w:type="dxa"/>
            <w:tcBorders>
              <w:bottom w:val="single" w:sz="4" w:space="0" w:color="auto"/>
            </w:tcBorders>
            <w:shd w:val="clear" w:color="auto" w:fill="FFFFFF"/>
          </w:tcPr>
          <w:p w:rsidR="001865C5" w:rsidRPr="00B474D9" w:rsidRDefault="001865C5" w:rsidP="001865C5">
            <w:r w:rsidRPr="00B474D9">
              <w:t>-</w:t>
            </w:r>
          </w:p>
        </w:tc>
      </w:tr>
      <w:tr w:rsidR="001865C5" w:rsidRPr="00B474D9" w:rsidTr="001865C5">
        <w:tc>
          <w:tcPr>
            <w:tcW w:w="1682" w:type="dxa"/>
            <w:shd w:val="clear" w:color="auto" w:fill="FFFFFF"/>
          </w:tcPr>
          <w:p w:rsidR="001865C5" w:rsidRPr="00B474D9" w:rsidRDefault="001865C5" w:rsidP="001865C5">
            <w:r w:rsidRPr="00B474D9">
              <w:t>Milestone 2</w:t>
            </w:r>
          </w:p>
        </w:tc>
        <w:tc>
          <w:tcPr>
            <w:tcW w:w="4793" w:type="dxa"/>
            <w:shd w:val="clear" w:color="auto" w:fill="FFFFFF"/>
          </w:tcPr>
          <w:p w:rsidR="001865C5" w:rsidRPr="00B474D9" w:rsidRDefault="001865C5" w:rsidP="001865C5">
            <w:r w:rsidRPr="00B474D9">
              <w:t>Facilitate the alignment of funding and the support of the JPM of 1st and 2nd Danube River Basin Management Plan</w:t>
            </w:r>
          </w:p>
        </w:tc>
        <w:tc>
          <w:tcPr>
            <w:tcW w:w="1635" w:type="dxa"/>
            <w:shd w:val="thinDiagCross" w:color="auto" w:fill="FFFFFF"/>
          </w:tcPr>
          <w:p w:rsidR="001865C5" w:rsidRPr="00B474D9" w:rsidRDefault="001865C5" w:rsidP="001865C5"/>
        </w:tc>
        <w:tc>
          <w:tcPr>
            <w:tcW w:w="1496" w:type="dxa"/>
            <w:shd w:val="thinDiagCross" w:color="auto" w:fill="FFFFFF"/>
          </w:tcPr>
          <w:p w:rsidR="001865C5" w:rsidRPr="00B474D9" w:rsidRDefault="001865C5" w:rsidP="001865C5"/>
        </w:tc>
        <w:tc>
          <w:tcPr>
            <w:tcW w:w="5103" w:type="dxa"/>
            <w:shd w:val="thinDiagCross" w:color="auto" w:fill="FFFFFF"/>
          </w:tcPr>
          <w:p w:rsidR="001865C5" w:rsidRPr="00B474D9" w:rsidRDefault="001865C5" w:rsidP="001865C5"/>
        </w:tc>
        <w:tc>
          <w:tcPr>
            <w:tcW w:w="2409" w:type="dxa"/>
            <w:shd w:val="thinDiagCross" w:color="auto" w:fill="FFFFFF"/>
          </w:tcPr>
          <w:p w:rsidR="001865C5" w:rsidRPr="00B474D9" w:rsidRDefault="001865C5" w:rsidP="001865C5"/>
        </w:tc>
        <w:tc>
          <w:tcPr>
            <w:tcW w:w="2268" w:type="dxa"/>
            <w:tcBorders>
              <w:bottom w:val="single" w:sz="4" w:space="0" w:color="auto"/>
            </w:tcBorders>
            <w:shd w:val="thinDiagCross" w:color="auto" w:fill="FFFFFF"/>
          </w:tcPr>
          <w:p w:rsidR="001865C5" w:rsidRPr="00B474D9" w:rsidRDefault="001865C5" w:rsidP="001865C5"/>
        </w:tc>
        <w:tc>
          <w:tcPr>
            <w:tcW w:w="1418" w:type="dxa"/>
            <w:shd w:val="thinDiagCross" w:color="auto" w:fill="FFFFFF"/>
          </w:tcPr>
          <w:p w:rsidR="001865C5" w:rsidRPr="00B474D9" w:rsidRDefault="001865C5" w:rsidP="001865C5"/>
        </w:tc>
      </w:tr>
      <w:tr w:rsidR="001865C5" w:rsidRPr="00B474D9" w:rsidTr="001865C5">
        <w:tc>
          <w:tcPr>
            <w:tcW w:w="1682" w:type="dxa"/>
            <w:shd w:val="clear" w:color="auto" w:fill="FFFFFF"/>
          </w:tcPr>
          <w:p w:rsidR="001865C5" w:rsidRPr="00B474D9" w:rsidRDefault="001865C5" w:rsidP="001865C5">
            <w:r w:rsidRPr="00B474D9">
              <w:t>Output 1</w:t>
            </w:r>
          </w:p>
        </w:tc>
        <w:tc>
          <w:tcPr>
            <w:tcW w:w="4793" w:type="dxa"/>
            <w:shd w:val="clear" w:color="auto" w:fill="FFFFFF"/>
          </w:tcPr>
          <w:p w:rsidR="001865C5" w:rsidRPr="00B474D9" w:rsidRDefault="001865C5" w:rsidP="001865C5">
            <w:r w:rsidRPr="00B474D9">
              <w:t>Policy reflections and Plan on financing for 1st JPM</w:t>
            </w:r>
          </w:p>
        </w:tc>
        <w:tc>
          <w:tcPr>
            <w:tcW w:w="1635" w:type="dxa"/>
            <w:shd w:val="clear" w:color="auto" w:fill="FFFFFF"/>
          </w:tcPr>
          <w:p w:rsidR="001865C5" w:rsidRPr="00B474D9" w:rsidRDefault="001865C5" w:rsidP="001865C5">
            <w:r w:rsidRPr="00B474D9">
              <w:t>First quarter of 2013</w:t>
            </w:r>
          </w:p>
        </w:tc>
        <w:tc>
          <w:tcPr>
            <w:tcW w:w="1496" w:type="dxa"/>
            <w:shd w:val="clear" w:color="auto" w:fill="FFFFFF"/>
          </w:tcPr>
          <w:p w:rsidR="001865C5" w:rsidRPr="00B474D9" w:rsidRDefault="001865C5" w:rsidP="001865C5">
            <w:r w:rsidRPr="00B474D9">
              <w:t>EUSDR PA4 and ICPDR</w:t>
            </w:r>
          </w:p>
        </w:tc>
        <w:tc>
          <w:tcPr>
            <w:tcW w:w="5103" w:type="dxa"/>
            <w:shd w:val="clear" w:color="auto" w:fill="FFFFFF"/>
          </w:tcPr>
          <w:p w:rsidR="001865C5" w:rsidRPr="00B474D9" w:rsidRDefault="001865C5" w:rsidP="001865C5">
            <w:r w:rsidRPr="00B474D9">
              <w:t>Finalised: Workshop organised 4-5 April 2013</w:t>
            </w:r>
          </w:p>
        </w:tc>
        <w:tc>
          <w:tcPr>
            <w:tcW w:w="2409" w:type="dxa"/>
            <w:shd w:val="clear" w:color="auto" w:fill="FFFFFF"/>
          </w:tcPr>
          <w:p w:rsidR="001865C5" w:rsidRPr="00B474D9" w:rsidRDefault="001865C5" w:rsidP="001865C5">
            <w:r w:rsidRPr="00B474D9">
              <w:t>Envisaged and planned activity is fulfilled, workshop minutes is available via the ICPDR website (ww.icpdr.org)</w:t>
            </w:r>
          </w:p>
        </w:tc>
        <w:tc>
          <w:tcPr>
            <w:tcW w:w="2268" w:type="dxa"/>
            <w:tcBorders>
              <w:bottom w:val="single" w:sz="4" w:space="0" w:color="auto"/>
            </w:tcBorders>
            <w:shd w:val="clear" w:color="auto" w:fill="auto"/>
          </w:tcPr>
          <w:p w:rsidR="001865C5" w:rsidRPr="00B474D9" w:rsidRDefault="001865C5" w:rsidP="001865C5">
            <w:r w:rsidRPr="00B474D9">
              <w:t>N/A</w:t>
            </w:r>
          </w:p>
        </w:tc>
        <w:tc>
          <w:tcPr>
            <w:tcW w:w="1418" w:type="dxa"/>
            <w:shd w:val="clear" w:color="auto" w:fill="FFFFFF"/>
          </w:tcPr>
          <w:p w:rsidR="001865C5" w:rsidRPr="00B474D9" w:rsidRDefault="001865C5" w:rsidP="001865C5">
            <w:r w:rsidRPr="00B474D9">
              <w:t>-</w:t>
            </w:r>
          </w:p>
        </w:tc>
      </w:tr>
      <w:tr w:rsidR="001865C5" w:rsidRPr="00B474D9" w:rsidTr="001865C5">
        <w:tc>
          <w:tcPr>
            <w:tcW w:w="1682" w:type="dxa"/>
            <w:shd w:val="clear" w:color="auto" w:fill="FFFFFF"/>
          </w:tcPr>
          <w:p w:rsidR="001865C5" w:rsidRPr="00B474D9" w:rsidRDefault="001865C5" w:rsidP="001865C5">
            <w:r w:rsidRPr="00B474D9">
              <w:t>Output 2</w:t>
            </w:r>
          </w:p>
        </w:tc>
        <w:tc>
          <w:tcPr>
            <w:tcW w:w="4793" w:type="dxa"/>
            <w:shd w:val="clear" w:color="auto" w:fill="FFFFFF"/>
          </w:tcPr>
          <w:p w:rsidR="001865C5" w:rsidRPr="00B474D9" w:rsidRDefault="001865C5" w:rsidP="001865C5">
            <w:r w:rsidRPr="00B474D9">
              <w:t>Supporting documents to financing of 2nd Joint Programme of Measures</w:t>
            </w:r>
          </w:p>
        </w:tc>
        <w:tc>
          <w:tcPr>
            <w:tcW w:w="1635" w:type="dxa"/>
            <w:shd w:val="clear" w:color="auto" w:fill="FFFFFF"/>
          </w:tcPr>
          <w:p w:rsidR="001865C5" w:rsidRPr="00B474D9" w:rsidRDefault="001865C5" w:rsidP="001865C5">
            <w:r w:rsidRPr="00B474D9">
              <w:t>End of 2014</w:t>
            </w:r>
          </w:p>
        </w:tc>
        <w:tc>
          <w:tcPr>
            <w:tcW w:w="1496" w:type="dxa"/>
            <w:shd w:val="clear" w:color="auto" w:fill="FFFFFF"/>
          </w:tcPr>
          <w:p w:rsidR="001865C5" w:rsidRPr="00B474D9" w:rsidRDefault="001865C5" w:rsidP="001865C5">
            <w:r w:rsidRPr="00B474D9">
              <w:t>EUSDR PA4 and ICPDR</w:t>
            </w:r>
          </w:p>
        </w:tc>
        <w:tc>
          <w:tcPr>
            <w:tcW w:w="5103" w:type="dxa"/>
            <w:shd w:val="clear" w:color="auto" w:fill="FFFFFF"/>
          </w:tcPr>
          <w:p w:rsidR="001865C5" w:rsidRPr="00B474D9" w:rsidRDefault="001865C5" w:rsidP="001865C5">
            <w:r w:rsidRPr="00B474D9">
              <w:t>In progress</w:t>
            </w:r>
          </w:p>
        </w:tc>
        <w:tc>
          <w:tcPr>
            <w:tcW w:w="2409" w:type="dxa"/>
            <w:shd w:val="clear" w:color="auto" w:fill="FFFFFF"/>
          </w:tcPr>
          <w:p w:rsidR="001865C5" w:rsidRPr="00B474D9" w:rsidRDefault="001865C5" w:rsidP="001865C5">
            <w:r w:rsidRPr="00B474D9">
              <w:t xml:space="preserve"> Outcomes of the workshop as of 2013 4-5 April (see also output 1)</w:t>
            </w:r>
          </w:p>
          <w:p w:rsidR="001865C5" w:rsidRPr="00B474D9" w:rsidRDefault="001865C5" w:rsidP="001865C5">
            <w:r w:rsidRPr="00B474D9">
              <w:t>Summary document to be prepared</w:t>
            </w:r>
          </w:p>
          <w:p w:rsidR="001865C5" w:rsidRPr="00B474D9" w:rsidRDefault="001865C5" w:rsidP="001865C5">
            <w:r w:rsidRPr="00B474D9">
              <w:t xml:space="preserve"> </w:t>
            </w:r>
          </w:p>
        </w:tc>
        <w:tc>
          <w:tcPr>
            <w:tcW w:w="2268" w:type="dxa"/>
            <w:shd w:val="clear" w:color="auto" w:fill="auto"/>
          </w:tcPr>
          <w:p w:rsidR="001865C5" w:rsidRPr="00B474D9" w:rsidRDefault="001865C5" w:rsidP="001865C5">
            <w:r w:rsidRPr="00B474D9">
              <w:t>Discussion with the ICPDR on the harmonisation of the work</w:t>
            </w:r>
          </w:p>
          <w:p w:rsidR="001865C5" w:rsidRPr="00B474D9" w:rsidRDefault="001865C5" w:rsidP="001865C5">
            <w:r w:rsidRPr="00B474D9">
              <w:t>Development of the related document</w:t>
            </w:r>
          </w:p>
        </w:tc>
        <w:tc>
          <w:tcPr>
            <w:tcW w:w="1418" w:type="dxa"/>
            <w:shd w:val="clear" w:color="auto" w:fill="FFFFFF"/>
          </w:tcPr>
          <w:p w:rsidR="001865C5" w:rsidRPr="00B474D9" w:rsidRDefault="001865C5" w:rsidP="001865C5">
            <w:r w:rsidRPr="00B474D9">
              <w:t>-</w:t>
            </w:r>
          </w:p>
        </w:tc>
      </w:tr>
      <w:tr w:rsidR="001865C5" w:rsidRPr="00B474D9" w:rsidTr="001865C5">
        <w:tc>
          <w:tcPr>
            <w:tcW w:w="1682" w:type="dxa"/>
            <w:shd w:val="clear" w:color="auto" w:fill="FFFFFF"/>
          </w:tcPr>
          <w:p w:rsidR="001865C5" w:rsidRPr="00B474D9" w:rsidRDefault="001865C5" w:rsidP="001865C5">
            <w:r w:rsidRPr="00B474D9">
              <w:t>Milestone 3</w:t>
            </w:r>
          </w:p>
        </w:tc>
        <w:tc>
          <w:tcPr>
            <w:tcW w:w="4793" w:type="dxa"/>
            <w:shd w:val="clear" w:color="auto" w:fill="FFFFFF"/>
          </w:tcPr>
          <w:p w:rsidR="001865C5" w:rsidRPr="00B474D9" w:rsidRDefault="001865C5" w:rsidP="001865C5">
            <w:r w:rsidRPr="00B474D9">
              <w:t xml:space="preserve">Update of the </w:t>
            </w:r>
            <w:smartTag w:uri="urn:schemas-microsoft-com:office:smarttags" w:element="place">
              <w:smartTag w:uri="urn:schemas-microsoft-com:office:smarttags" w:element="PlaceName">
                <w:r w:rsidRPr="00B474D9">
                  <w:t>Danube</w:t>
                </w:r>
              </w:smartTag>
              <w:r w:rsidRPr="00B474D9">
                <w:t xml:space="preserve"> </w:t>
              </w:r>
              <w:smartTag w:uri="urn:schemas-microsoft-com:office:smarttags" w:element="PlaceType">
                <w:r w:rsidRPr="00B474D9">
                  <w:t>Basin</w:t>
                </w:r>
              </w:smartTag>
            </w:smartTag>
            <w:r w:rsidRPr="00B474D9">
              <w:t xml:space="preserve"> Analysis Report</w:t>
            </w:r>
          </w:p>
        </w:tc>
        <w:tc>
          <w:tcPr>
            <w:tcW w:w="1635" w:type="dxa"/>
            <w:shd w:val="clear" w:color="auto" w:fill="FFFFFF"/>
          </w:tcPr>
          <w:p w:rsidR="001865C5" w:rsidRPr="00B474D9" w:rsidRDefault="001865C5" w:rsidP="001865C5">
            <w:r w:rsidRPr="00B474D9">
              <w:t>First half of 2014</w:t>
            </w:r>
          </w:p>
        </w:tc>
        <w:tc>
          <w:tcPr>
            <w:tcW w:w="1496" w:type="dxa"/>
            <w:shd w:val="clear" w:color="auto" w:fill="FFFFFF"/>
          </w:tcPr>
          <w:p w:rsidR="001865C5" w:rsidRPr="00B474D9" w:rsidRDefault="001865C5" w:rsidP="001865C5">
            <w:r w:rsidRPr="00B474D9">
              <w:t>ICPDR</w:t>
            </w:r>
          </w:p>
        </w:tc>
        <w:tc>
          <w:tcPr>
            <w:tcW w:w="5103" w:type="dxa"/>
            <w:shd w:val="clear" w:color="auto" w:fill="FFFFFF"/>
          </w:tcPr>
          <w:p w:rsidR="001865C5" w:rsidRPr="00B474D9" w:rsidRDefault="001865C5" w:rsidP="001865C5">
            <w:r w:rsidRPr="00B474D9">
              <w:t>Document currently under development</w:t>
            </w:r>
          </w:p>
        </w:tc>
        <w:tc>
          <w:tcPr>
            <w:tcW w:w="2409" w:type="dxa"/>
            <w:shd w:val="clear" w:color="auto" w:fill="FFFFFF"/>
          </w:tcPr>
          <w:p w:rsidR="001865C5" w:rsidRPr="00B474D9" w:rsidRDefault="001865C5" w:rsidP="001865C5">
            <w:r w:rsidRPr="00B474D9">
              <w:t>Data collection is ongoing</w:t>
            </w:r>
          </w:p>
          <w:p w:rsidR="001865C5" w:rsidRPr="00B474D9" w:rsidRDefault="001865C5" w:rsidP="001865C5">
            <w:r w:rsidRPr="00B474D9">
              <w:t>Development of the draft document is ongoing</w:t>
            </w:r>
          </w:p>
        </w:tc>
        <w:tc>
          <w:tcPr>
            <w:tcW w:w="2268" w:type="dxa"/>
            <w:shd w:val="clear" w:color="auto" w:fill="auto"/>
          </w:tcPr>
          <w:p w:rsidR="001865C5" w:rsidRPr="00B474D9" w:rsidRDefault="001865C5" w:rsidP="001865C5">
            <w:r w:rsidRPr="00B474D9">
              <w:t>Finalisation of data collection</w:t>
            </w:r>
          </w:p>
          <w:p w:rsidR="001865C5" w:rsidRPr="00B474D9" w:rsidRDefault="001865C5" w:rsidP="001865C5">
            <w:r w:rsidRPr="00B474D9">
              <w:t>Drafting and finalisation of the document</w:t>
            </w:r>
          </w:p>
          <w:p w:rsidR="001865C5" w:rsidRPr="00B474D9" w:rsidRDefault="001865C5" w:rsidP="001865C5">
            <w:r w:rsidRPr="00B474D9">
              <w:t>Endorsement of the document by the ICPDR HoDs in June 2014</w:t>
            </w:r>
          </w:p>
        </w:tc>
        <w:tc>
          <w:tcPr>
            <w:tcW w:w="1418" w:type="dxa"/>
            <w:shd w:val="clear" w:color="auto" w:fill="FFFFFF"/>
          </w:tcPr>
          <w:p w:rsidR="001865C5" w:rsidRPr="00B474D9" w:rsidRDefault="001865C5" w:rsidP="001865C5">
            <w:r w:rsidRPr="00B474D9">
              <w:t>-</w:t>
            </w:r>
          </w:p>
        </w:tc>
      </w:tr>
      <w:tr w:rsidR="001865C5" w:rsidRPr="00B474D9" w:rsidTr="001865C5">
        <w:tc>
          <w:tcPr>
            <w:tcW w:w="1682" w:type="dxa"/>
            <w:shd w:val="clear" w:color="auto" w:fill="FFFFFF"/>
          </w:tcPr>
          <w:p w:rsidR="001865C5" w:rsidRPr="00B474D9" w:rsidRDefault="001865C5" w:rsidP="001865C5">
            <w:r w:rsidRPr="00B474D9">
              <w:t>Milestone 4</w:t>
            </w:r>
          </w:p>
        </w:tc>
        <w:tc>
          <w:tcPr>
            <w:tcW w:w="4793" w:type="dxa"/>
            <w:shd w:val="clear" w:color="auto" w:fill="FFFFFF"/>
          </w:tcPr>
          <w:p w:rsidR="001865C5" w:rsidRPr="00B474D9" w:rsidRDefault="001865C5" w:rsidP="001865C5">
            <w:r w:rsidRPr="00B474D9">
              <w:t xml:space="preserve">2nd </w:t>
            </w:r>
            <w:smartTag w:uri="urn:schemas-microsoft-com:office:smarttags" w:element="place">
              <w:smartTag w:uri="urn:schemas-microsoft-com:office:smarttags" w:element="PlaceName">
                <w:r w:rsidRPr="00B474D9">
                  <w:t>Danube</w:t>
                </w:r>
              </w:smartTag>
              <w:r w:rsidRPr="00B474D9">
                <w:t xml:space="preserve"> </w:t>
              </w:r>
              <w:smartTag w:uri="urn:schemas-microsoft-com:office:smarttags" w:element="PlaceType">
                <w:r w:rsidRPr="00B474D9">
                  <w:t>River Basin</w:t>
                </w:r>
              </w:smartTag>
            </w:smartTag>
            <w:r w:rsidRPr="00B474D9">
              <w:t xml:space="preserve"> Management Plan</w:t>
            </w:r>
          </w:p>
        </w:tc>
        <w:tc>
          <w:tcPr>
            <w:tcW w:w="1635" w:type="dxa"/>
            <w:shd w:val="clear" w:color="auto" w:fill="FFFFFF"/>
          </w:tcPr>
          <w:p w:rsidR="001865C5" w:rsidRPr="00B474D9" w:rsidRDefault="001865C5" w:rsidP="001865C5">
            <w:r w:rsidRPr="00B474D9">
              <w:t>End 2015</w:t>
            </w:r>
          </w:p>
        </w:tc>
        <w:tc>
          <w:tcPr>
            <w:tcW w:w="1496" w:type="dxa"/>
            <w:shd w:val="clear" w:color="auto" w:fill="FFFFFF"/>
          </w:tcPr>
          <w:p w:rsidR="001865C5" w:rsidRPr="00B474D9" w:rsidRDefault="001865C5" w:rsidP="001865C5">
            <w:r w:rsidRPr="00B474D9">
              <w:t>ICPDR</w:t>
            </w:r>
          </w:p>
        </w:tc>
        <w:tc>
          <w:tcPr>
            <w:tcW w:w="5103" w:type="dxa"/>
            <w:shd w:val="clear" w:color="auto" w:fill="FFFFFF"/>
          </w:tcPr>
          <w:p w:rsidR="001865C5" w:rsidRPr="00B474D9" w:rsidRDefault="001865C5" w:rsidP="001865C5">
            <w:r w:rsidRPr="00B474D9">
              <w:t>Preparation ongoing</w:t>
            </w:r>
          </w:p>
        </w:tc>
        <w:tc>
          <w:tcPr>
            <w:tcW w:w="2409" w:type="dxa"/>
            <w:shd w:val="clear" w:color="auto" w:fill="FFFFFF"/>
          </w:tcPr>
          <w:p w:rsidR="001865C5" w:rsidRPr="00B474D9" w:rsidRDefault="001865C5" w:rsidP="001865C5">
            <w:r w:rsidRPr="00B474D9">
              <w:t>Draft structure and outline of 2</w:t>
            </w:r>
            <w:r w:rsidRPr="00B474D9">
              <w:rPr>
                <w:vertAlign w:val="superscript"/>
              </w:rPr>
              <w:t>nd</w:t>
            </w:r>
            <w:r w:rsidRPr="00B474D9">
              <w:t xml:space="preserve"> DRBM Plan prepared and discussed; Public Participation schedule published for 6 months, ready for adoption.</w:t>
            </w:r>
          </w:p>
          <w:p w:rsidR="001865C5" w:rsidRPr="00B474D9" w:rsidRDefault="001865C5" w:rsidP="001865C5">
            <w:r w:rsidRPr="00B474D9">
              <w:t>Updated Interim Overview on the Significant Water Management Issues ready for adoption and 6 months public consultation</w:t>
            </w:r>
          </w:p>
        </w:tc>
        <w:tc>
          <w:tcPr>
            <w:tcW w:w="2268" w:type="dxa"/>
            <w:shd w:val="clear" w:color="auto" w:fill="auto"/>
          </w:tcPr>
          <w:p w:rsidR="001865C5" w:rsidRPr="00B474D9" w:rsidRDefault="001865C5" w:rsidP="001865C5">
            <w:r w:rsidRPr="00B474D9">
              <w:t>Data collection and preparation of draft 2</w:t>
            </w:r>
            <w:r w:rsidRPr="00B474D9">
              <w:rPr>
                <w:vertAlign w:val="superscript"/>
              </w:rPr>
              <w:t>nd</w:t>
            </w:r>
            <w:r w:rsidRPr="00B474D9">
              <w:t xml:space="preserve"> DRBM until December 2014 for public consultation Plan</w:t>
            </w:r>
          </w:p>
        </w:tc>
        <w:tc>
          <w:tcPr>
            <w:tcW w:w="1418" w:type="dxa"/>
            <w:shd w:val="clear" w:color="auto" w:fill="FFFFFF"/>
          </w:tcPr>
          <w:p w:rsidR="001865C5" w:rsidRPr="00B474D9" w:rsidRDefault="001865C5" w:rsidP="001865C5">
            <w:r w:rsidRPr="00B474D9">
              <w:t>-</w:t>
            </w:r>
          </w:p>
        </w:tc>
      </w:tr>
    </w:tbl>
    <w:p w:rsidR="001865C5" w:rsidRPr="00B474D9" w:rsidRDefault="001865C5" w:rsidP="001865C5">
      <w:pPr>
        <w:spacing w:before="200"/>
      </w:pPr>
    </w:p>
    <w:p w:rsidR="001865C5" w:rsidRPr="00B474D9" w:rsidRDefault="001865C5" w:rsidP="001865C5">
      <w:pPr>
        <w:spacing w:before="200"/>
      </w:pPr>
    </w:p>
    <w:p w:rsidR="001865C5" w:rsidRPr="00B474D9" w:rsidRDefault="001865C5" w:rsidP="001865C5">
      <w:pPr>
        <w:spacing w:before="200"/>
      </w:pPr>
    </w:p>
    <w:p w:rsidR="001865C5" w:rsidRPr="00B474D9" w:rsidRDefault="001865C5" w:rsidP="001865C5">
      <w:pPr>
        <w:spacing w:before="200"/>
      </w:pPr>
    </w:p>
    <w:p w:rsidR="001865C5" w:rsidRPr="00B474D9" w:rsidRDefault="001865C5" w:rsidP="001865C5">
      <w:pPr>
        <w:spacing w:before="200"/>
      </w:pPr>
    </w:p>
    <w:p w:rsidR="001865C5" w:rsidRPr="00B474D9" w:rsidRDefault="001865C5" w:rsidP="001865C5">
      <w:pPr>
        <w:spacing w:before="200"/>
      </w:pPr>
    </w:p>
    <w:p w:rsidR="001865C5" w:rsidRPr="00B474D9" w:rsidRDefault="001865C5" w:rsidP="001865C5">
      <w:pPr>
        <w:spacing w:before="200"/>
      </w:pPr>
    </w:p>
    <w:p w:rsidR="001865C5" w:rsidRPr="00B474D9" w:rsidRDefault="001865C5" w:rsidP="001865C5">
      <w:pPr>
        <w:spacing w:before="200"/>
      </w:pPr>
    </w:p>
    <w:p w:rsidR="001865C5" w:rsidRPr="00B474D9" w:rsidRDefault="001865C5" w:rsidP="001865C5">
      <w:pPr>
        <w:spacing w:before="200"/>
      </w:pPr>
    </w:p>
    <w:p w:rsidR="001865C5" w:rsidRPr="00B474D9" w:rsidRDefault="001865C5" w:rsidP="001865C5">
      <w:pPr>
        <w:spacing w:before="200"/>
        <w:rPr>
          <w:b/>
          <w:bCs/>
          <w:i/>
          <w:iCs/>
        </w:rPr>
      </w:pPr>
      <w:r w:rsidRPr="00B474D9">
        <w:br w:type="page"/>
      </w:r>
      <w:r w:rsidRPr="00B474D9">
        <w:lastRenderedPageBreak/>
        <w:t xml:space="preserve">Action 2: </w:t>
      </w:r>
      <w:r w:rsidRPr="00B474D9">
        <w:rPr>
          <w:b/>
          <w:bCs/>
          <w:i/>
          <w:iCs/>
        </w:rPr>
        <w:t>“To greatly strengthen cooperation at sub-basin level”</w:t>
      </w:r>
    </w:p>
    <w:tbl>
      <w:tblPr>
        <w:tblpPr w:leftFromText="141" w:rightFromText="141" w:vertAnchor="text" w:horzAnchor="margin"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8"/>
        <w:gridCol w:w="4822"/>
        <w:gridCol w:w="1803"/>
        <w:gridCol w:w="3301"/>
        <w:gridCol w:w="3591"/>
        <w:gridCol w:w="3257"/>
        <w:gridCol w:w="2003"/>
        <w:gridCol w:w="1498"/>
      </w:tblGrid>
      <w:tr w:rsidR="001865C5" w:rsidRPr="00B474D9" w:rsidTr="001865C5">
        <w:tc>
          <w:tcPr>
            <w:tcW w:w="1628" w:type="dxa"/>
            <w:tcBorders>
              <w:bottom w:val="single" w:sz="4" w:space="0" w:color="auto"/>
            </w:tcBorders>
            <w:shd w:val="clear" w:color="auto" w:fill="auto"/>
          </w:tcPr>
          <w:p w:rsidR="001865C5" w:rsidRPr="00B474D9" w:rsidRDefault="001865C5" w:rsidP="001865C5"/>
        </w:tc>
        <w:tc>
          <w:tcPr>
            <w:tcW w:w="4822" w:type="dxa"/>
            <w:tcBorders>
              <w:bottom w:val="single" w:sz="4" w:space="0" w:color="auto"/>
            </w:tcBorders>
            <w:shd w:val="clear" w:color="auto" w:fill="auto"/>
          </w:tcPr>
          <w:p w:rsidR="001865C5" w:rsidRPr="00B474D9" w:rsidRDefault="001865C5" w:rsidP="001865C5">
            <w:r w:rsidRPr="00B474D9">
              <w:t>Name</w:t>
            </w:r>
          </w:p>
        </w:tc>
        <w:tc>
          <w:tcPr>
            <w:tcW w:w="1803" w:type="dxa"/>
            <w:tcBorders>
              <w:bottom w:val="single" w:sz="4" w:space="0" w:color="auto"/>
            </w:tcBorders>
            <w:shd w:val="clear" w:color="auto" w:fill="auto"/>
          </w:tcPr>
          <w:p w:rsidR="001865C5" w:rsidRPr="00B474D9" w:rsidRDefault="001865C5" w:rsidP="001865C5">
            <w:pPr>
              <w:ind w:left="-81"/>
            </w:pPr>
            <w:r w:rsidRPr="00B474D9">
              <w:t>Deadline</w:t>
            </w:r>
          </w:p>
        </w:tc>
        <w:tc>
          <w:tcPr>
            <w:tcW w:w="3301" w:type="dxa"/>
            <w:tcBorders>
              <w:bottom w:val="single" w:sz="4" w:space="0" w:color="auto"/>
            </w:tcBorders>
          </w:tcPr>
          <w:p w:rsidR="001865C5" w:rsidRPr="00B474D9" w:rsidRDefault="001865C5" w:rsidP="001865C5">
            <w:pPr>
              <w:ind w:left="-81"/>
            </w:pPr>
            <w:r w:rsidRPr="00B474D9">
              <w:t>Responsible actors</w:t>
            </w:r>
          </w:p>
        </w:tc>
        <w:tc>
          <w:tcPr>
            <w:tcW w:w="3591" w:type="dxa"/>
            <w:tcBorders>
              <w:bottom w:val="single" w:sz="4" w:space="0" w:color="auto"/>
            </w:tcBorders>
            <w:shd w:val="clear" w:color="auto" w:fill="auto"/>
          </w:tcPr>
          <w:p w:rsidR="001865C5" w:rsidRPr="00B474D9" w:rsidRDefault="001865C5" w:rsidP="001865C5">
            <w:pPr>
              <w:ind w:left="-81"/>
            </w:pPr>
            <w:r w:rsidRPr="00B474D9">
              <w:t>Status of the action and Progress in 2013</w:t>
            </w:r>
          </w:p>
        </w:tc>
        <w:tc>
          <w:tcPr>
            <w:tcW w:w="3257" w:type="dxa"/>
            <w:tcBorders>
              <w:bottom w:val="single" w:sz="4" w:space="0" w:color="auto"/>
            </w:tcBorders>
            <w:shd w:val="clear" w:color="auto" w:fill="auto"/>
          </w:tcPr>
          <w:p w:rsidR="001865C5" w:rsidRPr="00B474D9" w:rsidRDefault="001865C5" w:rsidP="001865C5">
            <w:r w:rsidRPr="00B474D9">
              <w:t>Results (available and expected results)</w:t>
            </w:r>
          </w:p>
        </w:tc>
        <w:tc>
          <w:tcPr>
            <w:tcW w:w="2003" w:type="dxa"/>
            <w:tcBorders>
              <w:bottom w:val="single" w:sz="4" w:space="0" w:color="auto"/>
            </w:tcBorders>
            <w:shd w:val="clear" w:color="auto" w:fill="auto"/>
          </w:tcPr>
          <w:p w:rsidR="001865C5" w:rsidRPr="00B474D9" w:rsidRDefault="001865C5" w:rsidP="001865C5">
            <w:r w:rsidRPr="00B474D9">
              <w:t>Next steps</w:t>
            </w:r>
          </w:p>
        </w:tc>
        <w:tc>
          <w:tcPr>
            <w:tcW w:w="1498" w:type="dxa"/>
            <w:tcBorders>
              <w:bottom w:val="single" w:sz="4" w:space="0" w:color="auto"/>
            </w:tcBorders>
            <w:shd w:val="clear" w:color="auto" w:fill="auto"/>
          </w:tcPr>
          <w:p w:rsidR="001865C5" w:rsidRPr="00B474D9" w:rsidRDefault="001865C5" w:rsidP="001865C5">
            <w:r w:rsidRPr="00B474D9">
              <w:t>Project</w:t>
            </w:r>
          </w:p>
        </w:tc>
      </w:tr>
      <w:tr w:rsidR="001865C5" w:rsidRPr="00B474D9" w:rsidTr="001865C5">
        <w:tc>
          <w:tcPr>
            <w:tcW w:w="1628" w:type="dxa"/>
            <w:shd w:val="clear" w:color="auto" w:fill="FFFFFF"/>
          </w:tcPr>
          <w:p w:rsidR="001865C5" w:rsidRPr="00B474D9" w:rsidRDefault="001865C5" w:rsidP="001865C5">
            <w:r w:rsidRPr="00B474D9">
              <w:t>Milestone 1</w:t>
            </w:r>
          </w:p>
        </w:tc>
        <w:tc>
          <w:tcPr>
            <w:tcW w:w="4822" w:type="dxa"/>
            <w:shd w:val="clear" w:color="auto" w:fill="FFFFFF"/>
          </w:tcPr>
          <w:p w:rsidR="001865C5" w:rsidRPr="00B474D9" w:rsidRDefault="001865C5" w:rsidP="001865C5">
            <w:r w:rsidRPr="00B474D9">
              <w:t>Implementation of the 1st ITRBM Plan</w:t>
            </w:r>
          </w:p>
        </w:tc>
        <w:tc>
          <w:tcPr>
            <w:tcW w:w="1803" w:type="dxa"/>
            <w:tcBorders>
              <w:bottom w:val="single" w:sz="4" w:space="0" w:color="auto"/>
            </w:tcBorders>
            <w:shd w:val="clear" w:color="auto" w:fill="FFFFFF"/>
          </w:tcPr>
          <w:p w:rsidR="001865C5" w:rsidRPr="00B474D9" w:rsidRDefault="001865C5" w:rsidP="001865C5">
            <w:r w:rsidRPr="00B474D9">
              <w:t>2015</w:t>
            </w:r>
          </w:p>
        </w:tc>
        <w:tc>
          <w:tcPr>
            <w:tcW w:w="3301" w:type="dxa"/>
            <w:tcBorders>
              <w:bottom w:val="single" w:sz="4" w:space="0" w:color="auto"/>
            </w:tcBorders>
            <w:shd w:val="clear" w:color="auto" w:fill="FFFFFF"/>
          </w:tcPr>
          <w:p w:rsidR="001865C5" w:rsidRPr="00B474D9" w:rsidRDefault="001865C5" w:rsidP="001865C5">
            <w:smartTag w:uri="urn:schemas-microsoft-com:office:smarttags" w:element="place">
              <w:smartTag w:uri="urn:schemas-microsoft-com:office:smarttags" w:element="City">
                <w:r w:rsidRPr="00B474D9">
                  <w:t>UA</w:t>
                </w:r>
              </w:smartTag>
              <w:r w:rsidRPr="00B474D9">
                <w:t xml:space="preserve">, </w:t>
              </w:r>
              <w:smartTag w:uri="urn:schemas-microsoft-com:office:smarttags" w:element="State">
                <w:r w:rsidRPr="00B474D9">
                  <w:t>SK</w:t>
                </w:r>
              </w:smartTag>
            </w:smartTag>
            <w:r w:rsidRPr="00B474D9">
              <w:t>, HU, RO, RS, (ICPDR Tisza Group)</w:t>
            </w:r>
          </w:p>
        </w:tc>
        <w:tc>
          <w:tcPr>
            <w:tcW w:w="3591" w:type="dxa"/>
            <w:tcBorders>
              <w:bottom w:val="single" w:sz="4" w:space="0" w:color="auto"/>
            </w:tcBorders>
            <w:shd w:val="clear" w:color="auto" w:fill="FFFFFF"/>
          </w:tcPr>
          <w:p w:rsidR="001865C5" w:rsidRPr="00B474D9" w:rsidRDefault="001865C5" w:rsidP="001865C5">
            <w:r w:rsidRPr="00B474D9">
              <w:t>Feedback on the progress of the Joint Programme of Measures has been prepared and should be endorsed in 2014 (activity is prolonged due to institutional changes of ICPDR Tisza Group coordination).</w:t>
            </w:r>
          </w:p>
        </w:tc>
        <w:tc>
          <w:tcPr>
            <w:tcW w:w="3257" w:type="dxa"/>
            <w:tcBorders>
              <w:bottom w:val="single" w:sz="4" w:space="0" w:color="auto"/>
            </w:tcBorders>
            <w:shd w:val="clear" w:color="auto" w:fill="FFFFFF"/>
          </w:tcPr>
          <w:p w:rsidR="001865C5" w:rsidRPr="00B474D9" w:rsidRDefault="001865C5" w:rsidP="001865C5">
            <w:r w:rsidRPr="00B474D9">
              <w:t>-</w:t>
            </w:r>
          </w:p>
        </w:tc>
        <w:tc>
          <w:tcPr>
            <w:tcW w:w="2003" w:type="dxa"/>
            <w:tcBorders>
              <w:bottom w:val="single" w:sz="4" w:space="0" w:color="auto"/>
            </w:tcBorders>
            <w:shd w:val="clear" w:color="auto" w:fill="auto"/>
          </w:tcPr>
          <w:p w:rsidR="001865C5" w:rsidRPr="00B474D9" w:rsidRDefault="001865C5" w:rsidP="001865C5">
            <w:r w:rsidRPr="00B474D9">
              <w:t>endorsement of the report by the ICPDr HoDs in 2014</w:t>
            </w:r>
          </w:p>
        </w:tc>
        <w:tc>
          <w:tcPr>
            <w:tcW w:w="1498" w:type="dxa"/>
            <w:tcBorders>
              <w:bottom w:val="single" w:sz="4" w:space="0" w:color="auto"/>
            </w:tcBorders>
            <w:shd w:val="clear" w:color="auto" w:fill="FFFFFF"/>
          </w:tcPr>
          <w:p w:rsidR="001865C5" w:rsidRPr="00B474D9" w:rsidRDefault="001865C5" w:rsidP="001865C5">
            <w:smartTag w:uri="urn:schemas-microsoft-com:office:smarttags" w:element="place">
              <w:smartTag w:uri="urn:schemas-microsoft-com:office:smarttags" w:element="PlaceName">
                <w:r w:rsidRPr="00B474D9">
                  <w:t>SEE</w:t>
                </w:r>
              </w:smartTag>
              <w:r w:rsidRPr="00B474D9">
                <w:t xml:space="preserve"> </w:t>
              </w:r>
              <w:smartTag w:uri="urn:schemas-microsoft-com:office:smarttags" w:element="PlaceType">
                <w:r w:rsidRPr="00B474D9">
                  <w:t>RIVER</w:t>
                </w:r>
              </w:smartTag>
            </w:smartTag>
          </w:p>
        </w:tc>
      </w:tr>
      <w:tr w:rsidR="001865C5" w:rsidRPr="00B474D9" w:rsidTr="001865C5">
        <w:tc>
          <w:tcPr>
            <w:tcW w:w="1628" w:type="dxa"/>
            <w:shd w:val="clear" w:color="auto" w:fill="FFFFFF"/>
          </w:tcPr>
          <w:p w:rsidR="001865C5" w:rsidRPr="00B474D9" w:rsidRDefault="001865C5" w:rsidP="001865C5">
            <w:r w:rsidRPr="00B474D9">
              <w:t>Project 1</w:t>
            </w:r>
          </w:p>
        </w:tc>
        <w:tc>
          <w:tcPr>
            <w:tcW w:w="4822" w:type="dxa"/>
            <w:shd w:val="clear" w:color="auto" w:fill="FFFFFF"/>
          </w:tcPr>
          <w:p w:rsidR="001865C5" w:rsidRPr="00B474D9" w:rsidRDefault="001865C5" w:rsidP="001865C5">
            <w:r w:rsidRPr="00B474D9">
              <w:rPr>
                <w:iCs/>
              </w:rPr>
              <w:t xml:space="preserve">Case studies on </w:t>
            </w:r>
            <w:smartTag w:uri="urn:schemas-microsoft-com:office:smarttags" w:element="place">
              <w:r w:rsidRPr="00B474D9">
                <w:rPr>
                  <w:iCs/>
                </w:rPr>
                <w:t>Tisza</w:t>
              </w:r>
            </w:smartTag>
            <w:r w:rsidRPr="00B474D9">
              <w:rPr>
                <w:iCs/>
              </w:rPr>
              <w:t xml:space="preserve"> sub-basin</w:t>
            </w:r>
          </w:p>
        </w:tc>
        <w:tc>
          <w:tcPr>
            <w:tcW w:w="1803" w:type="dxa"/>
            <w:shd w:val="clear" w:color="auto" w:fill="FFFFFF"/>
          </w:tcPr>
          <w:p w:rsidR="001865C5" w:rsidRPr="00B474D9" w:rsidRDefault="001865C5" w:rsidP="001865C5">
            <w:r w:rsidRPr="00B474D9">
              <w:t>End 2012</w:t>
            </w:r>
          </w:p>
        </w:tc>
        <w:tc>
          <w:tcPr>
            <w:tcW w:w="3301" w:type="dxa"/>
            <w:shd w:val="clear" w:color="auto" w:fill="FFFFFF"/>
          </w:tcPr>
          <w:p w:rsidR="001865C5" w:rsidRPr="00B474D9" w:rsidRDefault="001865C5" w:rsidP="001865C5">
            <w:r w:rsidRPr="00B474D9">
              <w:t>ICPDR Tisza Group</w:t>
            </w:r>
            <w:r w:rsidRPr="00B474D9">
              <w:rPr>
                <w:iCs/>
              </w:rPr>
              <w:t xml:space="preserve"> (</w:t>
            </w:r>
            <w:r w:rsidRPr="00B474D9">
              <w:t>HU, RO, RS, SK, UA)</w:t>
            </w:r>
          </w:p>
        </w:tc>
        <w:tc>
          <w:tcPr>
            <w:tcW w:w="3591" w:type="dxa"/>
            <w:shd w:val="clear" w:color="auto" w:fill="FFFFFF"/>
          </w:tcPr>
          <w:p w:rsidR="001865C5" w:rsidRPr="00B474D9" w:rsidRDefault="001865C5" w:rsidP="001865C5">
            <w:r w:rsidRPr="00B474D9">
              <w:t xml:space="preserve">Finalised: 2 case studies </w:t>
            </w:r>
          </w:p>
        </w:tc>
        <w:tc>
          <w:tcPr>
            <w:tcW w:w="3257" w:type="dxa"/>
            <w:shd w:val="clear" w:color="auto" w:fill="FFFFFF"/>
          </w:tcPr>
          <w:p w:rsidR="001865C5" w:rsidRPr="00B474D9" w:rsidRDefault="001865C5" w:rsidP="001865C5">
            <w:r w:rsidRPr="00B474D9">
              <w:t>Studies (agriculture and water management and climate change case studies) are available via the ICPDR website</w:t>
            </w:r>
          </w:p>
        </w:tc>
        <w:tc>
          <w:tcPr>
            <w:tcW w:w="2003" w:type="dxa"/>
            <w:shd w:val="clear" w:color="auto" w:fill="auto"/>
          </w:tcPr>
          <w:p w:rsidR="001865C5" w:rsidRPr="00B474D9" w:rsidRDefault="001865C5" w:rsidP="001865C5">
            <w:r w:rsidRPr="00B474D9">
              <w:t>N/A</w:t>
            </w:r>
          </w:p>
        </w:tc>
        <w:tc>
          <w:tcPr>
            <w:tcW w:w="1498" w:type="dxa"/>
            <w:shd w:val="clear" w:color="auto" w:fill="FFFFFF"/>
          </w:tcPr>
          <w:p w:rsidR="001865C5" w:rsidRPr="00B474D9" w:rsidRDefault="001865C5" w:rsidP="001865C5"/>
        </w:tc>
      </w:tr>
      <w:tr w:rsidR="001865C5" w:rsidRPr="00B474D9" w:rsidTr="001865C5">
        <w:tc>
          <w:tcPr>
            <w:tcW w:w="1628" w:type="dxa"/>
            <w:shd w:val="clear" w:color="auto" w:fill="FFFFFF"/>
          </w:tcPr>
          <w:p w:rsidR="001865C5" w:rsidRPr="00B474D9" w:rsidRDefault="001865C5" w:rsidP="001865C5">
            <w:r w:rsidRPr="00B474D9">
              <w:t>Project 2</w:t>
            </w:r>
          </w:p>
        </w:tc>
        <w:tc>
          <w:tcPr>
            <w:tcW w:w="4822" w:type="dxa"/>
            <w:shd w:val="clear" w:color="auto" w:fill="FFFFFF"/>
          </w:tcPr>
          <w:p w:rsidR="001865C5" w:rsidRPr="00B474D9" w:rsidRDefault="001865C5" w:rsidP="001865C5">
            <w:r w:rsidRPr="00B474D9">
              <w:rPr>
                <w:iCs/>
              </w:rPr>
              <w:t>Early warning water quality monitoring system on transboundary rivers</w:t>
            </w:r>
          </w:p>
        </w:tc>
        <w:tc>
          <w:tcPr>
            <w:tcW w:w="1803" w:type="dxa"/>
            <w:shd w:val="clear" w:color="auto" w:fill="FFFFFF"/>
          </w:tcPr>
          <w:p w:rsidR="001865C5" w:rsidRPr="00B474D9" w:rsidRDefault="001865C5" w:rsidP="001865C5">
            <w:r w:rsidRPr="00B474D9">
              <w:t>2020</w:t>
            </w:r>
          </w:p>
        </w:tc>
        <w:tc>
          <w:tcPr>
            <w:tcW w:w="3301" w:type="dxa"/>
            <w:shd w:val="clear" w:color="auto" w:fill="FFFFFF"/>
          </w:tcPr>
          <w:p w:rsidR="001865C5" w:rsidRPr="00B474D9" w:rsidRDefault="001865C5" w:rsidP="001865C5">
            <w:r w:rsidRPr="00B474D9">
              <w:t>Water Boards on sub-region</w:t>
            </w:r>
          </w:p>
        </w:tc>
        <w:tc>
          <w:tcPr>
            <w:tcW w:w="3591" w:type="dxa"/>
            <w:shd w:val="clear" w:color="auto" w:fill="FFFFFF"/>
          </w:tcPr>
          <w:p w:rsidR="001865C5" w:rsidRPr="00B474D9" w:rsidRDefault="001865C5" w:rsidP="001865C5">
            <w:r w:rsidRPr="00B474D9">
              <w:t>A cluster was established including on-line monitoring experts, analytical and toxicology experts and telecommunication and database experts. The preliminary results were presented in the Macro Regional Conference and in UN Budapest Water Summit, further results were presented at the 7</w:t>
            </w:r>
            <w:r w:rsidRPr="00B474D9">
              <w:rPr>
                <w:vertAlign w:val="superscript"/>
              </w:rPr>
              <w:t>th</w:t>
            </w:r>
            <w:r w:rsidRPr="00B474D9">
              <w:t xml:space="preserve"> SG Meeting.</w:t>
            </w:r>
          </w:p>
          <w:p w:rsidR="001865C5" w:rsidRPr="00B474D9" w:rsidRDefault="001865C5" w:rsidP="001865C5">
            <w:r w:rsidRPr="00B474D9">
              <w:t>This project is a PA4 initiative</w:t>
            </w:r>
          </w:p>
        </w:tc>
        <w:tc>
          <w:tcPr>
            <w:tcW w:w="3257" w:type="dxa"/>
            <w:shd w:val="clear" w:color="auto" w:fill="FFFFFF"/>
          </w:tcPr>
          <w:p w:rsidR="001865C5" w:rsidRPr="00B474D9" w:rsidRDefault="001865C5" w:rsidP="001865C5">
            <w:r w:rsidRPr="00B474D9">
              <w:t>Feasibility Study on early warning water quality monitoring system</w:t>
            </w:r>
          </w:p>
        </w:tc>
        <w:tc>
          <w:tcPr>
            <w:tcW w:w="2003" w:type="dxa"/>
            <w:tcBorders>
              <w:bottom w:val="single" w:sz="4" w:space="0" w:color="auto"/>
            </w:tcBorders>
            <w:shd w:val="clear" w:color="auto" w:fill="auto"/>
          </w:tcPr>
          <w:p w:rsidR="001865C5" w:rsidRPr="00B474D9" w:rsidRDefault="001865C5" w:rsidP="001865C5">
            <w:r w:rsidRPr="00B474D9">
              <w:t>Applying for the funding of a feasibility study.</w:t>
            </w:r>
          </w:p>
        </w:tc>
        <w:tc>
          <w:tcPr>
            <w:tcW w:w="1498" w:type="dxa"/>
            <w:shd w:val="clear" w:color="auto" w:fill="FFFFFF"/>
          </w:tcPr>
          <w:p w:rsidR="001865C5" w:rsidRPr="00B474D9" w:rsidRDefault="001865C5" w:rsidP="001865C5"/>
        </w:tc>
      </w:tr>
      <w:tr w:rsidR="001865C5" w:rsidRPr="00B474D9" w:rsidTr="001865C5">
        <w:tc>
          <w:tcPr>
            <w:tcW w:w="1628" w:type="dxa"/>
            <w:shd w:val="clear" w:color="auto" w:fill="FFFFFF"/>
          </w:tcPr>
          <w:p w:rsidR="001865C5" w:rsidRPr="00B474D9" w:rsidRDefault="001865C5" w:rsidP="001865C5">
            <w:r w:rsidRPr="00B474D9">
              <w:t>Milestone 2</w:t>
            </w:r>
          </w:p>
        </w:tc>
        <w:tc>
          <w:tcPr>
            <w:tcW w:w="4822" w:type="dxa"/>
            <w:shd w:val="clear" w:color="auto" w:fill="FFFFFF"/>
          </w:tcPr>
          <w:p w:rsidR="001865C5" w:rsidRPr="00B474D9" w:rsidRDefault="001865C5" w:rsidP="001865C5">
            <w:r w:rsidRPr="00B474D9">
              <w:t>Interim report on the 1st ITRBM Plan</w:t>
            </w:r>
          </w:p>
        </w:tc>
        <w:tc>
          <w:tcPr>
            <w:tcW w:w="1803" w:type="dxa"/>
            <w:tcBorders>
              <w:bottom w:val="single" w:sz="4" w:space="0" w:color="auto"/>
            </w:tcBorders>
            <w:shd w:val="clear" w:color="auto" w:fill="FFFFFF"/>
          </w:tcPr>
          <w:p w:rsidR="001865C5" w:rsidRPr="00B474D9" w:rsidRDefault="001865C5" w:rsidP="001865C5">
            <w:r w:rsidRPr="00B474D9">
              <w:t>End 2013</w:t>
            </w:r>
          </w:p>
        </w:tc>
        <w:tc>
          <w:tcPr>
            <w:tcW w:w="3301" w:type="dxa"/>
            <w:tcBorders>
              <w:bottom w:val="single" w:sz="4" w:space="0" w:color="auto"/>
            </w:tcBorders>
            <w:shd w:val="clear" w:color="auto" w:fill="FFFFFF"/>
          </w:tcPr>
          <w:p w:rsidR="001865C5" w:rsidRPr="00B474D9" w:rsidRDefault="001865C5" w:rsidP="001865C5">
            <w:smartTag w:uri="urn:schemas-microsoft-com:office:smarttags" w:element="place">
              <w:smartTag w:uri="urn:schemas-microsoft-com:office:smarttags" w:element="City">
                <w:r w:rsidRPr="00B474D9">
                  <w:t>UA</w:t>
                </w:r>
              </w:smartTag>
              <w:r w:rsidRPr="00B474D9">
                <w:t xml:space="preserve">, </w:t>
              </w:r>
              <w:smartTag w:uri="urn:schemas-microsoft-com:office:smarttags" w:element="State">
                <w:r w:rsidRPr="00B474D9">
                  <w:t>SK</w:t>
                </w:r>
              </w:smartTag>
            </w:smartTag>
            <w:r w:rsidRPr="00B474D9">
              <w:t>, HU, RO, RS, (ICPDR Tisza Group)</w:t>
            </w:r>
          </w:p>
        </w:tc>
        <w:tc>
          <w:tcPr>
            <w:tcW w:w="3591" w:type="dxa"/>
            <w:tcBorders>
              <w:bottom w:val="single" w:sz="4" w:space="0" w:color="auto"/>
            </w:tcBorders>
            <w:shd w:val="clear" w:color="auto" w:fill="FFFFFF"/>
          </w:tcPr>
          <w:p w:rsidR="001865C5" w:rsidRPr="00B474D9" w:rsidRDefault="001865C5" w:rsidP="001865C5">
            <w:r w:rsidRPr="00B474D9">
              <w:t>Feedback on the progress of the Joint Programme of Measures has been prepared and should be endorsed in 2014 (activity is prolonged due to institutional changes of ICPDR Tisza Group coordination).</w:t>
            </w:r>
          </w:p>
        </w:tc>
        <w:tc>
          <w:tcPr>
            <w:tcW w:w="3257" w:type="dxa"/>
            <w:tcBorders>
              <w:bottom w:val="single" w:sz="4" w:space="0" w:color="auto"/>
            </w:tcBorders>
            <w:shd w:val="clear" w:color="auto" w:fill="FFFFFF"/>
          </w:tcPr>
          <w:p w:rsidR="001865C5" w:rsidRPr="00B474D9" w:rsidRDefault="001865C5" w:rsidP="001865C5">
            <w:r w:rsidRPr="00B474D9">
              <w:t>Report on the progress on the implementation of the Tisza JPM.</w:t>
            </w:r>
          </w:p>
        </w:tc>
        <w:tc>
          <w:tcPr>
            <w:tcW w:w="2003" w:type="dxa"/>
            <w:tcBorders>
              <w:bottom w:val="single" w:sz="4" w:space="0" w:color="auto"/>
            </w:tcBorders>
            <w:shd w:val="clear" w:color="auto" w:fill="auto"/>
          </w:tcPr>
          <w:p w:rsidR="001865C5" w:rsidRPr="00B474D9" w:rsidRDefault="001865C5" w:rsidP="001865C5">
            <w:r w:rsidRPr="00B474D9">
              <w:t>endorsement of the report by the ICPDR HoDs in 2014</w:t>
            </w:r>
          </w:p>
        </w:tc>
        <w:tc>
          <w:tcPr>
            <w:tcW w:w="1498" w:type="dxa"/>
            <w:tcBorders>
              <w:bottom w:val="single" w:sz="4" w:space="0" w:color="auto"/>
            </w:tcBorders>
            <w:shd w:val="clear" w:color="auto" w:fill="FFFFFF"/>
          </w:tcPr>
          <w:p w:rsidR="001865C5" w:rsidRPr="00B474D9" w:rsidRDefault="001865C5" w:rsidP="001865C5">
            <w:smartTag w:uri="urn:schemas-microsoft-com:office:smarttags" w:element="place">
              <w:smartTag w:uri="urn:schemas-microsoft-com:office:smarttags" w:element="PlaceName">
                <w:r w:rsidRPr="00B474D9">
                  <w:t>SEE</w:t>
                </w:r>
              </w:smartTag>
              <w:r w:rsidRPr="00B474D9">
                <w:t xml:space="preserve"> </w:t>
              </w:r>
              <w:smartTag w:uri="urn:schemas-microsoft-com:office:smarttags" w:element="PlaceType">
                <w:r w:rsidRPr="00B474D9">
                  <w:t>RIVER</w:t>
                </w:r>
              </w:smartTag>
            </w:smartTag>
          </w:p>
        </w:tc>
      </w:tr>
      <w:tr w:rsidR="001865C5" w:rsidRPr="00B474D9" w:rsidTr="001865C5">
        <w:tc>
          <w:tcPr>
            <w:tcW w:w="1628" w:type="dxa"/>
            <w:shd w:val="clear" w:color="auto" w:fill="FFFFFF"/>
          </w:tcPr>
          <w:p w:rsidR="001865C5" w:rsidRPr="00B474D9" w:rsidRDefault="001865C5" w:rsidP="001865C5">
            <w:r w:rsidRPr="00B474D9">
              <w:t>Milestone 3</w:t>
            </w:r>
          </w:p>
        </w:tc>
        <w:tc>
          <w:tcPr>
            <w:tcW w:w="4822" w:type="dxa"/>
            <w:shd w:val="clear" w:color="auto" w:fill="FFFFFF"/>
          </w:tcPr>
          <w:p w:rsidR="001865C5" w:rsidRPr="00B474D9" w:rsidRDefault="001865C5" w:rsidP="001865C5">
            <w:r w:rsidRPr="00B474D9">
              <w:t xml:space="preserve">Strengthening of cooperation in the </w:t>
            </w:r>
            <w:smartTag w:uri="urn:schemas-microsoft-com:office:smarttags" w:element="place">
              <w:smartTag w:uri="urn:schemas-microsoft-com:office:smarttags" w:element="PlaceName">
                <w:r w:rsidRPr="00B474D9">
                  <w:t>Tisza</w:t>
                </w:r>
              </w:smartTag>
              <w:r w:rsidRPr="00B474D9">
                <w:t xml:space="preserve"> </w:t>
              </w:r>
              <w:smartTag w:uri="urn:schemas-microsoft-com:office:smarttags" w:element="PlaceType">
                <w:r w:rsidRPr="00B474D9">
                  <w:t>River Basin</w:t>
                </w:r>
              </w:smartTag>
            </w:smartTag>
          </w:p>
        </w:tc>
        <w:tc>
          <w:tcPr>
            <w:tcW w:w="1803" w:type="dxa"/>
            <w:shd w:val="thinDiagCross" w:color="auto" w:fill="FFFFFF"/>
          </w:tcPr>
          <w:p w:rsidR="001865C5" w:rsidRPr="00B474D9" w:rsidRDefault="001865C5" w:rsidP="001865C5"/>
        </w:tc>
        <w:tc>
          <w:tcPr>
            <w:tcW w:w="3301" w:type="dxa"/>
            <w:shd w:val="thinDiagCross" w:color="auto" w:fill="FFFFFF"/>
          </w:tcPr>
          <w:p w:rsidR="001865C5" w:rsidRPr="00B474D9" w:rsidRDefault="001865C5" w:rsidP="001865C5"/>
        </w:tc>
        <w:tc>
          <w:tcPr>
            <w:tcW w:w="3591" w:type="dxa"/>
            <w:shd w:val="thinDiagCross" w:color="auto" w:fill="FFFFFF"/>
          </w:tcPr>
          <w:p w:rsidR="001865C5" w:rsidRPr="00B474D9" w:rsidRDefault="001865C5" w:rsidP="001865C5"/>
        </w:tc>
        <w:tc>
          <w:tcPr>
            <w:tcW w:w="3257" w:type="dxa"/>
            <w:shd w:val="thinDiagCross" w:color="auto" w:fill="FFFFFF"/>
          </w:tcPr>
          <w:p w:rsidR="001865C5" w:rsidRPr="00B474D9" w:rsidRDefault="001865C5" w:rsidP="001865C5"/>
        </w:tc>
        <w:tc>
          <w:tcPr>
            <w:tcW w:w="2003" w:type="dxa"/>
            <w:shd w:val="thinDiagCross" w:color="auto" w:fill="FFFFFF"/>
          </w:tcPr>
          <w:p w:rsidR="001865C5" w:rsidRPr="00B474D9" w:rsidRDefault="001865C5" w:rsidP="001865C5"/>
        </w:tc>
        <w:tc>
          <w:tcPr>
            <w:tcW w:w="1498" w:type="dxa"/>
            <w:shd w:val="thinDiagCross" w:color="auto" w:fill="FFFFFF"/>
          </w:tcPr>
          <w:p w:rsidR="001865C5" w:rsidRPr="00B474D9" w:rsidRDefault="001865C5" w:rsidP="001865C5"/>
        </w:tc>
      </w:tr>
      <w:tr w:rsidR="001865C5" w:rsidRPr="00B474D9" w:rsidTr="001865C5">
        <w:tc>
          <w:tcPr>
            <w:tcW w:w="1628" w:type="dxa"/>
            <w:shd w:val="clear" w:color="auto" w:fill="FFFFFF"/>
          </w:tcPr>
          <w:p w:rsidR="001865C5" w:rsidRPr="00B474D9" w:rsidRDefault="001865C5" w:rsidP="001865C5">
            <w:r w:rsidRPr="00B474D9">
              <w:t>Output 1</w:t>
            </w:r>
          </w:p>
        </w:tc>
        <w:tc>
          <w:tcPr>
            <w:tcW w:w="4822" w:type="dxa"/>
            <w:shd w:val="clear" w:color="auto" w:fill="FFFFFF"/>
          </w:tcPr>
          <w:p w:rsidR="001865C5" w:rsidRPr="00B474D9" w:rsidRDefault="001865C5" w:rsidP="001865C5">
            <w:r w:rsidRPr="00B474D9">
              <w:t xml:space="preserve">Proposal for a framework for a long-term cooperation between </w:t>
            </w:r>
            <w:smartTag w:uri="urn:schemas-microsoft-com:office:smarttags" w:element="place">
              <w:r w:rsidRPr="00B474D9">
                <w:t>Tisza</w:t>
              </w:r>
            </w:smartTag>
            <w:r w:rsidRPr="00B474D9">
              <w:t xml:space="preserve"> countries</w:t>
            </w:r>
          </w:p>
        </w:tc>
        <w:tc>
          <w:tcPr>
            <w:tcW w:w="1803" w:type="dxa"/>
            <w:shd w:val="clear" w:color="auto" w:fill="FFFFFF"/>
          </w:tcPr>
          <w:p w:rsidR="001865C5" w:rsidRPr="00B474D9" w:rsidRDefault="001865C5" w:rsidP="001865C5">
            <w:r w:rsidRPr="00B474D9">
              <w:t>First half of 2013</w:t>
            </w:r>
          </w:p>
        </w:tc>
        <w:tc>
          <w:tcPr>
            <w:tcW w:w="3301" w:type="dxa"/>
            <w:shd w:val="clear" w:color="auto" w:fill="FFFFFF"/>
          </w:tcPr>
          <w:p w:rsidR="001865C5" w:rsidRPr="00B474D9" w:rsidRDefault="001865C5" w:rsidP="001865C5">
            <w:r w:rsidRPr="00B474D9">
              <w:t>PA4, UA, SK, HU, RO, RS, ICPDR Tisza Group</w:t>
            </w:r>
          </w:p>
        </w:tc>
        <w:tc>
          <w:tcPr>
            <w:tcW w:w="3591" w:type="dxa"/>
            <w:shd w:val="clear" w:color="auto" w:fill="FFFFFF"/>
          </w:tcPr>
          <w:p w:rsidR="001865C5" w:rsidRPr="00B474D9" w:rsidRDefault="001865C5" w:rsidP="001865C5">
            <w:r w:rsidRPr="00B474D9">
              <w:t>ProTisza consortium set up</w:t>
            </w:r>
          </w:p>
          <w:p w:rsidR="001865C5" w:rsidRPr="00B474D9" w:rsidRDefault="001865C5" w:rsidP="001865C5">
            <w:smartTag w:uri="urn:schemas-microsoft-com:office:smarttags" w:element="country-region">
              <w:smartTag w:uri="urn:schemas-microsoft-com:office:smarttags" w:element="place">
                <w:r w:rsidRPr="00B474D9">
                  <w:t>Hungary</w:t>
                </w:r>
              </w:smartTag>
            </w:smartTag>
            <w:r w:rsidRPr="00B474D9">
              <w:t xml:space="preserve"> offered to coordinate ICPDR Tisza Group activities during the transition period. </w:t>
            </w:r>
          </w:p>
        </w:tc>
        <w:tc>
          <w:tcPr>
            <w:tcW w:w="3257" w:type="dxa"/>
            <w:shd w:val="clear" w:color="auto" w:fill="FFFFFF"/>
          </w:tcPr>
          <w:p w:rsidR="001865C5" w:rsidRPr="00B474D9" w:rsidRDefault="001865C5" w:rsidP="001865C5">
            <w:r w:rsidRPr="00B474D9">
              <w:t xml:space="preserve"> </w:t>
            </w:r>
          </w:p>
        </w:tc>
        <w:tc>
          <w:tcPr>
            <w:tcW w:w="2003" w:type="dxa"/>
            <w:shd w:val="clear" w:color="auto" w:fill="FFFFFF"/>
          </w:tcPr>
          <w:p w:rsidR="001865C5" w:rsidRPr="00B474D9" w:rsidRDefault="001865C5" w:rsidP="001865C5">
            <w:r w:rsidRPr="00B474D9">
              <w:t xml:space="preserve">Update </w:t>
            </w:r>
            <w:smartTag w:uri="urn:schemas-microsoft-com:office:smarttags" w:element="place">
              <w:r w:rsidRPr="00B474D9">
                <w:t>Tisza</w:t>
              </w:r>
            </w:smartTag>
            <w:r w:rsidRPr="00B474D9">
              <w:t xml:space="preserve"> project, discuss with project partners to ensure their continuous commitment</w:t>
            </w:r>
          </w:p>
        </w:tc>
        <w:tc>
          <w:tcPr>
            <w:tcW w:w="1498" w:type="dxa"/>
            <w:shd w:val="clear" w:color="auto" w:fill="FFFFFF"/>
          </w:tcPr>
          <w:p w:rsidR="001865C5" w:rsidRPr="00B474D9" w:rsidRDefault="001865C5" w:rsidP="001865C5"/>
        </w:tc>
      </w:tr>
      <w:tr w:rsidR="001865C5" w:rsidRPr="00B474D9" w:rsidTr="001865C5">
        <w:tc>
          <w:tcPr>
            <w:tcW w:w="1628" w:type="dxa"/>
            <w:shd w:val="clear" w:color="auto" w:fill="FFFFFF"/>
          </w:tcPr>
          <w:p w:rsidR="001865C5" w:rsidRPr="00B474D9" w:rsidRDefault="001865C5" w:rsidP="001865C5">
            <w:r w:rsidRPr="00B474D9">
              <w:t>Output 2</w:t>
            </w:r>
          </w:p>
        </w:tc>
        <w:tc>
          <w:tcPr>
            <w:tcW w:w="4822" w:type="dxa"/>
            <w:shd w:val="clear" w:color="auto" w:fill="FFFFFF"/>
          </w:tcPr>
          <w:p w:rsidR="001865C5" w:rsidRPr="00B474D9" w:rsidRDefault="001865C5" w:rsidP="001865C5">
            <w:r w:rsidRPr="00B474D9">
              <w:rPr>
                <w:iCs/>
              </w:rPr>
              <w:t>Alignment of funding and setup of the proposed framework</w:t>
            </w:r>
          </w:p>
        </w:tc>
        <w:tc>
          <w:tcPr>
            <w:tcW w:w="1803" w:type="dxa"/>
            <w:shd w:val="clear" w:color="auto" w:fill="FFFFFF"/>
          </w:tcPr>
          <w:p w:rsidR="001865C5" w:rsidRPr="00B474D9" w:rsidRDefault="001865C5" w:rsidP="001865C5">
            <w:r w:rsidRPr="00B474D9">
              <w:rPr>
                <w:iCs/>
              </w:rPr>
              <w:t>End of 2014</w:t>
            </w:r>
          </w:p>
        </w:tc>
        <w:tc>
          <w:tcPr>
            <w:tcW w:w="3301" w:type="dxa"/>
            <w:shd w:val="clear" w:color="auto" w:fill="FFFFFF"/>
          </w:tcPr>
          <w:p w:rsidR="001865C5" w:rsidRPr="00B474D9" w:rsidRDefault="001865C5" w:rsidP="001865C5">
            <w:r w:rsidRPr="00B474D9">
              <w:t>PA4, UA, SK, HU, RO, RS, ICPDR Tisza Group</w:t>
            </w:r>
          </w:p>
        </w:tc>
        <w:tc>
          <w:tcPr>
            <w:tcW w:w="3591" w:type="dxa"/>
            <w:shd w:val="clear" w:color="auto" w:fill="FFFFFF"/>
          </w:tcPr>
          <w:p w:rsidR="001865C5" w:rsidRPr="00B474D9" w:rsidRDefault="001865C5" w:rsidP="001865C5">
            <w:r w:rsidRPr="00B474D9">
              <w:t>(see information about Output 1 and Output 2 related project)</w:t>
            </w:r>
          </w:p>
        </w:tc>
        <w:tc>
          <w:tcPr>
            <w:tcW w:w="3257" w:type="dxa"/>
            <w:shd w:val="clear" w:color="auto" w:fill="FFFFFF"/>
          </w:tcPr>
          <w:p w:rsidR="001865C5" w:rsidRPr="00B474D9" w:rsidRDefault="001865C5" w:rsidP="001865C5">
            <w:r w:rsidRPr="00B474D9">
              <w:t xml:space="preserve">Starting Tisza project with the involvement of the </w:t>
            </w:r>
            <w:smartTag w:uri="urn:schemas-microsoft-com:office:smarttags" w:element="place">
              <w:r w:rsidRPr="00B474D9">
                <w:t>Tisza</w:t>
              </w:r>
            </w:smartTag>
            <w:r w:rsidRPr="00B474D9">
              <w:t xml:space="preserve"> countries</w:t>
            </w:r>
          </w:p>
        </w:tc>
        <w:tc>
          <w:tcPr>
            <w:tcW w:w="2003" w:type="dxa"/>
            <w:shd w:val="clear" w:color="auto" w:fill="FFFFFF"/>
          </w:tcPr>
          <w:p w:rsidR="001865C5" w:rsidRPr="00B474D9" w:rsidRDefault="001865C5" w:rsidP="001865C5">
            <w:r w:rsidRPr="00B474D9">
              <w:t>(see information about Output 1 and Output 2 related project)</w:t>
            </w:r>
          </w:p>
        </w:tc>
        <w:tc>
          <w:tcPr>
            <w:tcW w:w="1498" w:type="dxa"/>
            <w:shd w:val="clear" w:color="auto" w:fill="FFFFFF"/>
          </w:tcPr>
          <w:p w:rsidR="001865C5" w:rsidRPr="00B474D9" w:rsidRDefault="001865C5" w:rsidP="001865C5"/>
        </w:tc>
      </w:tr>
      <w:tr w:rsidR="001865C5" w:rsidRPr="00B474D9" w:rsidTr="001865C5">
        <w:tc>
          <w:tcPr>
            <w:tcW w:w="1628" w:type="dxa"/>
            <w:shd w:val="clear" w:color="auto" w:fill="FFFFFF"/>
          </w:tcPr>
          <w:p w:rsidR="001865C5" w:rsidRPr="00B474D9" w:rsidRDefault="001865C5" w:rsidP="001865C5">
            <w:r w:rsidRPr="00B474D9">
              <w:t>Project</w:t>
            </w:r>
          </w:p>
        </w:tc>
        <w:tc>
          <w:tcPr>
            <w:tcW w:w="4822" w:type="dxa"/>
            <w:shd w:val="clear" w:color="auto" w:fill="FFFFFF"/>
          </w:tcPr>
          <w:p w:rsidR="001865C5" w:rsidRPr="00B474D9" w:rsidRDefault="001865C5" w:rsidP="001865C5">
            <w:r w:rsidRPr="00B474D9">
              <w:rPr>
                <w:iCs/>
              </w:rPr>
              <w:t xml:space="preserve">ProTisza (Promoting Strategic Partnership Enabling Cooperation in the </w:t>
            </w:r>
            <w:smartTag w:uri="urn:schemas-microsoft-com:office:smarttags" w:element="place">
              <w:smartTag w:uri="urn:schemas-microsoft-com:office:smarttags" w:element="PlaceName">
                <w:r w:rsidRPr="00B474D9">
                  <w:rPr>
                    <w:iCs/>
                  </w:rPr>
                  <w:t>Tisza</w:t>
                </w:r>
              </w:smartTag>
              <w:r w:rsidRPr="00B474D9">
                <w:rPr>
                  <w:iCs/>
                </w:rPr>
                <w:t xml:space="preserve"> </w:t>
              </w:r>
              <w:smartTag w:uri="urn:schemas-microsoft-com:office:smarttags" w:element="PlaceType">
                <w:r w:rsidRPr="00B474D9">
                  <w:rPr>
                    <w:iCs/>
                  </w:rPr>
                  <w:t>River Basin</w:t>
                </w:r>
              </w:smartTag>
            </w:smartTag>
            <w:r w:rsidRPr="00B474D9">
              <w:rPr>
                <w:iCs/>
              </w:rPr>
              <w:t>)</w:t>
            </w:r>
          </w:p>
        </w:tc>
        <w:tc>
          <w:tcPr>
            <w:tcW w:w="1803" w:type="dxa"/>
            <w:shd w:val="clear" w:color="auto" w:fill="FFFFFF"/>
          </w:tcPr>
          <w:p w:rsidR="001865C5" w:rsidRPr="00B474D9" w:rsidRDefault="001865C5" w:rsidP="001865C5">
            <w:r w:rsidRPr="00B474D9">
              <w:t>2014</w:t>
            </w:r>
          </w:p>
        </w:tc>
        <w:tc>
          <w:tcPr>
            <w:tcW w:w="3301" w:type="dxa"/>
            <w:shd w:val="clear" w:color="auto" w:fill="FFFFFF"/>
          </w:tcPr>
          <w:p w:rsidR="001865C5" w:rsidRPr="00B474D9" w:rsidRDefault="001865C5" w:rsidP="001865C5">
            <w:r w:rsidRPr="00B474D9">
              <w:t>PA4,UA, SK, HU, RO, RS, ICPDR Tisza Group</w:t>
            </w:r>
          </w:p>
        </w:tc>
        <w:tc>
          <w:tcPr>
            <w:tcW w:w="3591" w:type="dxa"/>
            <w:shd w:val="clear" w:color="auto" w:fill="FFFFFF"/>
          </w:tcPr>
          <w:p w:rsidR="001865C5" w:rsidRPr="00B474D9" w:rsidRDefault="001865C5" w:rsidP="001865C5">
            <w:r w:rsidRPr="00B474D9">
              <w:t>(see information about Output 1 and Output 2 related project)</w:t>
            </w:r>
          </w:p>
          <w:p w:rsidR="001865C5" w:rsidRPr="00B474D9" w:rsidRDefault="001865C5" w:rsidP="001865C5"/>
          <w:p w:rsidR="001865C5" w:rsidRPr="00B474D9" w:rsidRDefault="001865C5" w:rsidP="001865C5"/>
        </w:tc>
        <w:tc>
          <w:tcPr>
            <w:tcW w:w="3257" w:type="dxa"/>
            <w:shd w:val="clear" w:color="auto" w:fill="FFFFFF"/>
          </w:tcPr>
          <w:p w:rsidR="001865C5" w:rsidRPr="00B474D9" w:rsidRDefault="001865C5" w:rsidP="001865C5">
            <w:r w:rsidRPr="00B474D9">
              <w:t>-</w:t>
            </w:r>
          </w:p>
        </w:tc>
        <w:tc>
          <w:tcPr>
            <w:tcW w:w="2003" w:type="dxa"/>
            <w:shd w:val="clear" w:color="auto" w:fill="FFFFFF"/>
          </w:tcPr>
          <w:p w:rsidR="001865C5" w:rsidRPr="00B474D9" w:rsidRDefault="001865C5" w:rsidP="001865C5">
            <w:r w:rsidRPr="00B474D9">
              <w:t>(see information about Output 1 and Output 2 related project)</w:t>
            </w:r>
          </w:p>
        </w:tc>
        <w:tc>
          <w:tcPr>
            <w:tcW w:w="1498" w:type="dxa"/>
            <w:shd w:val="clear" w:color="auto" w:fill="FFFFFF"/>
          </w:tcPr>
          <w:p w:rsidR="001865C5" w:rsidRPr="00B474D9" w:rsidRDefault="001865C5" w:rsidP="001865C5">
            <w:r w:rsidRPr="00B474D9">
              <w:t>Pro-Tisza</w:t>
            </w:r>
          </w:p>
        </w:tc>
      </w:tr>
      <w:tr w:rsidR="001865C5" w:rsidRPr="00B474D9" w:rsidTr="001865C5">
        <w:trPr>
          <w:trHeight w:val="399"/>
        </w:trPr>
        <w:tc>
          <w:tcPr>
            <w:tcW w:w="1628" w:type="dxa"/>
            <w:shd w:val="clear" w:color="auto" w:fill="FFFFFF"/>
          </w:tcPr>
          <w:p w:rsidR="001865C5" w:rsidRPr="00B474D9" w:rsidRDefault="001865C5" w:rsidP="001865C5">
            <w:r w:rsidRPr="00B474D9">
              <w:t>Milestone 4</w:t>
            </w:r>
          </w:p>
        </w:tc>
        <w:tc>
          <w:tcPr>
            <w:tcW w:w="4822" w:type="dxa"/>
            <w:shd w:val="clear" w:color="auto" w:fill="FFFFFF"/>
          </w:tcPr>
          <w:p w:rsidR="001865C5" w:rsidRPr="00B474D9" w:rsidRDefault="001865C5" w:rsidP="001865C5">
            <w:r w:rsidRPr="00B474D9">
              <w:t>Development of the 2nd ITRBM Plan</w:t>
            </w:r>
          </w:p>
        </w:tc>
        <w:tc>
          <w:tcPr>
            <w:tcW w:w="1803" w:type="dxa"/>
            <w:shd w:val="clear" w:color="auto" w:fill="FFFFFF"/>
          </w:tcPr>
          <w:p w:rsidR="001865C5" w:rsidRPr="00B474D9" w:rsidRDefault="001865C5" w:rsidP="001865C5">
            <w:r w:rsidRPr="00B474D9">
              <w:t>End 2015</w:t>
            </w:r>
          </w:p>
        </w:tc>
        <w:tc>
          <w:tcPr>
            <w:tcW w:w="3301" w:type="dxa"/>
            <w:shd w:val="clear" w:color="auto" w:fill="FFFFFF"/>
          </w:tcPr>
          <w:p w:rsidR="001865C5" w:rsidRPr="00B474D9" w:rsidRDefault="001865C5" w:rsidP="001865C5">
            <w:r w:rsidRPr="00B474D9">
              <w:t>HU, RO, RS, SK, UA, ICPDR Tisza Group</w:t>
            </w:r>
          </w:p>
        </w:tc>
        <w:tc>
          <w:tcPr>
            <w:tcW w:w="3591" w:type="dxa"/>
            <w:shd w:val="clear" w:color="auto" w:fill="FFFFFF"/>
          </w:tcPr>
          <w:p w:rsidR="001865C5" w:rsidRPr="00B474D9" w:rsidRDefault="001865C5" w:rsidP="001865C5">
            <w:r w:rsidRPr="00B474D9">
              <w:t>-</w:t>
            </w:r>
          </w:p>
        </w:tc>
        <w:tc>
          <w:tcPr>
            <w:tcW w:w="3257" w:type="dxa"/>
            <w:shd w:val="clear" w:color="auto" w:fill="FFFFFF"/>
          </w:tcPr>
          <w:p w:rsidR="001865C5" w:rsidRPr="00B474D9" w:rsidRDefault="001865C5" w:rsidP="001865C5">
            <w:r w:rsidRPr="00B474D9">
              <w:t>-</w:t>
            </w:r>
          </w:p>
        </w:tc>
        <w:tc>
          <w:tcPr>
            <w:tcW w:w="2003" w:type="dxa"/>
            <w:shd w:val="clear" w:color="auto" w:fill="FFFFFF"/>
          </w:tcPr>
          <w:p w:rsidR="001865C5" w:rsidRPr="00B474D9" w:rsidRDefault="001865C5" w:rsidP="001865C5">
            <w:r w:rsidRPr="00B474D9">
              <w:t>-</w:t>
            </w:r>
          </w:p>
        </w:tc>
        <w:tc>
          <w:tcPr>
            <w:tcW w:w="1498" w:type="dxa"/>
            <w:shd w:val="clear" w:color="auto" w:fill="FFFFFF"/>
          </w:tcPr>
          <w:p w:rsidR="001865C5" w:rsidRPr="00B474D9" w:rsidRDefault="001865C5" w:rsidP="001865C5">
            <w:smartTag w:uri="urn:schemas-microsoft-com:office:smarttags" w:element="place">
              <w:smartTag w:uri="urn:schemas-microsoft-com:office:smarttags" w:element="PlaceName">
                <w:r w:rsidRPr="00B474D9">
                  <w:t>SEE</w:t>
                </w:r>
              </w:smartTag>
              <w:r w:rsidRPr="00B474D9">
                <w:t xml:space="preserve"> </w:t>
              </w:r>
              <w:smartTag w:uri="urn:schemas-microsoft-com:office:smarttags" w:element="PlaceType">
                <w:r w:rsidRPr="00B474D9">
                  <w:t>RIVER</w:t>
                </w:r>
              </w:smartTag>
            </w:smartTag>
          </w:p>
        </w:tc>
      </w:tr>
      <w:tr w:rsidR="001865C5" w:rsidRPr="00B474D9" w:rsidTr="001865C5">
        <w:tc>
          <w:tcPr>
            <w:tcW w:w="1628" w:type="dxa"/>
            <w:shd w:val="clear" w:color="auto" w:fill="FFFFFF"/>
          </w:tcPr>
          <w:p w:rsidR="001865C5" w:rsidRPr="00B474D9" w:rsidRDefault="001865C5" w:rsidP="001865C5">
            <w:r w:rsidRPr="00B474D9">
              <w:t>Milestone 5</w:t>
            </w:r>
          </w:p>
        </w:tc>
        <w:tc>
          <w:tcPr>
            <w:tcW w:w="4822" w:type="dxa"/>
            <w:shd w:val="clear" w:color="auto" w:fill="FFFFFF"/>
          </w:tcPr>
          <w:p w:rsidR="001865C5" w:rsidRPr="00B474D9" w:rsidRDefault="001865C5" w:rsidP="001865C5">
            <w:smartTag w:uri="urn:schemas-microsoft-com:office:smarttags" w:element="place">
              <w:smartTag w:uri="urn:schemas-microsoft-com:office:smarttags" w:element="PlaceName">
                <w:r w:rsidRPr="00B474D9">
                  <w:t>Danube</w:t>
                </w:r>
              </w:smartTag>
              <w:r w:rsidRPr="00B474D9">
                <w:t xml:space="preserve"> </w:t>
              </w:r>
              <w:smartTag w:uri="urn:schemas-microsoft-com:office:smarttags" w:element="PlaceName">
                <w:r w:rsidRPr="00B474D9">
                  <w:t>Delta</w:t>
                </w:r>
              </w:smartTag>
              <w:r w:rsidRPr="00B474D9">
                <w:t xml:space="preserve"> </w:t>
              </w:r>
              <w:smartTag w:uri="urn:schemas-microsoft-com:office:smarttags" w:element="PlaceType">
                <w:r w:rsidRPr="00B474D9">
                  <w:t>Sub-basin</w:t>
                </w:r>
              </w:smartTag>
            </w:smartTag>
            <w:r w:rsidRPr="00B474D9">
              <w:t xml:space="preserve"> Analysis Report</w:t>
            </w:r>
          </w:p>
        </w:tc>
        <w:tc>
          <w:tcPr>
            <w:tcW w:w="1803" w:type="dxa"/>
            <w:shd w:val="clear" w:color="auto" w:fill="FFFFFF"/>
          </w:tcPr>
          <w:p w:rsidR="001865C5" w:rsidRPr="00B474D9" w:rsidRDefault="001865C5" w:rsidP="001865C5">
            <w:r w:rsidRPr="00B474D9">
              <w:t>2013</w:t>
            </w:r>
          </w:p>
        </w:tc>
        <w:tc>
          <w:tcPr>
            <w:tcW w:w="3301" w:type="dxa"/>
            <w:shd w:val="clear" w:color="auto" w:fill="FFFFFF"/>
          </w:tcPr>
          <w:p w:rsidR="001865C5" w:rsidRPr="00B474D9" w:rsidRDefault="001865C5" w:rsidP="001865C5">
            <w:r w:rsidRPr="00B474D9">
              <w:t>MD, RO, UA, ICPDR</w:t>
            </w:r>
          </w:p>
        </w:tc>
        <w:tc>
          <w:tcPr>
            <w:tcW w:w="3591" w:type="dxa"/>
            <w:shd w:val="clear" w:color="auto" w:fill="FFFFFF"/>
          </w:tcPr>
          <w:p w:rsidR="001865C5" w:rsidRPr="00B474D9" w:rsidRDefault="001865C5" w:rsidP="001865C5">
            <w:r w:rsidRPr="00B474D9">
              <w:t xml:space="preserve">Draft report available </w:t>
            </w:r>
          </w:p>
        </w:tc>
        <w:tc>
          <w:tcPr>
            <w:tcW w:w="3257" w:type="dxa"/>
            <w:shd w:val="clear" w:color="auto" w:fill="FFFFFF"/>
          </w:tcPr>
          <w:p w:rsidR="001865C5" w:rsidRPr="00B474D9" w:rsidRDefault="001865C5" w:rsidP="001865C5">
            <w:r w:rsidRPr="00B474D9">
              <w:t>Work is in progress</w:t>
            </w:r>
          </w:p>
        </w:tc>
        <w:tc>
          <w:tcPr>
            <w:tcW w:w="2003" w:type="dxa"/>
            <w:shd w:val="clear" w:color="auto" w:fill="auto"/>
          </w:tcPr>
          <w:p w:rsidR="001865C5" w:rsidRPr="00B474D9" w:rsidRDefault="001865C5" w:rsidP="001865C5">
            <w:r w:rsidRPr="00B474D9">
              <w:t>Finalisation first half 20104</w:t>
            </w:r>
          </w:p>
        </w:tc>
        <w:tc>
          <w:tcPr>
            <w:tcW w:w="1498" w:type="dxa"/>
            <w:shd w:val="clear" w:color="auto" w:fill="FFFFFF"/>
          </w:tcPr>
          <w:p w:rsidR="001865C5" w:rsidRPr="00B474D9" w:rsidRDefault="001865C5" w:rsidP="001865C5"/>
        </w:tc>
      </w:tr>
      <w:tr w:rsidR="001865C5" w:rsidRPr="00B474D9" w:rsidTr="001865C5">
        <w:tc>
          <w:tcPr>
            <w:tcW w:w="1628" w:type="dxa"/>
            <w:shd w:val="clear" w:color="auto" w:fill="FFFFFF"/>
          </w:tcPr>
          <w:p w:rsidR="001865C5" w:rsidRPr="00B474D9" w:rsidRDefault="001865C5" w:rsidP="001865C5">
            <w:r w:rsidRPr="00B474D9">
              <w:t>Milestone 6</w:t>
            </w:r>
          </w:p>
        </w:tc>
        <w:tc>
          <w:tcPr>
            <w:tcW w:w="4822" w:type="dxa"/>
            <w:shd w:val="clear" w:color="auto" w:fill="FFFFFF"/>
          </w:tcPr>
          <w:p w:rsidR="001865C5" w:rsidRPr="00B474D9" w:rsidRDefault="001865C5" w:rsidP="001865C5">
            <w:smartTag w:uri="urn:schemas-microsoft-com:office:smarttags" w:element="place">
              <w:r w:rsidRPr="00B474D9">
                <w:t>Danube</w:t>
              </w:r>
            </w:smartTag>
            <w:r w:rsidRPr="00B474D9">
              <w:t xml:space="preserve"> Delta Management Plan</w:t>
            </w:r>
          </w:p>
        </w:tc>
        <w:tc>
          <w:tcPr>
            <w:tcW w:w="1803" w:type="dxa"/>
            <w:shd w:val="clear" w:color="auto" w:fill="FFFFFF"/>
          </w:tcPr>
          <w:p w:rsidR="001865C5" w:rsidRPr="00B474D9" w:rsidRDefault="001865C5" w:rsidP="001865C5">
            <w:r w:rsidRPr="00B474D9">
              <w:t>2015</w:t>
            </w:r>
          </w:p>
        </w:tc>
        <w:tc>
          <w:tcPr>
            <w:tcW w:w="3301" w:type="dxa"/>
            <w:shd w:val="clear" w:color="auto" w:fill="FFFFFF"/>
          </w:tcPr>
          <w:p w:rsidR="001865C5" w:rsidRPr="00B474D9" w:rsidRDefault="001865C5" w:rsidP="001865C5">
            <w:pPr>
              <w:rPr>
                <w:iCs/>
              </w:rPr>
            </w:pPr>
            <w:smartTag w:uri="urn:schemas-microsoft-com:office:smarttags" w:element="place">
              <w:smartTag w:uri="urn:schemas-microsoft-com:office:smarttags" w:element="City">
                <w:r w:rsidRPr="00B474D9">
                  <w:t>RO</w:t>
                </w:r>
              </w:smartTag>
              <w:r w:rsidRPr="00B474D9">
                <w:t xml:space="preserve">, </w:t>
              </w:r>
              <w:smartTag w:uri="urn:schemas-microsoft-com:office:smarttags" w:element="State">
                <w:r w:rsidRPr="00B474D9">
                  <w:t>MD</w:t>
                </w:r>
              </w:smartTag>
            </w:smartTag>
            <w:r w:rsidRPr="00B474D9">
              <w:t>, UA</w:t>
            </w:r>
          </w:p>
        </w:tc>
        <w:tc>
          <w:tcPr>
            <w:tcW w:w="3591" w:type="dxa"/>
            <w:shd w:val="clear" w:color="auto" w:fill="FFFFFF"/>
          </w:tcPr>
          <w:p w:rsidR="001865C5" w:rsidRPr="00B474D9" w:rsidRDefault="001865C5" w:rsidP="001865C5">
            <w:r w:rsidRPr="00B474D9">
              <w:rPr>
                <w:iCs/>
              </w:rPr>
              <w:t>Project proposal was not supported under the last call</w:t>
            </w:r>
          </w:p>
        </w:tc>
        <w:tc>
          <w:tcPr>
            <w:tcW w:w="3257" w:type="dxa"/>
            <w:shd w:val="clear" w:color="auto" w:fill="FFFFFF"/>
          </w:tcPr>
          <w:p w:rsidR="001865C5" w:rsidRPr="00B474D9" w:rsidRDefault="001865C5" w:rsidP="001865C5">
            <w:r w:rsidRPr="00B474D9">
              <w:t>-</w:t>
            </w:r>
          </w:p>
        </w:tc>
        <w:tc>
          <w:tcPr>
            <w:tcW w:w="2003" w:type="dxa"/>
            <w:shd w:val="clear" w:color="auto" w:fill="FFFFFF"/>
          </w:tcPr>
          <w:p w:rsidR="001865C5" w:rsidRPr="00B474D9" w:rsidRDefault="001865C5" w:rsidP="001865C5">
            <w:r w:rsidRPr="00B474D9">
              <w:t>-</w:t>
            </w:r>
          </w:p>
        </w:tc>
        <w:tc>
          <w:tcPr>
            <w:tcW w:w="1498" w:type="dxa"/>
            <w:shd w:val="clear" w:color="auto" w:fill="FFFFFF"/>
          </w:tcPr>
          <w:p w:rsidR="001865C5" w:rsidRPr="00B474D9" w:rsidRDefault="001865C5" w:rsidP="001865C5"/>
        </w:tc>
      </w:tr>
      <w:tr w:rsidR="001865C5" w:rsidRPr="00B474D9" w:rsidTr="001865C5">
        <w:tc>
          <w:tcPr>
            <w:tcW w:w="1628" w:type="dxa"/>
            <w:shd w:val="clear" w:color="auto" w:fill="FFFFFF"/>
          </w:tcPr>
          <w:p w:rsidR="001865C5" w:rsidRPr="00B474D9" w:rsidRDefault="001865C5" w:rsidP="001865C5">
            <w:r w:rsidRPr="00B474D9">
              <w:t>Milestone 7</w:t>
            </w:r>
          </w:p>
        </w:tc>
        <w:tc>
          <w:tcPr>
            <w:tcW w:w="4822" w:type="dxa"/>
            <w:shd w:val="clear" w:color="auto" w:fill="FFFFFF"/>
          </w:tcPr>
          <w:p w:rsidR="001865C5" w:rsidRPr="00B474D9" w:rsidRDefault="001865C5" w:rsidP="001865C5">
            <w:smartTag w:uri="urn:schemas-microsoft-com:office:smarttags" w:element="place">
              <w:r w:rsidRPr="00B474D9">
                <w:t>Prut</w:t>
              </w:r>
            </w:smartTag>
            <w:r w:rsidRPr="00B474D9">
              <w:t xml:space="preserve"> Management Plan</w:t>
            </w:r>
          </w:p>
        </w:tc>
        <w:tc>
          <w:tcPr>
            <w:tcW w:w="1803" w:type="dxa"/>
            <w:shd w:val="clear" w:color="auto" w:fill="FFFFFF"/>
          </w:tcPr>
          <w:p w:rsidR="001865C5" w:rsidRPr="00B474D9" w:rsidRDefault="001865C5" w:rsidP="001865C5">
            <w:r w:rsidRPr="00B474D9">
              <w:t>2015</w:t>
            </w:r>
          </w:p>
        </w:tc>
        <w:tc>
          <w:tcPr>
            <w:tcW w:w="3301" w:type="dxa"/>
            <w:shd w:val="clear" w:color="auto" w:fill="FFFFFF"/>
          </w:tcPr>
          <w:p w:rsidR="001865C5" w:rsidRPr="00B474D9" w:rsidRDefault="001865C5" w:rsidP="001865C5">
            <w:pPr>
              <w:tabs>
                <w:tab w:val="left" w:pos="1014"/>
              </w:tabs>
            </w:pPr>
            <w:r w:rsidRPr="00B474D9">
              <w:t>MD, RO, UA</w:t>
            </w:r>
          </w:p>
        </w:tc>
        <w:tc>
          <w:tcPr>
            <w:tcW w:w="3591" w:type="dxa"/>
            <w:shd w:val="clear" w:color="auto" w:fill="FFFFFF"/>
          </w:tcPr>
          <w:p w:rsidR="001865C5" w:rsidRPr="00B474D9" w:rsidRDefault="001865C5" w:rsidP="001865C5">
            <w:pPr>
              <w:tabs>
                <w:tab w:val="left" w:pos="1014"/>
              </w:tabs>
            </w:pPr>
            <w:r w:rsidRPr="00B474D9">
              <w:t xml:space="preserve">Pilot project on-going on the </w:t>
            </w:r>
            <w:smartTag w:uri="urn:schemas-microsoft-com:office:smarttags" w:element="place">
              <w:r w:rsidRPr="00B474D9">
                <w:t>Prut</w:t>
              </w:r>
            </w:smartTag>
            <w:r w:rsidRPr="00B474D9">
              <w:t xml:space="preserve"> sub-basin, identified in the frame of an on-going EU project including</w:t>
            </w:r>
          </w:p>
        </w:tc>
        <w:tc>
          <w:tcPr>
            <w:tcW w:w="3257" w:type="dxa"/>
            <w:shd w:val="clear" w:color="auto" w:fill="FFFFFF"/>
          </w:tcPr>
          <w:p w:rsidR="001865C5" w:rsidRPr="00B474D9" w:rsidRDefault="001865C5" w:rsidP="001865C5">
            <w:r w:rsidRPr="00B474D9">
              <w:t xml:space="preserve">concept note was handed in by 30 January 2012; Applicant: Prut River Basin Administration - </w:t>
            </w:r>
            <w:smartTag w:uri="urn:schemas-microsoft-com:office:smarttags" w:element="country-region">
              <w:smartTag w:uri="urn:schemas-microsoft-com:office:smarttags" w:element="place">
                <w:r w:rsidRPr="00B474D9">
                  <w:t>Romania</w:t>
                </w:r>
              </w:smartTag>
            </w:smartTag>
          </w:p>
        </w:tc>
        <w:tc>
          <w:tcPr>
            <w:tcW w:w="2003" w:type="dxa"/>
            <w:shd w:val="clear" w:color="auto" w:fill="FFFFFF"/>
          </w:tcPr>
          <w:p w:rsidR="001865C5" w:rsidRPr="00B474D9" w:rsidRDefault="001865C5" w:rsidP="001865C5">
            <w:r w:rsidRPr="00B474D9">
              <w:t>-</w:t>
            </w:r>
          </w:p>
        </w:tc>
        <w:tc>
          <w:tcPr>
            <w:tcW w:w="1498" w:type="dxa"/>
            <w:shd w:val="clear" w:color="auto" w:fill="FFFFFF"/>
          </w:tcPr>
          <w:p w:rsidR="001865C5" w:rsidRPr="00B474D9" w:rsidRDefault="001865C5" w:rsidP="001865C5">
            <w:smartTag w:uri="urn:schemas-microsoft-com:office:smarttags" w:element="place">
              <w:smartTag w:uri="urn:schemas-microsoft-com:office:smarttags" w:element="PlaceName">
                <w:r w:rsidRPr="00B474D9">
                  <w:t>SEE</w:t>
                </w:r>
              </w:smartTag>
              <w:r w:rsidRPr="00B474D9">
                <w:t xml:space="preserve"> </w:t>
              </w:r>
              <w:smartTag w:uri="urn:schemas-microsoft-com:office:smarttags" w:element="PlaceType">
                <w:r w:rsidRPr="00B474D9">
                  <w:t>RIVER</w:t>
                </w:r>
              </w:smartTag>
            </w:smartTag>
          </w:p>
        </w:tc>
      </w:tr>
      <w:tr w:rsidR="001865C5" w:rsidRPr="00B474D9" w:rsidTr="001865C5">
        <w:tc>
          <w:tcPr>
            <w:tcW w:w="1628" w:type="dxa"/>
            <w:shd w:val="clear" w:color="auto" w:fill="FFFFFF"/>
          </w:tcPr>
          <w:p w:rsidR="001865C5" w:rsidRPr="00B474D9" w:rsidRDefault="001865C5" w:rsidP="001865C5">
            <w:r w:rsidRPr="00B474D9">
              <w:t>Milestone 8</w:t>
            </w:r>
          </w:p>
        </w:tc>
        <w:tc>
          <w:tcPr>
            <w:tcW w:w="4822" w:type="dxa"/>
            <w:shd w:val="clear" w:color="auto" w:fill="FFFFFF"/>
          </w:tcPr>
          <w:p w:rsidR="001865C5" w:rsidRPr="00B474D9" w:rsidRDefault="001865C5" w:rsidP="001865C5">
            <w:r w:rsidRPr="00B474D9">
              <w:t xml:space="preserve">Implementation of the </w:t>
            </w:r>
            <w:smartTag w:uri="urn:schemas-microsoft-com:office:smarttags" w:element="place">
              <w:smartTag w:uri="urn:schemas-microsoft-com:office:smarttags" w:element="PlaceName">
                <w:r w:rsidRPr="00B474D9">
                  <w:t>Sava</w:t>
                </w:r>
              </w:smartTag>
              <w:r w:rsidRPr="00B474D9">
                <w:t xml:space="preserve"> </w:t>
              </w:r>
              <w:smartTag w:uri="urn:schemas-microsoft-com:office:smarttags" w:element="PlaceType">
                <w:r w:rsidRPr="00B474D9">
                  <w:t>River Basin</w:t>
                </w:r>
              </w:smartTag>
            </w:smartTag>
            <w:r w:rsidRPr="00B474D9">
              <w:t xml:space="preserve"> Management Plan</w:t>
            </w:r>
          </w:p>
        </w:tc>
        <w:tc>
          <w:tcPr>
            <w:tcW w:w="1803" w:type="dxa"/>
            <w:shd w:val="clear" w:color="auto" w:fill="FFFFFF"/>
          </w:tcPr>
          <w:p w:rsidR="001865C5" w:rsidRPr="00B474D9" w:rsidRDefault="001865C5" w:rsidP="001865C5">
            <w:r w:rsidRPr="00B474D9">
              <w:t>End of 2014</w:t>
            </w:r>
          </w:p>
        </w:tc>
        <w:tc>
          <w:tcPr>
            <w:tcW w:w="3301" w:type="dxa"/>
            <w:shd w:val="clear" w:color="auto" w:fill="FFFFFF"/>
          </w:tcPr>
          <w:p w:rsidR="001865C5" w:rsidRPr="00B474D9" w:rsidRDefault="001865C5" w:rsidP="001865C5">
            <w:r w:rsidRPr="00B474D9">
              <w:t>ISRBC</w:t>
            </w:r>
          </w:p>
        </w:tc>
        <w:tc>
          <w:tcPr>
            <w:tcW w:w="3591" w:type="dxa"/>
            <w:shd w:val="clear" w:color="auto" w:fill="FFFFFF"/>
          </w:tcPr>
          <w:p w:rsidR="001865C5" w:rsidRPr="00B474D9" w:rsidRDefault="001865C5" w:rsidP="001865C5">
            <w:r w:rsidRPr="00B474D9">
              <w:t>In progress</w:t>
            </w:r>
          </w:p>
        </w:tc>
        <w:tc>
          <w:tcPr>
            <w:tcW w:w="3257" w:type="dxa"/>
            <w:shd w:val="clear" w:color="auto" w:fill="FFFFFF"/>
          </w:tcPr>
          <w:p w:rsidR="001865C5" w:rsidRPr="00B474D9" w:rsidRDefault="001865C5" w:rsidP="001865C5"/>
        </w:tc>
        <w:tc>
          <w:tcPr>
            <w:tcW w:w="2003" w:type="dxa"/>
            <w:shd w:val="clear" w:color="auto" w:fill="FFFFFF"/>
          </w:tcPr>
          <w:p w:rsidR="001865C5" w:rsidRPr="00B474D9" w:rsidRDefault="001865C5" w:rsidP="001865C5">
            <w:r w:rsidRPr="00B474D9">
              <w:t>Continue the work</w:t>
            </w:r>
          </w:p>
        </w:tc>
        <w:tc>
          <w:tcPr>
            <w:tcW w:w="1498" w:type="dxa"/>
            <w:shd w:val="clear" w:color="auto" w:fill="FFFFFF"/>
          </w:tcPr>
          <w:p w:rsidR="001865C5" w:rsidRPr="00B474D9" w:rsidRDefault="001865C5" w:rsidP="001865C5">
            <w:r w:rsidRPr="00B474D9">
              <w:t>SEWABIS</w:t>
            </w:r>
          </w:p>
        </w:tc>
      </w:tr>
      <w:tr w:rsidR="001865C5" w:rsidRPr="00B474D9" w:rsidTr="001865C5">
        <w:tc>
          <w:tcPr>
            <w:tcW w:w="1628" w:type="dxa"/>
            <w:shd w:val="clear" w:color="auto" w:fill="FFFFFF"/>
          </w:tcPr>
          <w:p w:rsidR="001865C5" w:rsidRPr="00B474D9" w:rsidRDefault="001865C5" w:rsidP="001865C5">
            <w:r w:rsidRPr="00B474D9">
              <w:t>Milestone 9</w:t>
            </w:r>
          </w:p>
        </w:tc>
        <w:tc>
          <w:tcPr>
            <w:tcW w:w="4822" w:type="dxa"/>
            <w:shd w:val="clear" w:color="auto" w:fill="FFFFFF"/>
          </w:tcPr>
          <w:p w:rsidR="001865C5" w:rsidRPr="00B474D9" w:rsidRDefault="001865C5" w:rsidP="001865C5">
            <w:r w:rsidRPr="00B474D9">
              <w:t xml:space="preserve">Update of the </w:t>
            </w:r>
            <w:smartTag w:uri="urn:schemas-microsoft-com:office:smarttags" w:element="place">
              <w:smartTag w:uri="urn:schemas-microsoft-com:office:smarttags" w:element="PlaceName">
                <w:r w:rsidRPr="00B474D9">
                  <w:t>Sava</w:t>
                </w:r>
              </w:smartTag>
              <w:r w:rsidRPr="00B474D9">
                <w:t xml:space="preserve"> </w:t>
              </w:r>
              <w:smartTag w:uri="urn:schemas-microsoft-com:office:smarttags" w:element="PlaceType">
                <w:r w:rsidRPr="00B474D9">
                  <w:t>River Basin</w:t>
                </w:r>
              </w:smartTag>
            </w:smartTag>
            <w:r w:rsidRPr="00B474D9">
              <w:t xml:space="preserve"> Analysis</w:t>
            </w:r>
          </w:p>
        </w:tc>
        <w:tc>
          <w:tcPr>
            <w:tcW w:w="1803" w:type="dxa"/>
            <w:shd w:val="clear" w:color="auto" w:fill="FFFFFF"/>
          </w:tcPr>
          <w:p w:rsidR="001865C5" w:rsidRPr="00B474D9" w:rsidRDefault="001865C5" w:rsidP="001865C5">
            <w:r w:rsidRPr="00B474D9">
              <w:t>2015</w:t>
            </w:r>
          </w:p>
        </w:tc>
        <w:tc>
          <w:tcPr>
            <w:tcW w:w="3301" w:type="dxa"/>
            <w:shd w:val="clear" w:color="auto" w:fill="FFFFFF"/>
          </w:tcPr>
          <w:p w:rsidR="001865C5" w:rsidRPr="00B474D9" w:rsidRDefault="001865C5" w:rsidP="001865C5">
            <w:r w:rsidRPr="00B474D9">
              <w:t>ISRBC</w:t>
            </w:r>
          </w:p>
        </w:tc>
        <w:tc>
          <w:tcPr>
            <w:tcW w:w="3591" w:type="dxa"/>
            <w:shd w:val="clear" w:color="auto" w:fill="FFFFFF"/>
          </w:tcPr>
          <w:p w:rsidR="001865C5" w:rsidRPr="00B474D9" w:rsidRDefault="001865C5" w:rsidP="001865C5">
            <w:r w:rsidRPr="00B474D9">
              <w:t>In progress</w:t>
            </w:r>
          </w:p>
        </w:tc>
        <w:tc>
          <w:tcPr>
            <w:tcW w:w="3257" w:type="dxa"/>
            <w:shd w:val="clear" w:color="auto" w:fill="FFFFFF"/>
          </w:tcPr>
          <w:p w:rsidR="001865C5" w:rsidRPr="00B474D9" w:rsidRDefault="001865C5" w:rsidP="001865C5"/>
        </w:tc>
        <w:tc>
          <w:tcPr>
            <w:tcW w:w="2003" w:type="dxa"/>
            <w:shd w:val="clear" w:color="auto" w:fill="FFFFFF"/>
          </w:tcPr>
          <w:p w:rsidR="001865C5" w:rsidRPr="00B474D9" w:rsidRDefault="001865C5" w:rsidP="001865C5">
            <w:r w:rsidRPr="00B474D9">
              <w:t>Continue the work</w:t>
            </w:r>
          </w:p>
        </w:tc>
        <w:tc>
          <w:tcPr>
            <w:tcW w:w="1498" w:type="dxa"/>
            <w:shd w:val="clear" w:color="auto" w:fill="FFFFFF"/>
          </w:tcPr>
          <w:p w:rsidR="001865C5" w:rsidRPr="00B474D9" w:rsidRDefault="001865C5" w:rsidP="001865C5">
            <w:r w:rsidRPr="00B474D9">
              <w:t>SEWABIS</w:t>
            </w:r>
          </w:p>
        </w:tc>
      </w:tr>
      <w:tr w:rsidR="001865C5" w:rsidRPr="00B474D9" w:rsidTr="001865C5">
        <w:tc>
          <w:tcPr>
            <w:tcW w:w="1628" w:type="dxa"/>
            <w:shd w:val="clear" w:color="auto" w:fill="FFFFFF"/>
          </w:tcPr>
          <w:p w:rsidR="001865C5" w:rsidRPr="00B474D9" w:rsidRDefault="001865C5" w:rsidP="001865C5">
            <w:r w:rsidRPr="00B474D9">
              <w:t>Milestone 10</w:t>
            </w:r>
          </w:p>
        </w:tc>
        <w:tc>
          <w:tcPr>
            <w:tcW w:w="4822" w:type="dxa"/>
            <w:shd w:val="clear" w:color="auto" w:fill="FFFFFF"/>
          </w:tcPr>
          <w:p w:rsidR="001865C5" w:rsidRPr="00B474D9" w:rsidRDefault="001865C5" w:rsidP="001865C5">
            <w:r w:rsidRPr="00B474D9">
              <w:t xml:space="preserve">Development of the 2nd </w:t>
            </w:r>
            <w:smartTag w:uri="urn:schemas-microsoft-com:office:smarttags" w:element="place">
              <w:smartTag w:uri="urn:schemas-microsoft-com:office:smarttags" w:element="PlaceName">
                <w:r w:rsidRPr="00B474D9">
                  <w:t>Sava</w:t>
                </w:r>
              </w:smartTag>
              <w:r w:rsidRPr="00B474D9">
                <w:t xml:space="preserve"> </w:t>
              </w:r>
              <w:smartTag w:uri="urn:schemas-microsoft-com:office:smarttags" w:element="PlaceType">
                <w:r w:rsidRPr="00B474D9">
                  <w:t>River Basin</w:t>
                </w:r>
              </w:smartTag>
            </w:smartTag>
            <w:r w:rsidRPr="00B474D9">
              <w:t xml:space="preserve"> Management Plan</w:t>
            </w:r>
          </w:p>
        </w:tc>
        <w:tc>
          <w:tcPr>
            <w:tcW w:w="1803" w:type="dxa"/>
            <w:shd w:val="clear" w:color="auto" w:fill="FFFFFF"/>
          </w:tcPr>
          <w:p w:rsidR="001865C5" w:rsidRPr="00B474D9" w:rsidRDefault="001865C5" w:rsidP="001865C5">
            <w:r w:rsidRPr="00B474D9">
              <w:t>2017</w:t>
            </w:r>
          </w:p>
        </w:tc>
        <w:tc>
          <w:tcPr>
            <w:tcW w:w="3301" w:type="dxa"/>
            <w:shd w:val="clear" w:color="auto" w:fill="FFFFFF"/>
          </w:tcPr>
          <w:p w:rsidR="001865C5" w:rsidRPr="00B474D9" w:rsidRDefault="001865C5" w:rsidP="001865C5">
            <w:r w:rsidRPr="00B474D9">
              <w:t>ISRBC</w:t>
            </w:r>
          </w:p>
        </w:tc>
        <w:tc>
          <w:tcPr>
            <w:tcW w:w="3591" w:type="dxa"/>
            <w:shd w:val="clear" w:color="auto" w:fill="FFFFFF"/>
          </w:tcPr>
          <w:p w:rsidR="001865C5" w:rsidRPr="00B474D9" w:rsidRDefault="001865C5" w:rsidP="001865C5"/>
        </w:tc>
        <w:tc>
          <w:tcPr>
            <w:tcW w:w="3257" w:type="dxa"/>
            <w:shd w:val="clear" w:color="auto" w:fill="FFFFFF"/>
          </w:tcPr>
          <w:p w:rsidR="001865C5" w:rsidRPr="00B474D9" w:rsidRDefault="001865C5" w:rsidP="001865C5"/>
        </w:tc>
        <w:tc>
          <w:tcPr>
            <w:tcW w:w="2003" w:type="dxa"/>
            <w:shd w:val="clear" w:color="auto" w:fill="FFFFFF"/>
          </w:tcPr>
          <w:p w:rsidR="001865C5" w:rsidRPr="00B474D9" w:rsidRDefault="001865C5" w:rsidP="001865C5">
            <w:r w:rsidRPr="00B474D9">
              <w:t>-</w:t>
            </w:r>
          </w:p>
        </w:tc>
        <w:tc>
          <w:tcPr>
            <w:tcW w:w="1498" w:type="dxa"/>
            <w:shd w:val="clear" w:color="auto" w:fill="FFFFFF"/>
          </w:tcPr>
          <w:p w:rsidR="001865C5" w:rsidRPr="00B474D9" w:rsidRDefault="001865C5" w:rsidP="001865C5">
            <w:r w:rsidRPr="00B474D9">
              <w:t>SEWABIS</w:t>
            </w:r>
          </w:p>
        </w:tc>
      </w:tr>
    </w:tbl>
    <w:p w:rsidR="001865C5" w:rsidRPr="00B474D9" w:rsidRDefault="001865C5" w:rsidP="001865C5"/>
    <w:tbl>
      <w:tblPr>
        <w:tblpPr w:leftFromText="141" w:rightFromText="141" w:vertAnchor="text" w:horzAnchor="margin"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4"/>
        <w:gridCol w:w="4863"/>
        <w:gridCol w:w="1802"/>
        <w:gridCol w:w="3314"/>
        <w:gridCol w:w="3590"/>
        <w:gridCol w:w="3262"/>
        <w:gridCol w:w="1515"/>
        <w:gridCol w:w="1923"/>
      </w:tblGrid>
      <w:tr w:rsidR="001865C5" w:rsidRPr="00B474D9" w:rsidTr="001865C5">
        <w:tc>
          <w:tcPr>
            <w:tcW w:w="1651" w:type="dxa"/>
            <w:shd w:val="clear" w:color="auto" w:fill="FFFFFF"/>
          </w:tcPr>
          <w:p w:rsidR="001865C5" w:rsidRPr="00B474D9" w:rsidRDefault="001865C5" w:rsidP="001865C5">
            <w:r w:rsidRPr="00B474D9">
              <w:t>Milestone 4</w:t>
            </w:r>
          </w:p>
        </w:tc>
        <w:tc>
          <w:tcPr>
            <w:tcW w:w="4978" w:type="dxa"/>
            <w:shd w:val="clear" w:color="auto" w:fill="FFFFFF"/>
          </w:tcPr>
          <w:p w:rsidR="001865C5" w:rsidRPr="00B474D9" w:rsidRDefault="001865C5" w:rsidP="001865C5">
            <w:r w:rsidRPr="00B474D9">
              <w:t>Development of the 2nd ITRBM Plan</w:t>
            </w:r>
          </w:p>
        </w:tc>
        <w:tc>
          <w:tcPr>
            <w:tcW w:w="1843" w:type="dxa"/>
            <w:shd w:val="clear" w:color="auto" w:fill="FFFFFF"/>
          </w:tcPr>
          <w:p w:rsidR="001865C5" w:rsidRPr="00B474D9" w:rsidRDefault="001865C5" w:rsidP="001865C5">
            <w:r w:rsidRPr="00B474D9">
              <w:t>End 2015</w:t>
            </w:r>
          </w:p>
        </w:tc>
        <w:tc>
          <w:tcPr>
            <w:tcW w:w="3402" w:type="dxa"/>
            <w:shd w:val="clear" w:color="auto" w:fill="FFFFFF"/>
          </w:tcPr>
          <w:p w:rsidR="001865C5" w:rsidRPr="00B474D9" w:rsidRDefault="001865C5" w:rsidP="001865C5">
            <w:r w:rsidRPr="00B474D9">
              <w:t>HU, RO, RS, SK, UA, ICPDR Tisza Group</w:t>
            </w:r>
          </w:p>
        </w:tc>
        <w:tc>
          <w:tcPr>
            <w:tcW w:w="3669" w:type="dxa"/>
            <w:shd w:val="clear" w:color="auto" w:fill="FFFFFF"/>
          </w:tcPr>
          <w:p w:rsidR="001865C5" w:rsidRPr="00B474D9" w:rsidRDefault="001865C5" w:rsidP="001865C5">
            <w:r w:rsidRPr="00B474D9">
              <w:t>Work related to the 2</w:t>
            </w:r>
            <w:r w:rsidRPr="00B474D9">
              <w:rPr>
                <w:vertAlign w:val="superscript"/>
              </w:rPr>
              <w:t>nd</w:t>
            </w:r>
            <w:r w:rsidRPr="00B474D9">
              <w:t xml:space="preserve"> ITRBMP is planned to be started in 2014</w:t>
            </w:r>
          </w:p>
        </w:tc>
        <w:tc>
          <w:tcPr>
            <w:tcW w:w="3334" w:type="dxa"/>
            <w:shd w:val="clear" w:color="auto" w:fill="FFFFFF"/>
          </w:tcPr>
          <w:p w:rsidR="001865C5" w:rsidRPr="00B474D9" w:rsidRDefault="001865C5" w:rsidP="001865C5">
            <w:r w:rsidRPr="00B474D9">
              <w:t>-</w:t>
            </w:r>
          </w:p>
        </w:tc>
        <w:tc>
          <w:tcPr>
            <w:tcW w:w="1517" w:type="dxa"/>
            <w:shd w:val="clear" w:color="auto" w:fill="FFFFFF"/>
          </w:tcPr>
          <w:p w:rsidR="001865C5" w:rsidRPr="00B474D9" w:rsidRDefault="001865C5" w:rsidP="001865C5">
            <w:r w:rsidRPr="00B474D9">
              <w:t>-</w:t>
            </w:r>
          </w:p>
        </w:tc>
        <w:tc>
          <w:tcPr>
            <w:tcW w:w="1509" w:type="dxa"/>
            <w:shd w:val="clear" w:color="auto" w:fill="FFFFFF"/>
          </w:tcPr>
          <w:p w:rsidR="001865C5" w:rsidRPr="00B474D9" w:rsidRDefault="001865C5" w:rsidP="001865C5">
            <w:smartTag w:uri="urn:schemas-microsoft-com:office:smarttags" w:element="place">
              <w:smartTag w:uri="urn:schemas-microsoft-com:office:smarttags" w:element="PlaceName">
                <w:r w:rsidRPr="00B474D9">
                  <w:t>SEE</w:t>
                </w:r>
              </w:smartTag>
              <w:r w:rsidRPr="00B474D9">
                <w:t xml:space="preserve"> </w:t>
              </w:r>
              <w:smartTag w:uri="urn:schemas-microsoft-com:office:smarttags" w:element="PlaceType">
                <w:r w:rsidRPr="00B474D9">
                  <w:t>RIVER</w:t>
                </w:r>
              </w:smartTag>
            </w:smartTag>
          </w:p>
        </w:tc>
      </w:tr>
      <w:tr w:rsidR="001865C5" w:rsidRPr="00B474D9" w:rsidTr="001865C5">
        <w:tc>
          <w:tcPr>
            <w:tcW w:w="1651" w:type="dxa"/>
            <w:shd w:val="clear" w:color="auto" w:fill="FFFFFF"/>
          </w:tcPr>
          <w:p w:rsidR="001865C5" w:rsidRPr="00B474D9" w:rsidRDefault="001865C5" w:rsidP="001865C5">
            <w:r w:rsidRPr="00B474D9">
              <w:t>Milestone 5</w:t>
            </w:r>
          </w:p>
        </w:tc>
        <w:tc>
          <w:tcPr>
            <w:tcW w:w="4978" w:type="dxa"/>
            <w:shd w:val="clear" w:color="auto" w:fill="FFFFFF"/>
          </w:tcPr>
          <w:p w:rsidR="001865C5" w:rsidRPr="00B474D9" w:rsidRDefault="001865C5" w:rsidP="001865C5">
            <w:smartTag w:uri="urn:schemas-microsoft-com:office:smarttags" w:element="place">
              <w:smartTag w:uri="urn:schemas-microsoft-com:office:smarttags" w:element="PlaceName">
                <w:r w:rsidRPr="00B474D9">
                  <w:t>Danube</w:t>
                </w:r>
              </w:smartTag>
              <w:r w:rsidRPr="00B474D9">
                <w:t xml:space="preserve"> </w:t>
              </w:r>
              <w:smartTag w:uri="urn:schemas-microsoft-com:office:smarttags" w:element="PlaceName">
                <w:r w:rsidRPr="00B474D9">
                  <w:t>Delta</w:t>
                </w:r>
              </w:smartTag>
              <w:r w:rsidRPr="00B474D9">
                <w:t xml:space="preserve"> </w:t>
              </w:r>
              <w:smartTag w:uri="urn:schemas-microsoft-com:office:smarttags" w:element="PlaceType">
                <w:r w:rsidRPr="00B474D9">
                  <w:t>Sub-basin</w:t>
                </w:r>
              </w:smartTag>
            </w:smartTag>
            <w:r w:rsidRPr="00B474D9">
              <w:t xml:space="preserve"> Analysis Report</w:t>
            </w:r>
          </w:p>
        </w:tc>
        <w:tc>
          <w:tcPr>
            <w:tcW w:w="1843" w:type="dxa"/>
            <w:shd w:val="clear" w:color="auto" w:fill="FFFFFF"/>
          </w:tcPr>
          <w:p w:rsidR="001865C5" w:rsidRPr="00B474D9" w:rsidRDefault="001865C5" w:rsidP="001865C5">
            <w:r w:rsidRPr="00B474D9">
              <w:t>2013</w:t>
            </w:r>
          </w:p>
        </w:tc>
        <w:tc>
          <w:tcPr>
            <w:tcW w:w="3402" w:type="dxa"/>
            <w:shd w:val="clear" w:color="auto" w:fill="FFFFFF"/>
          </w:tcPr>
          <w:p w:rsidR="001865C5" w:rsidRPr="00B474D9" w:rsidRDefault="001865C5" w:rsidP="001865C5">
            <w:r w:rsidRPr="00B474D9">
              <w:t>MD, RO, UA, ICPDR</w:t>
            </w:r>
          </w:p>
        </w:tc>
        <w:tc>
          <w:tcPr>
            <w:tcW w:w="3669" w:type="dxa"/>
            <w:shd w:val="clear" w:color="auto" w:fill="FFFFFF"/>
          </w:tcPr>
          <w:p w:rsidR="001865C5" w:rsidRPr="00B474D9" w:rsidRDefault="001865C5" w:rsidP="001865C5">
            <w:r w:rsidRPr="00B474D9">
              <w:t xml:space="preserve">Draft report available </w:t>
            </w:r>
          </w:p>
        </w:tc>
        <w:tc>
          <w:tcPr>
            <w:tcW w:w="3334" w:type="dxa"/>
            <w:shd w:val="clear" w:color="auto" w:fill="FFFFFF"/>
          </w:tcPr>
          <w:p w:rsidR="001865C5" w:rsidRPr="00B474D9" w:rsidRDefault="001865C5" w:rsidP="001865C5">
            <w:r w:rsidRPr="00B474D9">
              <w:t>Draft Danube Delta Analysis Report is available</w:t>
            </w:r>
          </w:p>
        </w:tc>
        <w:tc>
          <w:tcPr>
            <w:tcW w:w="1517" w:type="dxa"/>
            <w:shd w:val="clear" w:color="auto" w:fill="auto"/>
          </w:tcPr>
          <w:p w:rsidR="001865C5" w:rsidRPr="00B474D9" w:rsidRDefault="001865C5" w:rsidP="001865C5">
            <w:r w:rsidRPr="00B474D9">
              <w:t>Finalisation in first half of 2014</w:t>
            </w:r>
          </w:p>
        </w:tc>
        <w:tc>
          <w:tcPr>
            <w:tcW w:w="1509" w:type="dxa"/>
            <w:shd w:val="clear" w:color="auto" w:fill="FFFFFF"/>
          </w:tcPr>
          <w:p w:rsidR="001865C5" w:rsidRPr="00B474D9" w:rsidRDefault="001865C5" w:rsidP="001865C5">
            <w:r w:rsidRPr="00B474D9">
              <w:t>ICPDR/ENVSEC project</w:t>
            </w:r>
          </w:p>
        </w:tc>
      </w:tr>
      <w:tr w:rsidR="001865C5" w:rsidRPr="00B474D9" w:rsidTr="001865C5">
        <w:tc>
          <w:tcPr>
            <w:tcW w:w="1651" w:type="dxa"/>
            <w:shd w:val="clear" w:color="auto" w:fill="FFFFFF"/>
          </w:tcPr>
          <w:p w:rsidR="001865C5" w:rsidRPr="00B474D9" w:rsidRDefault="001865C5" w:rsidP="001865C5">
            <w:r w:rsidRPr="00B474D9">
              <w:t>Milestone 6</w:t>
            </w:r>
          </w:p>
        </w:tc>
        <w:tc>
          <w:tcPr>
            <w:tcW w:w="4978" w:type="dxa"/>
            <w:shd w:val="clear" w:color="auto" w:fill="FFFFFF"/>
          </w:tcPr>
          <w:p w:rsidR="001865C5" w:rsidRPr="00B474D9" w:rsidRDefault="001865C5" w:rsidP="001865C5">
            <w:smartTag w:uri="urn:schemas-microsoft-com:office:smarttags" w:element="place">
              <w:r w:rsidRPr="00B474D9">
                <w:t>Danube</w:t>
              </w:r>
            </w:smartTag>
            <w:r w:rsidRPr="00B474D9">
              <w:t xml:space="preserve"> Delta Management Plan</w:t>
            </w:r>
          </w:p>
        </w:tc>
        <w:tc>
          <w:tcPr>
            <w:tcW w:w="1843" w:type="dxa"/>
            <w:shd w:val="clear" w:color="auto" w:fill="FFFFFF"/>
          </w:tcPr>
          <w:p w:rsidR="001865C5" w:rsidRPr="00B474D9" w:rsidRDefault="001865C5" w:rsidP="001865C5">
            <w:r w:rsidRPr="00B474D9">
              <w:t>2015</w:t>
            </w:r>
          </w:p>
        </w:tc>
        <w:tc>
          <w:tcPr>
            <w:tcW w:w="3402" w:type="dxa"/>
            <w:shd w:val="clear" w:color="auto" w:fill="FFFFFF"/>
          </w:tcPr>
          <w:p w:rsidR="001865C5" w:rsidRPr="00B474D9" w:rsidRDefault="001865C5" w:rsidP="001865C5">
            <w:pPr>
              <w:rPr>
                <w:iCs/>
              </w:rPr>
            </w:pPr>
            <w:smartTag w:uri="urn:schemas-microsoft-com:office:smarttags" w:element="place">
              <w:smartTag w:uri="urn:schemas-microsoft-com:office:smarttags" w:element="City">
                <w:r w:rsidRPr="00B474D9">
                  <w:t>RO</w:t>
                </w:r>
              </w:smartTag>
              <w:r w:rsidRPr="00B474D9">
                <w:t xml:space="preserve">, </w:t>
              </w:r>
              <w:smartTag w:uri="urn:schemas-microsoft-com:office:smarttags" w:element="State">
                <w:r w:rsidRPr="00B474D9">
                  <w:t>MD</w:t>
                </w:r>
              </w:smartTag>
            </w:smartTag>
            <w:r w:rsidRPr="00B474D9">
              <w:t>, UA</w:t>
            </w:r>
          </w:p>
        </w:tc>
        <w:tc>
          <w:tcPr>
            <w:tcW w:w="3669" w:type="dxa"/>
            <w:shd w:val="clear" w:color="auto" w:fill="FFFFFF"/>
          </w:tcPr>
          <w:p w:rsidR="001865C5" w:rsidRPr="00B474D9" w:rsidRDefault="001865C5" w:rsidP="001865C5">
            <w:r w:rsidRPr="00B474D9">
              <w:rPr>
                <w:iCs/>
              </w:rPr>
              <w:t xml:space="preserve">Consortium was set up for the development of the management plan. </w:t>
            </w:r>
          </w:p>
        </w:tc>
        <w:tc>
          <w:tcPr>
            <w:tcW w:w="3334" w:type="dxa"/>
            <w:shd w:val="clear" w:color="auto" w:fill="FFFFFF"/>
          </w:tcPr>
          <w:p w:rsidR="001865C5" w:rsidRPr="00B474D9" w:rsidRDefault="001865C5" w:rsidP="001865C5">
            <w:r w:rsidRPr="00B474D9">
              <w:t xml:space="preserve"> DDMP to be developed</w:t>
            </w:r>
          </w:p>
        </w:tc>
        <w:tc>
          <w:tcPr>
            <w:tcW w:w="1517" w:type="dxa"/>
            <w:shd w:val="clear" w:color="auto" w:fill="FFFFFF"/>
          </w:tcPr>
          <w:p w:rsidR="001865C5" w:rsidRPr="00B474D9" w:rsidRDefault="001865C5" w:rsidP="001865C5">
            <w:r w:rsidRPr="00B474D9">
              <w:rPr>
                <w:iCs/>
              </w:rPr>
              <w:t>Project proposal should be updated in line with the outcomes of the DDAR. Relevant financing programs to be investigated</w:t>
            </w:r>
          </w:p>
        </w:tc>
        <w:tc>
          <w:tcPr>
            <w:tcW w:w="1509" w:type="dxa"/>
            <w:shd w:val="clear" w:color="auto" w:fill="FFFFFF"/>
          </w:tcPr>
          <w:p w:rsidR="001865C5" w:rsidRPr="00B474D9" w:rsidRDefault="001865C5" w:rsidP="001865C5"/>
        </w:tc>
      </w:tr>
      <w:tr w:rsidR="001865C5" w:rsidRPr="00B474D9" w:rsidTr="001865C5">
        <w:tc>
          <w:tcPr>
            <w:tcW w:w="1651" w:type="dxa"/>
            <w:shd w:val="clear" w:color="auto" w:fill="FFFFFF"/>
          </w:tcPr>
          <w:p w:rsidR="001865C5" w:rsidRPr="00B474D9" w:rsidRDefault="001865C5" w:rsidP="001865C5">
            <w:r w:rsidRPr="00B474D9">
              <w:t>Milestone 7</w:t>
            </w:r>
          </w:p>
        </w:tc>
        <w:tc>
          <w:tcPr>
            <w:tcW w:w="4978" w:type="dxa"/>
            <w:shd w:val="clear" w:color="auto" w:fill="FFFFFF"/>
          </w:tcPr>
          <w:p w:rsidR="001865C5" w:rsidRPr="00B474D9" w:rsidRDefault="001865C5" w:rsidP="001865C5">
            <w:smartTag w:uri="urn:schemas-microsoft-com:office:smarttags" w:element="place">
              <w:r w:rsidRPr="00B474D9">
                <w:t>Prut</w:t>
              </w:r>
            </w:smartTag>
            <w:r w:rsidRPr="00B474D9">
              <w:t xml:space="preserve"> Management Plan</w:t>
            </w:r>
          </w:p>
        </w:tc>
        <w:tc>
          <w:tcPr>
            <w:tcW w:w="1843" w:type="dxa"/>
            <w:shd w:val="clear" w:color="auto" w:fill="FFFFFF"/>
          </w:tcPr>
          <w:p w:rsidR="001865C5" w:rsidRPr="00B474D9" w:rsidRDefault="001865C5" w:rsidP="001865C5">
            <w:r w:rsidRPr="00B474D9">
              <w:t>2015</w:t>
            </w:r>
          </w:p>
        </w:tc>
        <w:tc>
          <w:tcPr>
            <w:tcW w:w="3402" w:type="dxa"/>
            <w:shd w:val="clear" w:color="auto" w:fill="FFFFFF"/>
          </w:tcPr>
          <w:p w:rsidR="001865C5" w:rsidRPr="00B474D9" w:rsidRDefault="001865C5" w:rsidP="001865C5">
            <w:pPr>
              <w:tabs>
                <w:tab w:val="left" w:pos="1014"/>
              </w:tabs>
            </w:pPr>
            <w:r w:rsidRPr="00B474D9">
              <w:t>MD, RO, UA</w:t>
            </w:r>
          </w:p>
        </w:tc>
        <w:tc>
          <w:tcPr>
            <w:tcW w:w="3669" w:type="dxa"/>
            <w:shd w:val="clear" w:color="auto" w:fill="FFFFFF"/>
          </w:tcPr>
          <w:p w:rsidR="001865C5" w:rsidRPr="00B474D9" w:rsidRDefault="001865C5" w:rsidP="001865C5">
            <w:pPr>
              <w:tabs>
                <w:tab w:val="left" w:pos="1014"/>
              </w:tabs>
            </w:pPr>
            <w:r w:rsidRPr="00B474D9">
              <w:t xml:space="preserve">Pilot project on the Prut corridor is on-going in the frame of the </w:t>
            </w:r>
            <w:smartTag w:uri="urn:schemas-microsoft-com:office:smarttags" w:element="place">
              <w:smartTag w:uri="urn:schemas-microsoft-com:office:smarttags" w:element="PlaceName">
                <w:r w:rsidRPr="00B474D9">
                  <w:t>SEE</w:t>
                </w:r>
              </w:smartTag>
              <w:r w:rsidRPr="00B474D9">
                <w:t xml:space="preserve"> </w:t>
              </w:r>
              <w:smartTag w:uri="urn:schemas-microsoft-com:office:smarttags" w:element="PlaceType">
                <w:r w:rsidRPr="00B474D9">
                  <w:t>RIVER</w:t>
                </w:r>
              </w:smartTag>
            </w:smartTag>
            <w:r w:rsidRPr="00B474D9">
              <w:t xml:space="preserve"> project</w:t>
            </w:r>
          </w:p>
          <w:p w:rsidR="001865C5" w:rsidRPr="00B474D9" w:rsidRDefault="001865C5" w:rsidP="001865C5">
            <w:pPr>
              <w:tabs>
                <w:tab w:val="left" w:pos="1014"/>
              </w:tabs>
            </w:pPr>
            <w:r w:rsidRPr="00B474D9">
              <w:t xml:space="preserve">EU funded EPIRB project is ongoing, developing coordinated management plans for the MD and UA part of the </w:t>
            </w:r>
            <w:smartTag w:uri="urn:schemas-microsoft-com:office:smarttags" w:element="place">
              <w:r w:rsidRPr="00B474D9">
                <w:t>Prut</w:t>
              </w:r>
            </w:smartTag>
            <w:r w:rsidRPr="00B474D9">
              <w:t xml:space="preserve"> sub-basin</w:t>
            </w:r>
          </w:p>
        </w:tc>
        <w:tc>
          <w:tcPr>
            <w:tcW w:w="3334" w:type="dxa"/>
            <w:shd w:val="clear" w:color="auto" w:fill="FFFFFF"/>
          </w:tcPr>
          <w:p w:rsidR="001865C5" w:rsidRPr="00B474D9" w:rsidRDefault="001865C5" w:rsidP="001865C5">
            <w:r w:rsidRPr="00B474D9">
              <w:t>–</w:t>
            </w:r>
          </w:p>
        </w:tc>
        <w:tc>
          <w:tcPr>
            <w:tcW w:w="1517" w:type="dxa"/>
            <w:shd w:val="clear" w:color="auto" w:fill="FFFFFF"/>
          </w:tcPr>
          <w:p w:rsidR="001865C5" w:rsidRPr="00B474D9" w:rsidRDefault="001865C5" w:rsidP="001865C5">
            <w:r w:rsidRPr="00B474D9">
              <w:t>Finalisation of ongoing projects</w:t>
            </w:r>
          </w:p>
          <w:p w:rsidR="001865C5" w:rsidRPr="00B474D9" w:rsidRDefault="001865C5" w:rsidP="001865C5">
            <w:r w:rsidRPr="00B474D9">
              <w:t xml:space="preserve">Investigate on sources for financing development of overall </w:t>
            </w:r>
            <w:smartTag w:uri="urn:schemas-microsoft-com:office:smarttags" w:element="place">
              <w:r w:rsidRPr="00B474D9">
                <w:t>Prut</w:t>
              </w:r>
            </w:smartTag>
            <w:r w:rsidRPr="00B474D9">
              <w:t xml:space="preserve"> sub-basin Management Plan</w:t>
            </w:r>
          </w:p>
        </w:tc>
        <w:tc>
          <w:tcPr>
            <w:tcW w:w="1509" w:type="dxa"/>
            <w:shd w:val="clear" w:color="auto" w:fill="FFFFFF"/>
          </w:tcPr>
          <w:p w:rsidR="001865C5" w:rsidRPr="00B474D9" w:rsidRDefault="001865C5" w:rsidP="001865C5">
            <w:smartTag w:uri="urn:schemas-microsoft-com:office:smarttags" w:element="place">
              <w:smartTag w:uri="urn:schemas-microsoft-com:office:smarttags" w:element="PlaceName">
                <w:r w:rsidRPr="00B474D9">
                  <w:t>SEE</w:t>
                </w:r>
              </w:smartTag>
              <w:r w:rsidRPr="00B474D9">
                <w:t xml:space="preserve"> </w:t>
              </w:r>
              <w:smartTag w:uri="urn:schemas-microsoft-com:office:smarttags" w:element="PlaceType">
                <w:r w:rsidRPr="00B474D9">
                  <w:t>RIVER</w:t>
                </w:r>
              </w:smartTag>
            </w:smartTag>
          </w:p>
          <w:p w:rsidR="001865C5" w:rsidRPr="00B474D9" w:rsidRDefault="001865C5" w:rsidP="001865C5">
            <w:r w:rsidRPr="00B474D9">
              <w:t>EPIRB Project</w:t>
            </w:r>
          </w:p>
        </w:tc>
      </w:tr>
      <w:tr w:rsidR="001865C5" w:rsidRPr="00B474D9" w:rsidTr="001865C5">
        <w:tc>
          <w:tcPr>
            <w:tcW w:w="1651" w:type="dxa"/>
            <w:shd w:val="clear" w:color="auto" w:fill="FFFFFF"/>
          </w:tcPr>
          <w:p w:rsidR="001865C5" w:rsidRPr="00B474D9" w:rsidRDefault="001865C5" w:rsidP="001865C5">
            <w:r w:rsidRPr="00B474D9">
              <w:t>Milestone 8</w:t>
            </w:r>
          </w:p>
        </w:tc>
        <w:tc>
          <w:tcPr>
            <w:tcW w:w="4978" w:type="dxa"/>
            <w:shd w:val="clear" w:color="auto" w:fill="FFFFFF"/>
          </w:tcPr>
          <w:p w:rsidR="001865C5" w:rsidRPr="00B474D9" w:rsidRDefault="001865C5" w:rsidP="001865C5">
            <w:r w:rsidRPr="00B474D9">
              <w:t xml:space="preserve">Implementation of the </w:t>
            </w:r>
            <w:smartTag w:uri="urn:schemas-microsoft-com:office:smarttags" w:element="place">
              <w:smartTag w:uri="urn:schemas-microsoft-com:office:smarttags" w:element="PlaceName">
                <w:r w:rsidRPr="00B474D9">
                  <w:t>Sava</w:t>
                </w:r>
              </w:smartTag>
              <w:r w:rsidRPr="00B474D9">
                <w:t xml:space="preserve"> </w:t>
              </w:r>
              <w:smartTag w:uri="urn:schemas-microsoft-com:office:smarttags" w:element="PlaceType">
                <w:r w:rsidRPr="00B474D9">
                  <w:t>River Basin</w:t>
                </w:r>
              </w:smartTag>
            </w:smartTag>
            <w:r w:rsidRPr="00B474D9">
              <w:t xml:space="preserve"> Management Plan</w:t>
            </w:r>
          </w:p>
        </w:tc>
        <w:tc>
          <w:tcPr>
            <w:tcW w:w="1843" w:type="dxa"/>
            <w:shd w:val="clear" w:color="auto" w:fill="FFFFFF"/>
          </w:tcPr>
          <w:p w:rsidR="001865C5" w:rsidRPr="00B474D9" w:rsidRDefault="001865C5" w:rsidP="001865C5">
            <w:r w:rsidRPr="00B474D9">
              <w:t>End of 2014</w:t>
            </w:r>
          </w:p>
        </w:tc>
        <w:tc>
          <w:tcPr>
            <w:tcW w:w="3402" w:type="dxa"/>
            <w:shd w:val="clear" w:color="auto" w:fill="FFFFFF"/>
          </w:tcPr>
          <w:p w:rsidR="001865C5" w:rsidRPr="00B474D9" w:rsidRDefault="001865C5" w:rsidP="001865C5">
            <w:r w:rsidRPr="00B474D9">
              <w:t>ISRBC</w:t>
            </w:r>
          </w:p>
        </w:tc>
        <w:tc>
          <w:tcPr>
            <w:tcW w:w="3669" w:type="dxa"/>
            <w:shd w:val="clear" w:color="auto" w:fill="FFFFFF"/>
          </w:tcPr>
          <w:p w:rsidR="001865C5" w:rsidRPr="00B474D9" w:rsidRDefault="001865C5" w:rsidP="001865C5">
            <w:r w:rsidRPr="00B474D9">
              <w:t>Activity is managed by the ISRBC, the SRBMP has already been developed as the first step</w:t>
            </w:r>
          </w:p>
        </w:tc>
        <w:tc>
          <w:tcPr>
            <w:tcW w:w="3334" w:type="dxa"/>
            <w:shd w:val="clear" w:color="auto" w:fill="FFFFFF"/>
          </w:tcPr>
          <w:p w:rsidR="001865C5" w:rsidRPr="00B474D9" w:rsidRDefault="001865C5" w:rsidP="001865C5">
            <w:pPr>
              <w:autoSpaceDE w:val="0"/>
              <w:autoSpaceDN w:val="0"/>
              <w:adjustRightInd w:val="0"/>
              <w:spacing w:after="0"/>
            </w:pPr>
            <w:r w:rsidRPr="00B474D9">
              <w:t>SRBMP developed -  RBM Plan – The final draft of the “Sava RBM Plan” undergoing internal national procedures preceding</w:t>
            </w:r>
          </w:p>
          <w:p w:rsidR="001865C5" w:rsidRPr="00B474D9" w:rsidRDefault="001865C5" w:rsidP="001865C5">
            <w:r w:rsidRPr="00B474D9">
              <w:t>the adoption</w:t>
            </w:r>
          </w:p>
        </w:tc>
        <w:tc>
          <w:tcPr>
            <w:tcW w:w="1517" w:type="dxa"/>
            <w:shd w:val="clear" w:color="auto" w:fill="FFFFFF"/>
          </w:tcPr>
          <w:p w:rsidR="001865C5" w:rsidRPr="00B474D9" w:rsidRDefault="001865C5" w:rsidP="001865C5">
            <w:r w:rsidRPr="00B474D9">
              <w:t xml:space="preserve"> adoption of the plan</w:t>
            </w:r>
          </w:p>
        </w:tc>
        <w:tc>
          <w:tcPr>
            <w:tcW w:w="1509" w:type="dxa"/>
            <w:shd w:val="clear" w:color="auto" w:fill="FFFFFF"/>
          </w:tcPr>
          <w:p w:rsidR="001865C5" w:rsidRPr="00B474D9" w:rsidRDefault="001865C5" w:rsidP="001865C5">
            <w:r w:rsidRPr="00B474D9">
              <w:t>SEWABIS</w:t>
            </w:r>
          </w:p>
        </w:tc>
      </w:tr>
      <w:tr w:rsidR="001865C5" w:rsidRPr="00B474D9" w:rsidTr="001865C5">
        <w:tc>
          <w:tcPr>
            <w:tcW w:w="1651" w:type="dxa"/>
            <w:shd w:val="clear" w:color="auto" w:fill="FFFFFF"/>
          </w:tcPr>
          <w:p w:rsidR="001865C5" w:rsidRPr="00B474D9" w:rsidRDefault="001865C5" w:rsidP="001865C5">
            <w:r w:rsidRPr="00B474D9">
              <w:t>Milestone 9</w:t>
            </w:r>
          </w:p>
        </w:tc>
        <w:tc>
          <w:tcPr>
            <w:tcW w:w="4978" w:type="dxa"/>
            <w:shd w:val="clear" w:color="auto" w:fill="FFFFFF"/>
          </w:tcPr>
          <w:p w:rsidR="001865C5" w:rsidRPr="00B474D9" w:rsidRDefault="001865C5" w:rsidP="001865C5">
            <w:r w:rsidRPr="00B474D9">
              <w:t xml:space="preserve">Update of the </w:t>
            </w:r>
            <w:smartTag w:uri="urn:schemas-microsoft-com:office:smarttags" w:element="place">
              <w:smartTag w:uri="urn:schemas-microsoft-com:office:smarttags" w:element="PlaceName">
                <w:r w:rsidRPr="00B474D9">
                  <w:t>Sava</w:t>
                </w:r>
              </w:smartTag>
              <w:r w:rsidRPr="00B474D9">
                <w:t xml:space="preserve"> </w:t>
              </w:r>
              <w:smartTag w:uri="urn:schemas-microsoft-com:office:smarttags" w:element="PlaceType">
                <w:r w:rsidRPr="00B474D9">
                  <w:t>River Basin</w:t>
                </w:r>
              </w:smartTag>
            </w:smartTag>
            <w:r w:rsidRPr="00B474D9">
              <w:t xml:space="preserve"> Analysis</w:t>
            </w:r>
          </w:p>
        </w:tc>
        <w:tc>
          <w:tcPr>
            <w:tcW w:w="1843" w:type="dxa"/>
            <w:shd w:val="clear" w:color="auto" w:fill="FFFFFF"/>
          </w:tcPr>
          <w:p w:rsidR="001865C5" w:rsidRPr="00B474D9" w:rsidRDefault="001865C5" w:rsidP="001865C5">
            <w:r w:rsidRPr="00B474D9">
              <w:t>2015</w:t>
            </w:r>
          </w:p>
        </w:tc>
        <w:tc>
          <w:tcPr>
            <w:tcW w:w="3402" w:type="dxa"/>
            <w:shd w:val="clear" w:color="auto" w:fill="FFFFFF"/>
          </w:tcPr>
          <w:p w:rsidR="001865C5" w:rsidRPr="00B474D9" w:rsidRDefault="001865C5" w:rsidP="001865C5">
            <w:r w:rsidRPr="00B474D9">
              <w:t>ISRBC</w:t>
            </w:r>
          </w:p>
        </w:tc>
        <w:tc>
          <w:tcPr>
            <w:tcW w:w="3669" w:type="dxa"/>
            <w:shd w:val="clear" w:color="auto" w:fill="FFFFFF"/>
          </w:tcPr>
          <w:p w:rsidR="001865C5" w:rsidRPr="00B474D9" w:rsidRDefault="001865C5" w:rsidP="001865C5"/>
        </w:tc>
        <w:tc>
          <w:tcPr>
            <w:tcW w:w="3334" w:type="dxa"/>
            <w:shd w:val="clear" w:color="auto" w:fill="FFFFFF"/>
          </w:tcPr>
          <w:p w:rsidR="001865C5" w:rsidRPr="00B474D9" w:rsidRDefault="001865C5" w:rsidP="001865C5"/>
        </w:tc>
        <w:tc>
          <w:tcPr>
            <w:tcW w:w="1517" w:type="dxa"/>
            <w:shd w:val="clear" w:color="auto" w:fill="FFFFFF"/>
          </w:tcPr>
          <w:p w:rsidR="001865C5" w:rsidRPr="00B474D9" w:rsidRDefault="001865C5" w:rsidP="001865C5"/>
        </w:tc>
        <w:tc>
          <w:tcPr>
            <w:tcW w:w="1509" w:type="dxa"/>
            <w:shd w:val="clear" w:color="auto" w:fill="FFFFFF"/>
          </w:tcPr>
          <w:p w:rsidR="001865C5" w:rsidRPr="00B474D9" w:rsidRDefault="001865C5" w:rsidP="001865C5">
            <w:r w:rsidRPr="00B474D9">
              <w:t>SEWABIS</w:t>
            </w:r>
          </w:p>
        </w:tc>
      </w:tr>
      <w:tr w:rsidR="001865C5" w:rsidRPr="00B474D9" w:rsidTr="001865C5">
        <w:tc>
          <w:tcPr>
            <w:tcW w:w="1651" w:type="dxa"/>
            <w:shd w:val="clear" w:color="auto" w:fill="FFFFFF"/>
          </w:tcPr>
          <w:p w:rsidR="001865C5" w:rsidRPr="00B474D9" w:rsidRDefault="001865C5" w:rsidP="001865C5">
            <w:r w:rsidRPr="00B474D9">
              <w:t>Milestone 10</w:t>
            </w:r>
          </w:p>
        </w:tc>
        <w:tc>
          <w:tcPr>
            <w:tcW w:w="4978" w:type="dxa"/>
            <w:shd w:val="clear" w:color="auto" w:fill="FFFFFF"/>
          </w:tcPr>
          <w:p w:rsidR="001865C5" w:rsidRPr="00B474D9" w:rsidRDefault="001865C5" w:rsidP="001865C5">
            <w:r w:rsidRPr="00B474D9">
              <w:t xml:space="preserve">Development of the 2nd </w:t>
            </w:r>
            <w:smartTag w:uri="urn:schemas-microsoft-com:office:smarttags" w:element="place">
              <w:smartTag w:uri="urn:schemas-microsoft-com:office:smarttags" w:element="PlaceName">
                <w:r w:rsidRPr="00B474D9">
                  <w:t>Sava</w:t>
                </w:r>
              </w:smartTag>
              <w:r w:rsidRPr="00B474D9">
                <w:t xml:space="preserve"> </w:t>
              </w:r>
              <w:smartTag w:uri="urn:schemas-microsoft-com:office:smarttags" w:element="PlaceType">
                <w:r w:rsidRPr="00B474D9">
                  <w:t>River Basin</w:t>
                </w:r>
              </w:smartTag>
            </w:smartTag>
            <w:r w:rsidRPr="00B474D9">
              <w:t xml:space="preserve"> Management Plan</w:t>
            </w:r>
          </w:p>
        </w:tc>
        <w:tc>
          <w:tcPr>
            <w:tcW w:w="1843" w:type="dxa"/>
            <w:shd w:val="clear" w:color="auto" w:fill="FFFFFF"/>
          </w:tcPr>
          <w:p w:rsidR="001865C5" w:rsidRPr="00B474D9" w:rsidRDefault="001865C5" w:rsidP="001865C5">
            <w:r w:rsidRPr="00B474D9">
              <w:t>2017</w:t>
            </w:r>
          </w:p>
        </w:tc>
        <w:tc>
          <w:tcPr>
            <w:tcW w:w="3402" w:type="dxa"/>
            <w:shd w:val="clear" w:color="auto" w:fill="FFFFFF"/>
          </w:tcPr>
          <w:p w:rsidR="001865C5" w:rsidRPr="00B474D9" w:rsidRDefault="001865C5" w:rsidP="001865C5">
            <w:r w:rsidRPr="00B474D9">
              <w:t>ISRBC</w:t>
            </w:r>
          </w:p>
        </w:tc>
        <w:tc>
          <w:tcPr>
            <w:tcW w:w="3669" w:type="dxa"/>
            <w:shd w:val="clear" w:color="auto" w:fill="FFFFFF"/>
          </w:tcPr>
          <w:p w:rsidR="001865C5" w:rsidRPr="00B474D9" w:rsidRDefault="001865C5" w:rsidP="001865C5"/>
        </w:tc>
        <w:tc>
          <w:tcPr>
            <w:tcW w:w="3334" w:type="dxa"/>
            <w:shd w:val="clear" w:color="auto" w:fill="FFFFFF"/>
          </w:tcPr>
          <w:p w:rsidR="001865C5" w:rsidRPr="00B474D9" w:rsidRDefault="001865C5" w:rsidP="001865C5"/>
        </w:tc>
        <w:tc>
          <w:tcPr>
            <w:tcW w:w="1517" w:type="dxa"/>
            <w:shd w:val="clear" w:color="auto" w:fill="FFFFFF"/>
          </w:tcPr>
          <w:p w:rsidR="001865C5" w:rsidRPr="00B474D9" w:rsidRDefault="001865C5" w:rsidP="001865C5"/>
        </w:tc>
        <w:tc>
          <w:tcPr>
            <w:tcW w:w="1509" w:type="dxa"/>
            <w:shd w:val="clear" w:color="auto" w:fill="FFFFFF"/>
          </w:tcPr>
          <w:p w:rsidR="001865C5" w:rsidRPr="00B474D9" w:rsidRDefault="001865C5" w:rsidP="001865C5">
            <w:r w:rsidRPr="00B474D9">
              <w:t>SEWABIS</w:t>
            </w:r>
          </w:p>
        </w:tc>
      </w:tr>
    </w:tbl>
    <w:p w:rsidR="001865C5" w:rsidRPr="00B474D9" w:rsidRDefault="001865C5" w:rsidP="001865C5"/>
    <w:p w:rsidR="001865C5" w:rsidRPr="00B474D9" w:rsidRDefault="001865C5" w:rsidP="001865C5"/>
    <w:p w:rsidR="001865C5" w:rsidRPr="00B474D9" w:rsidRDefault="001865C5" w:rsidP="001865C5">
      <w:r w:rsidRPr="00B474D9">
        <w:br w:type="page"/>
      </w:r>
      <w:r w:rsidRPr="00B474D9">
        <w:lastRenderedPageBreak/>
        <w:t xml:space="preserve">Action 3: </w:t>
      </w:r>
      <w:r w:rsidRPr="00B474D9">
        <w:rPr>
          <w:b/>
          <w:bCs/>
          <w:i/>
          <w:iCs/>
        </w:rPr>
        <w:t>“To continue to invest in and support the information collection systems already developed by ICPDR”</w:t>
      </w:r>
      <w:r w:rsidRPr="00B474D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325"/>
        <w:gridCol w:w="1389"/>
        <w:gridCol w:w="1848"/>
        <w:gridCol w:w="6668"/>
        <w:gridCol w:w="1896"/>
        <w:gridCol w:w="1862"/>
        <w:gridCol w:w="1277"/>
      </w:tblGrid>
      <w:tr w:rsidR="001865C5" w:rsidRPr="00B474D9" w:rsidTr="001865C5">
        <w:tc>
          <w:tcPr>
            <w:tcW w:w="1663" w:type="dxa"/>
            <w:shd w:val="clear" w:color="auto" w:fill="auto"/>
          </w:tcPr>
          <w:p w:rsidR="001865C5" w:rsidRPr="00B474D9" w:rsidRDefault="001865C5" w:rsidP="001865C5"/>
        </w:tc>
        <w:tc>
          <w:tcPr>
            <w:tcW w:w="5516" w:type="dxa"/>
            <w:shd w:val="clear" w:color="auto" w:fill="auto"/>
          </w:tcPr>
          <w:p w:rsidR="001865C5" w:rsidRPr="00B474D9" w:rsidRDefault="001865C5" w:rsidP="001865C5">
            <w:r w:rsidRPr="00B474D9">
              <w:t>Name</w:t>
            </w:r>
          </w:p>
        </w:tc>
        <w:tc>
          <w:tcPr>
            <w:tcW w:w="1393" w:type="dxa"/>
            <w:shd w:val="clear" w:color="auto" w:fill="auto"/>
          </w:tcPr>
          <w:p w:rsidR="001865C5" w:rsidRPr="00B474D9" w:rsidRDefault="001865C5" w:rsidP="001865C5">
            <w:pPr>
              <w:ind w:left="-81"/>
            </w:pPr>
            <w:r w:rsidRPr="00B474D9">
              <w:t>Deadline</w:t>
            </w:r>
          </w:p>
        </w:tc>
        <w:tc>
          <w:tcPr>
            <w:tcW w:w="1877" w:type="dxa"/>
          </w:tcPr>
          <w:p w:rsidR="001865C5" w:rsidRPr="00B474D9" w:rsidRDefault="001865C5" w:rsidP="001865C5">
            <w:pPr>
              <w:ind w:left="-81"/>
            </w:pPr>
            <w:r w:rsidRPr="00B474D9">
              <w:t>Responsible actors</w:t>
            </w:r>
          </w:p>
        </w:tc>
        <w:tc>
          <w:tcPr>
            <w:tcW w:w="6918" w:type="dxa"/>
            <w:shd w:val="clear" w:color="auto" w:fill="auto"/>
          </w:tcPr>
          <w:p w:rsidR="001865C5" w:rsidRPr="00B474D9" w:rsidRDefault="001865C5" w:rsidP="001865C5">
            <w:pPr>
              <w:ind w:left="-81"/>
            </w:pPr>
            <w:r w:rsidRPr="00B474D9">
              <w:t>Status of the action and Progress in 2013</w:t>
            </w:r>
          </w:p>
        </w:tc>
        <w:tc>
          <w:tcPr>
            <w:tcW w:w="1350" w:type="dxa"/>
            <w:shd w:val="clear" w:color="auto" w:fill="auto"/>
          </w:tcPr>
          <w:p w:rsidR="001865C5" w:rsidRPr="00B474D9" w:rsidRDefault="001865C5" w:rsidP="001865C5">
            <w:r w:rsidRPr="00B474D9">
              <w:t>Results (available and expected results)</w:t>
            </w:r>
          </w:p>
        </w:tc>
        <w:tc>
          <w:tcPr>
            <w:tcW w:w="1889" w:type="dxa"/>
            <w:tcBorders>
              <w:bottom w:val="single" w:sz="4" w:space="0" w:color="auto"/>
            </w:tcBorders>
            <w:shd w:val="clear" w:color="auto" w:fill="auto"/>
          </w:tcPr>
          <w:p w:rsidR="001865C5" w:rsidRPr="00B474D9" w:rsidRDefault="001865C5" w:rsidP="001865C5">
            <w:r w:rsidRPr="00B474D9">
              <w:t>Next steps</w:t>
            </w:r>
          </w:p>
        </w:tc>
        <w:tc>
          <w:tcPr>
            <w:tcW w:w="1297" w:type="dxa"/>
            <w:shd w:val="clear" w:color="auto" w:fill="auto"/>
          </w:tcPr>
          <w:p w:rsidR="001865C5" w:rsidRPr="00B474D9" w:rsidRDefault="001865C5" w:rsidP="001865C5">
            <w:r w:rsidRPr="00B474D9">
              <w:t>Project</w:t>
            </w:r>
          </w:p>
        </w:tc>
      </w:tr>
      <w:tr w:rsidR="001865C5" w:rsidRPr="00B474D9" w:rsidTr="001865C5">
        <w:tc>
          <w:tcPr>
            <w:tcW w:w="1663" w:type="dxa"/>
            <w:shd w:val="clear" w:color="auto" w:fill="auto"/>
          </w:tcPr>
          <w:p w:rsidR="001865C5" w:rsidRPr="00B474D9" w:rsidRDefault="001865C5" w:rsidP="001865C5">
            <w:r w:rsidRPr="00B474D9">
              <w:t>Milestone 1</w:t>
            </w:r>
          </w:p>
        </w:tc>
        <w:tc>
          <w:tcPr>
            <w:tcW w:w="5516" w:type="dxa"/>
            <w:shd w:val="clear" w:color="auto" w:fill="auto"/>
          </w:tcPr>
          <w:p w:rsidR="001865C5" w:rsidRPr="00B474D9" w:rsidRDefault="001865C5" w:rsidP="001865C5">
            <w:r w:rsidRPr="00B474D9">
              <w:t>ICPDR databases</w:t>
            </w:r>
          </w:p>
        </w:tc>
        <w:tc>
          <w:tcPr>
            <w:tcW w:w="1393" w:type="dxa"/>
            <w:shd w:val="clear" w:color="auto" w:fill="auto"/>
          </w:tcPr>
          <w:p w:rsidR="001865C5" w:rsidRPr="00B474D9" w:rsidRDefault="001865C5" w:rsidP="001865C5">
            <w:r w:rsidRPr="00B474D9">
              <w:t>end 2015</w:t>
            </w:r>
          </w:p>
        </w:tc>
        <w:tc>
          <w:tcPr>
            <w:tcW w:w="1877" w:type="dxa"/>
          </w:tcPr>
          <w:p w:rsidR="001865C5" w:rsidRPr="00B474D9" w:rsidRDefault="001865C5" w:rsidP="001865C5">
            <w:r w:rsidRPr="00B474D9">
              <w:t>ICPDR</w:t>
            </w:r>
          </w:p>
        </w:tc>
        <w:tc>
          <w:tcPr>
            <w:tcW w:w="6918" w:type="dxa"/>
            <w:shd w:val="clear" w:color="auto" w:fill="auto"/>
          </w:tcPr>
          <w:p w:rsidR="001865C5" w:rsidRPr="00B474D9" w:rsidRDefault="001865C5" w:rsidP="001865C5">
            <w:r w:rsidRPr="00B474D9">
              <w:t>See information related to the relevant projects</w:t>
            </w:r>
          </w:p>
        </w:tc>
        <w:tc>
          <w:tcPr>
            <w:tcW w:w="1350" w:type="dxa"/>
            <w:shd w:val="clear" w:color="auto" w:fill="auto"/>
          </w:tcPr>
          <w:p w:rsidR="001865C5" w:rsidRPr="00B474D9" w:rsidRDefault="001865C5" w:rsidP="001865C5">
            <w:r w:rsidRPr="00B474D9">
              <w:t xml:space="preserve"> </w:t>
            </w:r>
          </w:p>
        </w:tc>
        <w:tc>
          <w:tcPr>
            <w:tcW w:w="1889" w:type="dxa"/>
            <w:shd w:val="clear" w:color="auto" w:fill="auto"/>
          </w:tcPr>
          <w:p w:rsidR="001865C5" w:rsidRPr="00B474D9" w:rsidRDefault="001865C5" w:rsidP="001865C5">
            <w:r w:rsidRPr="00B474D9">
              <w:t xml:space="preserve"> </w:t>
            </w:r>
          </w:p>
        </w:tc>
        <w:tc>
          <w:tcPr>
            <w:tcW w:w="1297" w:type="dxa"/>
            <w:shd w:val="clear" w:color="auto" w:fill="auto"/>
          </w:tcPr>
          <w:p w:rsidR="001865C5" w:rsidRPr="00B474D9" w:rsidRDefault="001865C5" w:rsidP="001865C5"/>
        </w:tc>
      </w:tr>
      <w:tr w:rsidR="001865C5" w:rsidRPr="00B474D9" w:rsidTr="001865C5">
        <w:tc>
          <w:tcPr>
            <w:tcW w:w="1663" w:type="dxa"/>
            <w:shd w:val="clear" w:color="auto" w:fill="auto"/>
          </w:tcPr>
          <w:p w:rsidR="001865C5" w:rsidRPr="00B474D9" w:rsidRDefault="001865C5" w:rsidP="001865C5">
            <w:r w:rsidRPr="00B474D9">
              <w:t>Project 1</w:t>
            </w:r>
          </w:p>
        </w:tc>
        <w:tc>
          <w:tcPr>
            <w:tcW w:w="5516" w:type="dxa"/>
            <w:shd w:val="clear" w:color="auto" w:fill="auto"/>
          </w:tcPr>
          <w:p w:rsidR="001865C5" w:rsidRPr="00B474D9" w:rsidRDefault="001865C5" w:rsidP="001865C5">
            <w:r w:rsidRPr="00B474D9">
              <w:t>Development of databases on inventories related to ARS, CS and MS</w:t>
            </w:r>
          </w:p>
        </w:tc>
        <w:tc>
          <w:tcPr>
            <w:tcW w:w="1393" w:type="dxa"/>
            <w:shd w:val="clear" w:color="auto" w:fill="auto"/>
          </w:tcPr>
          <w:p w:rsidR="001865C5" w:rsidRPr="00B474D9" w:rsidRDefault="001865C5" w:rsidP="001865C5">
            <w:r w:rsidRPr="00B474D9">
              <w:t>end of 2015</w:t>
            </w:r>
          </w:p>
        </w:tc>
        <w:tc>
          <w:tcPr>
            <w:tcW w:w="1877" w:type="dxa"/>
          </w:tcPr>
          <w:p w:rsidR="001865C5" w:rsidRPr="00B474D9" w:rsidRDefault="001865C5" w:rsidP="001865C5">
            <w:r w:rsidRPr="00B474D9">
              <w:t>ICPDR</w:t>
            </w:r>
          </w:p>
        </w:tc>
        <w:tc>
          <w:tcPr>
            <w:tcW w:w="6918" w:type="dxa"/>
            <w:shd w:val="clear" w:color="auto" w:fill="auto"/>
          </w:tcPr>
          <w:p w:rsidR="001865C5" w:rsidRPr="00B474D9" w:rsidRDefault="001865C5" w:rsidP="001865C5">
            <w:pPr>
              <w:autoSpaceDE w:val="0"/>
              <w:autoSpaceDN w:val="0"/>
              <w:adjustRightInd w:val="0"/>
              <w:spacing w:after="0"/>
            </w:pPr>
            <w:r w:rsidRPr="00B474D9">
              <w:t>The data collection process is on-going. Compilation of templates</w:t>
            </w:r>
          </w:p>
          <w:p w:rsidR="001865C5" w:rsidRPr="00B474D9" w:rsidRDefault="001865C5" w:rsidP="001865C5">
            <w:pPr>
              <w:autoSpaceDE w:val="0"/>
              <w:autoSpaceDN w:val="0"/>
              <w:adjustRightInd w:val="0"/>
              <w:spacing w:after="0"/>
            </w:pPr>
            <w:r w:rsidRPr="00B474D9">
              <w:t>of the ARS and CS inventories in the draft form for all countries planned to be finished in the first half of 2014. The final ARS and CS inventories planned to be available at the end 2014. Detailed analysis and database development are expected to be done in 2015..</w:t>
            </w:r>
            <w:r w:rsidRPr="00B474D9" w:rsidDel="00CA01C4">
              <w:t xml:space="preserve"> </w:t>
            </w:r>
          </w:p>
          <w:p w:rsidR="001865C5" w:rsidRPr="00B474D9" w:rsidRDefault="001865C5" w:rsidP="001865C5">
            <w:pPr>
              <w:autoSpaceDE w:val="0"/>
              <w:autoSpaceDN w:val="0"/>
              <w:adjustRightInd w:val="0"/>
              <w:spacing w:after="0"/>
            </w:pPr>
          </w:p>
          <w:p w:rsidR="001865C5" w:rsidRPr="00B474D9" w:rsidRDefault="001865C5" w:rsidP="001865C5">
            <w:pPr>
              <w:autoSpaceDE w:val="0"/>
              <w:autoSpaceDN w:val="0"/>
              <w:adjustRightInd w:val="0"/>
              <w:spacing w:after="0"/>
            </w:pPr>
            <w:r w:rsidRPr="00B474D9">
              <w:t xml:space="preserve">PA4 initiative: potential future joint activity with the ICPDR. It is suggested to set up a project to facilitate the implementation of this task. </w:t>
            </w:r>
          </w:p>
        </w:tc>
        <w:tc>
          <w:tcPr>
            <w:tcW w:w="1350" w:type="dxa"/>
            <w:shd w:val="clear" w:color="auto" w:fill="auto"/>
          </w:tcPr>
          <w:p w:rsidR="001865C5" w:rsidRPr="00B474D9" w:rsidRDefault="001865C5" w:rsidP="001865C5">
            <w:r w:rsidRPr="00B474D9">
              <w:t xml:space="preserve"> Templates for the ARS, CS and MS inventories.</w:t>
            </w:r>
          </w:p>
        </w:tc>
        <w:tc>
          <w:tcPr>
            <w:tcW w:w="1889" w:type="dxa"/>
            <w:shd w:val="clear" w:color="auto" w:fill="auto"/>
          </w:tcPr>
          <w:p w:rsidR="001865C5" w:rsidRPr="00B474D9" w:rsidRDefault="001865C5" w:rsidP="001865C5">
            <w:r w:rsidRPr="00B474D9">
              <w:t>Data collection, finalisation of the inventories.</w:t>
            </w:r>
          </w:p>
        </w:tc>
        <w:tc>
          <w:tcPr>
            <w:tcW w:w="1297" w:type="dxa"/>
            <w:shd w:val="clear" w:color="auto" w:fill="auto"/>
          </w:tcPr>
          <w:p w:rsidR="001865C5" w:rsidRPr="00B474D9" w:rsidRDefault="001865C5" w:rsidP="001865C5"/>
        </w:tc>
      </w:tr>
      <w:tr w:rsidR="001865C5" w:rsidRPr="00B474D9" w:rsidTr="001865C5">
        <w:tc>
          <w:tcPr>
            <w:tcW w:w="1663" w:type="dxa"/>
            <w:shd w:val="clear" w:color="auto" w:fill="auto"/>
          </w:tcPr>
          <w:p w:rsidR="001865C5" w:rsidRPr="00B474D9" w:rsidRDefault="001865C5" w:rsidP="001865C5">
            <w:r w:rsidRPr="00B474D9">
              <w:t>Project 2</w:t>
            </w:r>
          </w:p>
        </w:tc>
        <w:tc>
          <w:tcPr>
            <w:tcW w:w="5516" w:type="dxa"/>
            <w:shd w:val="clear" w:color="auto" w:fill="auto"/>
          </w:tcPr>
          <w:p w:rsidR="001865C5" w:rsidRPr="00B474D9" w:rsidRDefault="001865C5" w:rsidP="001865C5">
            <w:r w:rsidRPr="00B474D9">
              <w:t>Further development of TNMN database</w:t>
            </w:r>
          </w:p>
        </w:tc>
        <w:tc>
          <w:tcPr>
            <w:tcW w:w="1393" w:type="dxa"/>
            <w:shd w:val="clear" w:color="auto" w:fill="auto"/>
          </w:tcPr>
          <w:p w:rsidR="001865C5" w:rsidRPr="00B474D9" w:rsidRDefault="001865C5" w:rsidP="001865C5">
            <w:r w:rsidRPr="00B474D9">
              <w:t>end 2015</w:t>
            </w:r>
          </w:p>
        </w:tc>
        <w:tc>
          <w:tcPr>
            <w:tcW w:w="1877" w:type="dxa"/>
          </w:tcPr>
          <w:p w:rsidR="001865C5" w:rsidRPr="00B474D9" w:rsidRDefault="001865C5" w:rsidP="001865C5">
            <w:r w:rsidRPr="00B474D9">
              <w:t>ICPDR</w:t>
            </w:r>
          </w:p>
        </w:tc>
        <w:tc>
          <w:tcPr>
            <w:tcW w:w="6918" w:type="dxa"/>
            <w:shd w:val="clear" w:color="auto" w:fill="auto"/>
          </w:tcPr>
          <w:p w:rsidR="001865C5" w:rsidRPr="00B474D9" w:rsidRDefault="001865C5" w:rsidP="001865C5">
            <w:smartTag w:uri="urn:schemas-microsoft-com:office:smarttags" w:element="country-region">
              <w:smartTag w:uri="urn:schemas-microsoft-com:office:smarttags" w:element="place">
                <w:r w:rsidRPr="00B474D9">
                  <w:t>Slovakia</w:t>
                </w:r>
              </w:smartTag>
            </w:smartTag>
            <w:r w:rsidRPr="00B474D9">
              <w:t xml:space="preserve"> in cooperation with the MA EG and the ICPDR Secretariat prepared TNMN Yearbook 2011.</w:t>
            </w:r>
          </w:p>
        </w:tc>
        <w:tc>
          <w:tcPr>
            <w:tcW w:w="1350" w:type="dxa"/>
            <w:shd w:val="clear" w:color="auto" w:fill="auto"/>
          </w:tcPr>
          <w:p w:rsidR="001865C5" w:rsidRPr="00B474D9" w:rsidRDefault="001865C5" w:rsidP="001865C5">
            <w:r w:rsidRPr="00B474D9">
              <w:t xml:space="preserve"> TNMN Yearbook 2011</w:t>
            </w:r>
          </w:p>
        </w:tc>
        <w:tc>
          <w:tcPr>
            <w:tcW w:w="1889" w:type="dxa"/>
            <w:shd w:val="clear" w:color="auto" w:fill="auto"/>
          </w:tcPr>
          <w:p w:rsidR="001865C5" w:rsidRPr="00B474D9" w:rsidRDefault="001865C5" w:rsidP="001865C5">
            <w:r w:rsidRPr="00B474D9">
              <w:t>Continue the work</w:t>
            </w:r>
          </w:p>
        </w:tc>
        <w:tc>
          <w:tcPr>
            <w:tcW w:w="1297" w:type="dxa"/>
            <w:shd w:val="clear" w:color="auto" w:fill="auto"/>
          </w:tcPr>
          <w:p w:rsidR="001865C5" w:rsidRPr="00B474D9" w:rsidRDefault="001865C5" w:rsidP="001865C5"/>
        </w:tc>
      </w:tr>
      <w:tr w:rsidR="001865C5" w:rsidRPr="00B474D9" w:rsidTr="001865C5">
        <w:tc>
          <w:tcPr>
            <w:tcW w:w="1663" w:type="dxa"/>
            <w:shd w:val="clear" w:color="auto" w:fill="auto"/>
          </w:tcPr>
          <w:p w:rsidR="001865C5" w:rsidRPr="00B474D9" w:rsidRDefault="001865C5" w:rsidP="001865C5">
            <w:r w:rsidRPr="00B474D9">
              <w:t>Project 3</w:t>
            </w:r>
          </w:p>
        </w:tc>
        <w:tc>
          <w:tcPr>
            <w:tcW w:w="5516" w:type="dxa"/>
            <w:shd w:val="clear" w:color="auto" w:fill="auto"/>
          </w:tcPr>
          <w:p w:rsidR="001865C5" w:rsidRPr="00B474D9" w:rsidRDefault="001865C5" w:rsidP="001865C5">
            <w:r w:rsidRPr="00B474D9">
              <w:t>Development of database on inventories on Hazardous Substances</w:t>
            </w:r>
          </w:p>
        </w:tc>
        <w:tc>
          <w:tcPr>
            <w:tcW w:w="1393" w:type="dxa"/>
            <w:shd w:val="clear" w:color="auto" w:fill="auto"/>
          </w:tcPr>
          <w:p w:rsidR="001865C5" w:rsidRPr="00B474D9" w:rsidRDefault="001865C5" w:rsidP="001865C5">
            <w:r w:rsidRPr="00B474D9">
              <w:t>end of 2015</w:t>
            </w:r>
          </w:p>
        </w:tc>
        <w:tc>
          <w:tcPr>
            <w:tcW w:w="1877" w:type="dxa"/>
          </w:tcPr>
          <w:p w:rsidR="001865C5" w:rsidRPr="00B474D9" w:rsidRDefault="001865C5" w:rsidP="001865C5">
            <w:r w:rsidRPr="00B474D9">
              <w:t>ICPDR</w:t>
            </w:r>
          </w:p>
        </w:tc>
        <w:tc>
          <w:tcPr>
            <w:tcW w:w="6918" w:type="dxa"/>
            <w:shd w:val="clear" w:color="auto" w:fill="auto"/>
          </w:tcPr>
          <w:p w:rsidR="001865C5" w:rsidRPr="00B474D9" w:rsidRDefault="001865C5" w:rsidP="001865C5">
            <w:pPr>
              <w:autoSpaceDE w:val="0"/>
              <w:autoSpaceDN w:val="0"/>
              <w:adjustRightInd w:val="0"/>
              <w:spacing w:after="0"/>
            </w:pPr>
            <w:r w:rsidRPr="00B474D9">
              <w:t>Draft template for preparing inventories of particular PS already selected is available. The ICPDR PM EG discussed and agreed on the preparation of the EDL inventories (Inventory of Emissions, Discharges and Losses of Priority and Priority Hazardous Substances) making use of the CIS Guidance No. 28 methodology and the results of its testing at the DRB. Detailed analysis and database development are expected to be done in 2015..</w:t>
            </w:r>
          </w:p>
          <w:p w:rsidR="001865C5" w:rsidRPr="00B474D9" w:rsidRDefault="001865C5" w:rsidP="001865C5">
            <w:pPr>
              <w:autoSpaceDE w:val="0"/>
              <w:autoSpaceDN w:val="0"/>
              <w:adjustRightInd w:val="0"/>
              <w:spacing w:after="0"/>
            </w:pPr>
            <w:r w:rsidRPr="00B474D9">
              <w:t>Activities commenced on identification of  Danube River Basin Specific Pollutants in the frame of the FP7 project SOLUTIONS using JDS3 results.</w:t>
            </w:r>
          </w:p>
        </w:tc>
        <w:tc>
          <w:tcPr>
            <w:tcW w:w="1350" w:type="dxa"/>
            <w:shd w:val="clear" w:color="auto" w:fill="auto"/>
          </w:tcPr>
          <w:p w:rsidR="001865C5" w:rsidRPr="00B474D9" w:rsidRDefault="001865C5" w:rsidP="001865C5">
            <w:r w:rsidRPr="00B474D9">
              <w:t>Draft template for the PS inventory.</w:t>
            </w:r>
          </w:p>
        </w:tc>
        <w:tc>
          <w:tcPr>
            <w:tcW w:w="1889" w:type="dxa"/>
            <w:tcBorders>
              <w:bottom w:val="single" w:sz="4" w:space="0" w:color="auto"/>
            </w:tcBorders>
            <w:shd w:val="clear" w:color="auto" w:fill="auto"/>
          </w:tcPr>
          <w:p w:rsidR="001865C5" w:rsidRPr="00B474D9" w:rsidRDefault="001865C5" w:rsidP="001865C5">
            <w:r w:rsidRPr="00B474D9">
              <w:t>Reconsider the template, discussion on the upcoming PM EG Meeting. Start collecting data.</w:t>
            </w:r>
          </w:p>
        </w:tc>
        <w:tc>
          <w:tcPr>
            <w:tcW w:w="1297" w:type="dxa"/>
            <w:shd w:val="clear" w:color="auto" w:fill="auto"/>
          </w:tcPr>
          <w:p w:rsidR="001865C5" w:rsidRPr="00B474D9" w:rsidRDefault="001865C5" w:rsidP="001865C5"/>
        </w:tc>
      </w:tr>
      <w:tr w:rsidR="001865C5" w:rsidRPr="00B474D9" w:rsidTr="001865C5">
        <w:tc>
          <w:tcPr>
            <w:tcW w:w="1663" w:type="dxa"/>
            <w:shd w:val="clear" w:color="auto" w:fill="auto"/>
          </w:tcPr>
          <w:p w:rsidR="001865C5" w:rsidRPr="00B474D9" w:rsidRDefault="001865C5" w:rsidP="001865C5">
            <w:r w:rsidRPr="00B474D9">
              <w:t>Milestone 2</w:t>
            </w:r>
          </w:p>
        </w:tc>
        <w:tc>
          <w:tcPr>
            <w:tcW w:w="5516" w:type="dxa"/>
            <w:shd w:val="clear" w:color="auto" w:fill="auto"/>
          </w:tcPr>
          <w:p w:rsidR="001865C5" w:rsidRPr="00B474D9" w:rsidRDefault="001865C5" w:rsidP="001865C5">
            <w:r w:rsidRPr="00B474D9">
              <w:t xml:space="preserve">Joint </w:t>
            </w:r>
            <w:smartTag w:uri="urn:schemas-microsoft-com:office:smarttags" w:element="place">
              <w:r w:rsidRPr="00B474D9">
                <w:t>Danube</w:t>
              </w:r>
            </w:smartTag>
            <w:r w:rsidRPr="00B474D9">
              <w:t xml:space="preserve"> Survey 3</w:t>
            </w:r>
          </w:p>
        </w:tc>
        <w:tc>
          <w:tcPr>
            <w:tcW w:w="1393" w:type="dxa"/>
            <w:shd w:val="clear" w:color="auto" w:fill="auto"/>
          </w:tcPr>
          <w:p w:rsidR="001865C5" w:rsidRPr="00B474D9" w:rsidRDefault="001865C5" w:rsidP="001865C5">
            <w:r w:rsidRPr="00B474D9">
              <w:t>30/09/2014</w:t>
            </w:r>
          </w:p>
        </w:tc>
        <w:tc>
          <w:tcPr>
            <w:tcW w:w="1877" w:type="dxa"/>
          </w:tcPr>
          <w:p w:rsidR="001865C5" w:rsidRPr="00B474D9" w:rsidRDefault="001865C5" w:rsidP="001865C5">
            <w:r w:rsidRPr="00B474D9">
              <w:t>ICPDR</w:t>
            </w:r>
          </w:p>
        </w:tc>
        <w:tc>
          <w:tcPr>
            <w:tcW w:w="6918" w:type="dxa"/>
            <w:shd w:val="clear" w:color="auto" w:fill="auto"/>
          </w:tcPr>
          <w:p w:rsidR="001865C5" w:rsidRPr="00B474D9" w:rsidRDefault="001865C5" w:rsidP="001865C5">
            <w:r w:rsidRPr="00B474D9">
              <w:t>JDS 3 took place in August and September 2013. Analysis of samples is ongoing.</w:t>
            </w:r>
          </w:p>
        </w:tc>
        <w:tc>
          <w:tcPr>
            <w:tcW w:w="1350" w:type="dxa"/>
            <w:shd w:val="clear" w:color="auto" w:fill="auto"/>
          </w:tcPr>
          <w:p w:rsidR="001865C5" w:rsidRPr="00B474D9" w:rsidRDefault="001865C5" w:rsidP="001865C5">
            <w:r w:rsidRPr="00B474D9">
              <w:t>Samples collected</w:t>
            </w:r>
          </w:p>
        </w:tc>
        <w:tc>
          <w:tcPr>
            <w:tcW w:w="1889" w:type="dxa"/>
            <w:shd w:val="clear" w:color="auto" w:fill="auto"/>
          </w:tcPr>
          <w:p w:rsidR="001865C5" w:rsidRPr="00B474D9" w:rsidRDefault="001865C5" w:rsidP="001865C5">
            <w:r w:rsidRPr="00B474D9">
              <w:t>Analysis of samples is ongoing. Report on the results of the JDS 3 will be available in 2014</w:t>
            </w:r>
          </w:p>
        </w:tc>
        <w:tc>
          <w:tcPr>
            <w:tcW w:w="1297" w:type="dxa"/>
            <w:shd w:val="clear" w:color="auto" w:fill="auto"/>
          </w:tcPr>
          <w:p w:rsidR="001865C5" w:rsidRPr="00B474D9" w:rsidRDefault="001865C5" w:rsidP="001865C5"/>
        </w:tc>
      </w:tr>
      <w:tr w:rsidR="001865C5" w:rsidRPr="00B474D9" w:rsidTr="001865C5">
        <w:tc>
          <w:tcPr>
            <w:tcW w:w="1663" w:type="dxa"/>
            <w:shd w:val="clear" w:color="auto" w:fill="auto"/>
          </w:tcPr>
          <w:p w:rsidR="001865C5" w:rsidRPr="00B474D9" w:rsidRDefault="001865C5" w:rsidP="001865C5">
            <w:r w:rsidRPr="00B474D9">
              <w:t>Project 1</w:t>
            </w:r>
          </w:p>
        </w:tc>
        <w:tc>
          <w:tcPr>
            <w:tcW w:w="5516" w:type="dxa"/>
            <w:shd w:val="clear" w:color="auto" w:fill="auto"/>
          </w:tcPr>
          <w:p w:rsidR="001865C5" w:rsidRPr="00B474D9" w:rsidRDefault="001865C5" w:rsidP="001865C5">
            <w:r w:rsidRPr="00B474D9">
              <w:t xml:space="preserve">Monitoring survey on the </w:t>
            </w:r>
            <w:smartTag w:uri="urn:schemas-microsoft-com:office:smarttags" w:element="place">
              <w:r w:rsidRPr="00B474D9">
                <w:t>Danube</w:t>
              </w:r>
            </w:smartTag>
          </w:p>
        </w:tc>
        <w:tc>
          <w:tcPr>
            <w:tcW w:w="1393" w:type="dxa"/>
            <w:shd w:val="clear" w:color="auto" w:fill="auto"/>
          </w:tcPr>
          <w:p w:rsidR="001865C5" w:rsidRPr="00B474D9" w:rsidRDefault="001865C5" w:rsidP="001865C5">
            <w:r w:rsidRPr="00B474D9">
              <w:t>30/09/2013</w:t>
            </w:r>
          </w:p>
        </w:tc>
        <w:tc>
          <w:tcPr>
            <w:tcW w:w="1877" w:type="dxa"/>
          </w:tcPr>
          <w:p w:rsidR="001865C5" w:rsidRPr="00B474D9" w:rsidRDefault="001865C5" w:rsidP="001865C5">
            <w:r w:rsidRPr="00B474D9">
              <w:t>ICPDR</w:t>
            </w:r>
          </w:p>
        </w:tc>
        <w:tc>
          <w:tcPr>
            <w:tcW w:w="6918" w:type="dxa"/>
            <w:shd w:val="clear" w:color="auto" w:fill="auto"/>
          </w:tcPr>
          <w:p w:rsidR="001865C5" w:rsidRPr="00B474D9" w:rsidRDefault="001865C5" w:rsidP="001865C5">
            <w:r w:rsidRPr="00B474D9">
              <w:t>JDS 3 took place in August and September 2013</w:t>
            </w:r>
          </w:p>
        </w:tc>
        <w:tc>
          <w:tcPr>
            <w:tcW w:w="1350" w:type="dxa"/>
            <w:shd w:val="clear" w:color="auto" w:fill="auto"/>
          </w:tcPr>
          <w:p w:rsidR="001865C5" w:rsidRPr="00B474D9" w:rsidRDefault="001865C5" w:rsidP="001865C5">
            <w:r w:rsidRPr="00B474D9">
              <w:t>Samples collected</w:t>
            </w:r>
          </w:p>
        </w:tc>
        <w:tc>
          <w:tcPr>
            <w:tcW w:w="1889" w:type="dxa"/>
            <w:shd w:val="clear" w:color="auto" w:fill="auto"/>
          </w:tcPr>
          <w:p w:rsidR="001865C5" w:rsidRPr="00B474D9" w:rsidRDefault="001865C5" w:rsidP="001865C5">
            <w:r w:rsidRPr="00B474D9">
              <w:t>Analysis of samples is ongoing</w:t>
            </w:r>
          </w:p>
        </w:tc>
        <w:tc>
          <w:tcPr>
            <w:tcW w:w="1297" w:type="dxa"/>
            <w:shd w:val="clear" w:color="auto" w:fill="auto"/>
          </w:tcPr>
          <w:p w:rsidR="001865C5" w:rsidRPr="00B474D9" w:rsidRDefault="001865C5" w:rsidP="001865C5"/>
        </w:tc>
      </w:tr>
      <w:tr w:rsidR="001865C5" w:rsidRPr="00B474D9" w:rsidTr="001865C5">
        <w:tc>
          <w:tcPr>
            <w:tcW w:w="1663" w:type="dxa"/>
            <w:shd w:val="clear" w:color="auto" w:fill="auto"/>
          </w:tcPr>
          <w:p w:rsidR="001865C5" w:rsidRPr="00B474D9" w:rsidRDefault="001865C5" w:rsidP="001865C5">
            <w:r w:rsidRPr="00B474D9">
              <w:t>Project 2</w:t>
            </w:r>
          </w:p>
        </w:tc>
        <w:tc>
          <w:tcPr>
            <w:tcW w:w="5516" w:type="dxa"/>
            <w:shd w:val="clear" w:color="auto" w:fill="auto"/>
          </w:tcPr>
          <w:p w:rsidR="001865C5" w:rsidRPr="00B474D9" w:rsidRDefault="001865C5" w:rsidP="001865C5">
            <w:r w:rsidRPr="00B474D9">
              <w:t>Preparation of JDS3 reports</w:t>
            </w:r>
          </w:p>
        </w:tc>
        <w:tc>
          <w:tcPr>
            <w:tcW w:w="1393" w:type="dxa"/>
            <w:tcBorders>
              <w:bottom w:val="single" w:sz="4" w:space="0" w:color="auto"/>
            </w:tcBorders>
            <w:shd w:val="clear" w:color="auto" w:fill="auto"/>
          </w:tcPr>
          <w:p w:rsidR="001865C5" w:rsidRPr="00B474D9" w:rsidRDefault="001865C5" w:rsidP="001865C5">
            <w:r w:rsidRPr="00B474D9">
              <w:t>30/09/2014</w:t>
            </w:r>
          </w:p>
        </w:tc>
        <w:tc>
          <w:tcPr>
            <w:tcW w:w="1877" w:type="dxa"/>
            <w:tcBorders>
              <w:bottom w:val="single" w:sz="4" w:space="0" w:color="auto"/>
            </w:tcBorders>
          </w:tcPr>
          <w:p w:rsidR="001865C5" w:rsidRPr="00B474D9" w:rsidRDefault="001865C5" w:rsidP="001865C5">
            <w:pPr>
              <w:rPr>
                <w:rFonts w:cs="Calibri"/>
                <w:lang w:eastAsia="hu-HU"/>
              </w:rPr>
            </w:pPr>
            <w:r w:rsidRPr="00B474D9">
              <w:t>ICPDR</w:t>
            </w:r>
          </w:p>
        </w:tc>
        <w:tc>
          <w:tcPr>
            <w:tcW w:w="6918" w:type="dxa"/>
            <w:tcBorders>
              <w:bottom w:val="single" w:sz="4" w:space="0" w:color="auto"/>
            </w:tcBorders>
            <w:shd w:val="clear" w:color="auto" w:fill="auto"/>
          </w:tcPr>
          <w:p w:rsidR="001865C5" w:rsidRPr="00B474D9" w:rsidRDefault="001865C5" w:rsidP="001865C5">
            <w:r w:rsidRPr="00B474D9">
              <w:rPr>
                <w:rFonts w:cs="Calibri"/>
                <w:lang w:eastAsia="hu-HU"/>
              </w:rPr>
              <w:t>This milestone depends on previous, still on-going milestone/project; therefore its implementation has not started yet.</w:t>
            </w:r>
          </w:p>
        </w:tc>
        <w:tc>
          <w:tcPr>
            <w:tcW w:w="1350" w:type="dxa"/>
            <w:tcBorders>
              <w:bottom w:val="single" w:sz="4" w:space="0" w:color="auto"/>
            </w:tcBorders>
            <w:shd w:val="clear" w:color="auto" w:fill="auto"/>
          </w:tcPr>
          <w:p w:rsidR="001865C5" w:rsidRPr="00B474D9" w:rsidRDefault="001865C5" w:rsidP="001865C5">
            <w:r w:rsidRPr="00B474D9">
              <w:t>JDS 3 report will be available in 2014.</w:t>
            </w:r>
          </w:p>
        </w:tc>
        <w:tc>
          <w:tcPr>
            <w:tcW w:w="1889" w:type="dxa"/>
            <w:tcBorders>
              <w:bottom w:val="single" w:sz="4" w:space="0" w:color="auto"/>
            </w:tcBorders>
            <w:shd w:val="clear" w:color="auto" w:fill="auto"/>
          </w:tcPr>
          <w:p w:rsidR="001865C5" w:rsidRPr="00B474D9" w:rsidRDefault="001865C5" w:rsidP="001865C5">
            <w:r w:rsidRPr="00B474D9">
              <w:t>Analysis of samples is ongoing</w:t>
            </w:r>
          </w:p>
        </w:tc>
        <w:tc>
          <w:tcPr>
            <w:tcW w:w="1297" w:type="dxa"/>
            <w:tcBorders>
              <w:bottom w:val="single" w:sz="4" w:space="0" w:color="auto"/>
            </w:tcBorders>
            <w:shd w:val="clear" w:color="auto" w:fill="auto"/>
          </w:tcPr>
          <w:p w:rsidR="001865C5" w:rsidRPr="00B474D9" w:rsidRDefault="001865C5" w:rsidP="001865C5"/>
        </w:tc>
      </w:tr>
      <w:tr w:rsidR="001865C5" w:rsidRPr="00B474D9" w:rsidTr="001865C5">
        <w:tc>
          <w:tcPr>
            <w:tcW w:w="1663" w:type="dxa"/>
            <w:shd w:val="clear" w:color="auto" w:fill="auto"/>
          </w:tcPr>
          <w:p w:rsidR="001865C5" w:rsidRPr="00B474D9" w:rsidRDefault="001865C5" w:rsidP="001865C5">
            <w:r w:rsidRPr="00B474D9">
              <w:t>Milestone 3</w:t>
            </w:r>
          </w:p>
        </w:tc>
        <w:tc>
          <w:tcPr>
            <w:tcW w:w="5516" w:type="dxa"/>
            <w:shd w:val="clear" w:color="auto" w:fill="auto"/>
          </w:tcPr>
          <w:p w:rsidR="001865C5" w:rsidRPr="00B474D9" w:rsidRDefault="001865C5" w:rsidP="001865C5">
            <w:r w:rsidRPr="00B474D9">
              <w:rPr>
                <w:bCs/>
              </w:rPr>
              <w:t xml:space="preserve">Joint </w:t>
            </w:r>
            <w:smartTag w:uri="urn:schemas-microsoft-com:office:smarttags" w:element="place">
              <w:r w:rsidRPr="00B474D9">
                <w:rPr>
                  <w:bCs/>
                </w:rPr>
                <w:t>Tisza</w:t>
              </w:r>
            </w:smartTag>
            <w:r w:rsidRPr="00B474D9">
              <w:rPr>
                <w:bCs/>
              </w:rPr>
              <w:t xml:space="preserve"> Survey 2</w:t>
            </w:r>
          </w:p>
        </w:tc>
        <w:tc>
          <w:tcPr>
            <w:tcW w:w="1393" w:type="dxa"/>
            <w:shd w:val="thinDiagCross" w:color="auto" w:fill="auto"/>
          </w:tcPr>
          <w:p w:rsidR="001865C5" w:rsidRPr="00B474D9" w:rsidRDefault="001865C5" w:rsidP="001865C5"/>
        </w:tc>
        <w:tc>
          <w:tcPr>
            <w:tcW w:w="1877" w:type="dxa"/>
            <w:shd w:val="thinDiagCross" w:color="auto" w:fill="auto"/>
          </w:tcPr>
          <w:p w:rsidR="001865C5" w:rsidRPr="00B474D9" w:rsidRDefault="001865C5" w:rsidP="001865C5"/>
        </w:tc>
        <w:tc>
          <w:tcPr>
            <w:tcW w:w="6918" w:type="dxa"/>
            <w:shd w:val="thinDiagCross" w:color="auto" w:fill="auto"/>
          </w:tcPr>
          <w:p w:rsidR="001865C5" w:rsidRPr="00B474D9" w:rsidRDefault="001865C5" w:rsidP="001865C5"/>
        </w:tc>
        <w:tc>
          <w:tcPr>
            <w:tcW w:w="1350" w:type="dxa"/>
            <w:shd w:val="thinDiagCross" w:color="auto" w:fill="auto"/>
          </w:tcPr>
          <w:p w:rsidR="001865C5" w:rsidRPr="00B474D9" w:rsidRDefault="001865C5" w:rsidP="001865C5"/>
        </w:tc>
        <w:tc>
          <w:tcPr>
            <w:tcW w:w="1889" w:type="dxa"/>
            <w:tcBorders>
              <w:bottom w:val="single" w:sz="4" w:space="0" w:color="auto"/>
            </w:tcBorders>
            <w:shd w:val="clear" w:color="auto" w:fill="auto"/>
          </w:tcPr>
          <w:p w:rsidR="001865C5" w:rsidRPr="00B474D9" w:rsidRDefault="001865C5" w:rsidP="001865C5"/>
        </w:tc>
        <w:tc>
          <w:tcPr>
            <w:tcW w:w="1297" w:type="dxa"/>
            <w:shd w:val="thinDiagCross" w:color="auto" w:fill="auto"/>
          </w:tcPr>
          <w:p w:rsidR="001865C5" w:rsidRPr="00B474D9" w:rsidRDefault="001865C5" w:rsidP="001865C5"/>
        </w:tc>
      </w:tr>
      <w:tr w:rsidR="001865C5" w:rsidRPr="00B474D9" w:rsidTr="001865C5">
        <w:tc>
          <w:tcPr>
            <w:tcW w:w="1663" w:type="dxa"/>
            <w:shd w:val="clear" w:color="auto" w:fill="auto"/>
          </w:tcPr>
          <w:p w:rsidR="001865C5" w:rsidRPr="00B474D9" w:rsidRDefault="001865C5" w:rsidP="001865C5">
            <w:r w:rsidRPr="00B474D9">
              <w:t>Project 1</w:t>
            </w:r>
          </w:p>
        </w:tc>
        <w:tc>
          <w:tcPr>
            <w:tcW w:w="5516" w:type="dxa"/>
            <w:shd w:val="clear" w:color="auto" w:fill="auto"/>
          </w:tcPr>
          <w:p w:rsidR="001865C5" w:rsidRPr="00B474D9" w:rsidRDefault="001865C5" w:rsidP="001865C5">
            <w:r w:rsidRPr="00B474D9">
              <w:t xml:space="preserve">Monitoring survey on the </w:t>
            </w:r>
            <w:smartTag w:uri="urn:schemas-microsoft-com:office:smarttags" w:element="place">
              <w:smartTag w:uri="urn:schemas-microsoft-com:office:smarttags" w:element="PlaceName">
                <w:r w:rsidRPr="00B474D9">
                  <w:t>Tisza</w:t>
                </w:r>
              </w:smartTag>
              <w:r w:rsidRPr="00B474D9">
                <w:t xml:space="preserve"> </w:t>
              </w:r>
              <w:smartTag w:uri="urn:schemas-microsoft-com:office:smarttags" w:element="PlaceType">
                <w:r w:rsidRPr="00B474D9">
                  <w:t>River</w:t>
                </w:r>
              </w:smartTag>
            </w:smartTag>
          </w:p>
        </w:tc>
        <w:tc>
          <w:tcPr>
            <w:tcW w:w="1393" w:type="dxa"/>
            <w:shd w:val="clear" w:color="auto" w:fill="auto"/>
          </w:tcPr>
          <w:p w:rsidR="001865C5" w:rsidRPr="00B474D9" w:rsidRDefault="001865C5" w:rsidP="001865C5">
            <w:r w:rsidRPr="00B474D9">
              <w:t>2015</w:t>
            </w:r>
          </w:p>
        </w:tc>
        <w:tc>
          <w:tcPr>
            <w:tcW w:w="1877" w:type="dxa"/>
          </w:tcPr>
          <w:p w:rsidR="001865C5" w:rsidRPr="00B474D9" w:rsidRDefault="001865C5" w:rsidP="001865C5">
            <w:r w:rsidRPr="00B474D9">
              <w:t xml:space="preserve">ICPDR Tisza </w:t>
            </w:r>
            <w:r w:rsidRPr="00B474D9">
              <w:lastRenderedPageBreak/>
              <w:t>Group</w:t>
            </w:r>
          </w:p>
        </w:tc>
        <w:tc>
          <w:tcPr>
            <w:tcW w:w="6918" w:type="dxa"/>
            <w:shd w:val="clear" w:color="auto" w:fill="auto"/>
          </w:tcPr>
          <w:p w:rsidR="001865C5" w:rsidRPr="00B474D9" w:rsidRDefault="001865C5" w:rsidP="001865C5">
            <w:r w:rsidRPr="00B474D9">
              <w:lastRenderedPageBreak/>
              <w:t xml:space="preserve">Discussion on the Tisza Survey is in progress in the MA EG. </w:t>
            </w:r>
            <w:r w:rsidRPr="00B474D9">
              <w:lastRenderedPageBreak/>
              <w:t>Funding is still missing</w:t>
            </w:r>
          </w:p>
        </w:tc>
        <w:tc>
          <w:tcPr>
            <w:tcW w:w="1350" w:type="dxa"/>
            <w:shd w:val="clear" w:color="auto" w:fill="auto"/>
          </w:tcPr>
          <w:p w:rsidR="001865C5" w:rsidRPr="00B474D9" w:rsidRDefault="001865C5" w:rsidP="001865C5">
            <w:r w:rsidRPr="00B474D9">
              <w:lastRenderedPageBreak/>
              <w:t xml:space="preserve">methodologically oriented survey  </w:t>
            </w:r>
            <w:r w:rsidRPr="00B474D9">
              <w:lastRenderedPageBreak/>
              <w:t>was carried out in HU and RO supported by US IGERT funding</w:t>
            </w:r>
          </w:p>
        </w:tc>
        <w:tc>
          <w:tcPr>
            <w:tcW w:w="1889" w:type="dxa"/>
            <w:shd w:val="clear" w:color="auto" w:fill="auto"/>
          </w:tcPr>
          <w:p w:rsidR="001865C5" w:rsidRPr="00B474D9" w:rsidRDefault="001865C5" w:rsidP="001865C5">
            <w:r w:rsidRPr="00B474D9">
              <w:lastRenderedPageBreak/>
              <w:t xml:space="preserve">Raising funds for </w:t>
            </w:r>
            <w:r w:rsidRPr="00B474D9">
              <w:lastRenderedPageBreak/>
              <w:t>JTS2</w:t>
            </w:r>
          </w:p>
        </w:tc>
        <w:tc>
          <w:tcPr>
            <w:tcW w:w="1297" w:type="dxa"/>
            <w:shd w:val="clear" w:color="auto" w:fill="auto"/>
          </w:tcPr>
          <w:p w:rsidR="001865C5" w:rsidRPr="00B474D9" w:rsidRDefault="001865C5" w:rsidP="001865C5"/>
        </w:tc>
      </w:tr>
      <w:tr w:rsidR="001865C5" w:rsidRPr="00B474D9" w:rsidTr="001865C5">
        <w:tc>
          <w:tcPr>
            <w:tcW w:w="1663" w:type="dxa"/>
            <w:shd w:val="clear" w:color="auto" w:fill="auto"/>
          </w:tcPr>
          <w:p w:rsidR="001865C5" w:rsidRPr="00B474D9" w:rsidRDefault="001865C5" w:rsidP="001865C5">
            <w:r w:rsidRPr="00B474D9">
              <w:lastRenderedPageBreak/>
              <w:t>Project 2</w:t>
            </w:r>
          </w:p>
        </w:tc>
        <w:tc>
          <w:tcPr>
            <w:tcW w:w="5516" w:type="dxa"/>
            <w:shd w:val="clear" w:color="auto" w:fill="auto"/>
          </w:tcPr>
          <w:p w:rsidR="001865C5" w:rsidRPr="00B474D9" w:rsidRDefault="001865C5" w:rsidP="001865C5">
            <w:r w:rsidRPr="00B474D9">
              <w:t>Preparation of the JTS2 reports</w:t>
            </w:r>
          </w:p>
        </w:tc>
        <w:tc>
          <w:tcPr>
            <w:tcW w:w="1393" w:type="dxa"/>
            <w:shd w:val="clear" w:color="auto" w:fill="auto"/>
          </w:tcPr>
          <w:p w:rsidR="001865C5" w:rsidRPr="00B474D9" w:rsidRDefault="001865C5" w:rsidP="001865C5">
            <w:r w:rsidRPr="00B474D9">
              <w:t>2016</w:t>
            </w:r>
          </w:p>
        </w:tc>
        <w:tc>
          <w:tcPr>
            <w:tcW w:w="1877" w:type="dxa"/>
          </w:tcPr>
          <w:p w:rsidR="001865C5" w:rsidRPr="00B474D9" w:rsidRDefault="001865C5" w:rsidP="001865C5">
            <w:r w:rsidRPr="00B474D9">
              <w:t>ICPDR Tisza Group</w:t>
            </w:r>
          </w:p>
        </w:tc>
        <w:tc>
          <w:tcPr>
            <w:tcW w:w="6918" w:type="dxa"/>
            <w:shd w:val="clear" w:color="auto" w:fill="auto"/>
          </w:tcPr>
          <w:p w:rsidR="001865C5" w:rsidRPr="00B474D9" w:rsidRDefault="001865C5" w:rsidP="001865C5">
            <w:r w:rsidRPr="00B474D9">
              <w:t>in line with the outcomes of project 1</w:t>
            </w:r>
          </w:p>
        </w:tc>
        <w:tc>
          <w:tcPr>
            <w:tcW w:w="1350" w:type="dxa"/>
            <w:shd w:val="clear" w:color="auto" w:fill="auto"/>
          </w:tcPr>
          <w:p w:rsidR="001865C5" w:rsidRPr="00B474D9" w:rsidRDefault="001865C5" w:rsidP="001865C5">
            <w:r w:rsidRPr="00B474D9">
              <w:t>-</w:t>
            </w:r>
          </w:p>
        </w:tc>
        <w:tc>
          <w:tcPr>
            <w:tcW w:w="1889" w:type="dxa"/>
            <w:shd w:val="clear" w:color="auto" w:fill="auto"/>
          </w:tcPr>
          <w:p w:rsidR="001865C5" w:rsidRPr="00B474D9" w:rsidRDefault="001865C5" w:rsidP="001865C5">
            <w:r w:rsidRPr="00B474D9">
              <w:t>-</w:t>
            </w:r>
          </w:p>
        </w:tc>
        <w:tc>
          <w:tcPr>
            <w:tcW w:w="1297" w:type="dxa"/>
            <w:shd w:val="clear" w:color="auto" w:fill="auto"/>
          </w:tcPr>
          <w:p w:rsidR="001865C5" w:rsidRPr="00B474D9" w:rsidRDefault="001865C5" w:rsidP="001865C5"/>
        </w:tc>
      </w:tr>
      <w:tr w:rsidR="001865C5" w:rsidRPr="00B474D9" w:rsidTr="001865C5">
        <w:tc>
          <w:tcPr>
            <w:tcW w:w="1663" w:type="dxa"/>
            <w:shd w:val="clear" w:color="auto" w:fill="auto"/>
          </w:tcPr>
          <w:p w:rsidR="001865C5" w:rsidRPr="00B474D9" w:rsidRDefault="001865C5" w:rsidP="001865C5">
            <w:r w:rsidRPr="00B474D9">
              <w:t>Project 3</w:t>
            </w:r>
          </w:p>
        </w:tc>
        <w:tc>
          <w:tcPr>
            <w:tcW w:w="5516" w:type="dxa"/>
            <w:shd w:val="clear" w:color="auto" w:fill="auto"/>
          </w:tcPr>
          <w:p w:rsidR="001865C5" w:rsidRPr="00B474D9" w:rsidRDefault="001865C5" w:rsidP="001865C5">
            <w:r w:rsidRPr="00B474D9">
              <w:t xml:space="preserve">Survey and assessment of hydro-ecology of the </w:t>
            </w:r>
            <w:smartTag w:uri="urn:schemas-microsoft-com:office:smarttags" w:element="place">
              <w:smartTag w:uri="urn:schemas-microsoft-com:office:smarttags" w:element="PlaceName">
                <w:r w:rsidRPr="00B474D9">
                  <w:t>Tisza</w:t>
                </w:r>
              </w:smartTag>
              <w:r w:rsidRPr="00B474D9">
                <w:t xml:space="preserve"> </w:t>
              </w:r>
              <w:smartTag w:uri="urn:schemas-microsoft-com:office:smarttags" w:element="PlaceType">
                <w:r w:rsidRPr="00B474D9">
                  <w:t>River</w:t>
                </w:r>
              </w:smartTag>
            </w:smartTag>
          </w:p>
        </w:tc>
        <w:tc>
          <w:tcPr>
            <w:tcW w:w="1393" w:type="dxa"/>
            <w:shd w:val="clear" w:color="auto" w:fill="auto"/>
          </w:tcPr>
          <w:p w:rsidR="001865C5" w:rsidRPr="00B474D9" w:rsidRDefault="001865C5" w:rsidP="001865C5">
            <w:r w:rsidRPr="00B474D9">
              <w:t>2015</w:t>
            </w:r>
          </w:p>
        </w:tc>
        <w:tc>
          <w:tcPr>
            <w:tcW w:w="1877" w:type="dxa"/>
          </w:tcPr>
          <w:p w:rsidR="001865C5" w:rsidRPr="00B474D9" w:rsidRDefault="001865C5" w:rsidP="001865C5">
            <w:r w:rsidRPr="00B474D9">
              <w:t xml:space="preserve">HU, </w:t>
            </w:r>
            <w:smartTag w:uri="urn:schemas-microsoft-com:office:smarttags" w:element="place">
              <w:smartTag w:uri="urn:schemas-microsoft-com:office:smarttags" w:element="City">
                <w:r w:rsidRPr="00B474D9">
                  <w:t>UA</w:t>
                </w:r>
              </w:smartTag>
              <w:r w:rsidRPr="00B474D9">
                <w:t xml:space="preserve">, </w:t>
              </w:r>
              <w:smartTag w:uri="urn:schemas-microsoft-com:office:smarttags" w:element="State">
                <w:r w:rsidRPr="00B474D9">
                  <w:t>SK</w:t>
                </w:r>
              </w:smartTag>
            </w:smartTag>
            <w:r w:rsidRPr="00B474D9">
              <w:t>, RO, RS</w:t>
            </w:r>
          </w:p>
        </w:tc>
        <w:tc>
          <w:tcPr>
            <w:tcW w:w="6918" w:type="dxa"/>
            <w:shd w:val="clear" w:color="auto" w:fill="auto"/>
          </w:tcPr>
          <w:p w:rsidR="001865C5" w:rsidRPr="00B474D9" w:rsidRDefault="001865C5" w:rsidP="001865C5">
            <w:smartTag w:uri="urn:schemas-microsoft-com:office:smarttags" w:element="place">
              <w:smartTag w:uri="urn:schemas-microsoft-com:office:smarttags" w:element="PlaceType">
                <w:r w:rsidRPr="00B474D9">
                  <w:t>University</w:t>
                </w:r>
              </w:smartTag>
              <w:r w:rsidRPr="00B474D9">
                <w:t xml:space="preserve"> of </w:t>
              </w:r>
              <w:smartTag w:uri="urn:schemas-microsoft-com:office:smarttags" w:element="PlaceName">
                <w:r w:rsidRPr="00B474D9">
                  <w:t>Debrecen</w:t>
                </w:r>
              </w:smartTag>
            </w:smartTag>
            <w:r w:rsidRPr="00B474D9">
              <w:t xml:space="preserve"> set up a project consortium and developed a relevant project proposal</w:t>
            </w:r>
          </w:p>
        </w:tc>
        <w:tc>
          <w:tcPr>
            <w:tcW w:w="1350" w:type="dxa"/>
            <w:shd w:val="clear" w:color="auto" w:fill="auto"/>
          </w:tcPr>
          <w:p w:rsidR="001865C5" w:rsidRPr="00B474D9" w:rsidRDefault="001865C5" w:rsidP="001865C5">
            <w:r w:rsidRPr="00B474D9">
              <w:t>-</w:t>
            </w:r>
          </w:p>
        </w:tc>
        <w:tc>
          <w:tcPr>
            <w:tcW w:w="1889" w:type="dxa"/>
            <w:shd w:val="clear" w:color="auto" w:fill="auto"/>
          </w:tcPr>
          <w:p w:rsidR="001865C5" w:rsidRPr="00B474D9" w:rsidRDefault="001865C5" w:rsidP="001865C5">
            <w:r w:rsidRPr="00B474D9">
              <w:t>-</w:t>
            </w:r>
          </w:p>
        </w:tc>
        <w:tc>
          <w:tcPr>
            <w:tcW w:w="1297" w:type="dxa"/>
            <w:shd w:val="clear" w:color="auto" w:fill="auto"/>
          </w:tcPr>
          <w:p w:rsidR="001865C5" w:rsidRPr="00B474D9" w:rsidRDefault="001865C5" w:rsidP="001865C5"/>
        </w:tc>
      </w:tr>
      <w:tr w:rsidR="001865C5" w:rsidRPr="00B474D9" w:rsidTr="001865C5">
        <w:tc>
          <w:tcPr>
            <w:tcW w:w="1663" w:type="dxa"/>
            <w:shd w:val="clear" w:color="auto" w:fill="auto"/>
          </w:tcPr>
          <w:p w:rsidR="001865C5" w:rsidRPr="00B474D9" w:rsidRDefault="001865C5" w:rsidP="001865C5">
            <w:r w:rsidRPr="00B474D9">
              <w:t>Milestone 4</w:t>
            </w:r>
          </w:p>
        </w:tc>
        <w:tc>
          <w:tcPr>
            <w:tcW w:w="5516" w:type="dxa"/>
            <w:shd w:val="clear" w:color="auto" w:fill="auto"/>
          </w:tcPr>
          <w:p w:rsidR="001865C5" w:rsidRPr="00B474D9" w:rsidRDefault="001865C5" w:rsidP="001865C5">
            <w:r w:rsidRPr="00B474D9">
              <w:t xml:space="preserve">INSPIRE compliant DanubeGIS  </w:t>
            </w:r>
          </w:p>
        </w:tc>
        <w:tc>
          <w:tcPr>
            <w:tcW w:w="1393" w:type="dxa"/>
            <w:shd w:val="clear" w:color="auto" w:fill="auto"/>
          </w:tcPr>
          <w:p w:rsidR="001865C5" w:rsidRPr="00B474D9" w:rsidRDefault="001865C5" w:rsidP="001865C5">
            <w:r w:rsidRPr="00B474D9">
              <w:t>2015</w:t>
            </w:r>
          </w:p>
        </w:tc>
        <w:tc>
          <w:tcPr>
            <w:tcW w:w="1877" w:type="dxa"/>
          </w:tcPr>
          <w:p w:rsidR="001865C5" w:rsidRPr="00B474D9" w:rsidRDefault="001865C5" w:rsidP="001865C5">
            <w:r w:rsidRPr="00B474D9">
              <w:t>ICPDR</w:t>
            </w:r>
          </w:p>
        </w:tc>
        <w:tc>
          <w:tcPr>
            <w:tcW w:w="6918" w:type="dxa"/>
            <w:shd w:val="clear" w:color="auto" w:fill="auto"/>
          </w:tcPr>
          <w:p w:rsidR="001865C5" w:rsidRPr="00B474D9" w:rsidRDefault="001865C5" w:rsidP="001865C5">
            <w:r w:rsidRPr="00B474D9">
              <w:t xml:space="preserve">Redevelopment based on </w:t>
            </w:r>
            <w:r w:rsidRPr="00B474D9">
              <w:rPr>
                <w:i/>
              </w:rPr>
              <w:t>OpenGeo suite</w:t>
            </w:r>
            <w:r w:rsidRPr="00B474D9">
              <w:t xml:space="preserve"> platform is in process System changes and related discussion in IMGIS EG is on-going</w:t>
            </w:r>
          </w:p>
        </w:tc>
        <w:tc>
          <w:tcPr>
            <w:tcW w:w="1350" w:type="dxa"/>
            <w:shd w:val="clear" w:color="auto" w:fill="auto"/>
          </w:tcPr>
          <w:p w:rsidR="001865C5" w:rsidRPr="00B474D9" w:rsidRDefault="001865C5" w:rsidP="001865C5"/>
        </w:tc>
        <w:tc>
          <w:tcPr>
            <w:tcW w:w="1889" w:type="dxa"/>
            <w:shd w:val="clear" w:color="auto" w:fill="auto"/>
          </w:tcPr>
          <w:p w:rsidR="001865C5" w:rsidRPr="00B474D9" w:rsidRDefault="001865C5" w:rsidP="001865C5">
            <w:r w:rsidRPr="00B474D9">
              <w:t>Continue the work</w:t>
            </w:r>
          </w:p>
        </w:tc>
        <w:tc>
          <w:tcPr>
            <w:tcW w:w="1297" w:type="dxa"/>
            <w:shd w:val="clear" w:color="auto" w:fill="auto"/>
          </w:tcPr>
          <w:p w:rsidR="001865C5" w:rsidRPr="00B474D9" w:rsidRDefault="001865C5" w:rsidP="001865C5"/>
        </w:tc>
      </w:tr>
      <w:tr w:rsidR="001865C5" w:rsidRPr="00B474D9" w:rsidTr="001865C5">
        <w:tc>
          <w:tcPr>
            <w:tcW w:w="1663" w:type="dxa"/>
            <w:shd w:val="clear" w:color="auto" w:fill="auto"/>
          </w:tcPr>
          <w:p w:rsidR="001865C5" w:rsidRPr="00B474D9" w:rsidRDefault="001865C5" w:rsidP="001865C5">
            <w:r w:rsidRPr="00B474D9">
              <w:t>Step 1</w:t>
            </w:r>
          </w:p>
        </w:tc>
        <w:tc>
          <w:tcPr>
            <w:tcW w:w="5516" w:type="dxa"/>
            <w:shd w:val="clear" w:color="auto" w:fill="auto"/>
          </w:tcPr>
          <w:p w:rsidR="001865C5" w:rsidRPr="00B474D9" w:rsidRDefault="001865C5" w:rsidP="001865C5">
            <w:r w:rsidRPr="00B474D9">
              <w:t>Refinement of system concept and preparation of implementation plan</w:t>
            </w:r>
          </w:p>
        </w:tc>
        <w:tc>
          <w:tcPr>
            <w:tcW w:w="1393" w:type="dxa"/>
            <w:shd w:val="clear" w:color="auto" w:fill="auto"/>
          </w:tcPr>
          <w:p w:rsidR="001865C5" w:rsidRPr="00B474D9" w:rsidRDefault="001865C5" w:rsidP="001865C5">
            <w:r w:rsidRPr="00B474D9">
              <w:t>2012</w:t>
            </w:r>
          </w:p>
        </w:tc>
        <w:tc>
          <w:tcPr>
            <w:tcW w:w="1877" w:type="dxa"/>
          </w:tcPr>
          <w:p w:rsidR="001865C5" w:rsidRPr="00B474D9" w:rsidRDefault="001865C5" w:rsidP="001865C5">
            <w:r w:rsidRPr="00B474D9">
              <w:t>ICPDR</w:t>
            </w:r>
          </w:p>
        </w:tc>
        <w:tc>
          <w:tcPr>
            <w:tcW w:w="6918" w:type="dxa"/>
            <w:shd w:val="clear" w:color="auto" w:fill="auto"/>
          </w:tcPr>
          <w:p w:rsidR="001865C5" w:rsidRPr="00B474D9" w:rsidRDefault="001865C5" w:rsidP="001865C5">
            <w:r w:rsidRPr="00B474D9">
              <w:t>The implementation plan prepared.</w:t>
            </w:r>
          </w:p>
        </w:tc>
        <w:tc>
          <w:tcPr>
            <w:tcW w:w="1350" w:type="dxa"/>
            <w:shd w:val="clear" w:color="auto" w:fill="auto"/>
          </w:tcPr>
          <w:p w:rsidR="001865C5" w:rsidRPr="00B474D9" w:rsidRDefault="001865C5" w:rsidP="001865C5"/>
        </w:tc>
        <w:tc>
          <w:tcPr>
            <w:tcW w:w="1889" w:type="dxa"/>
            <w:shd w:val="clear" w:color="auto" w:fill="auto"/>
          </w:tcPr>
          <w:p w:rsidR="001865C5" w:rsidRPr="00B474D9" w:rsidRDefault="001865C5" w:rsidP="001865C5">
            <w:r w:rsidRPr="00B474D9">
              <w:t xml:space="preserve"> </w:t>
            </w:r>
          </w:p>
        </w:tc>
        <w:tc>
          <w:tcPr>
            <w:tcW w:w="1297" w:type="dxa"/>
            <w:shd w:val="clear" w:color="auto" w:fill="auto"/>
          </w:tcPr>
          <w:p w:rsidR="001865C5" w:rsidRPr="00B474D9" w:rsidRDefault="001865C5" w:rsidP="001865C5"/>
        </w:tc>
      </w:tr>
      <w:tr w:rsidR="001865C5" w:rsidRPr="00B474D9" w:rsidTr="001865C5">
        <w:tc>
          <w:tcPr>
            <w:tcW w:w="1663" w:type="dxa"/>
            <w:shd w:val="clear" w:color="auto" w:fill="auto"/>
          </w:tcPr>
          <w:p w:rsidR="001865C5" w:rsidRPr="00B474D9" w:rsidRDefault="001865C5" w:rsidP="001865C5">
            <w:r w:rsidRPr="00B474D9">
              <w:t>Step 2</w:t>
            </w:r>
          </w:p>
        </w:tc>
        <w:tc>
          <w:tcPr>
            <w:tcW w:w="5516" w:type="dxa"/>
            <w:shd w:val="clear" w:color="auto" w:fill="auto"/>
          </w:tcPr>
          <w:p w:rsidR="001865C5" w:rsidRPr="00B474D9" w:rsidRDefault="001865C5" w:rsidP="001865C5">
            <w:r w:rsidRPr="00B474D9">
              <w:t>Development of tools for integrated visualisation and interpretation of data</w:t>
            </w:r>
          </w:p>
        </w:tc>
        <w:tc>
          <w:tcPr>
            <w:tcW w:w="1393" w:type="dxa"/>
            <w:tcBorders>
              <w:bottom w:val="single" w:sz="4" w:space="0" w:color="auto"/>
            </w:tcBorders>
            <w:shd w:val="clear" w:color="auto" w:fill="auto"/>
          </w:tcPr>
          <w:p w:rsidR="001865C5" w:rsidRPr="00B474D9" w:rsidRDefault="001865C5" w:rsidP="001865C5">
            <w:r w:rsidRPr="00B474D9">
              <w:t>2015</w:t>
            </w:r>
          </w:p>
        </w:tc>
        <w:tc>
          <w:tcPr>
            <w:tcW w:w="1877" w:type="dxa"/>
            <w:tcBorders>
              <w:bottom w:val="single" w:sz="4" w:space="0" w:color="auto"/>
            </w:tcBorders>
          </w:tcPr>
          <w:p w:rsidR="001865C5" w:rsidRPr="00B474D9" w:rsidRDefault="001865C5" w:rsidP="001865C5">
            <w:r w:rsidRPr="00B474D9">
              <w:t>ICPDR</w:t>
            </w:r>
          </w:p>
        </w:tc>
        <w:tc>
          <w:tcPr>
            <w:tcW w:w="6918" w:type="dxa"/>
            <w:tcBorders>
              <w:bottom w:val="single" w:sz="4" w:space="0" w:color="auto"/>
            </w:tcBorders>
            <w:shd w:val="clear" w:color="auto" w:fill="auto"/>
          </w:tcPr>
          <w:p w:rsidR="001865C5" w:rsidRPr="00B474D9" w:rsidRDefault="001865C5" w:rsidP="001865C5">
            <w:r w:rsidRPr="00B474D9">
              <w:t>New tools for data validation and uploading were developed and implemented. WebGIS based on OpenLayers is in development. Discussion in IMGIS EG is on-going</w:t>
            </w:r>
          </w:p>
        </w:tc>
        <w:tc>
          <w:tcPr>
            <w:tcW w:w="1350" w:type="dxa"/>
            <w:tcBorders>
              <w:bottom w:val="single" w:sz="4" w:space="0" w:color="auto"/>
            </w:tcBorders>
            <w:shd w:val="clear" w:color="auto" w:fill="auto"/>
          </w:tcPr>
          <w:p w:rsidR="001865C5" w:rsidRPr="00B474D9" w:rsidRDefault="001865C5" w:rsidP="001865C5"/>
        </w:tc>
        <w:tc>
          <w:tcPr>
            <w:tcW w:w="1889" w:type="dxa"/>
            <w:tcBorders>
              <w:bottom w:val="single" w:sz="4" w:space="0" w:color="auto"/>
            </w:tcBorders>
            <w:shd w:val="clear" w:color="auto" w:fill="auto"/>
          </w:tcPr>
          <w:p w:rsidR="001865C5" w:rsidRPr="00B474D9" w:rsidRDefault="001865C5" w:rsidP="001865C5">
            <w:r w:rsidRPr="00B474D9">
              <w:t xml:space="preserve"> Continue the work</w:t>
            </w:r>
          </w:p>
        </w:tc>
        <w:tc>
          <w:tcPr>
            <w:tcW w:w="1297" w:type="dxa"/>
            <w:tcBorders>
              <w:bottom w:val="single" w:sz="4" w:space="0" w:color="auto"/>
            </w:tcBorders>
            <w:shd w:val="clear" w:color="auto" w:fill="auto"/>
          </w:tcPr>
          <w:p w:rsidR="001865C5" w:rsidRPr="00B474D9" w:rsidRDefault="001865C5" w:rsidP="001865C5"/>
        </w:tc>
      </w:tr>
      <w:tr w:rsidR="001865C5" w:rsidRPr="00B474D9" w:rsidTr="001865C5">
        <w:tc>
          <w:tcPr>
            <w:tcW w:w="1663" w:type="dxa"/>
            <w:shd w:val="clear" w:color="auto" w:fill="auto"/>
          </w:tcPr>
          <w:p w:rsidR="001865C5" w:rsidRPr="00B474D9" w:rsidRDefault="001865C5" w:rsidP="001865C5">
            <w:r w:rsidRPr="00B474D9">
              <w:t>Milestone 5</w:t>
            </w:r>
          </w:p>
        </w:tc>
        <w:tc>
          <w:tcPr>
            <w:tcW w:w="5516" w:type="dxa"/>
            <w:shd w:val="clear" w:color="auto" w:fill="auto"/>
          </w:tcPr>
          <w:p w:rsidR="001865C5" w:rsidRPr="00B474D9" w:rsidRDefault="001865C5" w:rsidP="001865C5">
            <w:r w:rsidRPr="00B474D9">
              <w:t>Establishment and completion of the SavaGIS</w:t>
            </w:r>
          </w:p>
        </w:tc>
        <w:tc>
          <w:tcPr>
            <w:tcW w:w="1393" w:type="dxa"/>
            <w:shd w:val="thinDiagCross" w:color="auto" w:fill="auto"/>
          </w:tcPr>
          <w:p w:rsidR="001865C5" w:rsidRPr="00B474D9" w:rsidRDefault="001865C5" w:rsidP="001865C5"/>
        </w:tc>
        <w:tc>
          <w:tcPr>
            <w:tcW w:w="1877" w:type="dxa"/>
            <w:shd w:val="thinDiagCross" w:color="auto" w:fill="auto"/>
          </w:tcPr>
          <w:p w:rsidR="001865C5" w:rsidRPr="00B474D9" w:rsidRDefault="001865C5" w:rsidP="001865C5"/>
        </w:tc>
        <w:tc>
          <w:tcPr>
            <w:tcW w:w="6918" w:type="dxa"/>
            <w:shd w:val="thinDiagCross" w:color="auto" w:fill="auto"/>
          </w:tcPr>
          <w:p w:rsidR="001865C5" w:rsidRPr="00B474D9" w:rsidRDefault="001865C5" w:rsidP="001865C5"/>
        </w:tc>
        <w:tc>
          <w:tcPr>
            <w:tcW w:w="1350" w:type="dxa"/>
            <w:shd w:val="thinDiagCross" w:color="auto" w:fill="auto"/>
          </w:tcPr>
          <w:p w:rsidR="001865C5" w:rsidRPr="00B474D9" w:rsidRDefault="001865C5" w:rsidP="001865C5"/>
        </w:tc>
        <w:tc>
          <w:tcPr>
            <w:tcW w:w="1889" w:type="dxa"/>
            <w:shd w:val="clear" w:color="auto" w:fill="auto"/>
          </w:tcPr>
          <w:p w:rsidR="001865C5" w:rsidRPr="00B474D9" w:rsidRDefault="001865C5" w:rsidP="001865C5"/>
        </w:tc>
        <w:tc>
          <w:tcPr>
            <w:tcW w:w="1297" w:type="dxa"/>
            <w:shd w:val="thinDiagCross" w:color="auto" w:fill="auto"/>
          </w:tcPr>
          <w:p w:rsidR="001865C5" w:rsidRPr="00B474D9" w:rsidRDefault="001865C5" w:rsidP="001865C5"/>
        </w:tc>
      </w:tr>
      <w:tr w:rsidR="001865C5" w:rsidRPr="00B474D9" w:rsidTr="001865C5">
        <w:tc>
          <w:tcPr>
            <w:tcW w:w="1663" w:type="dxa"/>
            <w:shd w:val="clear" w:color="auto" w:fill="auto"/>
          </w:tcPr>
          <w:p w:rsidR="001865C5" w:rsidRPr="00B474D9" w:rsidRDefault="001865C5" w:rsidP="001865C5">
            <w:r w:rsidRPr="00B474D9">
              <w:t>Step 1</w:t>
            </w:r>
          </w:p>
        </w:tc>
        <w:tc>
          <w:tcPr>
            <w:tcW w:w="5516" w:type="dxa"/>
            <w:shd w:val="clear" w:color="auto" w:fill="auto"/>
          </w:tcPr>
          <w:p w:rsidR="001865C5" w:rsidRPr="00B474D9" w:rsidRDefault="001865C5" w:rsidP="001865C5">
            <w:r w:rsidRPr="00B474D9">
              <w:t>Setup of the core Sava GIS functionalities.</w:t>
            </w:r>
          </w:p>
        </w:tc>
        <w:tc>
          <w:tcPr>
            <w:tcW w:w="1393" w:type="dxa"/>
            <w:shd w:val="clear" w:color="auto" w:fill="auto"/>
          </w:tcPr>
          <w:p w:rsidR="001865C5" w:rsidRPr="00B474D9" w:rsidRDefault="001865C5" w:rsidP="001865C5">
            <w:r w:rsidRPr="00B474D9">
              <w:t>2012</w:t>
            </w:r>
          </w:p>
        </w:tc>
        <w:tc>
          <w:tcPr>
            <w:tcW w:w="1877" w:type="dxa"/>
          </w:tcPr>
          <w:p w:rsidR="001865C5" w:rsidRPr="00B474D9" w:rsidRDefault="001865C5" w:rsidP="001865C5">
            <w:r w:rsidRPr="00B474D9">
              <w:t>ISRBC</w:t>
            </w:r>
          </w:p>
        </w:tc>
        <w:tc>
          <w:tcPr>
            <w:tcW w:w="6918" w:type="dxa"/>
            <w:shd w:val="clear" w:color="auto" w:fill="auto"/>
          </w:tcPr>
          <w:p w:rsidR="001865C5" w:rsidRPr="00B474D9" w:rsidRDefault="001865C5" w:rsidP="001865C5"/>
        </w:tc>
        <w:tc>
          <w:tcPr>
            <w:tcW w:w="1350" w:type="dxa"/>
            <w:shd w:val="clear" w:color="auto" w:fill="auto"/>
          </w:tcPr>
          <w:p w:rsidR="001865C5" w:rsidRPr="00B474D9" w:rsidRDefault="001865C5" w:rsidP="001865C5"/>
        </w:tc>
        <w:tc>
          <w:tcPr>
            <w:tcW w:w="1889" w:type="dxa"/>
            <w:shd w:val="clear" w:color="auto" w:fill="auto"/>
          </w:tcPr>
          <w:p w:rsidR="001865C5" w:rsidRPr="00B474D9" w:rsidRDefault="001865C5" w:rsidP="001865C5"/>
        </w:tc>
        <w:tc>
          <w:tcPr>
            <w:tcW w:w="1297" w:type="dxa"/>
            <w:shd w:val="clear" w:color="auto" w:fill="auto"/>
          </w:tcPr>
          <w:p w:rsidR="001865C5" w:rsidRPr="00B474D9" w:rsidRDefault="001865C5" w:rsidP="001865C5"/>
        </w:tc>
      </w:tr>
      <w:tr w:rsidR="001865C5" w:rsidRPr="00B474D9" w:rsidTr="001865C5">
        <w:tc>
          <w:tcPr>
            <w:tcW w:w="1663" w:type="dxa"/>
            <w:shd w:val="clear" w:color="auto" w:fill="auto"/>
          </w:tcPr>
          <w:p w:rsidR="001865C5" w:rsidRPr="00B474D9" w:rsidRDefault="001865C5" w:rsidP="001865C5">
            <w:r w:rsidRPr="00B474D9">
              <w:t>Step 2</w:t>
            </w:r>
          </w:p>
        </w:tc>
        <w:tc>
          <w:tcPr>
            <w:tcW w:w="5516" w:type="dxa"/>
            <w:shd w:val="clear" w:color="auto" w:fill="auto"/>
          </w:tcPr>
          <w:p w:rsidR="001865C5" w:rsidRPr="00B474D9" w:rsidRDefault="001865C5" w:rsidP="001865C5">
            <w:r w:rsidRPr="00B474D9">
              <w:t>Development of the advanced tools, mapping and reporting services as well as basic application and/or decision support systems.</w:t>
            </w:r>
          </w:p>
        </w:tc>
        <w:tc>
          <w:tcPr>
            <w:tcW w:w="1393" w:type="dxa"/>
            <w:shd w:val="clear" w:color="auto" w:fill="auto"/>
          </w:tcPr>
          <w:p w:rsidR="001865C5" w:rsidRPr="00B474D9" w:rsidRDefault="001865C5" w:rsidP="001865C5">
            <w:r w:rsidRPr="00B474D9">
              <w:t>2015</w:t>
            </w:r>
          </w:p>
        </w:tc>
        <w:tc>
          <w:tcPr>
            <w:tcW w:w="1877" w:type="dxa"/>
          </w:tcPr>
          <w:p w:rsidR="001865C5" w:rsidRPr="00B474D9" w:rsidRDefault="001865C5" w:rsidP="001865C5">
            <w:r w:rsidRPr="00B474D9">
              <w:t>ISRBC</w:t>
            </w:r>
          </w:p>
        </w:tc>
        <w:tc>
          <w:tcPr>
            <w:tcW w:w="6918" w:type="dxa"/>
            <w:shd w:val="clear" w:color="auto" w:fill="auto"/>
          </w:tcPr>
          <w:p w:rsidR="001865C5" w:rsidRPr="00B474D9" w:rsidRDefault="001865C5" w:rsidP="001865C5"/>
        </w:tc>
        <w:tc>
          <w:tcPr>
            <w:tcW w:w="1350" w:type="dxa"/>
            <w:shd w:val="clear" w:color="auto" w:fill="auto"/>
          </w:tcPr>
          <w:p w:rsidR="001865C5" w:rsidRPr="00B474D9" w:rsidRDefault="001865C5" w:rsidP="001865C5"/>
        </w:tc>
        <w:tc>
          <w:tcPr>
            <w:tcW w:w="1889" w:type="dxa"/>
            <w:shd w:val="clear" w:color="auto" w:fill="auto"/>
          </w:tcPr>
          <w:p w:rsidR="001865C5" w:rsidRPr="00B474D9" w:rsidRDefault="001865C5" w:rsidP="001865C5"/>
        </w:tc>
        <w:tc>
          <w:tcPr>
            <w:tcW w:w="1297" w:type="dxa"/>
            <w:shd w:val="clear" w:color="auto" w:fill="auto"/>
          </w:tcPr>
          <w:p w:rsidR="001865C5" w:rsidRPr="00B474D9" w:rsidRDefault="001865C5" w:rsidP="001865C5"/>
        </w:tc>
      </w:tr>
      <w:tr w:rsidR="001865C5" w:rsidRPr="00B474D9" w:rsidTr="001865C5">
        <w:tc>
          <w:tcPr>
            <w:tcW w:w="1663" w:type="dxa"/>
            <w:shd w:val="clear" w:color="auto" w:fill="auto"/>
          </w:tcPr>
          <w:p w:rsidR="001865C5" w:rsidRPr="00B474D9" w:rsidRDefault="001865C5" w:rsidP="001865C5">
            <w:r w:rsidRPr="00B474D9">
              <w:t>Step 3</w:t>
            </w:r>
          </w:p>
        </w:tc>
        <w:tc>
          <w:tcPr>
            <w:tcW w:w="5516" w:type="dxa"/>
            <w:shd w:val="clear" w:color="auto" w:fill="auto"/>
          </w:tcPr>
          <w:p w:rsidR="001865C5" w:rsidRPr="00B474D9" w:rsidRDefault="001865C5" w:rsidP="001865C5">
            <w:r w:rsidRPr="00B474D9">
              <w:t>Extension of common data model to accommodate additional themes and datasets and the establishment of the most advanced service components</w:t>
            </w:r>
          </w:p>
        </w:tc>
        <w:tc>
          <w:tcPr>
            <w:tcW w:w="1393" w:type="dxa"/>
            <w:shd w:val="clear" w:color="auto" w:fill="auto"/>
          </w:tcPr>
          <w:p w:rsidR="001865C5" w:rsidRPr="00B474D9" w:rsidRDefault="001865C5" w:rsidP="001865C5">
            <w:r w:rsidRPr="00B474D9">
              <w:t>after 2015</w:t>
            </w:r>
          </w:p>
        </w:tc>
        <w:tc>
          <w:tcPr>
            <w:tcW w:w="1877" w:type="dxa"/>
          </w:tcPr>
          <w:p w:rsidR="001865C5" w:rsidRPr="00B474D9" w:rsidRDefault="001865C5" w:rsidP="001865C5">
            <w:r w:rsidRPr="00B474D9">
              <w:t>ISRBC</w:t>
            </w:r>
          </w:p>
        </w:tc>
        <w:tc>
          <w:tcPr>
            <w:tcW w:w="6918" w:type="dxa"/>
            <w:shd w:val="clear" w:color="auto" w:fill="auto"/>
          </w:tcPr>
          <w:p w:rsidR="001865C5" w:rsidRPr="00B474D9" w:rsidRDefault="001865C5" w:rsidP="001865C5"/>
        </w:tc>
        <w:tc>
          <w:tcPr>
            <w:tcW w:w="1350" w:type="dxa"/>
            <w:shd w:val="clear" w:color="auto" w:fill="auto"/>
          </w:tcPr>
          <w:p w:rsidR="001865C5" w:rsidRPr="00B474D9" w:rsidRDefault="001865C5" w:rsidP="001865C5"/>
        </w:tc>
        <w:tc>
          <w:tcPr>
            <w:tcW w:w="1889" w:type="dxa"/>
            <w:shd w:val="clear" w:color="auto" w:fill="auto"/>
          </w:tcPr>
          <w:p w:rsidR="001865C5" w:rsidRPr="00B474D9" w:rsidRDefault="001865C5" w:rsidP="001865C5"/>
        </w:tc>
        <w:tc>
          <w:tcPr>
            <w:tcW w:w="1297" w:type="dxa"/>
            <w:shd w:val="clear" w:color="auto" w:fill="auto"/>
          </w:tcPr>
          <w:p w:rsidR="001865C5" w:rsidRPr="00B474D9" w:rsidRDefault="001865C5" w:rsidP="001865C5"/>
        </w:tc>
      </w:tr>
    </w:tbl>
    <w:p w:rsidR="001865C5" w:rsidRPr="00B474D9" w:rsidRDefault="001865C5" w:rsidP="001865C5">
      <w:pPr>
        <w:ind w:right="1983"/>
      </w:pPr>
      <w:r w:rsidRPr="00B474D9">
        <w:br w:type="page"/>
        <w:t xml:space="preserve">Action 4: </w:t>
      </w:r>
      <w:r w:rsidRPr="00B474D9">
        <w:rPr>
          <w:b/>
          <w:bCs/>
          <w:i/>
          <w:iCs/>
        </w:rPr>
        <w:t>“</w:t>
      </w:r>
      <w:r w:rsidRPr="00B474D9">
        <w:rPr>
          <w:b/>
          <w:bCs/>
          <w:i/>
          <w:iCs/>
          <w:lang w:eastAsia="sk-SK"/>
        </w:rPr>
        <w:t xml:space="preserve">To continue boosting major investments in building and upgrading urban wastewater treatment facilities across the </w:t>
      </w:r>
      <w:smartTag w:uri="urn:schemas-microsoft-com:office:smarttags" w:element="place">
        <w:smartTag w:uri="urn:schemas-microsoft-com:office:smarttags" w:element="PlaceName">
          <w:r w:rsidRPr="00B474D9">
            <w:rPr>
              <w:b/>
              <w:bCs/>
              <w:i/>
              <w:iCs/>
              <w:lang w:eastAsia="sk-SK"/>
            </w:rPr>
            <w:t>Danube</w:t>
          </w:r>
        </w:smartTag>
        <w:r w:rsidRPr="00B474D9">
          <w:rPr>
            <w:b/>
            <w:bCs/>
            <w:i/>
            <w:iCs/>
            <w:lang w:eastAsia="sk-SK"/>
          </w:rPr>
          <w:t xml:space="preserve"> </w:t>
        </w:r>
        <w:smartTag w:uri="urn:schemas-microsoft-com:office:smarttags" w:element="PlaceType">
          <w:r w:rsidRPr="00B474D9">
            <w:rPr>
              <w:b/>
              <w:bCs/>
              <w:i/>
              <w:iCs/>
              <w:lang w:eastAsia="sk-SK"/>
            </w:rPr>
            <w:t>Basin</w:t>
          </w:r>
        </w:smartTag>
      </w:smartTag>
      <w:r w:rsidRPr="00B474D9">
        <w:rPr>
          <w:b/>
          <w:bCs/>
          <w:i/>
          <w:iCs/>
          <w:lang w:eastAsia="sk-SK"/>
        </w:rPr>
        <w:t>, including measures to build capacity at the regional and local level for the design of such infrastructure</w:t>
      </w:r>
      <w:r w:rsidRPr="00B474D9">
        <w:rPr>
          <w:b/>
          <w:bCs/>
          <w:i/>
          <w:iCs/>
        </w:rPr>
        <w:t>”</w:t>
      </w:r>
      <w:r w:rsidRPr="00B474D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4"/>
        <w:gridCol w:w="5427"/>
        <w:gridCol w:w="1714"/>
        <w:gridCol w:w="3756"/>
        <w:gridCol w:w="3924"/>
        <w:gridCol w:w="1840"/>
        <w:gridCol w:w="1700"/>
        <w:gridCol w:w="1948"/>
      </w:tblGrid>
      <w:tr w:rsidR="001865C5" w:rsidRPr="00B474D9" w:rsidTr="001865C5">
        <w:tc>
          <w:tcPr>
            <w:tcW w:w="1594" w:type="dxa"/>
            <w:shd w:val="clear" w:color="auto" w:fill="auto"/>
          </w:tcPr>
          <w:p w:rsidR="001865C5" w:rsidRPr="00B474D9" w:rsidRDefault="001865C5" w:rsidP="001865C5"/>
        </w:tc>
        <w:tc>
          <w:tcPr>
            <w:tcW w:w="5427" w:type="dxa"/>
            <w:shd w:val="clear" w:color="auto" w:fill="auto"/>
          </w:tcPr>
          <w:p w:rsidR="001865C5" w:rsidRPr="00B474D9" w:rsidRDefault="001865C5" w:rsidP="001865C5">
            <w:r w:rsidRPr="00B474D9">
              <w:t>Name</w:t>
            </w:r>
          </w:p>
        </w:tc>
        <w:tc>
          <w:tcPr>
            <w:tcW w:w="1714" w:type="dxa"/>
            <w:shd w:val="clear" w:color="auto" w:fill="auto"/>
          </w:tcPr>
          <w:p w:rsidR="001865C5" w:rsidRPr="00B474D9" w:rsidRDefault="001865C5" w:rsidP="001865C5">
            <w:pPr>
              <w:ind w:left="-81"/>
            </w:pPr>
            <w:r w:rsidRPr="00B474D9">
              <w:t>Deadline</w:t>
            </w:r>
          </w:p>
        </w:tc>
        <w:tc>
          <w:tcPr>
            <w:tcW w:w="3756" w:type="dxa"/>
          </w:tcPr>
          <w:p w:rsidR="001865C5" w:rsidRPr="00B474D9" w:rsidRDefault="001865C5" w:rsidP="001865C5">
            <w:pPr>
              <w:ind w:left="-81"/>
            </w:pPr>
            <w:r w:rsidRPr="00B474D9">
              <w:t>Responsible actors</w:t>
            </w:r>
          </w:p>
        </w:tc>
        <w:tc>
          <w:tcPr>
            <w:tcW w:w="3924" w:type="dxa"/>
            <w:shd w:val="clear" w:color="auto" w:fill="auto"/>
          </w:tcPr>
          <w:p w:rsidR="001865C5" w:rsidRPr="00B474D9" w:rsidRDefault="001865C5" w:rsidP="001865C5">
            <w:pPr>
              <w:ind w:left="-81"/>
            </w:pPr>
            <w:r w:rsidRPr="00B474D9">
              <w:t>Status of the action and Progress in 2013</w:t>
            </w:r>
          </w:p>
        </w:tc>
        <w:tc>
          <w:tcPr>
            <w:tcW w:w="1840" w:type="dxa"/>
            <w:shd w:val="clear" w:color="auto" w:fill="auto"/>
          </w:tcPr>
          <w:p w:rsidR="001865C5" w:rsidRPr="00B474D9" w:rsidRDefault="001865C5" w:rsidP="001865C5">
            <w:r w:rsidRPr="00B474D9">
              <w:t>Results (available and expected results)</w:t>
            </w:r>
          </w:p>
        </w:tc>
        <w:tc>
          <w:tcPr>
            <w:tcW w:w="1700" w:type="dxa"/>
            <w:shd w:val="clear" w:color="auto" w:fill="auto"/>
          </w:tcPr>
          <w:p w:rsidR="001865C5" w:rsidRPr="00B474D9" w:rsidRDefault="001865C5" w:rsidP="001865C5">
            <w:r w:rsidRPr="00B474D9">
              <w:t>Next steps</w:t>
            </w:r>
          </w:p>
        </w:tc>
        <w:tc>
          <w:tcPr>
            <w:tcW w:w="1948" w:type="dxa"/>
            <w:shd w:val="clear" w:color="auto" w:fill="auto"/>
          </w:tcPr>
          <w:p w:rsidR="001865C5" w:rsidRPr="00B474D9" w:rsidRDefault="001865C5" w:rsidP="001865C5">
            <w:r w:rsidRPr="00B474D9">
              <w:t>Project</w:t>
            </w:r>
          </w:p>
        </w:tc>
      </w:tr>
      <w:tr w:rsidR="001865C5" w:rsidRPr="00B474D9" w:rsidTr="001865C5">
        <w:tc>
          <w:tcPr>
            <w:tcW w:w="1594" w:type="dxa"/>
            <w:shd w:val="clear" w:color="auto" w:fill="auto"/>
          </w:tcPr>
          <w:p w:rsidR="001865C5" w:rsidRPr="00B474D9" w:rsidRDefault="001865C5" w:rsidP="001865C5">
            <w:r w:rsidRPr="00B474D9">
              <w:t>Milestone 1</w:t>
            </w:r>
          </w:p>
        </w:tc>
        <w:tc>
          <w:tcPr>
            <w:tcW w:w="5427" w:type="dxa"/>
            <w:shd w:val="clear" w:color="auto" w:fill="auto"/>
          </w:tcPr>
          <w:p w:rsidR="001865C5" w:rsidRPr="00B474D9" w:rsidRDefault="001865C5" w:rsidP="001865C5">
            <w:r w:rsidRPr="00B474D9">
              <w:t>Updating the implementation programme of UWWT</w:t>
            </w:r>
          </w:p>
        </w:tc>
        <w:tc>
          <w:tcPr>
            <w:tcW w:w="1714" w:type="dxa"/>
            <w:shd w:val="clear" w:color="auto" w:fill="auto"/>
          </w:tcPr>
          <w:p w:rsidR="001865C5" w:rsidRPr="00B474D9" w:rsidRDefault="001865C5" w:rsidP="001865C5">
            <w:r w:rsidRPr="00B474D9">
              <w:t>End of 2012</w:t>
            </w:r>
          </w:p>
        </w:tc>
        <w:tc>
          <w:tcPr>
            <w:tcW w:w="3756" w:type="dxa"/>
          </w:tcPr>
          <w:p w:rsidR="001865C5" w:rsidRPr="00B474D9" w:rsidRDefault="001865C5" w:rsidP="001865C5">
            <w:r w:rsidRPr="00B474D9">
              <w:t>ICPDR</w:t>
            </w:r>
          </w:p>
        </w:tc>
        <w:tc>
          <w:tcPr>
            <w:tcW w:w="3924" w:type="dxa"/>
            <w:shd w:val="clear" w:color="auto" w:fill="auto"/>
          </w:tcPr>
          <w:p w:rsidR="001865C5" w:rsidRPr="00B474D9" w:rsidRDefault="001865C5" w:rsidP="001865C5">
            <w:r w:rsidRPr="00B474D9">
              <w:t xml:space="preserve">Finalised. An overview on the measures taken and progress achieved by the </w:t>
            </w:r>
            <w:smartTag w:uri="urn:schemas-microsoft-com:office:smarttags" w:element="place">
              <w:r w:rsidRPr="00B474D9">
                <w:t>Danube</w:t>
              </w:r>
            </w:smartTag>
            <w:r w:rsidRPr="00B474D9">
              <w:t xml:space="preserve"> countries is available in the Interim Report on the Imp. of the JPM.</w:t>
            </w:r>
          </w:p>
        </w:tc>
        <w:tc>
          <w:tcPr>
            <w:tcW w:w="1840" w:type="dxa"/>
            <w:shd w:val="clear" w:color="auto" w:fill="auto"/>
          </w:tcPr>
          <w:p w:rsidR="001865C5" w:rsidRPr="00B474D9" w:rsidRDefault="001865C5" w:rsidP="001865C5">
            <w:r w:rsidRPr="00B474D9">
              <w:t>Interim Report on the Imp. of the JPM.</w:t>
            </w:r>
          </w:p>
        </w:tc>
        <w:tc>
          <w:tcPr>
            <w:tcW w:w="1700" w:type="dxa"/>
            <w:shd w:val="clear" w:color="auto" w:fill="auto"/>
          </w:tcPr>
          <w:p w:rsidR="001865C5" w:rsidRPr="00B474D9" w:rsidRDefault="001865C5" w:rsidP="001865C5"/>
        </w:tc>
        <w:tc>
          <w:tcPr>
            <w:tcW w:w="1948" w:type="dxa"/>
            <w:shd w:val="clear" w:color="auto" w:fill="auto"/>
          </w:tcPr>
          <w:p w:rsidR="001865C5" w:rsidRPr="00B474D9" w:rsidRDefault="001865C5" w:rsidP="001865C5"/>
        </w:tc>
      </w:tr>
      <w:tr w:rsidR="001865C5" w:rsidRPr="00B474D9" w:rsidTr="001865C5">
        <w:tc>
          <w:tcPr>
            <w:tcW w:w="1594" w:type="dxa"/>
            <w:shd w:val="clear" w:color="auto" w:fill="auto"/>
          </w:tcPr>
          <w:p w:rsidR="001865C5" w:rsidRPr="00B474D9" w:rsidRDefault="001865C5" w:rsidP="001865C5">
            <w:r w:rsidRPr="00B474D9">
              <w:t>Step 1</w:t>
            </w:r>
          </w:p>
        </w:tc>
        <w:tc>
          <w:tcPr>
            <w:tcW w:w="5427" w:type="dxa"/>
            <w:shd w:val="clear" w:color="auto" w:fill="auto"/>
          </w:tcPr>
          <w:p w:rsidR="001865C5" w:rsidRPr="00B474D9" w:rsidRDefault="001865C5" w:rsidP="001865C5">
            <w:r w:rsidRPr="00B474D9">
              <w:rPr>
                <w:bCs/>
              </w:rPr>
              <w:t>Information on national level of UWWTPs</w:t>
            </w:r>
          </w:p>
        </w:tc>
        <w:tc>
          <w:tcPr>
            <w:tcW w:w="1714" w:type="dxa"/>
            <w:shd w:val="clear" w:color="auto" w:fill="auto"/>
          </w:tcPr>
          <w:p w:rsidR="001865C5" w:rsidRPr="00B474D9" w:rsidRDefault="001865C5" w:rsidP="001865C5">
            <w:r w:rsidRPr="00B474D9">
              <w:t>End of 2012</w:t>
            </w:r>
          </w:p>
        </w:tc>
        <w:tc>
          <w:tcPr>
            <w:tcW w:w="3756" w:type="dxa"/>
          </w:tcPr>
          <w:p w:rsidR="001865C5" w:rsidRPr="00B474D9" w:rsidRDefault="001865C5" w:rsidP="001865C5">
            <w:r w:rsidRPr="00B474D9">
              <w:t>ICPDR</w:t>
            </w:r>
          </w:p>
        </w:tc>
        <w:tc>
          <w:tcPr>
            <w:tcW w:w="3924" w:type="dxa"/>
            <w:shd w:val="clear" w:color="auto" w:fill="auto"/>
          </w:tcPr>
          <w:p w:rsidR="001865C5" w:rsidRPr="00B474D9" w:rsidRDefault="001865C5" w:rsidP="001865C5">
            <w:r w:rsidRPr="00B474D9">
              <w:t xml:space="preserve">Finalised. An overview on the measures taken and progress achieved by the </w:t>
            </w:r>
            <w:smartTag w:uri="urn:schemas-microsoft-com:office:smarttags" w:element="place">
              <w:r w:rsidRPr="00B474D9">
                <w:t>Danube</w:t>
              </w:r>
            </w:smartTag>
            <w:r w:rsidRPr="00B474D9">
              <w:t xml:space="preserve"> countries is available in the Interim Report on the Imp. of the JPM.</w:t>
            </w:r>
          </w:p>
        </w:tc>
        <w:tc>
          <w:tcPr>
            <w:tcW w:w="1840" w:type="dxa"/>
            <w:shd w:val="clear" w:color="auto" w:fill="auto"/>
          </w:tcPr>
          <w:p w:rsidR="001865C5" w:rsidRPr="00B474D9" w:rsidRDefault="001865C5" w:rsidP="001865C5">
            <w:r w:rsidRPr="00B474D9">
              <w:t>Interim Report on the Imp. of the JPM.</w:t>
            </w:r>
          </w:p>
        </w:tc>
        <w:tc>
          <w:tcPr>
            <w:tcW w:w="1700" w:type="dxa"/>
            <w:shd w:val="clear" w:color="auto" w:fill="auto"/>
          </w:tcPr>
          <w:p w:rsidR="001865C5" w:rsidRPr="00B474D9" w:rsidRDefault="001865C5" w:rsidP="001865C5"/>
        </w:tc>
        <w:tc>
          <w:tcPr>
            <w:tcW w:w="1948" w:type="dxa"/>
            <w:shd w:val="clear" w:color="auto" w:fill="auto"/>
          </w:tcPr>
          <w:p w:rsidR="001865C5" w:rsidRPr="00B474D9" w:rsidRDefault="001865C5" w:rsidP="001865C5"/>
        </w:tc>
      </w:tr>
      <w:tr w:rsidR="001865C5" w:rsidRPr="00B474D9" w:rsidTr="001865C5">
        <w:tc>
          <w:tcPr>
            <w:tcW w:w="1594" w:type="dxa"/>
            <w:shd w:val="clear" w:color="auto" w:fill="auto"/>
          </w:tcPr>
          <w:p w:rsidR="001865C5" w:rsidRPr="00B474D9" w:rsidRDefault="001865C5" w:rsidP="001865C5">
            <w:r w:rsidRPr="00B474D9">
              <w:t>Step 2</w:t>
            </w:r>
          </w:p>
        </w:tc>
        <w:tc>
          <w:tcPr>
            <w:tcW w:w="5427" w:type="dxa"/>
            <w:shd w:val="clear" w:color="auto" w:fill="auto"/>
          </w:tcPr>
          <w:p w:rsidR="001865C5" w:rsidRPr="00B474D9" w:rsidRDefault="001865C5" w:rsidP="001865C5">
            <w:r w:rsidRPr="00B474D9">
              <w:t>Revision and update of the ICPDR database on UWWTPs</w:t>
            </w:r>
          </w:p>
        </w:tc>
        <w:tc>
          <w:tcPr>
            <w:tcW w:w="1714" w:type="dxa"/>
            <w:tcBorders>
              <w:bottom w:val="single" w:sz="4" w:space="0" w:color="auto"/>
            </w:tcBorders>
            <w:shd w:val="clear" w:color="auto" w:fill="auto"/>
          </w:tcPr>
          <w:p w:rsidR="001865C5" w:rsidRPr="00B474D9" w:rsidRDefault="001865C5" w:rsidP="001865C5">
            <w:r w:rsidRPr="00B474D9">
              <w:t>End of  2014</w:t>
            </w:r>
          </w:p>
        </w:tc>
        <w:tc>
          <w:tcPr>
            <w:tcW w:w="3756" w:type="dxa"/>
            <w:tcBorders>
              <w:bottom w:val="single" w:sz="4" w:space="0" w:color="auto"/>
            </w:tcBorders>
          </w:tcPr>
          <w:p w:rsidR="001865C5" w:rsidRPr="00B474D9" w:rsidRDefault="001865C5" w:rsidP="001865C5">
            <w:r w:rsidRPr="00B474D9">
              <w:t>ICPDR</w:t>
            </w:r>
          </w:p>
        </w:tc>
        <w:tc>
          <w:tcPr>
            <w:tcW w:w="3924" w:type="dxa"/>
            <w:tcBorders>
              <w:bottom w:val="single" w:sz="4" w:space="0" w:color="auto"/>
            </w:tcBorders>
            <w:shd w:val="clear" w:color="auto" w:fill="auto"/>
          </w:tcPr>
          <w:p w:rsidR="001865C5" w:rsidRPr="00B474D9" w:rsidRDefault="001865C5" w:rsidP="001865C5">
            <w:r w:rsidRPr="00B474D9">
              <w:t>Update of the information is on-going, analysis will be elaborated for the Danube Basin Analysis Report. The database on UWWTPs is planned to be updated for the 2</w:t>
            </w:r>
            <w:r w:rsidRPr="00B474D9">
              <w:rPr>
                <w:vertAlign w:val="superscript"/>
              </w:rPr>
              <w:t>nd</w:t>
            </w:r>
            <w:r w:rsidRPr="00B474D9">
              <w:t xml:space="preserve"> DRBM Plan.</w:t>
            </w:r>
          </w:p>
          <w:p w:rsidR="001865C5" w:rsidRPr="00B474D9" w:rsidRDefault="001865C5" w:rsidP="001865C5">
            <w:r w:rsidRPr="00B474D9">
              <w:t>PA4 initiative: potential future joint activity with the ICPDR. It is suggested to set up a project to facilitate the implementation of this task.</w:t>
            </w:r>
          </w:p>
        </w:tc>
        <w:tc>
          <w:tcPr>
            <w:tcW w:w="1840" w:type="dxa"/>
            <w:tcBorders>
              <w:bottom w:val="single" w:sz="4" w:space="0" w:color="auto"/>
            </w:tcBorders>
            <w:shd w:val="clear" w:color="auto" w:fill="auto"/>
          </w:tcPr>
          <w:p w:rsidR="001865C5" w:rsidRPr="00B474D9" w:rsidRDefault="001865C5" w:rsidP="001865C5">
            <w:r w:rsidRPr="00B474D9">
              <w:t>Data from the countries, draft DBA Report and 2</w:t>
            </w:r>
            <w:r w:rsidRPr="00B474D9">
              <w:rPr>
                <w:vertAlign w:val="superscript"/>
              </w:rPr>
              <w:t>nd</w:t>
            </w:r>
            <w:r w:rsidRPr="00B474D9">
              <w:t xml:space="preserve"> DRBM Plan.</w:t>
            </w:r>
          </w:p>
        </w:tc>
        <w:tc>
          <w:tcPr>
            <w:tcW w:w="1700" w:type="dxa"/>
            <w:tcBorders>
              <w:bottom w:val="single" w:sz="4" w:space="0" w:color="auto"/>
            </w:tcBorders>
            <w:shd w:val="clear" w:color="auto" w:fill="auto"/>
          </w:tcPr>
          <w:p w:rsidR="001865C5" w:rsidRPr="00B474D9" w:rsidRDefault="001865C5" w:rsidP="001865C5">
            <w:r w:rsidRPr="00B474D9">
              <w:t>Finalization of the DBA Report, data collection for the 2</w:t>
            </w:r>
            <w:r w:rsidRPr="00B474D9">
              <w:rPr>
                <w:vertAlign w:val="superscript"/>
              </w:rPr>
              <w:t>nd</w:t>
            </w:r>
            <w:r w:rsidRPr="00B474D9">
              <w:t xml:space="preserve"> DRBM Plan.</w:t>
            </w:r>
          </w:p>
        </w:tc>
        <w:tc>
          <w:tcPr>
            <w:tcW w:w="1948" w:type="dxa"/>
            <w:tcBorders>
              <w:bottom w:val="single" w:sz="4" w:space="0" w:color="auto"/>
            </w:tcBorders>
            <w:shd w:val="clear" w:color="auto" w:fill="auto"/>
          </w:tcPr>
          <w:p w:rsidR="001865C5" w:rsidRPr="00B474D9" w:rsidRDefault="001865C5" w:rsidP="001865C5"/>
        </w:tc>
      </w:tr>
      <w:tr w:rsidR="001865C5" w:rsidRPr="00B474D9" w:rsidTr="001865C5">
        <w:tc>
          <w:tcPr>
            <w:tcW w:w="1594" w:type="dxa"/>
            <w:shd w:val="clear" w:color="auto" w:fill="auto"/>
          </w:tcPr>
          <w:p w:rsidR="001865C5" w:rsidRPr="00B474D9" w:rsidRDefault="001865C5" w:rsidP="001865C5">
            <w:r w:rsidRPr="00B474D9">
              <w:t>Milestone 2</w:t>
            </w:r>
          </w:p>
        </w:tc>
        <w:tc>
          <w:tcPr>
            <w:tcW w:w="5427" w:type="dxa"/>
            <w:shd w:val="clear" w:color="auto" w:fill="auto"/>
          </w:tcPr>
          <w:p w:rsidR="001865C5" w:rsidRPr="00B474D9" w:rsidRDefault="001865C5" w:rsidP="001865C5">
            <w:r w:rsidRPr="00B474D9">
              <w:t>Financial planning for programme implementation</w:t>
            </w:r>
          </w:p>
        </w:tc>
        <w:tc>
          <w:tcPr>
            <w:tcW w:w="1714" w:type="dxa"/>
            <w:shd w:val="thinDiagCross" w:color="auto" w:fill="auto"/>
          </w:tcPr>
          <w:p w:rsidR="001865C5" w:rsidRPr="00B474D9" w:rsidRDefault="001865C5" w:rsidP="001865C5"/>
        </w:tc>
        <w:tc>
          <w:tcPr>
            <w:tcW w:w="3756" w:type="dxa"/>
            <w:shd w:val="thinDiagCross" w:color="auto" w:fill="auto"/>
          </w:tcPr>
          <w:p w:rsidR="001865C5" w:rsidRPr="00B474D9" w:rsidRDefault="001865C5" w:rsidP="001865C5"/>
        </w:tc>
        <w:tc>
          <w:tcPr>
            <w:tcW w:w="3924" w:type="dxa"/>
            <w:shd w:val="thinDiagCross" w:color="auto" w:fill="auto"/>
          </w:tcPr>
          <w:p w:rsidR="001865C5" w:rsidRPr="00B474D9" w:rsidRDefault="001865C5" w:rsidP="001865C5"/>
        </w:tc>
        <w:tc>
          <w:tcPr>
            <w:tcW w:w="1840" w:type="dxa"/>
            <w:shd w:val="thinDiagCross" w:color="auto" w:fill="auto"/>
          </w:tcPr>
          <w:p w:rsidR="001865C5" w:rsidRPr="00B474D9" w:rsidRDefault="001865C5" w:rsidP="001865C5"/>
        </w:tc>
        <w:tc>
          <w:tcPr>
            <w:tcW w:w="1700" w:type="dxa"/>
            <w:shd w:val="clear" w:color="auto" w:fill="auto"/>
          </w:tcPr>
          <w:p w:rsidR="001865C5" w:rsidRPr="00B474D9" w:rsidRDefault="001865C5" w:rsidP="001865C5"/>
        </w:tc>
        <w:tc>
          <w:tcPr>
            <w:tcW w:w="1948" w:type="dxa"/>
            <w:shd w:val="thinDiagCross" w:color="auto" w:fill="auto"/>
          </w:tcPr>
          <w:p w:rsidR="001865C5" w:rsidRPr="00B474D9" w:rsidRDefault="001865C5" w:rsidP="001865C5"/>
        </w:tc>
      </w:tr>
      <w:tr w:rsidR="001865C5" w:rsidRPr="00B474D9" w:rsidTr="001865C5">
        <w:tc>
          <w:tcPr>
            <w:tcW w:w="1594" w:type="dxa"/>
            <w:shd w:val="clear" w:color="auto" w:fill="auto"/>
          </w:tcPr>
          <w:p w:rsidR="001865C5" w:rsidRPr="00B474D9" w:rsidRDefault="001865C5" w:rsidP="001865C5">
            <w:r w:rsidRPr="00B474D9">
              <w:t>Work 1</w:t>
            </w:r>
          </w:p>
        </w:tc>
        <w:tc>
          <w:tcPr>
            <w:tcW w:w="5427" w:type="dxa"/>
            <w:shd w:val="clear" w:color="auto" w:fill="auto"/>
          </w:tcPr>
          <w:p w:rsidR="001865C5" w:rsidRPr="00B474D9" w:rsidRDefault="001865C5" w:rsidP="001865C5">
            <w:r w:rsidRPr="00B474D9">
              <w:t>Facilitate dialogue among donors and IFIs on financing options of the urban wastewater treatment plants in the DRB</w:t>
            </w:r>
          </w:p>
        </w:tc>
        <w:tc>
          <w:tcPr>
            <w:tcW w:w="1714" w:type="dxa"/>
            <w:shd w:val="clear" w:color="auto" w:fill="auto"/>
          </w:tcPr>
          <w:p w:rsidR="001865C5" w:rsidRPr="00B474D9" w:rsidRDefault="001865C5" w:rsidP="001865C5">
            <w:r w:rsidRPr="00B474D9">
              <w:t>First half of 2013</w:t>
            </w:r>
          </w:p>
        </w:tc>
        <w:tc>
          <w:tcPr>
            <w:tcW w:w="3756" w:type="dxa"/>
          </w:tcPr>
          <w:p w:rsidR="001865C5" w:rsidRPr="00B474D9" w:rsidRDefault="001865C5" w:rsidP="001865C5">
            <w:r w:rsidRPr="00B474D9">
              <w:t>ICPDR</w:t>
            </w:r>
          </w:p>
        </w:tc>
        <w:tc>
          <w:tcPr>
            <w:tcW w:w="3924" w:type="dxa"/>
            <w:shd w:val="clear" w:color="auto" w:fill="auto"/>
          </w:tcPr>
          <w:p w:rsidR="001865C5" w:rsidRPr="00B474D9" w:rsidRDefault="001865C5" w:rsidP="001865C5">
            <w:r w:rsidRPr="00B474D9">
              <w:t>Done. The ICPDR workshop on financing on 4-5 April 2013 specifically addressed the financing issues of the UWWTP’s.</w:t>
            </w:r>
          </w:p>
        </w:tc>
        <w:tc>
          <w:tcPr>
            <w:tcW w:w="1840" w:type="dxa"/>
            <w:shd w:val="clear" w:color="auto" w:fill="auto"/>
          </w:tcPr>
          <w:p w:rsidR="001865C5" w:rsidRPr="00B474D9" w:rsidRDefault="001865C5" w:rsidP="001865C5"/>
        </w:tc>
        <w:tc>
          <w:tcPr>
            <w:tcW w:w="1700" w:type="dxa"/>
            <w:shd w:val="clear" w:color="auto" w:fill="auto"/>
          </w:tcPr>
          <w:p w:rsidR="001865C5" w:rsidRPr="00B474D9" w:rsidRDefault="001865C5" w:rsidP="001865C5"/>
        </w:tc>
        <w:tc>
          <w:tcPr>
            <w:tcW w:w="1948" w:type="dxa"/>
            <w:shd w:val="clear" w:color="auto" w:fill="auto"/>
          </w:tcPr>
          <w:p w:rsidR="001865C5" w:rsidRPr="00B474D9" w:rsidRDefault="001865C5" w:rsidP="001865C5"/>
        </w:tc>
      </w:tr>
      <w:tr w:rsidR="001865C5" w:rsidRPr="00B474D9" w:rsidTr="001865C5">
        <w:tc>
          <w:tcPr>
            <w:tcW w:w="1594" w:type="dxa"/>
            <w:shd w:val="clear" w:color="auto" w:fill="auto"/>
          </w:tcPr>
          <w:p w:rsidR="001865C5" w:rsidRPr="00B474D9" w:rsidRDefault="001865C5" w:rsidP="001865C5">
            <w:r w:rsidRPr="00B474D9">
              <w:t>Work 2</w:t>
            </w:r>
          </w:p>
        </w:tc>
        <w:tc>
          <w:tcPr>
            <w:tcW w:w="5427" w:type="dxa"/>
            <w:shd w:val="clear" w:color="auto" w:fill="auto"/>
          </w:tcPr>
          <w:p w:rsidR="001865C5" w:rsidRPr="00B474D9" w:rsidRDefault="001865C5" w:rsidP="001865C5">
            <w:r w:rsidRPr="00B474D9">
              <w:t>Workshop on financing</w:t>
            </w:r>
          </w:p>
        </w:tc>
        <w:tc>
          <w:tcPr>
            <w:tcW w:w="1714" w:type="dxa"/>
            <w:tcBorders>
              <w:bottom w:val="single" w:sz="4" w:space="0" w:color="auto"/>
            </w:tcBorders>
            <w:shd w:val="clear" w:color="auto" w:fill="auto"/>
          </w:tcPr>
          <w:p w:rsidR="001865C5" w:rsidRPr="00B474D9" w:rsidRDefault="001865C5" w:rsidP="001865C5">
            <w:r w:rsidRPr="00B474D9">
              <w:t>First half of 2013</w:t>
            </w:r>
          </w:p>
        </w:tc>
        <w:tc>
          <w:tcPr>
            <w:tcW w:w="3756" w:type="dxa"/>
            <w:tcBorders>
              <w:bottom w:val="single" w:sz="4" w:space="0" w:color="auto"/>
            </w:tcBorders>
          </w:tcPr>
          <w:p w:rsidR="001865C5" w:rsidRPr="00B474D9" w:rsidRDefault="001865C5" w:rsidP="001865C5">
            <w:r w:rsidRPr="00B474D9">
              <w:t>ICPDR</w:t>
            </w:r>
          </w:p>
        </w:tc>
        <w:tc>
          <w:tcPr>
            <w:tcW w:w="3924" w:type="dxa"/>
            <w:tcBorders>
              <w:bottom w:val="single" w:sz="4" w:space="0" w:color="auto"/>
            </w:tcBorders>
            <w:shd w:val="clear" w:color="auto" w:fill="auto"/>
          </w:tcPr>
          <w:p w:rsidR="001865C5" w:rsidRPr="00B474D9" w:rsidRDefault="001865C5" w:rsidP="001865C5">
            <w:r w:rsidRPr="00B474D9">
              <w:t xml:space="preserve">Done. The ICPDR workshop on financing was held in </w:t>
            </w:r>
            <w:smartTag w:uri="urn:schemas-microsoft-com:office:smarttags" w:element="City">
              <w:smartTag w:uri="urn:schemas-microsoft-com:office:smarttags" w:element="place">
                <w:r w:rsidRPr="00B474D9">
                  <w:t>Vienna</w:t>
                </w:r>
              </w:smartTag>
            </w:smartTag>
            <w:r w:rsidRPr="00B474D9">
              <w:t xml:space="preserve"> on 4-5 April 2013.</w:t>
            </w:r>
          </w:p>
        </w:tc>
        <w:tc>
          <w:tcPr>
            <w:tcW w:w="1840" w:type="dxa"/>
            <w:tcBorders>
              <w:bottom w:val="single" w:sz="4" w:space="0" w:color="auto"/>
            </w:tcBorders>
            <w:shd w:val="clear" w:color="auto" w:fill="auto"/>
          </w:tcPr>
          <w:p w:rsidR="001865C5" w:rsidRPr="00B474D9" w:rsidRDefault="001865C5" w:rsidP="001865C5"/>
        </w:tc>
        <w:tc>
          <w:tcPr>
            <w:tcW w:w="1700" w:type="dxa"/>
            <w:tcBorders>
              <w:bottom w:val="single" w:sz="4" w:space="0" w:color="auto"/>
            </w:tcBorders>
            <w:shd w:val="clear" w:color="auto" w:fill="auto"/>
          </w:tcPr>
          <w:p w:rsidR="001865C5" w:rsidRPr="00B474D9" w:rsidRDefault="001865C5" w:rsidP="001865C5">
            <w:r w:rsidRPr="00B474D9">
              <w:t>-</w:t>
            </w:r>
          </w:p>
        </w:tc>
        <w:tc>
          <w:tcPr>
            <w:tcW w:w="1948" w:type="dxa"/>
            <w:tcBorders>
              <w:bottom w:val="single" w:sz="4" w:space="0" w:color="auto"/>
            </w:tcBorders>
            <w:shd w:val="clear" w:color="auto" w:fill="auto"/>
          </w:tcPr>
          <w:p w:rsidR="001865C5" w:rsidRPr="00B474D9" w:rsidRDefault="001865C5" w:rsidP="001865C5"/>
        </w:tc>
      </w:tr>
      <w:tr w:rsidR="001865C5" w:rsidRPr="00B474D9" w:rsidTr="001865C5">
        <w:tc>
          <w:tcPr>
            <w:tcW w:w="1594" w:type="dxa"/>
            <w:shd w:val="clear" w:color="auto" w:fill="auto"/>
          </w:tcPr>
          <w:p w:rsidR="001865C5" w:rsidRPr="00B474D9" w:rsidRDefault="001865C5" w:rsidP="001865C5">
            <w:r w:rsidRPr="00B474D9">
              <w:t>Work 3</w:t>
            </w:r>
          </w:p>
        </w:tc>
        <w:tc>
          <w:tcPr>
            <w:tcW w:w="5427" w:type="dxa"/>
            <w:shd w:val="clear" w:color="auto" w:fill="auto"/>
          </w:tcPr>
          <w:p w:rsidR="001865C5" w:rsidRPr="00B474D9" w:rsidRDefault="001865C5" w:rsidP="001865C5">
            <w:r w:rsidRPr="00B474D9">
              <w:t>Preparation of a financial plan for the implementation programme on update for the UWWT</w:t>
            </w:r>
          </w:p>
        </w:tc>
        <w:tc>
          <w:tcPr>
            <w:tcW w:w="1714" w:type="dxa"/>
            <w:shd w:val="clear" w:color="auto" w:fill="auto"/>
          </w:tcPr>
          <w:p w:rsidR="001865C5" w:rsidRPr="00B474D9" w:rsidRDefault="001865C5" w:rsidP="001865C5">
            <w:r w:rsidRPr="00B474D9">
              <w:t>First half of 2013</w:t>
            </w:r>
          </w:p>
        </w:tc>
        <w:tc>
          <w:tcPr>
            <w:tcW w:w="3756" w:type="dxa"/>
            <w:shd w:val="clear" w:color="auto" w:fill="auto"/>
          </w:tcPr>
          <w:p w:rsidR="001865C5" w:rsidRPr="00B474D9" w:rsidRDefault="001865C5" w:rsidP="001865C5">
            <w:r w:rsidRPr="00B474D9">
              <w:t>PA4, BDCP</w:t>
            </w:r>
          </w:p>
        </w:tc>
        <w:tc>
          <w:tcPr>
            <w:tcW w:w="3924" w:type="dxa"/>
            <w:shd w:val="clear" w:color="auto" w:fill="auto"/>
          </w:tcPr>
          <w:p w:rsidR="001865C5" w:rsidRPr="00B474D9" w:rsidRDefault="001865C5" w:rsidP="001865C5">
            <w:r w:rsidRPr="00B474D9">
              <w:t>(this work will be harmonised with Milestone 1 Step 1 and 2)</w:t>
            </w:r>
          </w:p>
        </w:tc>
        <w:tc>
          <w:tcPr>
            <w:tcW w:w="1840" w:type="dxa"/>
            <w:shd w:val="clear" w:color="auto" w:fill="auto"/>
          </w:tcPr>
          <w:p w:rsidR="001865C5" w:rsidRPr="00B474D9" w:rsidRDefault="001865C5" w:rsidP="001865C5"/>
        </w:tc>
        <w:tc>
          <w:tcPr>
            <w:tcW w:w="1700" w:type="dxa"/>
            <w:shd w:val="clear" w:color="auto" w:fill="auto"/>
          </w:tcPr>
          <w:p w:rsidR="001865C5" w:rsidRPr="00B474D9" w:rsidRDefault="001865C5" w:rsidP="001865C5"/>
        </w:tc>
        <w:tc>
          <w:tcPr>
            <w:tcW w:w="1948" w:type="dxa"/>
            <w:shd w:val="clear" w:color="auto" w:fill="auto"/>
          </w:tcPr>
          <w:p w:rsidR="001865C5" w:rsidRPr="00B474D9" w:rsidRDefault="001865C5" w:rsidP="001865C5"/>
        </w:tc>
      </w:tr>
      <w:tr w:rsidR="001865C5" w:rsidRPr="00B474D9" w:rsidTr="001865C5">
        <w:tc>
          <w:tcPr>
            <w:tcW w:w="1594" w:type="dxa"/>
            <w:shd w:val="clear" w:color="auto" w:fill="auto"/>
          </w:tcPr>
          <w:p w:rsidR="001865C5" w:rsidRPr="00B474D9" w:rsidRDefault="001865C5" w:rsidP="001865C5">
            <w:r w:rsidRPr="00B474D9">
              <w:t>Milestone 3</w:t>
            </w:r>
          </w:p>
        </w:tc>
        <w:tc>
          <w:tcPr>
            <w:tcW w:w="5427" w:type="dxa"/>
            <w:shd w:val="clear" w:color="auto" w:fill="auto"/>
          </w:tcPr>
          <w:p w:rsidR="001865C5" w:rsidRPr="00B474D9" w:rsidRDefault="001865C5" w:rsidP="001865C5">
            <w:r w:rsidRPr="00B474D9">
              <w:t>Technology developments</w:t>
            </w:r>
          </w:p>
        </w:tc>
        <w:tc>
          <w:tcPr>
            <w:tcW w:w="1714" w:type="dxa"/>
            <w:shd w:val="thinDiagCross" w:color="auto" w:fill="auto"/>
          </w:tcPr>
          <w:p w:rsidR="001865C5" w:rsidRPr="00B474D9" w:rsidRDefault="001865C5" w:rsidP="001865C5"/>
        </w:tc>
        <w:tc>
          <w:tcPr>
            <w:tcW w:w="3756" w:type="dxa"/>
            <w:shd w:val="thinDiagCross" w:color="auto" w:fill="auto"/>
          </w:tcPr>
          <w:p w:rsidR="001865C5" w:rsidRPr="00B474D9" w:rsidRDefault="001865C5" w:rsidP="001865C5"/>
        </w:tc>
        <w:tc>
          <w:tcPr>
            <w:tcW w:w="3924" w:type="dxa"/>
            <w:shd w:val="thinDiagCross" w:color="auto" w:fill="auto"/>
          </w:tcPr>
          <w:p w:rsidR="001865C5" w:rsidRPr="00B474D9" w:rsidRDefault="001865C5" w:rsidP="001865C5"/>
        </w:tc>
        <w:tc>
          <w:tcPr>
            <w:tcW w:w="1840" w:type="dxa"/>
            <w:shd w:val="thinDiagCross" w:color="auto" w:fill="auto"/>
          </w:tcPr>
          <w:p w:rsidR="001865C5" w:rsidRPr="00B474D9" w:rsidRDefault="001865C5" w:rsidP="001865C5"/>
        </w:tc>
        <w:tc>
          <w:tcPr>
            <w:tcW w:w="1700" w:type="dxa"/>
            <w:shd w:val="clear" w:color="auto" w:fill="auto"/>
          </w:tcPr>
          <w:p w:rsidR="001865C5" w:rsidRPr="00B474D9" w:rsidRDefault="001865C5" w:rsidP="001865C5"/>
        </w:tc>
        <w:tc>
          <w:tcPr>
            <w:tcW w:w="1948" w:type="dxa"/>
            <w:shd w:val="thinDiagCross" w:color="auto" w:fill="auto"/>
          </w:tcPr>
          <w:p w:rsidR="001865C5" w:rsidRPr="00B474D9" w:rsidRDefault="001865C5" w:rsidP="001865C5"/>
        </w:tc>
      </w:tr>
      <w:tr w:rsidR="001865C5" w:rsidRPr="00B474D9" w:rsidTr="001865C5">
        <w:tc>
          <w:tcPr>
            <w:tcW w:w="1594" w:type="dxa"/>
            <w:shd w:val="clear" w:color="auto" w:fill="auto"/>
          </w:tcPr>
          <w:p w:rsidR="001865C5" w:rsidRPr="00B474D9" w:rsidRDefault="001865C5" w:rsidP="001865C5">
            <w:r w:rsidRPr="00B474D9">
              <w:t>Work</w:t>
            </w:r>
          </w:p>
        </w:tc>
        <w:tc>
          <w:tcPr>
            <w:tcW w:w="5427" w:type="dxa"/>
            <w:shd w:val="clear" w:color="auto" w:fill="auto"/>
          </w:tcPr>
          <w:p w:rsidR="001865C5" w:rsidRPr="00B474D9" w:rsidRDefault="001865C5" w:rsidP="001865C5">
            <w:r w:rsidRPr="00B474D9">
              <w:t>To promote investments to foster penetration, where necessary, of improved UWWT technology based on research or already proved “state of the art” technologies</w:t>
            </w:r>
          </w:p>
        </w:tc>
        <w:tc>
          <w:tcPr>
            <w:tcW w:w="1714" w:type="dxa"/>
            <w:shd w:val="clear" w:color="auto" w:fill="auto"/>
          </w:tcPr>
          <w:p w:rsidR="001865C5" w:rsidRPr="00B474D9" w:rsidRDefault="001865C5" w:rsidP="001865C5">
            <w:r w:rsidRPr="00B474D9">
              <w:t>2015</w:t>
            </w:r>
          </w:p>
        </w:tc>
        <w:tc>
          <w:tcPr>
            <w:tcW w:w="3756" w:type="dxa"/>
          </w:tcPr>
          <w:p w:rsidR="001865C5" w:rsidRPr="00B474D9" w:rsidRDefault="001865C5" w:rsidP="001865C5">
            <w:r w:rsidRPr="00B474D9">
              <w:t>EUSDR Countries</w:t>
            </w:r>
          </w:p>
        </w:tc>
        <w:tc>
          <w:tcPr>
            <w:tcW w:w="3924" w:type="dxa"/>
            <w:shd w:val="clear" w:color="auto" w:fill="auto"/>
          </w:tcPr>
          <w:p w:rsidR="001865C5" w:rsidRPr="00B474D9" w:rsidRDefault="001865C5" w:rsidP="001865C5"/>
        </w:tc>
        <w:tc>
          <w:tcPr>
            <w:tcW w:w="1840" w:type="dxa"/>
            <w:shd w:val="clear" w:color="auto" w:fill="auto"/>
          </w:tcPr>
          <w:p w:rsidR="001865C5" w:rsidRPr="00B474D9" w:rsidRDefault="001865C5" w:rsidP="001865C5"/>
        </w:tc>
        <w:tc>
          <w:tcPr>
            <w:tcW w:w="1700" w:type="dxa"/>
            <w:shd w:val="clear" w:color="auto" w:fill="auto"/>
          </w:tcPr>
          <w:p w:rsidR="001865C5" w:rsidRPr="00B474D9" w:rsidRDefault="001865C5" w:rsidP="001865C5">
            <w:r w:rsidRPr="00B474D9">
              <w:t>-</w:t>
            </w:r>
          </w:p>
        </w:tc>
        <w:tc>
          <w:tcPr>
            <w:tcW w:w="1948" w:type="dxa"/>
            <w:shd w:val="clear" w:color="auto" w:fill="auto"/>
          </w:tcPr>
          <w:p w:rsidR="001865C5" w:rsidRPr="00B474D9" w:rsidRDefault="001865C5" w:rsidP="001865C5"/>
        </w:tc>
      </w:tr>
      <w:tr w:rsidR="001865C5" w:rsidRPr="00B474D9" w:rsidTr="001865C5">
        <w:tc>
          <w:tcPr>
            <w:tcW w:w="1594" w:type="dxa"/>
            <w:shd w:val="clear" w:color="auto" w:fill="auto"/>
          </w:tcPr>
          <w:p w:rsidR="001865C5" w:rsidRPr="00B474D9" w:rsidRDefault="001865C5" w:rsidP="001865C5">
            <w:r w:rsidRPr="00B474D9">
              <w:t>Project 1</w:t>
            </w:r>
          </w:p>
        </w:tc>
        <w:tc>
          <w:tcPr>
            <w:tcW w:w="5427" w:type="dxa"/>
            <w:shd w:val="clear" w:color="auto" w:fill="auto"/>
          </w:tcPr>
          <w:p w:rsidR="001865C5" w:rsidRPr="00B474D9" w:rsidRDefault="001865C5" w:rsidP="001865C5">
            <w:r w:rsidRPr="00B474D9">
              <w:t>New technology for specific contamination</w:t>
            </w:r>
          </w:p>
        </w:tc>
        <w:tc>
          <w:tcPr>
            <w:tcW w:w="1714" w:type="dxa"/>
            <w:shd w:val="clear" w:color="auto" w:fill="auto"/>
          </w:tcPr>
          <w:p w:rsidR="001865C5" w:rsidRPr="00B474D9" w:rsidRDefault="001865C5" w:rsidP="001865C5">
            <w:r w:rsidRPr="00B474D9">
              <w:t>2015</w:t>
            </w:r>
          </w:p>
        </w:tc>
        <w:tc>
          <w:tcPr>
            <w:tcW w:w="3756" w:type="dxa"/>
          </w:tcPr>
          <w:p w:rsidR="001865C5" w:rsidRPr="00B474D9" w:rsidRDefault="001865C5" w:rsidP="001865C5">
            <w:r w:rsidRPr="00B474D9">
              <w:t>EIB BDCP</w:t>
            </w:r>
          </w:p>
        </w:tc>
        <w:tc>
          <w:tcPr>
            <w:tcW w:w="3924" w:type="dxa"/>
            <w:shd w:val="clear" w:color="auto" w:fill="auto"/>
          </w:tcPr>
          <w:p w:rsidR="001865C5" w:rsidRPr="00B474D9" w:rsidRDefault="001865C5" w:rsidP="001865C5"/>
        </w:tc>
        <w:tc>
          <w:tcPr>
            <w:tcW w:w="1840" w:type="dxa"/>
            <w:shd w:val="clear" w:color="auto" w:fill="auto"/>
          </w:tcPr>
          <w:p w:rsidR="001865C5" w:rsidRPr="00B474D9" w:rsidRDefault="001865C5" w:rsidP="001865C5"/>
        </w:tc>
        <w:tc>
          <w:tcPr>
            <w:tcW w:w="1700" w:type="dxa"/>
            <w:shd w:val="clear" w:color="auto" w:fill="auto"/>
          </w:tcPr>
          <w:p w:rsidR="001865C5" w:rsidRPr="00B474D9" w:rsidRDefault="001865C5" w:rsidP="001865C5">
            <w:r w:rsidRPr="00B474D9">
              <w:t>-</w:t>
            </w:r>
          </w:p>
        </w:tc>
        <w:tc>
          <w:tcPr>
            <w:tcW w:w="1948" w:type="dxa"/>
            <w:shd w:val="clear" w:color="auto" w:fill="auto"/>
          </w:tcPr>
          <w:p w:rsidR="001865C5" w:rsidRPr="00B474D9" w:rsidRDefault="001865C5" w:rsidP="001865C5"/>
        </w:tc>
      </w:tr>
      <w:tr w:rsidR="001865C5" w:rsidRPr="00B474D9" w:rsidTr="001865C5">
        <w:tc>
          <w:tcPr>
            <w:tcW w:w="1594" w:type="dxa"/>
            <w:shd w:val="clear" w:color="auto" w:fill="auto"/>
          </w:tcPr>
          <w:p w:rsidR="001865C5" w:rsidRPr="00B474D9" w:rsidRDefault="001865C5" w:rsidP="001865C5">
            <w:r w:rsidRPr="00B474D9">
              <w:t>Project 2</w:t>
            </w:r>
          </w:p>
        </w:tc>
        <w:tc>
          <w:tcPr>
            <w:tcW w:w="5427" w:type="dxa"/>
            <w:shd w:val="clear" w:color="auto" w:fill="auto"/>
          </w:tcPr>
          <w:p w:rsidR="001865C5" w:rsidRPr="00B474D9" w:rsidRDefault="001865C5" w:rsidP="001865C5">
            <w:r w:rsidRPr="00B474D9">
              <w:t xml:space="preserve">Blue </w:t>
            </w:r>
            <w:smartTag w:uri="urn:schemas-microsoft-com:office:smarttags" w:element="place">
              <w:r w:rsidRPr="00B474D9">
                <w:t>Danube</w:t>
              </w:r>
            </w:smartTag>
            <w:r w:rsidRPr="00B474D9">
              <w:t xml:space="preserve"> – “Improved framework conditions for fast track eco-innovation in waste water treatment”</w:t>
            </w:r>
          </w:p>
        </w:tc>
        <w:tc>
          <w:tcPr>
            <w:tcW w:w="1714" w:type="dxa"/>
            <w:shd w:val="clear" w:color="auto" w:fill="auto"/>
          </w:tcPr>
          <w:p w:rsidR="001865C5" w:rsidRPr="00B474D9" w:rsidRDefault="001865C5" w:rsidP="001865C5">
            <w:r w:rsidRPr="00B474D9">
              <w:t>2015</w:t>
            </w:r>
          </w:p>
        </w:tc>
        <w:tc>
          <w:tcPr>
            <w:tcW w:w="3756" w:type="dxa"/>
          </w:tcPr>
          <w:p w:rsidR="001865C5" w:rsidRPr="00B474D9" w:rsidRDefault="001865C5" w:rsidP="001865C5">
            <w:r w:rsidRPr="00B474D9">
              <w:t>DE, BG</w:t>
            </w:r>
          </w:p>
        </w:tc>
        <w:tc>
          <w:tcPr>
            <w:tcW w:w="3924" w:type="dxa"/>
            <w:shd w:val="clear" w:color="auto" w:fill="auto"/>
          </w:tcPr>
          <w:p w:rsidR="001865C5" w:rsidRPr="00B474D9" w:rsidRDefault="001865C5" w:rsidP="001865C5">
            <w:r w:rsidRPr="00B474D9">
              <w:t>Submitted but rejected project</w:t>
            </w:r>
          </w:p>
        </w:tc>
        <w:tc>
          <w:tcPr>
            <w:tcW w:w="1840" w:type="dxa"/>
            <w:shd w:val="clear" w:color="auto" w:fill="auto"/>
          </w:tcPr>
          <w:p w:rsidR="001865C5" w:rsidRPr="00B474D9" w:rsidRDefault="001865C5" w:rsidP="001865C5">
            <w:r w:rsidRPr="00B474D9">
              <w:t>-</w:t>
            </w:r>
          </w:p>
        </w:tc>
        <w:tc>
          <w:tcPr>
            <w:tcW w:w="1700" w:type="dxa"/>
            <w:shd w:val="clear" w:color="auto" w:fill="auto"/>
          </w:tcPr>
          <w:p w:rsidR="001865C5" w:rsidRPr="00B474D9" w:rsidRDefault="001865C5" w:rsidP="001865C5">
            <w:r w:rsidRPr="00B474D9">
              <w:t>Submit the project</w:t>
            </w:r>
          </w:p>
        </w:tc>
        <w:tc>
          <w:tcPr>
            <w:tcW w:w="1948" w:type="dxa"/>
            <w:shd w:val="clear" w:color="auto" w:fill="auto"/>
          </w:tcPr>
          <w:p w:rsidR="001865C5" w:rsidRPr="00B474D9" w:rsidRDefault="001865C5" w:rsidP="001865C5">
            <w:r w:rsidRPr="00B474D9">
              <w:t xml:space="preserve">Blue </w:t>
            </w:r>
            <w:smartTag w:uri="urn:schemas-microsoft-com:office:smarttags" w:element="place">
              <w:r w:rsidRPr="00B474D9">
                <w:t>Danube</w:t>
              </w:r>
            </w:smartTag>
          </w:p>
        </w:tc>
      </w:tr>
    </w:tbl>
    <w:p w:rsidR="001865C5" w:rsidRPr="00B474D9" w:rsidRDefault="001865C5" w:rsidP="001865C5"/>
    <w:p w:rsidR="001865C5" w:rsidRPr="00B474D9" w:rsidRDefault="001865C5" w:rsidP="001865C5">
      <w:r w:rsidRPr="00B474D9">
        <w:br w:type="page"/>
        <w:t xml:space="preserve">Action 5: </w:t>
      </w:r>
      <w:r w:rsidRPr="00B474D9">
        <w:rPr>
          <w:b/>
          <w:i/>
        </w:rPr>
        <w:t>“</w:t>
      </w:r>
      <w:r w:rsidRPr="00B474D9">
        <w:rPr>
          <w:b/>
          <w:bCs/>
          <w:i/>
          <w:iCs/>
        </w:rPr>
        <w:t>To establish buffer strips along the rivers to retain nutrients and to promote alternative collection and treatment of waste in small rural settlements”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0"/>
        <w:gridCol w:w="5901"/>
        <w:gridCol w:w="2071"/>
        <w:gridCol w:w="2229"/>
        <w:gridCol w:w="5263"/>
        <w:gridCol w:w="1723"/>
        <w:gridCol w:w="1983"/>
        <w:gridCol w:w="1183"/>
      </w:tblGrid>
      <w:tr w:rsidR="001865C5" w:rsidRPr="00B474D9" w:rsidTr="001865C5">
        <w:tc>
          <w:tcPr>
            <w:tcW w:w="1583" w:type="dxa"/>
            <w:shd w:val="clear" w:color="auto" w:fill="auto"/>
          </w:tcPr>
          <w:p w:rsidR="001865C5" w:rsidRPr="00B474D9" w:rsidRDefault="001865C5" w:rsidP="001865C5"/>
        </w:tc>
        <w:tc>
          <w:tcPr>
            <w:tcW w:w="6277" w:type="dxa"/>
            <w:shd w:val="clear" w:color="auto" w:fill="auto"/>
          </w:tcPr>
          <w:p w:rsidR="001865C5" w:rsidRPr="00B474D9" w:rsidRDefault="001865C5" w:rsidP="001865C5">
            <w:r w:rsidRPr="00B474D9">
              <w:t>Name</w:t>
            </w:r>
          </w:p>
        </w:tc>
        <w:tc>
          <w:tcPr>
            <w:tcW w:w="2127" w:type="dxa"/>
            <w:shd w:val="clear" w:color="auto" w:fill="auto"/>
          </w:tcPr>
          <w:p w:rsidR="001865C5" w:rsidRPr="00B474D9" w:rsidRDefault="001865C5" w:rsidP="001865C5">
            <w:pPr>
              <w:ind w:left="-81"/>
            </w:pPr>
            <w:r w:rsidRPr="00B474D9">
              <w:t>Deadline</w:t>
            </w:r>
          </w:p>
        </w:tc>
        <w:tc>
          <w:tcPr>
            <w:tcW w:w="2312" w:type="dxa"/>
          </w:tcPr>
          <w:p w:rsidR="001865C5" w:rsidRPr="00B474D9" w:rsidRDefault="001865C5" w:rsidP="001865C5">
            <w:pPr>
              <w:ind w:left="-81"/>
            </w:pPr>
            <w:r w:rsidRPr="00B474D9">
              <w:t>Responsible actors</w:t>
            </w:r>
          </w:p>
        </w:tc>
        <w:tc>
          <w:tcPr>
            <w:tcW w:w="5563" w:type="dxa"/>
            <w:shd w:val="clear" w:color="auto" w:fill="auto"/>
          </w:tcPr>
          <w:p w:rsidR="001865C5" w:rsidRPr="00B474D9" w:rsidRDefault="001865C5" w:rsidP="001865C5">
            <w:pPr>
              <w:ind w:left="-81"/>
            </w:pPr>
            <w:r w:rsidRPr="00B474D9">
              <w:t>Status of the action and Progress in 2013</w:t>
            </w:r>
          </w:p>
        </w:tc>
        <w:tc>
          <w:tcPr>
            <w:tcW w:w="1587" w:type="dxa"/>
            <w:shd w:val="clear" w:color="auto" w:fill="auto"/>
          </w:tcPr>
          <w:p w:rsidR="001865C5" w:rsidRPr="00B474D9" w:rsidRDefault="001865C5" w:rsidP="001865C5">
            <w:r w:rsidRPr="00B474D9">
              <w:t>Results (available and expected results)</w:t>
            </w:r>
          </w:p>
        </w:tc>
        <w:tc>
          <w:tcPr>
            <w:tcW w:w="1245" w:type="dxa"/>
            <w:shd w:val="clear" w:color="auto" w:fill="auto"/>
          </w:tcPr>
          <w:p w:rsidR="001865C5" w:rsidRPr="00B474D9" w:rsidRDefault="001865C5" w:rsidP="001865C5">
            <w:r w:rsidRPr="00B474D9">
              <w:t>Next steps</w:t>
            </w:r>
          </w:p>
        </w:tc>
        <w:tc>
          <w:tcPr>
            <w:tcW w:w="1209" w:type="dxa"/>
            <w:shd w:val="clear" w:color="auto" w:fill="auto"/>
          </w:tcPr>
          <w:p w:rsidR="001865C5" w:rsidRPr="00B474D9" w:rsidRDefault="001865C5" w:rsidP="001865C5">
            <w:r w:rsidRPr="00B474D9">
              <w:t>Project</w:t>
            </w:r>
          </w:p>
        </w:tc>
      </w:tr>
      <w:tr w:rsidR="001865C5" w:rsidRPr="00B474D9" w:rsidTr="001865C5">
        <w:tc>
          <w:tcPr>
            <w:tcW w:w="1583" w:type="dxa"/>
            <w:shd w:val="clear" w:color="auto" w:fill="auto"/>
          </w:tcPr>
          <w:p w:rsidR="001865C5" w:rsidRPr="00B474D9" w:rsidRDefault="001865C5" w:rsidP="001865C5">
            <w:r w:rsidRPr="00B474D9">
              <w:t>Milestone 1</w:t>
            </w:r>
          </w:p>
        </w:tc>
        <w:tc>
          <w:tcPr>
            <w:tcW w:w="6277" w:type="dxa"/>
            <w:shd w:val="clear" w:color="auto" w:fill="auto"/>
          </w:tcPr>
          <w:p w:rsidR="001865C5" w:rsidRPr="00B474D9" w:rsidRDefault="001865C5" w:rsidP="001865C5">
            <w:r w:rsidRPr="00B474D9">
              <w:t>Survey of the situation on buffer zones</w:t>
            </w:r>
          </w:p>
        </w:tc>
        <w:tc>
          <w:tcPr>
            <w:tcW w:w="2127" w:type="dxa"/>
            <w:tcBorders>
              <w:bottom w:val="single" w:sz="4" w:space="0" w:color="auto"/>
            </w:tcBorders>
            <w:shd w:val="clear" w:color="auto" w:fill="auto"/>
          </w:tcPr>
          <w:p w:rsidR="001865C5" w:rsidRPr="00B474D9" w:rsidRDefault="001865C5" w:rsidP="001865C5">
            <w:r w:rsidRPr="00B474D9">
              <w:t>first half of 2013</w:t>
            </w:r>
          </w:p>
        </w:tc>
        <w:tc>
          <w:tcPr>
            <w:tcW w:w="2312" w:type="dxa"/>
            <w:tcBorders>
              <w:bottom w:val="single" w:sz="4" w:space="0" w:color="auto"/>
            </w:tcBorders>
          </w:tcPr>
          <w:p w:rsidR="001865C5" w:rsidRPr="00B474D9" w:rsidRDefault="001865C5" w:rsidP="001865C5">
            <w:r w:rsidRPr="00B474D9">
              <w:t>HU, ICPDR , PA4</w:t>
            </w:r>
          </w:p>
        </w:tc>
        <w:tc>
          <w:tcPr>
            <w:tcW w:w="5563" w:type="dxa"/>
            <w:tcBorders>
              <w:bottom w:val="single" w:sz="4" w:space="0" w:color="auto"/>
            </w:tcBorders>
            <w:shd w:val="clear" w:color="auto" w:fill="auto"/>
          </w:tcPr>
          <w:p w:rsidR="001865C5" w:rsidRPr="00B474D9" w:rsidRDefault="001865C5" w:rsidP="001865C5">
            <w:r w:rsidRPr="00B474D9">
              <w:t>The questionnaire was circulated to the countries as first step in 2013.</w:t>
            </w:r>
          </w:p>
          <w:p w:rsidR="001865C5" w:rsidRPr="00B474D9" w:rsidRDefault="001865C5" w:rsidP="001865C5">
            <w:r w:rsidRPr="00B474D9">
              <w:t xml:space="preserve">A PA4 smaller scale project to investigate on the legal background and about measures included in this legislation was completed in December 2013 and the related studies were discussed at several ICPDR WGs, were presented at the 7th SG Meeting. </w:t>
            </w:r>
          </w:p>
          <w:p w:rsidR="001865C5" w:rsidRPr="00B474D9" w:rsidRDefault="001865C5" w:rsidP="001865C5">
            <w:r w:rsidRPr="00B474D9">
              <w:t xml:space="preserve">An overview on the basic and supplementary measures, inter alia the buffer zones, and progress achieved by the </w:t>
            </w:r>
            <w:smartTag w:uri="urn:schemas-microsoft-com:office:smarttags" w:element="place">
              <w:r w:rsidRPr="00B474D9">
                <w:t>Danube</w:t>
              </w:r>
            </w:smartTag>
            <w:r w:rsidRPr="00B474D9">
              <w:t xml:space="preserve"> countries is available in the Interim Report on the Imp. of the JPM. Update is in progress.</w:t>
            </w:r>
          </w:p>
          <w:p w:rsidR="001865C5" w:rsidRPr="00B474D9" w:rsidRDefault="001865C5" w:rsidP="001865C5"/>
        </w:tc>
        <w:tc>
          <w:tcPr>
            <w:tcW w:w="1587" w:type="dxa"/>
            <w:tcBorders>
              <w:bottom w:val="single" w:sz="4" w:space="0" w:color="auto"/>
            </w:tcBorders>
            <w:shd w:val="clear" w:color="auto" w:fill="auto"/>
          </w:tcPr>
          <w:p w:rsidR="001865C5" w:rsidRPr="00B474D9" w:rsidRDefault="001865C5" w:rsidP="001865C5">
            <w:r w:rsidRPr="00B474D9">
              <w:t>Comprehensive Legal Study on buffer zones completed</w:t>
            </w:r>
          </w:p>
          <w:p w:rsidR="001865C5" w:rsidRPr="00B474D9" w:rsidRDefault="001865C5" w:rsidP="001865C5"/>
          <w:p w:rsidR="001865C5" w:rsidRPr="00B474D9" w:rsidRDefault="001865C5" w:rsidP="001865C5"/>
          <w:p w:rsidR="001865C5" w:rsidRPr="00B474D9" w:rsidRDefault="001865C5" w:rsidP="001865C5"/>
          <w:p w:rsidR="001865C5" w:rsidRPr="00B474D9" w:rsidRDefault="001865C5" w:rsidP="001865C5">
            <w:r w:rsidRPr="00B474D9">
              <w:t>Interim Report on the Imp. of the JPM.</w:t>
            </w:r>
          </w:p>
        </w:tc>
        <w:tc>
          <w:tcPr>
            <w:tcW w:w="1245" w:type="dxa"/>
            <w:tcBorders>
              <w:bottom w:val="single" w:sz="4" w:space="0" w:color="auto"/>
            </w:tcBorders>
            <w:shd w:val="clear" w:color="auto" w:fill="auto"/>
          </w:tcPr>
          <w:p w:rsidR="001865C5" w:rsidRPr="00B474D9" w:rsidRDefault="001865C5" w:rsidP="001865C5">
            <w:pPr>
              <w:rPr>
                <w:rFonts w:eastAsia="SimSun"/>
                <w:bCs/>
                <w:iCs/>
                <w:lang w:eastAsia="zh-CN"/>
              </w:rPr>
            </w:pPr>
            <w:r w:rsidRPr="00B474D9">
              <w:rPr>
                <w:rFonts w:eastAsia="SimSun"/>
                <w:bCs/>
                <w:iCs/>
                <w:lang w:eastAsia="zh-CN"/>
              </w:rPr>
              <w:t xml:space="preserve">Elaborate further recommendations. </w:t>
            </w:r>
          </w:p>
          <w:p w:rsidR="001865C5" w:rsidRPr="00B474D9" w:rsidRDefault="001865C5" w:rsidP="001865C5">
            <w:pPr>
              <w:rPr>
                <w:rFonts w:eastAsia="SimSun"/>
                <w:bCs/>
                <w:iCs/>
                <w:lang w:eastAsia="zh-CN"/>
              </w:rPr>
            </w:pPr>
          </w:p>
          <w:p w:rsidR="001865C5" w:rsidRPr="00B474D9" w:rsidRDefault="001865C5" w:rsidP="001865C5">
            <w:pPr>
              <w:rPr>
                <w:rFonts w:eastAsia="SimSun"/>
                <w:bCs/>
                <w:iCs/>
                <w:lang w:eastAsia="zh-CN"/>
              </w:rPr>
            </w:pPr>
          </w:p>
          <w:p w:rsidR="001865C5" w:rsidRPr="00B474D9" w:rsidRDefault="001865C5" w:rsidP="001865C5">
            <w:pPr>
              <w:rPr>
                <w:rFonts w:eastAsia="SimSun"/>
                <w:bCs/>
                <w:iCs/>
                <w:lang w:eastAsia="zh-CN"/>
              </w:rPr>
            </w:pPr>
          </w:p>
          <w:p w:rsidR="001865C5" w:rsidRPr="00B474D9" w:rsidRDefault="001865C5" w:rsidP="001865C5">
            <w:r w:rsidRPr="00B474D9">
              <w:rPr>
                <w:rFonts w:eastAsia="SimSun"/>
                <w:bCs/>
                <w:iCs/>
                <w:lang w:eastAsia="zh-CN"/>
              </w:rPr>
              <w:t>Update for the 2</w:t>
            </w:r>
            <w:r w:rsidRPr="00B474D9">
              <w:rPr>
                <w:rFonts w:eastAsia="SimSun"/>
                <w:bCs/>
                <w:iCs/>
                <w:vertAlign w:val="superscript"/>
                <w:lang w:eastAsia="zh-CN"/>
              </w:rPr>
              <w:t>nd</w:t>
            </w:r>
            <w:r w:rsidRPr="00B474D9">
              <w:rPr>
                <w:rFonts w:eastAsia="SimSun"/>
                <w:bCs/>
                <w:iCs/>
                <w:lang w:eastAsia="zh-CN"/>
              </w:rPr>
              <w:t xml:space="preserve"> DRBM Plan.</w:t>
            </w:r>
          </w:p>
        </w:tc>
        <w:tc>
          <w:tcPr>
            <w:tcW w:w="1209" w:type="dxa"/>
            <w:tcBorders>
              <w:bottom w:val="single" w:sz="4" w:space="0" w:color="auto"/>
            </w:tcBorders>
            <w:shd w:val="clear" w:color="auto" w:fill="auto"/>
          </w:tcPr>
          <w:p w:rsidR="001865C5" w:rsidRPr="00B474D9" w:rsidRDefault="001865C5" w:rsidP="001865C5"/>
        </w:tc>
      </w:tr>
      <w:tr w:rsidR="001865C5" w:rsidRPr="00B474D9" w:rsidTr="001865C5">
        <w:tc>
          <w:tcPr>
            <w:tcW w:w="1583" w:type="dxa"/>
            <w:shd w:val="clear" w:color="auto" w:fill="auto"/>
          </w:tcPr>
          <w:p w:rsidR="001865C5" w:rsidRPr="00B474D9" w:rsidRDefault="001865C5" w:rsidP="001865C5">
            <w:r w:rsidRPr="00B474D9">
              <w:t>Milestone 2</w:t>
            </w:r>
          </w:p>
        </w:tc>
        <w:tc>
          <w:tcPr>
            <w:tcW w:w="6277" w:type="dxa"/>
            <w:shd w:val="clear" w:color="auto" w:fill="auto"/>
          </w:tcPr>
          <w:p w:rsidR="001865C5" w:rsidRPr="00B474D9" w:rsidRDefault="001865C5" w:rsidP="001865C5">
            <w:r w:rsidRPr="00B474D9">
              <w:t>Implementation of projects on nutrient buffer zones</w:t>
            </w:r>
          </w:p>
        </w:tc>
        <w:tc>
          <w:tcPr>
            <w:tcW w:w="2127" w:type="dxa"/>
            <w:shd w:val="thinDiagCross" w:color="auto" w:fill="auto"/>
          </w:tcPr>
          <w:p w:rsidR="001865C5" w:rsidRPr="00B474D9" w:rsidRDefault="001865C5" w:rsidP="001865C5"/>
        </w:tc>
        <w:tc>
          <w:tcPr>
            <w:tcW w:w="2312" w:type="dxa"/>
            <w:shd w:val="thinDiagCross" w:color="auto" w:fill="auto"/>
          </w:tcPr>
          <w:p w:rsidR="001865C5" w:rsidRPr="00B474D9" w:rsidRDefault="001865C5" w:rsidP="001865C5"/>
        </w:tc>
        <w:tc>
          <w:tcPr>
            <w:tcW w:w="5563" w:type="dxa"/>
            <w:shd w:val="thinDiagCross" w:color="auto" w:fill="auto"/>
          </w:tcPr>
          <w:p w:rsidR="001865C5" w:rsidRPr="00B474D9" w:rsidRDefault="001865C5" w:rsidP="001865C5"/>
        </w:tc>
        <w:tc>
          <w:tcPr>
            <w:tcW w:w="1587" w:type="dxa"/>
            <w:shd w:val="thinDiagCross" w:color="auto" w:fill="auto"/>
          </w:tcPr>
          <w:p w:rsidR="001865C5" w:rsidRPr="00B474D9" w:rsidRDefault="001865C5" w:rsidP="001865C5"/>
        </w:tc>
        <w:tc>
          <w:tcPr>
            <w:tcW w:w="1245" w:type="dxa"/>
            <w:shd w:val="thinDiagCross" w:color="auto" w:fill="auto"/>
          </w:tcPr>
          <w:p w:rsidR="001865C5" w:rsidRPr="00B474D9" w:rsidRDefault="001865C5" w:rsidP="001865C5"/>
        </w:tc>
        <w:tc>
          <w:tcPr>
            <w:tcW w:w="1209" w:type="dxa"/>
            <w:shd w:val="thinDiagCross" w:color="auto" w:fill="auto"/>
          </w:tcPr>
          <w:p w:rsidR="001865C5" w:rsidRPr="00B474D9" w:rsidRDefault="001865C5" w:rsidP="001865C5"/>
        </w:tc>
      </w:tr>
      <w:tr w:rsidR="001865C5" w:rsidRPr="00B474D9" w:rsidTr="001865C5">
        <w:tc>
          <w:tcPr>
            <w:tcW w:w="1583" w:type="dxa"/>
            <w:shd w:val="clear" w:color="auto" w:fill="auto"/>
          </w:tcPr>
          <w:p w:rsidR="001865C5" w:rsidRPr="00B474D9" w:rsidRDefault="001865C5" w:rsidP="001865C5">
            <w:r w:rsidRPr="00B474D9">
              <w:t>Work 1</w:t>
            </w:r>
          </w:p>
        </w:tc>
        <w:tc>
          <w:tcPr>
            <w:tcW w:w="6277" w:type="dxa"/>
            <w:shd w:val="clear" w:color="auto" w:fill="auto"/>
          </w:tcPr>
          <w:p w:rsidR="001865C5" w:rsidRPr="00B474D9" w:rsidRDefault="001865C5" w:rsidP="001865C5">
            <w:r w:rsidRPr="00B474D9">
              <w:t>Preparatory paper for evaluating different solutions of establishing buffer zones</w:t>
            </w:r>
          </w:p>
        </w:tc>
        <w:tc>
          <w:tcPr>
            <w:tcW w:w="2127" w:type="dxa"/>
            <w:shd w:val="clear" w:color="auto" w:fill="auto"/>
          </w:tcPr>
          <w:p w:rsidR="001865C5" w:rsidRPr="00B474D9" w:rsidRDefault="001865C5" w:rsidP="001865C5">
            <w:r w:rsidRPr="00B474D9">
              <w:t>June 2014</w:t>
            </w:r>
          </w:p>
        </w:tc>
        <w:tc>
          <w:tcPr>
            <w:tcW w:w="2312" w:type="dxa"/>
          </w:tcPr>
          <w:p w:rsidR="001865C5" w:rsidRPr="00B474D9" w:rsidRDefault="001865C5" w:rsidP="001865C5">
            <w:r w:rsidRPr="00B474D9">
              <w:t>HU, ICPDR , PA4</w:t>
            </w:r>
          </w:p>
        </w:tc>
        <w:tc>
          <w:tcPr>
            <w:tcW w:w="5563" w:type="dxa"/>
            <w:shd w:val="clear" w:color="auto" w:fill="auto"/>
          </w:tcPr>
          <w:p w:rsidR="001865C5" w:rsidRPr="00B474D9" w:rsidRDefault="001865C5" w:rsidP="001865C5">
            <w:r w:rsidRPr="00B474D9">
              <w:t>Discussions started already based on the Buffer Study.</w:t>
            </w:r>
          </w:p>
        </w:tc>
        <w:tc>
          <w:tcPr>
            <w:tcW w:w="1587" w:type="dxa"/>
            <w:shd w:val="clear" w:color="auto" w:fill="auto"/>
          </w:tcPr>
          <w:p w:rsidR="001865C5" w:rsidRPr="00B474D9" w:rsidRDefault="001865C5" w:rsidP="001865C5"/>
        </w:tc>
        <w:tc>
          <w:tcPr>
            <w:tcW w:w="1245" w:type="dxa"/>
            <w:shd w:val="clear" w:color="auto" w:fill="auto"/>
          </w:tcPr>
          <w:p w:rsidR="001865C5" w:rsidRPr="00B474D9" w:rsidRDefault="001865C5" w:rsidP="001865C5">
            <w:r w:rsidRPr="00B474D9">
              <w:rPr>
                <w:highlight w:val="yellow"/>
              </w:rPr>
              <w:t>reconsidered</w:t>
            </w:r>
          </w:p>
        </w:tc>
        <w:tc>
          <w:tcPr>
            <w:tcW w:w="1209" w:type="dxa"/>
            <w:shd w:val="clear" w:color="auto" w:fill="auto"/>
          </w:tcPr>
          <w:p w:rsidR="001865C5" w:rsidRPr="00B474D9" w:rsidRDefault="001865C5" w:rsidP="001865C5"/>
        </w:tc>
      </w:tr>
      <w:tr w:rsidR="001865C5" w:rsidRPr="00B474D9" w:rsidTr="001865C5">
        <w:tc>
          <w:tcPr>
            <w:tcW w:w="1583" w:type="dxa"/>
            <w:shd w:val="clear" w:color="auto" w:fill="auto"/>
          </w:tcPr>
          <w:p w:rsidR="001865C5" w:rsidRPr="00B474D9" w:rsidRDefault="001865C5" w:rsidP="001865C5">
            <w:r w:rsidRPr="00B474D9">
              <w:t>Work 2</w:t>
            </w:r>
          </w:p>
        </w:tc>
        <w:tc>
          <w:tcPr>
            <w:tcW w:w="6277" w:type="dxa"/>
            <w:shd w:val="clear" w:color="auto" w:fill="auto"/>
          </w:tcPr>
          <w:p w:rsidR="001865C5" w:rsidRPr="00B474D9" w:rsidRDefault="001865C5" w:rsidP="001865C5">
            <w:r w:rsidRPr="00B474D9">
              <w:t>Programme planning on common methodology and applying solution of buffer zones engineering</w:t>
            </w:r>
          </w:p>
        </w:tc>
        <w:tc>
          <w:tcPr>
            <w:tcW w:w="2127" w:type="dxa"/>
            <w:shd w:val="clear" w:color="auto" w:fill="auto"/>
          </w:tcPr>
          <w:p w:rsidR="001865C5" w:rsidRPr="00B474D9" w:rsidRDefault="001865C5" w:rsidP="001865C5">
            <w:r w:rsidRPr="00B474D9">
              <w:t>2015</w:t>
            </w:r>
          </w:p>
        </w:tc>
        <w:tc>
          <w:tcPr>
            <w:tcW w:w="2312" w:type="dxa"/>
          </w:tcPr>
          <w:p w:rsidR="001865C5" w:rsidRPr="00B474D9" w:rsidRDefault="001865C5" w:rsidP="001865C5">
            <w:smartTag w:uri="urn:schemas-microsoft-com:office:smarttags" w:element="place">
              <w:r w:rsidRPr="00B474D9">
                <w:t>Danube</w:t>
              </w:r>
            </w:smartTag>
            <w:r w:rsidRPr="00B474D9">
              <w:t xml:space="preserve"> region countries</w:t>
            </w:r>
          </w:p>
        </w:tc>
        <w:tc>
          <w:tcPr>
            <w:tcW w:w="5563" w:type="dxa"/>
            <w:shd w:val="clear" w:color="auto" w:fill="auto"/>
          </w:tcPr>
          <w:p w:rsidR="001865C5" w:rsidRPr="00B474D9" w:rsidRDefault="001865C5" w:rsidP="001865C5"/>
        </w:tc>
        <w:tc>
          <w:tcPr>
            <w:tcW w:w="1587" w:type="dxa"/>
            <w:shd w:val="clear" w:color="auto" w:fill="auto"/>
          </w:tcPr>
          <w:p w:rsidR="001865C5" w:rsidRPr="00B474D9" w:rsidRDefault="001865C5" w:rsidP="001865C5"/>
        </w:tc>
        <w:tc>
          <w:tcPr>
            <w:tcW w:w="1245" w:type="dxa"/>
            <w:shd w:val="clear" w:color="auto" w:fill="auto"/>
          </w:tcPr>
          <w:p w:rsidR="001865C5" w:rsidRPr="00B474D9" w:rsidRDefault="001865C5" w:rsidP="001865C5"/>
        </w:tc>
        <w:tc>
          <w:tcPr>
            <w:tcW w:w="1209" w:type="dxa"/>
            <w:shd w:val="clear" w:color="auto" w:fill="auto"/>
          </w:tcPr>
          <w:p w:rsidR="001865C5" w:rsidRPr="00B474D9" w:rsidRDefault="001865C5" w:rsidP="001865C5"/>
        </w:tc>
      </w:tr>
      <w:tr w:rsidR="001865C5" w:rsidRPr="00B474D9" w:rsidTr="001865C5">
        <w:tc>
          <w:tcPr>
            <w:tcW w:w="1583" w:type="dxa"/>
            <w:shd w:val="clear" w:color="auto" w:fill="auto"/>
          </w:tcPr>
          <w:p w:rsidR="001865C5" w:rsidRPr="00B474D9" w:rsidRDefault="001865C5" w:rsidP="001865C5">
            <w:r w:rsidRPr="00B474D9">
              <w:t>Work 3</w:t>
            </w:r>
          </w:p>
        </w:tc>
        <w:tc>
          <w:tcPr>
            <w:tcW w:w="6277" w:type="dxa"/>
            <w:shd w:val="clear" w:color="auto" w:fill="auto"/>
          </w:tcPr>
          <w:p w:rsidR="001865C5" w:rsidRPr="00B474D9" w:rsidRDefault="001865C5" w:rsidP="001865C5">
            <w:r w:rsidRPr="00B474D9">
              <w:t>Projects generation and implementation</w:t>
            </w:r>
          </w:p>
        </w:tc>
        <w:tc>
          <w:tcPr>
            <w:tcW w:w="2127" w:type="dxa"/>
            <w:shd w:val="clear" w:color="auto" w:fill="auto"/>
          </w:tcPr>
          <w:p w:rsidR="001865C5" w:rsidRPr="00B474D9" w:rsidRDefault="001865C5" w:rsidP="001865C5">
            <w:r w:rsidRPr="00B474D9">
              <w:t>2015</w:t>
            </w:r>
          </w:p>
        </w:tc>
        <w:tc>
          <w:tcPr>
            <w:tcW w:w="2312" w:type="dxa"/>
          </w:tcPr>
          <w:p w:rsidR="001865C5" w:rsidRPr="00B474D9" w:rsidRDefault="001865C5" w:rsidP="001865C5">
            <w:smartTag w:uri="urn:schemas-microsoft-com:office:smarttags" w:element="place">
              <w:r w:rsidRPr="00B474D9">
                <w:t>Danube</w:t>
              </w:r>
            </w:smartTag>
            <w:r w:rsidRPr="00B474D9">
              <w:t xml:space="preserve"> region countries</w:t>
            </w:r>
          </w:p>
        </w:tc>
        <w:tc>
          <w:tcPr>
            <w:tcW w:w="5563" w:type="dxa"/>
            <w:shd w:val="clear" w:color="auto" w:fill="auto"/>
          </w:tcPr>
          <w:p w:rsidR="001865C5" w:rsidRPr="00B474D9" w:rsidRDefault="001865C5" w:rsidP="001865C5"/>
        </w:tc>
        <w:tc>
          <w:tcPr>
            <w:tcW w:w="1587" w:type="dxa"/>
            <w:shd w:val="clear" w:color="auto" w:fill="auto"/>
          </w:tcPr>
          <w:p w:rsidR="001865C5" w:rsidRPr="00B474D9" w:rsidRDefault="001865C5" w:rsidP="001865C5"/>
        </w:tc>
        <w:tc>
          <w:tcPr>
            <w:tcW w:w="1245" w:type="dxa"/>
            <w:shd w:val="clear" w:color="auto" w:fill="auto"/>
          </w:tcPr>
          <w:p w:rsidR="001865C5" w:rsidRPr="00B474D9" w:rsidRDefault="001865C5" w:rsidP="001865C5"/>
        </w:tc>
        <w:tc>
          <w:tcPr>
            <w:tcW w:w="1209" w:type="dxa"/>
            <w:shd w:val="clear" w:color="auto" w:fill="auto"/>
          </w:tcPr>
          <w:p w:rsidR="001865C5" w:rsidRPr="00B474D9" w:rsidRDefault="001865C5" w:rsidP="001865C5"/>
        </w:tc>
      </w:tr>
      <w:tr w:rsidR="001865C5" w:rsidRPr="00B474D9" w:rsidTr="001865C5">
        <w:trPr>
          <w:trHeight w:val="2316"/>
        </w:trPr>
        <w:tc>
          <w:tcPr>
            <w:tcW w:w="1583" w:type="dxa"/>
            <w:shd w:val="clear" w:color="auto" w:fill="auto"/>
          </w:tcPr>
          <w:p w:rsidR="001865C5" w:rsidRPr="00B474D9" w:rsidRDefault="001865C5" w:rsidP="001865C5">
            <w:r w:rsidRPr="00B474D9">
              <w:t>Milestone 3</w:t>
            </w:r>
          </w:p>
        </w:tc>
        <w:tc>
          <w:tcPr>
            <w:tcW w:w="6277" w:type="dxa"/>
            <w:shd w:val="clear" w:color="auto" w:fill="auto"/>
          </w:tcPr>
          <w:p w:rsidR="001865C5" w:rsidRPr="00B474D9" w:rsidRDefault="001865C5" w:rsidP="001865C5">
            <w:r w:rsidRPr="00B474D9">
              <w:t>Survey of the situation on management of solid waste in small rural settlements</w:t>
            </w:r>
          </w:p>
        </w:tc>
        <w:tc>
          <w:tcPr>
            <w:tcW w:w="2127" w:type="dxa"/>
            <w:shd w:val="clear" w:color="auto" w:fill="auto"/>
          </w:tcPr>
          <w:p w:rsidR="001865C5" w:rsidRPr="00B474D9" w:rsidRDefault="001865C5" w:rsidP="001865C5">
            <w:r w:rsidRPr="00B474D9">
              <w:t>first half of 2013</w:t>
            </w:r>
          </w:p>
        </w:tc>
        <w:tc>
          <w:tcPr>
            <w:tcW w:w="2312" w:type="dxa"/>
          </w:tcPr>
          <w:p w:rsidR="001865C5" w:rsidRPr="00B474D9" w:rsidRDefault="001865C5" w:rsidP="001865C5">
            <w:r w:rsidRPr="00B474D9">
              <w:t>HU, PA4</w:t>
            </w:r>
          </w:p>
        </w:tc>
        <w:tc>
          <w:tcPr>
            <w:tcW w:w="5563" w:type="dxa"/>
            <w:shd w:val="clear" w:color="auto" w:fill="auto"/>
          </w:tcPr>
          <w:p w:rsidR="001865C5" w:rsidRPr="00B474D9" w:rsidRDefault="001865C5" w:rsidP="001865C5">
            <w:r w:rsidRPr="00B474D9">
              <w:t xml:space="preserve">A PA4 smaller scale project to investigate on the legal background and about measures included in this legislation was completed in December 2013 and the related studies were discussed at several ICPDR WGs, were presented at the 7th SG Meeting. </w:t>
            </w:r>
          </w:p>
          <w:p w:rsidR="001865C5" w:rsidRPr="00B474D9" w:rsidRDefault="001865C5" w:rsidP="001865C5"/>
        </w:tc>
        <w:tc>
          <w:tcPr>
            <w:tcW w:w="1587" w:type="dxa"/>
            <w:shd w:val="clear" w:color="auto" w:fill="auto"/>
          </w:tcPr>
          <w:p w:rsidR="001865C5" w:rsidRPr="00B474D9" w:rsidRDefault="001865C5" w:rsidP="001865C5">
            <w:r w:rsidRPr="00B474D9">
              <w:t>Comprehensive Legal Study on the situation on management of solid waste in small rural settlements was prepared.</w:t>
            </w:r>
          </w:p>
        </w:tc>
        <w:tc>
          <w:tcPr>
            <w:tcW w:w="1245" w:type="dxa"/>
            <w:shd w:val="clear" w:color="auto" w:fill="auto"/>
          </w:tcPr>
          <w:p w:rsidR="001865C5" w:rsidRPr="00B474D9" w:rsidRDefault="001865C5" w:rsidP="001865C5">
            <w:r w:rsidRPr="00B474D9">
              <w:rPr>
                <w:rFonts w:eastAsia="SimSun"/>
                <w:bCs/>
                <w:iCs/>
                <w:lang w:eastAsia="zh-CN"/>
              </w:rPr>
              <w:t>Elaborate further recommendations</w:t>
            </w:r>
          </w:p>
        </w:tc>
        <w:tc>
          <w:tcPr>
            <w:tcW w:w="1209" w:type="dxa"/>
            <w:shd w:val="clear" w:color="auto" w:fill="auto"/>
          </w:tcPr>
          <w:p w:rsidR="001865C5" w:rsidRPr="00B474D9" w:rsidRDefault="001865C5" w:rsidP="001865C5"/>
        </w:tc>
      </w:tr>
      <w:tr w:rsidR="001865C5" w:rsidRPr="00B474D9" w:rsidTr="001865C5">
        <w:tc>
          <w:tcPr>
            <w:tcW w:w="1583" w:type="dxa"/>
            <w:shd w:val="clear" w:color="auto" w:fill="auto"/>
          </w:tcPr>
          <w:p w:rsidR="001865C5" w:rsidRPr="00B474D9" w:rsidRDefault="001865C5" w:rsidP="001865C5">
            <w:r w:rsidRPr="00B474D9">
              <w:t>Milestone 4</w:t>
            </w:r>
          </w:p>
        </w:tc>
        <w:tc>
          <w:tcPr>
            <w:tcW w:w="6277" w:type="dxa"/>
            <w:shd w:val="clear" w:color="auto" w:fill="auto"/>
          </w:tcPr>
          <w:p w:rsidR="001865C5" w:rsidRPr="00B474D9" w:rsidRDefault="001865C5" w:rsidP="001865C5">
            <w:r w:rsidRPr="00B474D9">
              <w:t>Survey of the situation on alternative collection and treatment wastewater in small rural settlements</w:t>
            </w:r>
          </w:p>
        </w:tc>
        <w:tc>
          <w:tcPr>
            <w:tcW w:w="2127" w:type="dxa"/>
            <w:tcBorders>
              <w:bottom w:val="single" w:sz="4" w:space="0" w:color="auto"/>
            </w:tcBorders>
            <w:shd w:val="clear" w:color="auto" w:fill="auto"/>
          </w:tcPr>
          <w:p w:rsidR="001865C5" w:rsidRPr="00B474D9" w:rsidRDefault="001865C5" w:rsidP="001865C5">
            <w:r w:rsidRPr="00B474D9">
              <w:t>2013</w:t>
            </w:r>
          </w:p>
        </w:tc>
        <w:tc>
          <w:tcPr>
            <w:tcW w:w="2312" w:type="dxa"/>
            <w:tcBorders>
              <w:bottom w:val="single" w:sz="4" w:space="0" w:color="auto"/>
            </w:tcBorders>
          </w:tcPr>
          <w:p w:rsidR="001865C5" w:rsidRPr="00B474D9" w:rsidRDefault="001865C5" w:rsidP="001865C5">
            <w:r w:rsidRPr="00B474D9">
              <w:t>HU, ICPDR, PA4</w:t>
            </w:r>
          </w:p>
        </w:tc>
        <w:tc>
          <w:tcPr>
            <w:tcW w:w="5563" w:type="dxa"/>
            <w:tcBorders>
              <w:bottom w:val="single" w:sz="4" w:space="0" w:color="auto"/>
            </w:tcBorders>
            <w:shd w:val="clear" w:color="auto" w:fill="auto"/>
          </w:tcPr>
          <w:p w:rsidR="001865C5" w:rsidRPr="00B474D9" w:rsidRDefault="001865C5" w:rsidP="001865C5">
            <w:pPr>
              <w:rPr>
                <w:szCs w:val="24"/>
              </w:rPr>
            </w:pPr>
            <w:r w:rsidRPr="00B474D9">
              <w:rPr>
                <w:szCs w:val="24"/>
              </w:rPr>
              <w:t>To reduce water use and waste water amount a source separation scheme was presented in the frame of the macro-regional conference on the 11th September 2013  defining descriptive categories of yellow, brown and grey water and their possible paths within a rural/agricultural household and environment</w:t>
            </w:r>
          </w:p>
          <w:p w:rsidR="001865C5" w:rsidRPr="00B474D9" w:rsidRDefault="001865C5" w:rsidP="001865C5">
            <w:r w:rsidRPr="00B474D9">
              <w:t xml:space="preserve">A PA4 smaller scale project to investigate on the legal background and about measures included in this legislation was completed in December 2013 and the related studies were discussed at several ICPDR WGs, were presented at the 7th SG Meeting. </w:t>
            </w:r>
          </w:p>
        </w:tc>
        <w:tc>
          <w:tcPr>
            <w:tcW w:w="1587" w:type="dxa"/>
            <w:tcBorders>
              <w:bottom w:val="single" w:sz="4" w:space="0" w:color="auto"/>
            </w:tcBorders>
            <w:shd w:val="clear" w:color="auto" w:fill="auto"/>
          </w:tcPr>
          <w:p w:rsidR="001865C5" w:rsidRPr="00B474D9" w:rsidRDefault="001865C5" w:rsidP="001865C5">
            <w:r w:rsidRPr="00B474D9">
              <w:t>Comprehensive legal Study on the situation on alternative collection and treatment wastewater in small rural settlements was prepared.</w:t>
            </w:r>
          </w:p>
        </w:tc>
        <w:tc>
          <w:tcPr>
            <w:tcW w:w="1245" w:type="dxa"/>
            <w:tcBorders>
              <w:bottom w:val="single" w:sz="4" w:space="0" w:color="auto"/>
            </w:tcBorders>
            <w:shd w:val="clear" w:color="auto" w:fill="auto"/>
          </w:tcPr>
          <w:p w:rsidR="001865C5" w:rsidRPr="00B474D9" w:rsidRDefault="001865C5" w:rsidP="001865C5">
            <w:pPr>
              <w:rPr>
                <w:rFonts w:eastAsia="SimSun"/>
                <w:bCs/>
                <w:iCs/>
                <w:lang w:eastAsia="zh-CN"/>
              </w:rPr>
            </w:pPr>
            <w:r w:rsidRPr="00B474D9">
              <w:rPr>
                <w:rFonts w:eastAsia="SimSun"/>
                <w:bCs/>
                <w:iCs/>
                <w:lang w:eastAsia="zh-CN"/>
              </w:rPr>
              <w:t xml:space="preserve"> Elaborate further recommendations</w:t>
            </w:r>
          </w:p>
        </w:tc>
        <w:tc>
          <w:tcPr>
            <w:tcW w:w="1209" w:type="dxa"/>
            <w:tcBorders>
              <w:bottom w:val="single" w:sz="4" w:space="0" w:color="auto"/>
            </w:tcBorders>
            <w:shd w:val="clear" w:color="auto" w:fill="auto"/>
          </w:tcPr>
          <w:p w:rsidR="001865C5" w:rsidRPr="00B474D9" w:rsidRDefault="001865C5" w:rsidP="001865C5"/>
        </w:tc>
      </w:tr>
      <w:tr w:rsidR="001865C5" w:rsidRPr="00B474D9" w:rsidTr="001865C5">
        <w:tc>
          <w:tcPr>
            <w:tcW w:w="1583" w:type="dxa"/>
            <w:shd w:val="clear" w:color="auto" w:fill="auto"/>
          </w:tcPr>
          <w:p w:rsidR="001865C5" w:rsidRPr="00B474D9" w:rsidRDefault="001865C5" w:rsidP="001865C5">
            <w:r w:rsidRPr="00B474D9">
              <w:t>Milestone 5</w:t>
            </w:r>
          </w:p>
        </w:tc>
        <w:tc>
          <w:tcPr>
            <w:tcW w:w="6277" w:type="dxa"/>
            <w:shd w:val="clear" w:color="auto" w:fill="auto"/>
          </w:tcPr>
          <w:p w:rsidR="001865C5" w:rsidRPr="00B474D9" w:rsidRDefault="001865C5" w:rsidP="001865C5">
            <w:r w:rsidRPr="00B474D9">
              <w:t>Promoting best practices in WWT and Programme of Measures for solid waste management and wastewater treatment for small settlements</w:t>
            </w:r>
          </w:p>
        </w:tc>
        <w:tc>
          <w:tcPr>
            <w:tcW w:w="2127" w:type="dxa"/>
            <w:shd w:val="thinDiagCross" w:color="auto" w:fill="auto"/>
          </w:tcPr>
          <w:p w:rsidR="001865C5" w:rsidRPr="00B474D9" w:rsidRDefault="001865C5" w:rsidP="001865C5"/>
        </w:tc>
        <w:tc>
          <w:tcPr>
            <w:tcW w:w="2312" w:type="dxa"/>
            <w:shd w:val="thinDiagCross" w:color="auto" w:fill="auto"/>
          </w:tcPr>
          <w:p w:rsidR="001865C5" w:rsidRPr="00B474D9" w:rsidRDefault="001865C5" w:rsidP="001865C5"/>
        </w:tc>
        <w:tc>
          <w:tcPr>
            <w:tcW w:w="5563" w:type="dxa"/>
            <w:shd w:val="thinDiagCross" w:color="auto" w:fill="auto"/>
          </w:tcPr>
          <w:p w:rsidR="001865C5" w:rsidRPr="00B474D9" w:rsidRDefault="001865C5" w:rsidP="001865C5"/>
        </w:tc>
        <w:tc>
          <w:tcPr>
            <w:tcW w:w="1587" w:type="dxa"/>
            <w:shd w:val="thinDiagCross" w:color="auto" w:fill="auto"/>
          </w:tcPr>
          <w:p w:rsidR="001865C5" w:rsidRPr="00B474D9" w:rsidRDefault="001865C5" w:rsidP="001865C5"/>
        </w:tc>
        <w:tc>
          <w:tcPr>
            <w:tcW w:w="1245" w:type="dxa"/>
            <w:shd w:val="thinDiagCross" w:color="auto" w:fill="auto"/>
          </w:tcPr>
          <w:p w:rsidR="001865C5" w:rsidRPr="00B474D9" w:rsidRDefault="001865C5" w:rsidP="001865C5"/>
        </w:tc>
        <w:tc>
          <w:tcPr>
            <w:tcW w:w="1209" w:type="dxa"/>
            <w:shd w:val="thinDiagCross" w:color="auto" w:fill="auto"/>
          </w:tcPr>
          <w:p w:rsidR="001865C5" w:rsidRPr="00B474D9" w:rsidRDefault="001865C5" w:rsidP="001865C5"/>
        </w:tc>
      </w:tr>
      <w:tr w:rsidR="001865C5" w:rsidRPr="00B474D9" w:rsidTr="001865C5">
        <w:tc>
          <w:tcPr>
            <w:tcW w:w="1583" w:type="dxa"/>
            <w:shd w:val="clear" w:color="auto" w:fill="auto"/>
          </w:tcPr>
          <w:p w:rsidR="001865C5" w:rsidRPr="00B474D9" w:rsidRDefault="001865C5" w:rsidP="001865C5">
            <w:r w:rsidRPr="00B474D9">
              <w:t>Work 1</w:t>
            </w:r>
          </w:p>
        </w:tc>
        <w:tc>
          <w:tcPr>
            <w:tcW w:w="6277" w:type="dxa"/>
            <w:shd w:val="clear" w:color="auto" w:fill="auto"/>
          </w:tcPr>
          <w:p w:rsidR="001865C5" w:rsidRPr="00B474D9" w:rsidRDefault="001865C5" w:rsidP="001865C5">
            <w:r w:rsidRPr="00B474D9">
              <w:t>Analyses of solid waste management and WWT</w:t>
            </w:r>
          </w:p>
        </w:tc>
        <w:tc>
          <w:tcPr>
            <w:tcW w:w="2127" w:type="dxa"/>
            <w:shd w:val="clear" w:color="auto" w:fill="auto"/>
          </w:tcPr>
          <w:p w:rsidR="001865C5" w:rsidRPr="00B474D9" w:rsidRDefault="001865C5" w:rsidP="001865C5">
            <w:r w:rsidRPr="00B474D9">
              <w:t>2014</w:t>
            </w:r>
          </w:p>
        </w:tc>
        <w:tc>
          <w:tcPr>
            <w:tcW w:w="2312" w:type="dxa"/>
          </w:tcPr>
          <w:p w:rsidR="001865C5" w:rsidRPr="00B474D9" w:rsidRDefault="001865C5" w:rsidP="001865C5">
            <w:r w:rsidRPr="00B474D9">
              <w:t>HU, ICPDR, PA4</w:t>
            </w:r>
          </w:p>
        </w:tc>
        <w:tc>
          <w:tcPr>
            <w:tcW w:w="5563" w:type="dxa"/>
            <w:shd w:val="clear" w:color="auto" w:fill="auto"/>
          </w:tcPr>
          <w:p w:rsidR="001865C5" w:rsidRPr="00B474D9" w:rsidRDefault="001865C5" w:rsidP="001865C5">
            <w:r w:rsidRPr="00B474D9">
              <w:t>A PA4 smaller scale project to investigate on the legal background and about measures included in this legislation was completed in December 2013 and the related studies were discussed at several ICPDR WGs, were presented at the 7th SG Meeting.</w:t>
            </w:r>
          </w:p>
        </w:tc>
        <w:tc>
          <w:tcPr>
            <w:tcW w:w="1587" w:type="dxa"/>
            <w:shd w:val="clear" w:color="auto" w:fill="auto"/>
          </w:tcPr>
          <w:p w:rsidR="001865C5" w:rsidRPr="00B474D9" w:rsidRDefault="001865C5" w:rsidP="001865C5">
            <w:r w:rsidRPr="00B474D9">
              <w:t>Comprehensive legal Study on solid waste management was prepared.</w:t>
            </w:r>
          </w:p>
        </w:tc>
        <w:tc>
          <w:tcPr>
            <w:tcW w:w="1245" w:type="dxa"/>
            <w:shd w:val="clear" w:color="auto" w:fill="auto"/>
          </w:tcPr>
          <w:p w:rsidR="001865C5" w:rsidRPr="00B474D9" w:rsidRDefault="001865C5" w:rsidP="001865C5">
            <w:r w:rsidRPr="00B474D9">
              <w:rPr>
                <w:rFonts w:eastAsia="SimSun"/>
                <w:bCs/>
                <w:iCs/>
                <w:lang w:eastAsia="zh-CN"/>
              </w:rPr>
              <w:t>Elaborate further recommendations</w:t>
            </w:r>
          </w:p>
        </w:tc>
        <w:tc>
          <w:tcPr>
            <w:tcW w:w="1209" w:type="dxa"/>
            <w:shd w:val="clear" w:color="auto" w:fill="auto"/>
          </w:tcPr>
          <w:p w:rsidR="001865C5" w:rsidRPr="00B474D9" w:rsidRDefault="001865C5" w:rsidP="001865C5"/>
        </w:tc>
      </w:tr>
      <w:tr w:rsidR="001865C5" w:rsidRPr="00B474D9" w:rsidTr="001865C5">
        <w:tc>
          <w:tcPr>
            <w:tcW w:w="1583" w:type="dxa"/>
            <w:shd w:val="clear" w:color="auto" w:fill="auto"/>
          </w:tcPr>
          <w:p w:rsidR="001865C5" w:rsidRPr="00B474D9" w:rsidRDefault="001865C5" w:rsidP="001865C5">
            <w:r w:rsidRPr="00B474D9">
              <w:t>Work 2</w:t>
            </w:r>
          </w:p>
        </w:tc>
        <w:tc>
          <w:tcPr>
            <w:tcW w:w="6277" w:type="dxa"/>
            <w:shd w:val="clear" w:color="auto" w:fill="auto"/>
          </w:tcPr>
          <w:p w:rsidR="001865C5" w:rsidRPr="00B474D9" w:rsidRDefault="001865C5" w:rsidP="001865C5">
            <w:r w:rsidRPr="00B474D9">
              <w:t>Proposal for a supplementary, eco-friendly and site-specific waste water treatment units for less than 2000 PE small settlements where UWWTPs are financially non-feasible</w:t>
            </w:r>
          </w:p>
        </w:tc>
        <w:tc>
          <w:tcPr>
            <w:tcW w:w="2127" w:type="dxa"/>
            <w:shd w:val="clear" w:color="auto" w:fill="auto"/>
          </w:tcPr>
          <w:p w:rsidR="001865C5" w:rsidRPr="00B474D9" w:rsidRDefault="001865C5" w:rsidP="001865C5">
            <w:r w:rsidRPr="00B474D9">
              <w:t>End of 2013</w:t>
            </w:r>
          </w:p>
        </w:tc>
        <w:tc>
          <w:tcPr>
            <w:tcW w:w="2312" w:type="dxa"/>
          </w:tcPr>
          <w:p w:rsidR="001865C5" w:rsidRPr="00B474D9" w:rsidRDefault="001865C5" w:rsidP="001865C5">
            <w:pPr>
              <w:rPr>
                <w:rFonts w:cs="Calibri"/>
                <w:lang w:eastAsia="hu-HU"/>
              </w:rPr>
            </w:pPr>
            <w:r w:rsidRPr="00B474D9">
              <w:t>HU, ICPDR, PA4</w:t>
            </w:r>
          </w:p>
        </w:tc>
        <w:tc>
          <w:tcPr>
            <w:tcW w:w="5563" w:type="dxa"/>
            <w:shd w:val="clear" w:color="auto" w:fill="auto"/>
          </w:tcPr>
          <w:p w:rsidR="001865C5" w:rsidRPr="00B474D9" w:rsidRDefault="001865C5" w:rsidP="001865C5">
            <w:r w:rsidRPr="00B474D9">
              <w:rPr>
                <w:rFonts w:cs="Calibri"/>
                <w:lang w:eastAsia="hu-HU"/>
              </w:rPr>
              <w:t>This milestone depends on previous, still on-going milestone/project.</w:t>
            </w:r>
          </w:p>
        </w:tc>
        <w:tc>
          <w:tcPr>
            <w:tcW w:w="1587" w:type="dxa"/>
            <w:shd w:val="clear" w:color="auto" w:fill="auto"/>
          </w:tcPr>
          <w:p w:rsidR="001865C5" w:rsidRPr="00B474D9" w:rsidRDefault="001865C5" w:rsidP="001865C5"/>
        </w:tc>
        <w:tc>
          <w:tcPr>
            <w:tcW w:w="1245" w:type="dxa"/>
            <w:shd w:val="clear" w:color="auto" w:fill="auto"/>
          </w:tcPr>
          <w:p w:rsidR="001865C5" w:rsidRPr="00B474D9" w:rsidRDefault="001865C5" w:rsidP="001865C5"/>
        </w:tc>
        <w:tc>
          <w:tcPr>
            <w:tcW w:w="1209" w:type="dxa"/>
            <w:shd w:val="clear" w:color="auto" w:fill="auto"/>
          </w:tcPr>
          <w:p w:rsidR="001865C5" w:rsidRPr="00B474D9" w:rsidRDefault="001865C5" w:rsidP="001865C5"/>
        </w:tc>
      </w:tr>
      <w:tr w:rsidR="001865C5" w:rsidRPr="00B474D9" w:rsidTr="001865C5">
        <w:tc>
          <w:tcPr>
            <w:tcW w:w="1583" w:type="dxa"/>
            <w:shd w:val="clear" w:color="auto" w:fill="auto"/>
          </w:tcPr>
          <w:p w:rsidR="001865C5" w:rsidRPr="00B474D9" w:rsidRDefault="001865C5" w:rsidP="001865C5">
            <w:r w:rsidRPr="00B474D9">
              <w:t>Work 3</w:t>
            </w:r>
          </w:p>
        </w:tc>
        <w:tc>
          <w:tcPr>
            <w:tcW w:w="6277" w:type="dxa"/>
            <w:shd w:val="clear" w:color="auto" w:fill="auto"/>
          </w:tcPr>
          <w:p w:rsidR="001865C5" w:rsidRPr="00B474D9" w:rsidRDefault="001865C5" w:rsidP="001865C5">
            <w:r w:rsidRPr="00B474D9">
              <w:t>Generating policy response to the findings of the survey on waste management in small settlements</w:t>
            </w:r>
          </w:p>
        </w:tc>
        <w:tc>
          <w:tcPr>
            <w:tcW w:w="2127" w:type="dxa"/>
            <w:tcBorders>
              <w:bottom w:val="single" w:sz="4" w:space="0" w:color="auto"/>
            </w:tcBorders>
            <w:shd w:val="clear" w:color="auto" w:fill="auto"/>
          </w:tcPr>
          <w:p w:rsidR="001865C5" w:rsidRPr="00B474D9" w:rsidRDefault="001865C5" w:rsidP="001865C5">
            <w:r w:rsidRPr="00B474D9">
              <w:t>End of 2013</w:t>
            </w:r>
          </w:p>
        </w:tc>
        <w:tc>
          <w:tcPr>
            <w:tcW w:w="2312" w:type="dxa"/>
            <w:tcBorders>
              <w:bottom w:val="single" w:sz="4" w:space="0" w:color="auto"/>
            </w:tcBorders>
          </w:tcPr>
          <w:p w:rsidR="001865C5" w:rsidRPr="00B474D9" w:rsidRDefault="001865C5" w:rsidP="001865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lang w:eastAsia="hu-HU"/>
              </w:rPr>
            </w:pPr>
            <w:r w:rsidRPr="00B474D9">
              <w:rPr>
                <w:rFonts w:cs="Calibri"/>
                <w:lang w:eastAsia="hu-HU"/>
              </w:rPr>
              <w:t>PA4</w:t>
            </w:r>
          </w:p>
        </w:tc>
        <w:tc>
          <w:tcPr>
            <w:tcW w:w="5563" w:type="dxa"/>
            <w:tcBorders>
              <w:bottom w:val="single" w:sz="4" w:space="0" w:color="auto"/>
            </w:tcBorders>
            <w:shd w:val="clear" w:color="auto" w:fill="auto"/>
          </w:tcPr>
          <w:p w:rsidR="001865C5" w:rsidRPr="00B474D9" w:rsidRDefault="001865C5" w:rsidP="001865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lang w:eastAsia="hu-HU"/>
              </w:rPr>
            </w:pPr>
            <w:r w:rsidRPr="00B474D9">
              <w:rPr>
                <w:rFonts w:eastAsia="SimSun"/>
                <w:bCs/>
                <w:iCs/>
                <w:lang w:eastAsia="zh-CN"/>
              </w:rPr>
              <w:t>Partial Elaborate further recommendations</w:t>
            </w:r>
          </w:p>
        </w:tc>
        <w:tc>
          <w:tcPr>
            <w:tcW w:w="1587" w:type="dxa"/>
            <w:tcBorders>
              <w:bottom w:val="single" w:sz="4" w:space="0" w:color="auto"/>
            </w:tcBorders>
            <w:shd w:val="clear" w:color="auto" w:fill="auto"/>
          </w:tcPr>
          <w:p w:rsidR="001865C5" w:rsidRPr="00B474D9" w:rsidRDefault="001865C5" w:rsidP="001865C5"/>
        </w:tc>
        <w:tc>
          <w:tcPr>
            <w:tcW w:w="1245" w:type="dxa"/>
            <w:tcBorders>
              <w:bottom w:val="single" w:sz="4" w:space="0" w:color="auto"/>
            </w:tcBorders>
            <w:shd w:val="clear" w:color="auto" w:fill="auto"/>
          </w:tcPr>
          <w:p w:rsidR="001865C5" w:rsidRPr="00B474D9" w:rsidRDefault="001865C5" w:rsidP="001865C5"/>
        </w:tc>
        <w:tc>
          <w:tcPr>
            <w:tcW w:w="1209" w:type="dxa"/>
            <w:tcBorders>
              <w:bottom w:val="single" w:sz="4" w:space="0" w:color="auto"/>
            </w:tcBorders>
            <w:shd w:val="clear" w:color="auto" w:fill="auto"/>
          </w:tcPr>
          <w:p w:rsidR="001865C5" w:rsidRPr="00B474D9" w:rsidRDefault="001865C5" w:rsidP="001865C5"/>
        </w:tc>
      </w:tr>
      <w:tr w:rsidR="001865C5" w:rsidRPr="00B474D9" w:rsidTr="001865C5">
        <w:tc>
          <w:tcPr>
            <w:tcW w:w="1583" w:type="dxa"/>
            <w:shd w:val="clear" w:color="auto" w:fill="auto"/>
          </w:tcPr>
          <w:p w:rsidR="001865C5" w:rsidRPr="00B474D9" w:rsidRDefault="001865C5" w:rsidP="001865C5">
            <w:r w:rsidRPr="00B474D9">
              <w:t>Milestone 6</w:t>
            </w:r>
          </w:p>
        </w:tc>
        <w:tc>
          <w:tcPr>
            <w:tcW w:w="6277" w:type="dxa"/>
            <w:shd w:val="clear" w:color="auto" w:fill="auto"/>
          </w:tcPr>
          <w:p w:rsidR="001865C5" w:rsidRPr="00B474D9" w:rsidRDefault="001865C5" w:rsidP="001865C5">
            <w:r w:rsidRPr="00B474D9">
              <w:t>Implementation projects and promotion of site-specific and eco-friendly waste water treatment for less than 2000 PE settlements</w:t>
            </w:r>
          </w:p>
        </w:tc>
        <w:tc>
          <w:tcPr>
            <w:tcW w:w="2127" w:type="dxa"/>
            <w:shd w:val="thinDiagCross" w:color="auto" w:fill="auto"/>
          </w:tcPr>
          <w:p w:rsidR="001865C5" w:rsidRPr="00B474D9" w:rsidRDefault="001865C5" w:rsidP="001865C5"/>
        </w:tc>
        <w:tc>
          <w:tcPr>
            <w:tcW w:w="2312" w:type="dxa"/>
            <w:shd w:val="thinDiagCross" w:color="auto" w:fill="auto"/>
          </w:tcPr>
          <w:p w:rsidR="001865C5" w:rsidRPr="00B474D9" w:rsidRDefault="001865C5" w:rsidP="001865C5">
            <w:pPr>
              <w:rPr>
                <w:rFonts w:cs="Calibri"/>
              </w:rPr>
            </w:pPr>
          </w:p>
        </w:tc>
        <w:tc>
          <w:tcPr>
            <w:tcW w:w="5563" w:type="dxa"/>
            <w:shd w:val="thinDiagCross" w:color="auto" w:fill="auto"/>
          </w:tcPr>
          <w:p w:rsidR="001865C5" w:rsidRPr="00B474D9" w:rsidRDefault="001865C5" w:rsidP="001865C5">
            <w:pPr>
              <w:rPr>
                <w:rFonts w:cs="Calibri"/>
              </w:rPr>
            </w:pPr>
          </w:p>
        </w:tc>
        <w:tc>
          <w:tcPr>
            <w:tcW w:w="1587" w:type="dxa"/>
            <w:shd w:val="thinDiagCross" w:color="auto" w:fill="auto"/>
          </w:tcPr>
          <w:p w:rsidR="001865C5" w:rsidRPr="00B474D9" w:rsidRDefault="001865C5" w:rsidP="001865C5"/>
        </w:tc>
        <w:tc>
          <w:tcPr>
            <w:tcW w:w="1245" w:type="dxa"/>
            <w:shd w:val="clear" w:color="auto" w:fill="auto"/>
          </w:tcPr>
          <w:p w:rsidR="001865C5" w:rsidRPr="00B474D9" w:rsidRDefault="001865C5" w:rsidP="001865C5"/>
        </w:tc>
        <w:tc>
          <w:tcPr>
            <w:tcW w:w="1209" w:type="dxa"/>
            <w:shd w:val="thinDiagCross" w:color="auto" w:fill="auto"/>
          </w:tcPr>
          <w:p w:rsidR="001865C5" w:rsidRPr="00B474D9" w:rsidRDefault="001865C5" w:rsidP="001865C5"/>
        </w:tc>
      </w:tr>
      <w:tr w:rsidR="001865C5" w:rsidRPr="00B474D9" w:rsidTr="001865C5">
        <w:tc>
          <w:tcPr>
            <w:tcW w:w="1583" w:type="dxa"/>
            <w:shd w:val="clear" w:color="auto" w:fill="auto"/>
          </w:tcPr>
          <w:p w:rsidR="001865C5" w:rsidRPr="00B474D9" w:rsidRDefault="001865C5" w:rsidP="001865C5">
            <w:r w:rsidRPr="00B474D9">
              <w:t>Phase 1</w:t>
            </w:r>
          </w:p>
        </w:tc>
        <w:tc>
          <w:tcPr>
            <w:tcW w:w="6277" w:type="dxa"/>
            <w:shd w:val="clear" w:color="auto" w:fill="auto"/>
          </w:tcPr>
          <w:p w:rsidR="001865C5" w:rsidRPr="00B474D9" w:rsidRDefault="001865C5" w:rsidP="001865C5">
            <w:r w:rsidRPr="00B474D9">
              <w:t xml:space="preserve">Programme proposal for technical and financing solutions for the </w:t>
            </w:r>
            <w:smartTag w:uri="urn:schemas-microsoft-com:office:smarttags" w:element="place">
              <w:r w:rsidRPr="00B474D9">
                <w:t>Danube</w:t>
              </w:r>
            </w:smartTag>
            <w:r w:rsidRPr="00B474D9">
              <w:t xml:space="preserve"> region countries reflecting their different circumstances of topography</w:t>
            </w:r>
          </w:p>
        </w:tc>
        <w:tc>
          <w:tcPr>
            <w:tcW w:w="2127" w:type="dxa"/>
            <w:shd w:val="clear" w:color="auto" w:fill="auto"/>
          </w:tcPr>
          <w:p w:rsidR="001865C5" w:rsidRPr="00B474D9" w:rsidRDefault="001865C5" w:rsidP="001865C5">
            <w:r w:rsidRPr="00B474D9">
              <w:t>2013</w:t>
            </w:r>
          </w:p>
        </w:tc>
        <w:tc>
          <w:tcPr>
            <w:tcW w:w="2312" w:type="dxa"/>
          </w:tcPr>
          <w:p w:rsidR="001865C5" w:rsidRPr="00B474D9" w:rsidRDefault="001865C5" w:rsidP="001865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4"/>
                <w:lang w:eastAsia="hu-HU"/>
              </w:rPr>
            </w:pPr>
            <w:r w:rsidRPr="00B474D9">
              <w:rPr>
                <w:szCs w:val="24"/>
                <w:lang w:eastAsia="hu-HU"/>
              </w:rPr>
              <w:t xml:space="preserve">PA4, </w:t>
            </w:r>
            <w:smartTag w:uri="urn:schemas-microsoft-com:office:smarttags" w:element="place">
              <w:r w:rsidRPr="00B474D9">
                <w:rPr>
                  <w:szCs w:val="24"/>
                  <w:lang w:eastAsia="hu-HU"/>
                </w:rPr>
                <w:t>Danube</w:t>
              </w:r>
            </w:smartTag>
            <w:r w:rsidRPr="00B474D9">
              <w:rPr>
                <w:szCs w:val="24"/>
                <w:lang w:eastAsia="hu-HU"/>
              </w:rPr>
              <w:t xml:space="preserve"> region countries, BDCP</w:t>
            </w:r>
          </w:p>
        </w:tc>
        <w:tc>
          <w:tcPr>
            <w:tcW w:w="5563" w:type="dxa"/>
            <w:shd w:val="clear" w:color="auto" w:fill="auto"/>
          </w:tcPr>
          <w:p w:rsidR="001865C5" w:rsidRPr="00B474D9" w:rsidRDefault="001865C5" w:rsidP="001865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4"/>
                <w:lang w:eastAsia="hu-HU"/>
              </w:rPr>
            </w:pPr>
            <w:r w:rsidRPr="00B474D9">
              <w:rPr>
                <w:szCs w:val="24"/>
                <w:lang w:eastAsia="hu-HU"/>
              </w:rPr>
              <w:t>This milestone depends on previous, still on-going milestone/project, therefore its implementation has not started yet.</w:t>
            </w:r>
          </w:p>
          <w:p w:rsidR="001865C5" w:rsidRPr="00B474D9" w:rsidRDefault="001865C5" w:rsidP="001865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4"/>
                <w:lang w:eastAsia="hu-HU"/>
              </w:rPr>
            </w:pPr>
            <w:r w:rsidRPr="00B474D9">
              <w:rPr>
                <w:szCs w:val="24"/>
                <w:lang w:eastAsia="hu-HU"/>
              </w:rPr>
              <w:t>To reduce water use and waste water amount a source separation scheme was presented in the frame of the macro-regional conference on the 11th September 2013 defining descriptive categories of yellow, brown and grey water and their possible paths within a rural/agricultural household and environment.</w:t>
            </w:r>
          </w:p>
        </w:tc>
        <w:tc>
          <w:tcPr>
            <w:tcW w:w="1587" w:type="dxa"/>
            <w:shd w:val="clear" w:color="auto" w:fill="auto"/>
          </w:tcPr>
          <w:p w:rsidR="001865C5" w:rsidRPr="00B474D9" w:rsidRDefault="001865C5" w:rsidP="001865C5"/>
        </w:tc>
        <w:tc>
          <w:tcPr>
            <w:tcW w:w="1245" w:type="dxa"/>
            <w:shd w:val="clear" w:color="auto" w:fill="auto"/>
          </w:tcPr>
          <w:p w:rsidR="001865C5" w:rsidRPr="00B474D9" w:rsidRDefault="001865C5" w:rsidP="001865C5"/>
        </w:tc>
        <w:tc>
          <w:tcPr>
            <w:tcW w:w="1209" w:type="dxa"/>
            <w:shd w:val="clear" w:color="auto" w:fill="auto"/>
          </w:tcPr>
          <w:p w:rsidR="001865C5" w:rsidRPr="00B474D9" w:rsidRDefault="001865C5" w:rsidP="001865C5"/>
        </w:tc>
      </w:tr>
      <w:tr w:rsidR="001865C5" w:rsidRPr="00B474D9" w:rsidTr="001865C5">
        <w:tc>
          <w:tcPr>
            <w:tcW w:w="1583" w:type="dxa"/>
            <w:shd w:val="clear" w:color="auto" w:fill="auto"/>
          </w:tcPr>
          <w:p w:rsidR="001865C5" w:rsidRPr="00B474D9" w:rsidRDefault="001865C5" w:rsidP="001865C5">
            <w:r w:rsidRPr="00B474D9">
              <w:t>Phase 2</w:t>
            </w:r>
          </w:p>
        </w:tc>
        <w:tc>
          <w:tcPr>
            <w:tcW w:w="6277" w:type="dxa"/>
            <w:shd w:val="clear" w:color="auto" w:fill="auto"/>
          </w:tcPr>
          <w:p w:rsidR="001865C5" w:rsidRPr="00B474D9" w:rsidRDefault="001865C5" w:rsidP="001865C5">
            <w:r w:rsidRPr="00B474D9">
              <w:t>Projects generation based on documents focusing on know-how exchange (BAT) and applying the most suitable technical solutions to small regions and/or settlements concerned</w:t>
            </w:r>
          </w:p>
        </w:tc>
        <w:tc>
          <w:tcPr>
            <w:tcW w:w="2127" w:type="dxa"/>
            <w:shd w:val="clear" w:color="auto" w:fill="auto"/>
          </w:tcPr>
          <w:p w:rsidR="001865C5" w:rsidRPr="00B474D9" w:rsidRDefault="001865C5" w:rsidP="001865C5">
            <w:r w:rsidRPr="00B474D9">
              <w:t>2015</w:t>
            </w:r>
          </w:p>
        </w:tc>
        <w:tc>
          <w:tcPr>
            <w:tcW w:w="2312" w:type="dxa"/>
          </w:tcPr>
          <w:p w:rsidR="001865C5" w:rsidRPr="00B474D9" w:rsidRDefault="001865C5" w:rsidP="001865C5">
            <w:r w:rsidRPr="00B474D9">
              <w:t>Project leaders</w:t>
            </w:r>
          </w:p>
        </w:tc>
        <w:tc>
          <w:tcPr>
            <w:tcW w:w="5563" w:type="dxa"/>
            <w:shd w:val="clear" w:color="auto" w:fill="auto"/>
          </w:tcPr>
          <w:p w:rsidR="001865C5" w:rsidRPr="00B474D9" w:rsidRDefault="001865C5" w:rsidP="001865C5"/>
        </w:tc>
        <w:tc>
          <w:tcPr>
            <w:tcW w:w="1587" w:type="dxa"/>
            <w:shd w:val="clear" w:color="auto" w:fill="auto"/>
          </w:tcPr>
          <w:p w:rsidR="001865C5" w:rsidRPr="00B474D9" w:rsidRDefault="001865C5" w:rsidP="001865C5"/>
        </w:tc>
        <w:tc>
          <w:tcPr>
            <w:tcW w:w="1245" w:type="dxa"/>
            <w:shd w:val="clear" w:color="auto" w:fill="auto"/>
          </w:tcPr>
          <w:p w:rsidR="001865C5" w:rsidRPr="00B474D9" w:rsidRDefault="001865C5" w:rsidP="001865C5"/>
        </w:tc>
        <w:tc>
          <w:tcPr>
            <w:tcW w:w="1209" w:type="dxa"/>
            <w:shd w:val="clear" w:color="auto" w:fill="auto"/>
          </w:tcPr>
          <w:p w:rsidR="001865C5" w:rsidRPr="00B474D9" w:rsidRDefault="001865C5" w:rsidP="001865C5"/>
        </w:tc>
      </w:tr>
      <w:tr w:rsidR="001865C5" w:rsidRPr="00B474D9" w:rsidTr="001865C5">
        <w:tc>
          <w:tcPr>
            <w:tcW w:w="1583" w:type="dxa"/>
            <w:shd w:val="clear" w:color="auto" w:fill="auto"/>
          </w:tcPr>
          <w:p w:rsidR="001865C5" w:rsidRPr="00B474D9" w:rsidRDefault="001865C5" w:rsidP="001865C5">
            <w:r w:rsidRPr="00B474D9">
              <w:t>Milestone 7</w:t>
            </w:r>
          </w:p>
        </w:tc>
        <w:tc>
          <w:tcPr>
            <w:tcW w:w="6277" w:type="dxa"/>
            <w:shd w:val="clear" w:color="auto" w:fill="auto"/>
          </w:tcPr>
          <w:p w:rsidR="001865C5" w:rsidRPr="00B474D9" w:rsidRDefault="001865C5" w:rsidP="001865C5">
            <w:r w:rsidRPr="00B474D9">
              <w:t>Promotion of the implementation of good practices</w:t>
            </w:r>
          </w:p>
        </w:tc>
        <w:tc>
          <w:tcPr>
            <w:tcW w:w="2127" w:type="dxa"/>
            <w:shd w:val="clear" w:color="auto" w:fill="auto"/>
          </w:tcPr>
          <w:p w:rsidR="001865C5" w:rsidRPr="00B474D9" w:rsidRDefault="001865C5" w:rsidP="001865C5">
            <w:r w:rsidRPr="00B474D9">
              <w:t>end of 2015 and continuously</w:t>
            </w:r>
          </w:p>
        </w:tc>
        <w:tc>
          <w:tcPr>
            <w:tcW w:w="2312" w:type="dxa"/>
          </w:tcPr>
          <w:p w:rsidR="001865C5" w:rsidRPr="00B474D9" w:rsidRDefault="001865C5" w:rsidP="001865C5">
            <w:r w:rsidRPr="00B474D9">
              <w:t>ICPDR, PA4</w:t>
            </w:r>
          </w:p>
        </w:tc>
        <w:tc>
          <w:tcPr>
            <w:tcW w:w="5563" w:type="dxa"/>
            <w:shd w:val="clear" w:color="auto" w:fill="auto"/>
          </w:tcPr>
          <w:p w:rsidR="001865C5" w:rsidRPr="00B474D9" w:rsidRDefault="001865C5" w:rsidP="001865C5">
            <w:r w:rsidRPr="00B474D9">
              <w:t>Discussions on the good agricultural practices have regularly been initiated at the PM EG Meetings.</w:t>
            </w:r>
          </w:p>
          <w:p w:rsidR="001865C5" w:rsidRPr="00B474D9" w:rsidRDefault="001865C5" w:rsidP="001865C5">
            <w:r w:rsidRPr="00B474D9">
              <w:t xml:space="preserve">An overview on the on the basic and supplementary measures and progress achieved by the </w:t>
            </w:r>
            <w:smartTag w:uri="urn:schemas-microsoft-com:office:smarttags" w:element="place">
              <w:r w:rsidRPr="00B474D9">
                <w:t>Danube</w:t>
              </w:r>
            </w:smartTag>
            <w:r w:rsidRPr="00B474D9">
              <w:t xml:space="preserve"> countries is available in the Interim Report on the Imp. of the JPM.</w:t>
            </w:r>
          </w:p>
        </w:tc>
        <w:tc>
          <w:tcPr>
            <w:tcW w:w="1587" w:type="dxa"/>
            <w:shd w:val="clear" w:color="auto" w:fill="auto"/>
          </w:tcPr>
          <w:p w:rsidR="001865C5" w:rsidRPr="00B474D9" w:rsidRDefault="001865C5" w:rsidP="001865C5">
            <w:r w:rsidRPr="00B474D9">
              <w:t>Interim Report on the Imp. of the JPM.</w:t>
            </w:r>
          </w:p>
        </w:tc>
        <w:tc>
          <w:tcPr>
            <w:tcW w:w="1245" w:type="dxa"/>
            <w:shd w:val="clear" w:color="auto" w:fill="auto"/>
          </w:tcPr>
          <w:p w:rsidR="001865C5" w:rsidRPr="00B474D9" w:rsidRDefault="001865C5" w:rsidP="001865C5">
            <w:r w:rsidRPr="00B474D9">
              <w:t>Continuation.</w:t>
            </w:r>
          </w:p>
        </w:tc>
        <w:tc>
          <w:tcPr>
            <w:tcW w:w="1209" w:type="dxa"/>
            <w:shd w:val="clear" w:color="auto" w:fill="auto"/>
          </w:tcPr>
          <w:p w:rsidR="001865C5" w:rsidRPr="00B474D9" w:rsidRDefault="001865C5" w:rsidP="001865C5"/>
        </w:tc>
      </w:tr>
    </w:tbl>
    <w:p w:rsidR="001865C5" w:rsidRPr="00B474D9" w:rsidRDefault="001865C5" w:rsidP="001865C5">
      <w:r w:rsidRPr="00B474D9">
        <w:br w:type="page"/>
      </w:r>
    </w:p>
    <w:p w:rsidR="001865C5" w:rsidRPr="00B474D9" w:rsidRDefault="001865C5" w:rsidP="001865C5">
      <w:pPr>
        <w:ind w:right="1983"/>
      </w:pPr>
      <w:r w:rsidRPr="00B474D9">
        <w:t xml:space="preserve">Action 6: </w:t>
      </w:r>
      <w:r w:rsidRPr="00B474D9">
        <w:rPr>
          <w:b/>
          <w:i/>
        </w:rPr>
        <w:t>To foster and develop an active process of dialogue and cooperation between authorities responsible for agriculture and environment to ensure that measures are taken to address agricultural pollution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3108"/>
        <w:gridCol w:w="1270"/>
        <w:gridCol w:w="2415"/>
        <w:gridCol w:w="7558"/>
        <w:gridCol w:w="1732"/>
        <w:gridCol w:w="2162"/>
        <w:gridCol w:w="2121"/>
      </w:tblGrid>
      <w:tr w:rsidR="001865C5" w:rsidRPr="00B474D9" w:rsidTr="001865C5">
        <w:tc>
          <w:tcPr>
            <w:tcW w:w="1537" w:type="dxa"/>
            <w:shd w:val="clear" w:color="auto" w:fill="auto"/>
          </w:tcPr>
          <w:p w:rsidR="001865C5" w:rsidRPr="00B474D9" w:rsidRDefault="001865C5" w:rsidP="001865C5"/>
        </w:tc>
        <w:tc>
          <w:tcPr>
            <w:tcW w:w="3108" w:type="dxa"/>
            <w:shd w:val="clear" w:color="auto" w:fill="auto"/>
          </w:tcPr>
          <w:p w:rsidR="001865C5" w:rsidRPr="00B474D9" w:rsidRDefault="001865C5" w:rsidP="001865C5">
            <w:r w:rsidRPr="00B474D9">
              <w:t>Name</w:t>
            </w:r>
          </w:p>
        </w:tc>
        <w:tc>
          <w:tcPr>
            <w:tcW w:w="1270" w:type="dxa"/>
            <w:shd w:val="clear" w:color="auto" w:fill="auto"/>
          </w:tcPr>
          <w:p w:rsidR="001865C5" w:rsidRPr="00B474D9" w:rsidRDefault="001865C5" w:rsidP="001865C5">
            <w:pPr>
              <w:ind w:left="-81"/>
            </w:pPr>
            <w:r w:rsidRPr="00B474D9">
              <w:t>Deadline</w:t>
            </w:r>
          </w:p>
        </w:tc>
        <w:tc>
          <w:tcPr>
            <w:tcW w:w="2415" w:type="dxa"/>
          </w:tcPr>
          <w:p w:rsidR="001865C5" w:rsidRPr="00B474D9" w:rsidRDefault="001865C5" w:rsidP="001865C5">
            <w:pPr>
              <w:ind w:left="-81"/>
            </w:pPr>
            <w:r w:rsidRPr="00B474D9">
              <w:t>Responsible actors</w:t>
            </w:r>
          </w:p>
        </w:tc>
        <w:tc>
          <w:tcPr>
            <w:tcW w:w="7558" w:type="dxa"/>
            <w:shd w:val="clear" w:color="auto" w:fill="auto"/>
          </w:tcPr>
          <w:p w:rsidR="001865C5" w:rsidRPr="00B474D9" w:rsidRDefault="001865C5" w:rsidP="001865C5">
            <w:pPr>
              <w:ind w:left="-81"/>
            </w:pPr>
            <w:r w:rsidRPr="00B474D9">
              <w:t>Status of the action and Progress in 2013</w:t>
            </w:r>
          </w:p>
        </w:tc>
        <w:tc>
          <w:tcPr>
            <w:tcW w:w="1732" w:type="dxa"/>
            <w:shd w:val="clear" w:color="auto" w:fill="auto"/>
          </w:tcPr>
          <w:p w:rsidR="001865C5" w:rsidRPr="00B474D9" w:rsidRDefault="001865C5" w:rsidP="001865C5">
            <w:r w:rsidRPr="00B474D9">
              <w:t>Results (available and expected results)</w:t>
            </w:r>
          </w:p>
        </w:tc>
        <w:tc>
          <w:tcPr>
            <w:tcW w:w="2162" w:type="dxa"/>
            <w:shd w:val="clear" w:color="auto" w:fill="auto"/>
          </w:tcPr>
          <w:p w:rsidR="001865C5" w:rsidRPr="00B474D9" w:rsidRDefault="001865C5" w:rsidP="001865C5">
            <w:r w:rsidRPr="00B474D9">
              <w:t>Next steps</w:t>
            </w:r>
          </w:p>
        </w:tc>
        <w:tc>
          <w:tcPr>
            <w:tcW w:w="2121" w:type="dxa"/>
            <w:shd w:val="clear" w:color="auto" w:fill="auto"/>
          </w:tcPr>
          <w:p w:rsidR="001865C5" w:rsidRPr="00B474D9" w:rsidRDefault="001865C5" w:rsidP="001865C5">
            <w:r w:rsidRPr="00B474D9">
              <w:t>Project</w:t>
            </w:r>
          </w:p>
        </w:tc>
      </w:tr>
      <w:tr w:rsidR="001865C5" w:rsidRPr="00B474D9" w:rsidTr="001865C5">
        <w:tc>
          <w:tcPr>
            <w:tcW w:w="1537" w:type="dxa"/>
            <w:shd w:val="clear" w:color="auto" w:fill="auto"/>
          </w:tcPr>
          <w:p w:rsidR="001865C5" w:rsidRPr="00B474D9" w:rsidRDefault="001865C5" w:rsidP="001865C5">
            <w:r w:rsidRPr="00B474D9">
              <w:t>Milestone 1</w:t>
            </w:r>
          </w:p>
        </w:tc>
        <w:tc>
          <w:tcPr>
            <w:tcW w:w="3108" w:type="dxa"/>
            <w:shd w:val="clear" w:color="auto" w:fill="auto"/>
          </w:tcPr>
          <w:p w:rsidR="001865C5" w:rsidRPr="00B474D9" w:rsidRDefault="001865C5" w:rsidP="001865C5">
            <w:r w:rsidRPr="00B474D9">
              <w:t xml:space="preserve">Strengthen the cooperation between agriculture and water authorities </w:t>
            </w:r>
          </w:p>
        </w:tc>
        <w:tc>
          <w:tcPr>
            <w:tcW w:w="1270" w:type="dxa"/>
            <w:shd w:val="clear" w:color="auto" w:fill="auto"/>
          </w:tcPr>
          <w:p w:rsidR="001865C5" w:rsidRPr="00B474D9" w:rsidRDefault="001865C5" w:rsidP="001865C5">
            <w:r w:rsidRPr="00B474D9">
              <w:t>2013</w:t>
            </w:r>
          </w:p>
        </w:tc>
        <w:tc>
          <w:tcPr>
            <w:tcW w:w="2415" w:type="dxa"/>
          </w:tcPr>
          <w:p w:rsidR="001865C5" w:rsidRPr="00B474D9" w:rsidRDefault="001865C5" w:rsidP="001865C5">
            <w:pPr>
              <w:rPr>
                <w:szCs w:val="24"/>
              </w:rPr>
            </w:pPr>
            <w:r w:rsidRPr="00B474D9">
              <w:rPr>
                <w:szCs w:val="24"/>
              </w:rPr>
              <w:t>SK, ICPDR</w:t>
            </w:r>
          </w:p>
        </w:tc>
        <w:tc>
          <w:tcPr>
            <w:tcW w:w="7558" w:type="dxa"/>
            <w:shd w:val="clear" w:color="auto" w:fill="auto"/>
          </w:tcPr>
          <w:p w:rsidR="001865C5" w:rsidRPr="00B474D9" w:rsidRDefault="001865C5" w:rsidP="001865C5">
            <w:pPr>
              <w:rPr>
                <w:szCs w:val="24"/>
              </w:rPr>
            </w:pPr>
            <w:r w:rsidRPr="00B474D9">
              <w:rPr>
                <w:szCs w:val="24"/>
              </w:rPr>
              <w:t>In progress.</w:t>
            </w:r>
          </w:p>
          <w:p w:rsidR="001865C5" w:rsidRPr="00B474D9" w:rsidRDefault="001865C5" w:rsidP="001865C5">
            <w:pPr>
              <w:rPr>
                <w:szCs w:val="24"/>
              </w:rPr>
            </w:pPr>
            <w:r w:rsidRPr="00B474D9">
              <w:rPr>
                <w:szCs w:val="24"/>
              </w:rPr>
              <w:t>A preparatory assessment on cooperation between agriculture and water sector is part of „</w:t>
            </w:r>
            <w:smartTag w:uri="urn:schemas-microsoft-com:office:smarttags" w:element="place">
              <w:r w:rsidRPr="00B474D9">
                <w:rPr>
                  <w:b/>
                  <w:bCs/>
                  <w:szCs w:val="24"/>
                </w:rPr>
                <w:t>Tisza</w:t>
              </w:r>
            </w:smartTag>
            <w:r w:rsidRPr="00B474D9">
              <w:rPr>
                <w:b/>
                <w:bCs/>
                <w:szCs w:val="24"/>
              </w:rPr>
              <w:t xml:space="preserve"> case study on agriculture and water management</w:t>
            </w:r>
            <w:r w:rsidRPr="00B474D9">
              <w:rPr>
                <w:szCs w:val="24"/>
              </w:rPr>
              <w:t xml:space="preserve">“, ICPDR, Nov. 2012. </w:t>
            </w:r>
          </w:p>
        </w:tc>
        <w:tc>
          <w:tcPr>
            <w:tcW w:w="1732" w:type="dxa"/>
            <w:shd w:val="clear" w:color="auto" w:fill="auto"/>
          </w:tcPr>
          <w:p w:rsidR="001865C5" w:rsidRPr="00B474D9" w:rsidRDefault="001865C5" w:rsidP="001865C5">
            <w:smartTag w:uri="urn:schemas-microsoft-com:office:smarttags" w:element="place">
              <w:r w:rsidRPr="00B474D9">
                <w:t>Tisza</w:t>
              </w:r>
            </w:smartTag>
            <w:r w:rsidRPr="00B474D9">
              <w:t xml:space="preserve"> case study is available via the ICPDR website</w:t>
            </w:r>
          </w:p>
        </w:tc>
        <w:tc>
          <w:tcPr>
            <w:tcW w:w="2162" w:type="dxa"/>
            <w:shd w:val="clear" w:color="auto" w:fill="auto"/>
          </w:tcPr>
          <w:p w:rsidR="001865C5" w:rsidRPr="00B474D9" w:rsidRDefault="001865C5" w:rsidP="001865C5">
            <w:r w:rsidRPr="00B474D9">
              <w:rPr>
                <w:rFonts w:eastAsia="SimSun"/>
                <w:bCs/>
                <w:iCs/>
                <w:lang w:eastAsia="zh-CN"/>
              </w:rPr>
              <w:t xml:space="preserve"> </w:t>
            </w:r>
          </w:p>
        </w:tc>
        <w:tc>
          <w:tcPr>
            <w:tcW w:w="2121" w:type="dxa"/>
            <w:shd w:val="clear" w:color="auto" w:fill="auto"/>
          </w:tcPr>
          <w:p w:rsidR="001865C5" w:rsidRPr="00B474D9" w:rsidRDefault="001865C5" w:rsidP="001865C5">
            <w:r w:rsidRPr="00B474D9">
              <w:t>GoodWater</w:t>
            </w:r>
          </w:p>
        </w:tc>
      </w:tr>
      <w:tr w:rsidR="001865C5" w:rsidRPr="00B474D9" w:rsidTr="001865C5">
        <w:tc>
          <w:tcPr>
            <w:tcW w:w="1537" w:type="dxa"/>
            <w:shd w:val="clear" w:color="auto" w:fill="auto"/>
          </w:tcPr>
          <w:p w:rsidR="001865C5" w:rsidRPr="00B474D9" w:rsidRDefault="001865C5" w:rsidP="001865C5">
            <w:r w:rsidRPr="00B474D9">
              <w:t>Milestone 2</w:t>
            </w:r>
          </w:p>
        </w:tc>
        <w:tc>
          <w:tcPr>
            <w:tcW w:w="3108" w:type="dxa"/>
            <w:shd w:val="clear" w:color="auto" w:fill="auto"/>
          </w:tcPr>
          <w:p w:rsidR="001865C5" w:rsidRPr="00B474D9" w:rsidRDefault="001865C5" w:rsidP="001865C5">
            <w:r w:rsidRPr="00B474D9">
              <w:t>Implementation of Action plan</w:t>
            </w:r>
          </w:p>
        </w:tc>
        <w:tc>
          <w:tcPr>
            <w:tcW w:w="1270" w:type="dxa"/>
            <w:shd w:val="clear" w:color="auto" w:fill="auto"/>
          </w:tcPr>
          <w:p w:rsidR="001865C5" w:rsidRPr="00B474D9" w:rsidRDefault="001865C5" w:rsidP="001865C5">
            <w:r w:rsidRPr="00B474D9">
              <w:t>continuous</w:t>
            </w:r>
          </w:p>
        </w:tc>
        <w:tc>
          <w:tcPr>
            <w:tcW w:w="2415" w:type="dxa"/>
          </w:tcPr>
          <w:p w:rsidR="001865C5" w:rsidRPr="00B474D9" w:rsidRDefault="001865C5" w:rsidP="001865C5">
            <w:r w:rsidRPr="00B474D9">
              <w:t xml:space="preserve">Project leaders, </w:t>
            </w:r>
            <w:smartTag w:uri="urn:schemas-microsoft-com:office:smarttags" w:element="place">
              <w:r w:rsidRPr="00B474D9">
                <w:t>Danube</w:t>
              </w:r>
            </w:smartTag>
            <w:r w:rsidRPr="00B474D9">
              <w:t xml:space="preserve"> countries</w:t>
            </w:r>
          </w:p>
        </w:tc>
        <w:tc>
          <w:tcPr>
            <w:tcW w:w="7558" w:type="dxa"/>
            <w:shd w:val="clear" w:color="auto" w:fill="auto"/>
          </w:tcPr>
          <w:p w:rsidR="001865C5" w:rsidRPr="00B474D9" w:rsidRDefault="001865C5" w:rsidP="001865C5"/>
        </w:tc>
        <w:tc>
          <w:tcPr>
            <w:tcW w:w="1732" w:type="dxa"/>
            <w:shd w:val="clear" w:color="auto" w:fill="auto"/>
          </w:tcPr>
          <w:p w:rsidR="001865C5" w:rsidRPr="00B474D9" w:rsidRDefault="001865C5" w:rsidP="001865C5"/>
        </w:tc>
        <w:tc>
          <w:tcPr>
            <w:tcW w:w="2162" w:type="dxa"/>
            <w:shd w:val="clear" w:color="auto" w:fill="auto"/>
          </w:tcPr>
          <w:p w:rsidR="001865C5" w:rsidRPr="00B474D9" w:rsidRDefault="001865C5" w:rsidP="001865C5"/>
        </w:tc>
        <w:tc>
          <w:tcPr>
            <w:tcW w:w="2121" w:type="dxa"/>
            <w:shd w:val="clear" w:color="auto" w:fill="auto"/>
          </w:tcPr>
          <w:p w:rsidR="001865C5" w:rsidRPr="00B474D9" w:rsidRDefault="001865C5" w:rsidP="001865C5">
            <w:r w:rsidRPr="00B474D9">
              <w:t>GoodWater</w:t>
            </w:r>
          </w:p>
        </w:tc>
      </w:tr>
    </w:tbl>
    <w:p w:rsidR="001865C5" w:rsidRPr="00B474D9" w:rsidRDefault="001865C5" w:rsidP="001865C5">
      <w:pPr>
        <w:spacing w:before="200"/>
        <w:rPr>
          <w:rFonts w:eastAsia="SimSun"/>
          <w:b/>
          <w:bCs/>
          <w:i/>
          <w:iCs/>
          <w:lang w:eastAsia="zh-CN"/>
        </w:rPr>
      </w:pPr>
      <w:r w:rsidRPr="00B474D9">
        <w:rPr>
          <w:rFonts w:eastAsia="SimSun"/>
          <w:bCs/>
          <w:iCs/>
          <w:lang w:eastAsia="zh-CN"/>
        </w:rPr>
        <w:t>Action 7:</w:t>
      </w:r>
      <w:r w:rsidRPr="00B474D9">
        <w:rPr>
          <w:rFonts w:eastAsia="SimSun"/>
          <w:b/>
          <w:bCs/>
          <w:i/>
          <w:iCs/>
          <w:lang w:eastAsia="zh-CN"/>
        </w:rPr>
        <w:t xml:space="preserve"> “To legislate at the appropriate level to limit the presence of phosphates in detergents”.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3"/>
        <w:gridCol w:w="3648"/>
        <w:gridCol w:w="1919"/>
        <w:gridCol w:w="2182"/>
        <w:gridCol w:w="6396"/>
        <w:gridCol w:w="1801"/>
        <w:gridCol w:w="2269"/>
        <w:gridCol w:w="2115"/>
      </w:tblGrid>
      <w:tr w:rsidR="001865C5" w:rsidRPr="00B474D9" w:rsidTr="001865C5">
        <w:tc>
          <w:tcPr>
            <w:tcW w:w="1573" w:type="dxa"/>
            <w:shd w:val="clear" w:color="auto" w:fill="auto"/>
          </w:tcPr>
          <w:p w:rsidR="001865C5" w:rsidRPr="00B474D9" w:rsidRDefault="001865C5" w:rsidP="001865C5">
            <w:pPr>
              <w:rPr>
                <w:rFonts w:eastAsia="SimSun"/>
                <w:b/>
                <w:bCs/>
                <w:i/>
                <w:iCs/>
                <w:lang w:eastAsia="zh-CN"/>
              </w:rPr>
            </w:pPr>
          </w:p>
        </w:tc>
        <w:tc>
          <w:tcPr>
            <w:tcW w:w="3648" w:type="dxa"/>
            <w:shd w:val="clear" w:color="auto" w:fill="auto"/>
          </w:tcPr>
          <w:p w:rsidR="001865C5" w:rsidRPr="00B474D9" w:rsidRDefault="001865C5" w:rsidP="001865C5">
            <w:r w:rsidRPr="00B474D9">
              <w:t>Name</w:t>
            </w:r>
          </w:p>
        </w:tc>
        <w:tc>
          <w:tcPr>
            <w:tcW w:w="1919" w:type="dxa"/>
            <w:shd w:val="clear" w:color="auto" w:fill="auto"/>
          </w:tcPr>
          <w:p w:rsidR="001865C5" w:rsidRPr="00B474D9" w:rsidRDefault="001865C5" w:rsidP="001865C5">
            <w:pPr>
              <w:ind w:left="-81"/>
            </w:pPr>
            <w:r w:rsidRPr="00B474D9">
              <w:t>Deadline</w:t>
            </w:r>
          </w:p>
        </w:tc>
        <w:tc>
          <w:tcPr>
            <w:tcW w:w="2182" w:type="dxa"/>
          </w:tcPr>
          <w:p w:rsidR="001865C5" w:rsidRPr="00B474D9" w:rsidRDefault="001865C5" w:rsidP="001865C5">
            <w:pPr>
              <w:ind w:left="-81"/>
            </w:pPr>
            <w:r w:rsidRPr="00B474D9">
              <w:t>Responsible actors</w:t>
            </w:r>
          </w:p>
        </w:tc>
        <w:tc>
          <w:tcPr>
            <w:tcW w:w="6396" w:type="dxa"/>
            <w:shd w:val="clear" w:color="auto" w:fill="auto"/>
          </w:tcPr>
          <w:p w:rsidR="001865C5" w:rsidRPr="00B474D9" w:rsidRDefault="001865C5" w:rsidP="001865C5">
            <w:pPr>
              <w:ind w:left="-81"/>
            </w:pPr>
            <w:r w:rsidRPr="00B474D9">
              <w:t>Status of the action and Progress in 2013</w:t>
            </w:r>
          </w:p>
        </w:tc>
        <w:tc>
          <w:tcPr>
            <w:tcW w:w="1801" w:type="dxa"/>
            <w:shd w:val="clear" w:color="auto" w:fill="auto"/>
          </w:tcPr>
          <w:p w:rsidR="001865C5" w:rsidRPr="00B474D9" w:rsidRDefault="001865C5" w:rsidP="001865C5">
            <w:r w:rsidRPr="00B474D9">
              <w:t>Results (available and expected results)</w:t>
            </w:r>
          </w:p>
        </w:tc>
        <w:tc>
          <w:tcPr>
            <w:tcW w:w="2269" w:type="dxa"/>
            <w:shd w:val="clear" w:color="auto" w:fill="auto"/>
          </w:tcPr>
          <w:p w:rsidR="001865C5" w:rsidRPr="00B474D9" w:rsidRDefault="001865C5" w:rsidP="001865C5">
            <w:r w:rsidRPr="00B474D9">
              <w:t>Next steps</w:t>
            </w:r>
          </w:p>
        </w:tc>
        <w:tc>
          <w:tcPr>
            <w:tcW w:w="2115" w:type="dxa"/>
            <w:shd w:val="clear" w:color="auto" w:fill="auto"/>
          </w:tcPr>
          <w:p w:rsidR="001865C5" w:rsidRPr="00B474D9" w:rsidRDefault="001865C5" w:rsidP="001865C5">
            <w:r w:rsidRPr="00B474D9">
              <w:t>Project</w:t>
            </w:r>
          </w:p>
        </w:tc>
      </w:tr>
      <w:tr w:rsidR="001865C5" w:rsidRPr="00B474D9" w:rsidTr="001865C5">
        <w:tc>
          <w:tcPr>
            <w:tcW w:w="1573" w:type="dxa"/>
            <w:shd w:val="clear" w:color="auto" w:fill="auto"/>
          </w:tcPr>
          <w:p w:rsidR="001865C5" w:rsidRPr="00B474D9" w:rsidRDefault="001865C5" w:rsidP="001865C5">
            <w:pPr>
              <w:rPr>
                <w:rFonts w:eastAsia="SimSun"/>
                <w:b/>
                <w:bCs/>
                <w:i/>
                <w:iCs/>
                <w:lang w:eastAsia="zh-CN"/>
              </w:rPr>
            </w:pPr>
            <w:r w:rsidRPr="00B474D9">
              <w:t>Milestone 1</w:t>
            </w:r>
          </w:p>
        </w:tc>
        <w:tc>
          <w:tcPr>
            <w:tcW w:w="3648" w:type="dxa"/>
            <w:shd w:val="clear" w:color="auto" w:fill="auto"/>
          </w:tcPr>
          <w:p w:rsidR="001865C5" w:rsidRPr="00B474D9" w:rsidRDefault="001865C5" w:rsidP="001865C5">
            <w:pPr>
              <w:rPr>
                <w:rFonts w:eastAsia="SimSun"/>
                <w:bCs/>
                <w:iCs/>
                <w:lang w:eastAsia="zh-CN"/>
              </w:rPr>
            </w:pPr>
            <w:r w:rsidRPr="00B474D9">
              <w:rPr>
                <w:rFonts w:eastAsia="SimSun"/>
                <w:bCs/>
                <w:iCs/>
                <w:lang w:eastAsia="zh-CN"/>
              </w:rPr>
              <w:t>Implementation of Regulation (EU) 259/2012</w:t>
            </w:r>
          </w:p>
        </w:tc>
        <w:tc>
          <w:tcPr>
            <w:tcW w:w="1919" w:type="dxa"/>
            <w:shd w:val="clear" w:color="auto" w:fill="auto"/>
          </w:tcPr>
          <w:p w:rsidR="001865C5" w:rsidRPr="00B474D9" w:rsidRDefault="001865C5" w:rsidP="001865C5">
            <w:pPr>
              <w:rPr>
                <w:rFonts w:eastAsia="SimSun"/>
                <w:bCs/>
                <w:iCs/>
                <w:lang w:eastAsia="zh-CN"/>
              </w:rPr>
            </w:pPr>
            <w:r w:rsidRPr="00B474D9">
              <w:t>End of 2012</w:t>
            </w:r>
          </w:p>
        </w:tc>
        <w:tc>
          <w:tcPr>
            <w:tcW w:w="2182" w:type="dxa"/>
          </w:tcPr>
          <w:p w:rsidR="001865C5" w:rsidRPr="00B474D9" w:rsidRDefault="001865C5" w:rsidP="001865C5">
            <w:pPr>
              <w:rPr>
                <w:rFonts w:eastAsia="SimSun"/>
                <w:bCs/>
                <w:iCs/>
                <w:lang w:eastAsia="zh-CN"/>
              </w:rPr>
            </w:pPr>
            <w:r w:rsidRPr="00B474D9">
              <w:t>ICPDR, PA4</w:t>
            </w:r>
          </w:p>
        </w:tc>
        <w:tc>
          <w:tcPr>
            <w:tcW w:w="6396" w:type="dxa"/>
            <w:shd w:val="clear" w:color="auto" w:fill="auto"/>
          </w:tcPr>
          <w:p w:rsidR="001865C5" w:rsidRPr="00B474D9" w:rsidRDefault="001865C5" w:rsidP="001865C5">
            <w:pPr>
              <w:rPr>
                <w:rFonts w:eastAsia="SimSun"/>
                <w:bCs/>
                <w:iCs/>
                <w:lang w:eastAsia="zh-CN"/>
              </w:rPr>
            </w:pPr>
            <w:r w:rsidRPr="00B474D9">
              <w:t xml:space="preserve">An overview on </w:t>
            </w:r>
            <w:r w:rsidRPr="00B474D9">
              <w:rPr>
                <w:rFonts w:eastAsia="SimSun"/>
                <w:bCs/>
                <w:iCs/>
                <w:lang w:eastAsia="zh-CN"/>
              </w:rPr>
              <w:t>the legislative regulation</w:t>
            </w:r>
            <w:r w:rsidRPr="00B474D9">
              <w:t xml:space="preserve"> of the P-free detergents and its implementation is available in the Interim Report on the Imp. of the JPM.</w:t>
            </w:r>
          </w:p>
        </w:tc>
        <w:tc>
          <w:tcPr>
            <w:tcW w:w="1801" w:type="dxa"/>
            <w:shd w:val="clear" w:color="auto" w:fill="auto"/>
          </w:tcPr>
          <w:p w:rsidR="001865C5" w:rsidRPr="00B474D9" w:rsidRDefault="001865C5" w:rsidP="001865C5">
            <w:pPr>
              <w:rPr>
                <w:rFonts w:eastAsia="SimSun"/>
                <w:bCs/>
                <w:iCs/>
                <w:lang w:eastAsia="zh-CN"/>
              </w:rPr>
            </w:pPr>
            <w:r w:rsidRPr="00B474D9">
              <w:t>Interim Report on the Imp. of the JPM.</w:t>
            </w:r>
          </w:p>
        </w:tc>
        <w:tc>
          <w:tcPr>
            <w:tcW w:w="2269" w:type="dxa"/>
            <w:shd w:val="clear" w:color="auto" w:fill="auto"/>
          </w:tcPr>
          <w:p w:rsidR="001865C5" w:rsidRPr="00B474D9" w:rsidRDefault="001865C5" w:rsidP="001865C5">
            <w:pPr>
              <w:rPr>
                <w:rFonts w:eastAsia="SimSun"/>
                <w:bCs/>
                <w:iCs/>
                <w:lang w:eastAsia="zh-CN"/>
              </w:rPr>
            </w:pPr>
          </w:p>
        </w:tc>
        <w:tc>
          <w:tcPr>
            <w:tcW w:w="2115" w:type="dxa"/>
            <w:shd w:val="clear" w:color="auto" w:fill="auto"/>
          </w:tcPr>
          <w:p w:rsidR="001865C5" w:rsidRPr="00B474D9" w:rsidRDefault="001865C5" w:rsidP="001865C5">
            <w:pPr>
              <w:rPr>
                <w:rFonts w:eastAsia="SimSun"/>
                <w:bCs/>
                <w:iCs/>
                <w:lang w:eastAsia="zh-CN"/>
              </w:rPr>
            </w:pPr>
          </w:p>
        </w:tc>
      </w:tr>
      <w:tr w:rsidR="001865C5" w:rsidRPr="00B474D9" w:rsidTr="001865C5">
        <w:tc>
          <w:tcPr>
            <w:tcW w:w="1573" w:type="dxa"/>
            <w:shd w:val="clear" w:color="auto" w:fill="auto"/>
          </w:tcPr>
          <w:p w:rsidR="001865C5" w:rsidRPr="00B474D9" w:rsidRDefault="001865C5" w:rsidP="001865C5">
            <w:pPr>
              <w:rPr>
                <w:rFonts w:eastAsia="SimSun"/>
                <w:b/>
                <w:bCs/>
                <w:i/>
                <w:iCs/>
                <w:lang w:eastAsia="zh-CN"/>
              </w:rPr>
            </w:pPr>
            <w:r w:rsidRPr="00B474D9">
              <w:t>Milestone 2</w:t>
            </w:r>
          </w:p>
        </w:tc>
        <w:tc>
          <w:tcPr>
            <w:tcW w:w="3648" w:type="dxa"/>
            <w:shd w:val="clear" w:color="auto" w:fill="auto"/>
          </w:tcPr>
          <w:p w:rsidR="001865C5" w:rsidRPr="00B474D9" w:rsidRDefault="001865C5" w:rsidP="001865C5">
            <w:pPr>
              <w:rPr>
                <w:rFonts w:eastAsia="SimSun"/>
                <w:bCs/>
                <w:iCs/>
                <w:lang w:eastAsia="zh-CN"/>
              </w:rPr>
            </w:pPr>
            <w:r w:rsidRPr="00B474D9">
              <w:rPr>
                <w:rFonts w:eastAsia="SimSun"/>
                <w:bCs/>
                <w:iCs/>
                <w:lang w:eastAsia="zh-CN"/>
              </w:rPr>
              <w:t>Policy response on the Overview Report</w:t>
            </w:r>
          </w:p>
        </w:tc>
        <w:tc>
          <w:tcPr>
            <w:tcW w:w="1919" w:type="dxa"/>
            <w:tcBorders>
              <w:bottom w:val="single" w:sz="4" w:space="0" w:color="auto"/>
            </w:tcBorders>
            <w:shd w:val="clear" w:color="auto" w:fill="auto"/>
          </w:tcPr>
          <w:p w:rsidR="001865C5" w:rsidRPr="00B474D9" w:rsidRDefault="001865C5" w:rsidP="001865C5">
            <w:pPr>
              <w:rPr>
                <w:rFonts w:eastAsia="SimSun"/>
                <w:bCs/>
                <w:iCs/>
                <w:lang w:eastAsia="zh-CN"/>
              </w:rPr>
            </w:pPr>
            <w:r w:rsidRPr="00B474D9">
              <w:rPr>
                <w:rFonts w:eastAsia="SimSun"/>
                <w:bCs/>
                <w:iCs/>
                <w:lang w:eastAsia="zh-CN"/>
              </w:rPr>
              <w:t>2013</w:t>
            </w:r>
          </w:p>
        </w:tc>
        <w:tc>
          <w:tcPr>
            <w:tcW w:w="2182" w:type="dxa"/>
            <w:tcBorders>
              <w:bottom w:val="single" w:sz="4" w:space="0" w:color="auto"/>
            </w:tcBorders>
          </w:tcPr>
          <w:p w:rsidR="001865C5" w:rsidRPr="00B474D9" w:rsidRDefault="001865C5" w:rsidP="001865C5">
            <w:pPr>
              <w:rPr>
                <w:rFonts w:eastAsia="SimSun"/>
                <w:bCs/>
                <w:iCs/>
                <w:lang w:eastAsia="zh-CN"/>
              </w:rPr>
            </w:pPr>
            <w:r w:rsidRPr="00B474D9">
              <w:rPr>
                <w:rFonts w:eastAsia="SimSun"/>
                <w:bCs/>
                <w:iCs/>
                <w:lang w:eastAsia="zh-CN"/>
              </w:rPr>
              <w:t>PA4</w:t>
            </w:r>
          </w:p>
        </w:tc>
        <w:tc>
          <w:tcPr>
            <w:tcW w:w="6396" w:type="dxa"/>
            <w:tcBorders>
              <w:bottom w:val="single" w:sz="4" w:space="0" w:color="auto"/>
            </w:tcBorders>
            <w:shd w:val="clear" w:color="auto" w:fill="auto"/>
          </w:tcPr>
          <w:p w:rsidR="001865C5" w:rsidRPr="00B474D9" w:rsidRDefault="001865C5" w:rsidP="001865C5">
            <w:pPr>
              <w:rPr>
                <w:rFonts w:eastAsia="SimSun"/>
                <w:bCs/>
                <w:iCs/>
                <w:lang w:eastAsia="zh-CN"/>
              </w:rPr>
            </w:pPr>
            <w:r w:rsidRPr="00B474D9">
              <w:t>A PA4 smaller scale project to investigate on the legal background and about measures included in this legislation was completed in December 2013 and the related study was discussed at several ICPDR WGs, were presented at the 7th SG Meeting.</w:t>
            </w:r>
          </w:p>
        </w:tc>
        <w:tc>
          <w:tcPr>
            <w:tcW w:w="1801" w:type="dxa"/>
            <w:tcBorders>
              <w:bottom w:val="single" w:sz="4" w:space="0" w:color="auto"/>
            </w:tcBorders>
            <w:shd w:val="clear" w:color="auto" w:fill="auto"/>
          </w:tcPr>
          <w:p w:rsidR="001865C5" w:rsidRPr="00B474D9" w:rsidRDefault="001865C5" w:rsidP="001865C5">
            <w:pPr>
              <w:rPr>
                <w:rFonts w:eastAsia="SimSun"/>
                <w:bCs/>
                <w:iCs/>
                <w:lang w:eastAsia="zh-CN"/>
              </w:rPr>
            </w:pPr>
            <w:r w:rsidRPr="00B474D9">
              <w:t>Legal Study on policy response phosphates was prepared.</w:t>
            </w:r>
          </w:p>
        </w:tc>
        <w:tc>
          <w:tcPr>
            <w:tcW w:w="2269" w:type="dxa"/>
            <w:tcBorders>
              <w:bottom w:val="single" w:sz="4" w:space="0" w:color="auto"/>
            </w:tcBorders>
            <w:shd w:val="clear" w:color="auto" w:fill="auto"/>
          </w:tcPr>
          <w:p w:rsidR="001865C5" w:rsidRPr="00B474D9" w:rsidRDefault="001865C5" w:rsidP="001865C5">
            <w:pPr>
              <w:rPr>
                <w:rFonts w:eastAsia="SimSun"/>
                <w:bCs/>
                <w:iCs/>
                <w:lang w:eastAsia="zh-CN"/>
              </w:rPr>
            </w:pPr>
            <w:r w:rsidRPr="00B474D9">
              <w:rPr>
                <w:rFonts w:eastAsia="SimSun"/>
                <w:bCs/>
                <w:iCs/>
                <w:lang w:eastAsia="zh-CN"/>
              </w:rPr>
              <w:t>Continue the work Elaborate further recommendations</w:t>
            </w:r>
          </w:p>
        </w:tc>
        <w:tc>
          <w:tcPr>
            <w:tcW w:w="2115" w:type="dxa"/>
            <w:tcBorders>
              <w:bottom w:val="single" w:sz="4" w:space="0" w:color="auto"/>
            </w:tcBorders>
            <w:shd w:val="clear" w:color="auto" w:fill="auto"/>
          </w:tcPr>
          <w:p w:rsidR="001865C5" w:rsidRPr="00B474D9" w:rsidRDefault="001865C5" w:rsidP="001865C5">
            <w:pPr>
              <w:rPr>
                <w:rFonts w:eastAsia="SimSun"/>
                <w:bCs/>
                <w:iCs/>
                <w:lang w:eastAsia="zh-CN"/>
              </w:rPr>
            </w:pPr>
          </w:p>
        </w:tc>
      </w:tr>
      <w:tr w:rsidR="001865C5" w:rsidRPr="00B474D9" w:rsidTr="001865C5">
        <w:tc>
          <w:tcPr>
            <w:tcW w:w="1573" w:type="dxa"/>
            <w:shd w:val="clear" w:color="auto" w:fill="auto"/>
          </w:tcPr>
          <w:p w:rsidR="001865C5" w:rsidRPr="00B474D9" w:rsidRDefault="001865C5" w:rsidP="001865C5">
            <w:pPr>
              <w:rPr>
                <w:rFonts w:eastAsia="SimSun"/>
                <w:b/>
                <w:bCs/>
                <w:i/>
                <w:iCs/>
                <w:lang w:eastAsia="zh-CN"/>
              </w:rPr>
            </w:pPr>
            <w:r w:rsidRPr="00B474D9">
              <w:t>Milestone 3</w:t>
            </w:r>
          </w:p>
        </w:tc>
        <w:tc>
          <w:tcPr>
            <w:tcW w:w="3648" w:type="dxa"/>
            <w:shd w:val="clear" w:color="auto" w:fill="auto"/>
          </w:tcPr>
          <w:p w:rsidR="001865C5" w:rsidRPr="00B474D9" w:rsidRDefault="001865C5" w:rsidP="001865C5">
            <w:pPr>
              <w:rPr>
                <w:rFonts w:eastAsia="SimSun"/>
                <w:bCs/>
                <w:iCs/>
                <w:lang w:eastAsia="zh-CN"/>
              </w:rPr>
            </w:pPr>
            <w:r w:rsidRPr="00B474D9">
              <w:rPr>
                <w:rFonts w:eastAsia="SimSun"/>
                <w:bCs/>
                <w:iCs/>
                <w:lang w:eastAsia="zh-CN"/>
              </w:rPr>
              <w:t>Scenarios calculation for P reduction in laundry and dishwasher detergents and incorporation in 2</w:t>
            </w:r>
            <w:r w:rsidRPr="00B474D9">
              <w:rPr>
                <w:rFonts w:eastAsia="SimSun"/>
                <w:bCs/>
                <w:iCs/>
                <w:vertAlign w:val="superscript"/>
                <w:lang w:eastAsia="zh-CN"/>
              </w:rPr>
              <w:t>nd</w:t>
            </w:r>
            <w:r w:rsidRPr="00B474D9">
              <w:rPr>
                <w:rFonts w:eastAsia="SimSun"/>
                <w:bCs/>
                <w:iCs/>
                <w:lang w:eastAsia="zh-CN"/>
              </w:rPr>
              <w:t xml:space="preserve"> DRBM Plan</w:t>
            </w:r>
          </w:p>
        </w:tc>
        <w:tc>
          <w:tcPr>
            <w:tcW w:w="1919" w:type="dxa"/>
            <w:shd w:val="thinDiagCross" w:color="auto" w:fill="auto"/>
          </w:tcPr>
          <w:p w:rsidR="001865C5" w:rsidRPr="00B474D9" w:rsidRDefault="001865C5" w:rsidP="001865C5">
            <w:pPr>
              <w:rPr>
                <w:rFonts w:eastAsia="SimSun"/>
                <w:bCs/>
                <w:iCs/>
                <w:lang w:eastAsia="zh-CN"/>
              </w:rPr>
            </w:pPr>
          </w:p>
        </w:tc>
        <w:tc>
          <w:tcPr>
            <w:tcW w:w="2182" w:type="dxa"/>
            <w:shd w:val="thinDiagCross" w:color="auto" w:fill="auto"/>
          </w:tcPr>
          <w:p w:rsidR="001865C5" w:rsidRPr="00B474D9" w:rsidRDefault="001865C5" w:rsidP="001865C5">
            <w:pPr>
              <w:rPr>
                <w:rFonts w:eastAsia="SimSun"/>
                <w:bCs/>
                <w:iCs/>
                <w:lang w:eastAsia="zh-CN"/>
              </w:rPr>
            </w:pPr>
          </w:p>
        </w:tc>
        <w:tc>
          <w:tcPr>
            <w:tcW w:w="6396" w:type="dxa"/>
            <w:shd w:val="thinDiagCross" w:color="auto" w:fill="auto"/>
          </w:tcPr>
          <w:p w:rsidR="001865C5" w:rsidRPr="00B474D9" w:rsidRDefault="001865C5" w:rsidP="001865C5">
            <w:pPr>
              <w:rPr>
                <w:rFonts w:eastAsia="SimSun"/>
                <w:bCs/>
                <w:iCs/>
                <w:lang w:eastAsia="zh-CN"/>
              </w:rPr>
            </w:pPr>
          </w:p>
        </w:tc>
        <w:tc>
          <w:tcPr>
            <w:tcW w:w="1801" w:type="dxa"/>
            <w:shd w:val="thinDiagCross" w:color="auto" w:fill="auto"/>
          </w:tcPr>
          <w:p w:rsidR="001865C5" w:rsidRPr="00B474D9" w:rsidRDefault="001865C5" w:rsidP="001865C5">
            <w:pPr>
              <w:rPr>
                <w:rFonts w:eastAsia="SimSun"/>
                <w:bCs/>
                <w:iCs/>
                <w:lang w:eastAsia="zh-CN"/>
              </w:rPr>
            </w:pPr>
          </w:p>
        </w:tc>
        <w:tc>
          <w:tcPr>
            <w:tcW w:w="2269" w:type="dxa"/>
            <w:shd w:val="thinDiagCross" w:color="auto" w:fill="auto"/>
          </w:tcPr>
          <w:p w:rsidR="001865C5" w:rsidRPr="00B474D9" w:rsidRDefault="001865C5" w:rsidP="001865C5">
            <w:pPr>
              <w:rPr>
                <w:rFonts w:eastAsia="SimSun"/>
                <w:bCs/>
                <w:iCs/>
                <w:lang w:eastAsia="zh-CN"/>
              </w:rPr>
            </w:pPr>
          </w:p>
        </w:tc>
        <w:tc>
          <w:tcPr>
            <w:tcW w:w="2115" w:type="dxa"/>
            <w:shd w:val="thinDiagCross" w:color="auto" w:fill="auto"/>
          </w:tcPr>
          <w:p w:rsidR="001865C5" w:rsidRPr="00B474D9" w:rsidRDefault="001865C5" w:rsidP="001865C5">
            <w:pPr>
              <w:rPr>
                <w:rFonts w:eastAsia="SimSun"/>
                <w:bCs/>
                <w:iCs/>
                <w:lang w:eastAsia="zh-CN"/>
              </w:rPr>
            </w:pPr>
          </w:p>
        </w:tc>
      </w:tr>
      <w:tr w:rsidR="001865C5" w:rsidRPr="00B474D9" w:rsidTr="001865C5">
        <w:tc>
          <w:tcPr>
            <w:tcW w:w="1573" w:type="dxa"/>
            <w:shd w:val="clear" w:color="auto" w:fill="auto"/>
          </w:tcPr>
          <w:p w:rsidR="001865C5" w:rsidRPr="00B474D9" w:rsidRDefault="001865C5" w:rsidP="001865C5">
            <w:pPr>
              <w:rPr>
                <w:rFonts w:eastAsia="SimSun"/>
                <w:bCs/>
                <w:iCs/>
                <w:lang w:eastAsia="zh-CN"/>
              </w:rPr>
            </w:pPr>
            <w:r w:rsidRPr="00B474D9">
              <w:rPr>
                <w:rFonts w:eastAsia="SimSun"/>
                <w:bCs/>
                <w:iCs/>
                <w:lang w:eastAsia="zh-CN"/>
              </w:rPr>
              <w:t>Output 1</w:t>
            </w:r>
          </w:p>
        </w:tc>
        <w:tc>
          <w:tcPr>
            <w:tcW w:w="3648" w:type="dxa"/>
            <w:shd w:val="clear" w:color="auto" w:fill="auto"/>
          </w:tcPr>
          <w:p w:rsidR="001865C5" w:rsidRPr="00B474D9" w:rsidRDefault="001865C5" w:rsidP="001865C5">
            <w:pPr>
              <w:rPr>
                <w:rFonts w:eastAsia="SimSun"/>
                <w:bCs/>
                <w:iCs/>
                <w:lang w:eastAsia="zh-CN"/>
              </w:rPr>
            </w:pPr>
            <w:r w:rsidRPr="00B474D9">
              <w:t>Modelling of anticipated nutrients reduction effects due to P-free detergents</w:t>
            </w:r>
          </w:p>
        </w:tc>
        <w:tc>
          <w:tcPr>
            <w:tcW w:w="1919" w:type="dxa"/>
            <w:shd w:val="clear" w:color="auto" w:fill="auto"/>
          </w:tcPr>
          <w:p w:rsidR="001865C5" w:rsidRPr="00B474D9" w:rsidRDefault="001865C5" w:rsidP="001865C5">
            <w:pPr>
              <w:rPr>
                <w:rFonts w:eastAsia="SimSun"/>
                <w:bCs/>
                <w:iCs/>
                <w:lang w:eastAsia="zh-CN"/>
              </w:rPr>
            </w:pPr>
            <w:r w:rsidRPr="00B474D9">
              <w:t>End of 2014</w:t>
            </w:r>
          </w:p>
        </w:tc>
        <w:tc>
          <w:tcPr>
            <w:tcW w:w="2182" w:type="dxa"/>
          </w:tcPr>
          <w:p w:rsidR="001865C5" w:rsidRPr="00B474D9" w:rsidRDefault="001865C5" w:rsidP="001865C5">
            <w:pPr>
              <w:rPr>
                <w:rFonts w:eastAsia="SimSun"/>
                <w:bCs/>
                <w:iCs/>
                <w:lang w:eastAsia="zh-CN"/>
              </w:rPr>
            </w:pPr>
            <w:r w:rsidRPr="00B474D9">
              <w:rPr>
                <w:rFonts w:eastAsia="SimSun"/>
                <w:bCs/>
                <w:iCs/>
                <w:lang w:eastAsia="zh-CN"/>
              </w:rPr>
              <w:t>ICPDR</w:t>
            </w:r>
          </w:p>
        </w:tc>
        <w:tc>
          <w:tcPr>
            <w:tcW w:w="6396" w:type="dxa"/>
            <w:shd w:val="clear" w:color="auto" w:fill="auto"/>
          </w:tcPr>
          <w:p w:rsidR="001865C5" w:rsidRPr="00B474D9" w:rsidRDefault="001865C5" w:rsidP="001865C5">
            <w:pPr>
              <w:rPr>
                <w:rFonts w:eastAsia="SimSun"/>
                <w:bCs/>
                <w:iCs/>
                <w:lang w:eastAsia="zh-CN"/>
              </w:rPr>
            </w:pPr>
            <w:r w:rsidRPr="00B474D9">
              <w:rPr>
                <w:rFonts w:eastAsia="SimSun"/>
                <w:bCs/>
                <w:iCs/>
                <w:lang w:eastAsia="zh-CN"/>
              </w:rPr>
              <w:t>Preparatory work for modelling with MONERIS in progress</w:t>
            </w:r>
          </w:p>
        </w:tc>
        <w:tc>
          <w:tcPr>
            <w:tcW w:w="1801" w:type="dxa"/>
            <w:shd w:val="clear" w:color="auto" w:fill="auto"/>
          </w:tcPr>
          <w:p w:rsidR="001865C5" w:rsidRPr="00B474D9" w:rsidRDefault="001865C5" w:rsidP="001865C5">
            <w:pPr>
              <w:rPr>
                <w:rFonts w:eastAsia="SimSun"/>
                <w:bCs/>
                <w:iCs/>
                <w:lang w:eastAsia="zh-CN"/>
              </w:rPr>
            </w:pPr>
            <w:r w:rsidRPr="00B474D9">
              <w:rPr>
                <w:rFonts w:eastAsia="SimSun"/>
                <w:bCs/>
                <w:iCs/>
                <w:lang w:eastAsia="zh-CN"/>
              </w:rPr>
              <w:t>Results of model calculations</w:t>
            </w:r>
          </w:p>
        </w:tc>
        <w:tc>
          <w:tcPr>
            <w:tcW w:w="2269" w:type="dxa"/>
            <w:shd w:val="clear" w:color="auto" w:fill="auto"/>
          </w:tcPr>
          <w:p w:rsidR="001865C5" w:rsidRPr="00B474D9" w:rsidRDefault="001865C5" w:rsidP="001865C5">
            <w:pPr>
              <w:rPr>
                <w:rFonts w:eastAsia="SimSun"/>
                <w:bCs/>
                <w:iCs/>
                <w:lang w:eastAsia="zh-CN"/>
              </w:rPr>
            </w:pPr>
            <w:r w:rsidRPr="00B474D9">
              <w:rPr>
                <w:rFonts w:eastAsia="SimSun"/>
                <w:bCs/>
                <w:iCs/>
                <w:lang w:eastAsia="zh-CN"/>
              </w:rPr>
              <w:t>Continue the work.</w:t>
            </w:r>
          </w:p>
        </w:tc>
        <w:tc>
          <w:tcPr>
            <w:tcW w:w="2115" w:type="dxa"/>
            <w:shd w:val="clear" w:color="auto" w:fill="auto"/>
          </w:tcPr>
          <w:p w:rsidR="001865C5" w:rsidRPr="00B474D9" w:rsidRDefault="001865C5" w:rsidP="001865C5">
            <w:pPr>
              <w:rPr>
                <w:rFonts w:eastAsia="SimSun"/>
                <w:bCs/>
                <w:iCs/>
                <w:lang w:eastAsia="zh-CN"/>
              </w:rPr>
            </w:pPr>
          </w:p>
        </w:tc>
      </w:tr>
      <w:tr w:rsidR="001865C5" w:rsidRPr="00B474D9" w:rsidTr="001865C5">
        <w:tc>
          <w:tcPr>
            <w:tcW w:w="1573" w:type="dxa"/>
            <w:shd w:val="clear" w:color="auto" w:fill="auto"/>
          </w:tcPr>
          <w:p w:rsidR="001865C5" w:rsidRPr="00B474D9" w:rsidRDefault="001865C5" w:rsidP="001865C5">
            <w:pPr>
              <w:rPr>
                <w:rFonts w:eastAsia="SimSun"/>
                <w:b/>
                <w:bCs/>
                <w:i/>
                <w:iCs/>
                <w:lang w:eastAsia="zh-CN"/>
              </w:rPr>
            </w:pPr>
            <w:r w:rsidRPr="00B474D9">
              <w:rPr>
                <w:rFonts w:eastAsia="SimSun"/>
                <w:bCs/>
                <w:iCs/>
                <w:lang w:eastAsia="zh-CN"/>
              </w:rPr>
              <w:t>Output 2</w:t>
            </w:r>
          </w:p>
        </w:tc>
        <w:tc>
          <w:tcPr>
            <w:tcW w:w="3648" w:type="dxa"/>
            <w:shd w:val="clear" w:color="auto" w:fill="auto"/>
          </w:tcPr>
          <w:p w:rsidR="001865C5" w:rsidRPr="00B474D9" w:rsidRDefault="001865C5" w:rsidP="001865C5">
            <w:pPr>
              <w:rPr>
                <w:rFonts w:eastAsia="SimSun"/>
                <w:bCs/>
                <w:iCs/>
                <w:lang w:eastAsia="zh-CN"/>
              </w:rPr>
            </w:pPr>
            <w:r w:rsidRPr="00B474D9">
              <w:t>Incorporation of model results in 2</w:t>
            </w:r>
            <w:r w:rsidRPr="00B474D9">
              <w:rPr>
                <w:vertAlign w:val="superscript"/>
              </w:rPr>
              <w:t>nd</w:t>
            </w:r>
            <w:r w:rsidRPr="00B474D9">
              <w:t xml:space="preserve"> DRBM Plan</w:t>
            </w:r>
          </w:p>
        </w:tc>
        <w:tc>
          <w:tcPr>
            <w:tcW w:w="1919" w:type="dxa"/>
            <w:shd w:val="clear" w:color="auto" w:fill="auto"/>
          </w:tcPr>
          <w:p w:rsidR="001865C5" w:rsidRPr="00B474D9" w:rsidRDefault="001865C5" w:rsidP="001865C5">
            <w:pPr>
              <w:rPr>
                <w:rFonts w:eastAsia="SimSun"/>
                <w:bCs/>
                <w:iCs/>
                <w:lang w:eastAsia="zh-CN"/>
              </w:rPr>
            </w:pPr>
            <w:r w:rsidRPr="00B474D9">
              <w:t>End of 2014 / end 2015</w:t>
            </w:r>
          </w:p>
        </w:tc>
        <w:tc>
          <w:tcPr>
            <w:tcW w:w="2182" w:type="dxa"/>
          </w:tcPr>
          <w:p w:rsidR="001865C5" w:rsidRPr="00B474D9" w:rsidRDefault="001865C5" w:rsidP="001865C5">
            <w:pPr>
              <w:rPr>
                <w:rFonts w:eastAsia="SimSun"/>
                <w:bCs/>
                <w:iCs/>
                <w:lang w:eastAsia="zh-CN"/>
              </w:rPr>
            </w:pPr>
            <w:r w:rsidRPr="00B474D9">
              <w:rPr>
                <w:rFonts w:eastAsia="SimSun"/>
                <w:bCs/>
                <w:iCs/>
                <w:lang w:eastAsia="zh-CN"/>
              </w:rPr>
              <w:t>ICPDR</w:t>
            </w:r>
          </w:p>
        </w:tc>
        <w:tc>
          <w:tcPr>
            <w:tcW w:w="6396" w:type="dxa"/>
            <w:shd w:val="clear" w:color="auto" w:fill="auto"/>
          </w:tcPr>
          <w:p w:rsidR="001865C5" w:rsidRPr="00B474D9" w:rsidRDefault="001865C5" w:rsidP="001865C5">
            <w:pPr>
              <w:rPr>
                <w:rFonts w:eastAsia="SimSun"/>
                <w:bCs/>
                <w:iCs/>
                <w:lang w:eastAsia="zh-CN"/>
              </w:rPr>
            </w:pPr>
            <w:r w:rsidRPr="00B474D9">
              <w:rPr>
                <w:rFonts w:eastAsia="SimSun"/>
                <w:bCs/>
                <w:iCs/>
                <w:lang w:eastAsia="zh-CN"/>
              </w:rPr>
              <w:t>Preparation of 2</w:t>
            </w:r>
            <w:r w:rsidRPr="00B474D9">
              <w:rPr>
                <w:rFonts w:eastAsia="SimSun"/>
                <w:bCs/>
                <w:iCs/>
                <w:vertAlign w:val="superscript"/>
                <w:lang w:eastAsia="zh-CN"/>
              </w:rPr>
              <w:t>nd</w:t>
            </w:r>
            <w:r w:rsidRPr="00B474D9">
              <w:rPr>
                <w:rFonts w:eastAsia="SimSun"/>
                <w:bCs/>
                <w:iCs/>
                <w:lang w:eastAsia="zh-CN"/>
              </w:rPr>
              <w:t xml:space="preserve"> DRBM Plan ongoing.</w:t>
            </w:r>
          </w:p>
        </w:tc>
        <w:tc>
          <w:tcPr>
            <w:tcW w:w="1801" w:type="dxa"/>
            <w:shd w:val="clear" w:color="auto" w:fill="auto"/>
          </w:tcPr>
          <w:p w:rsidR="001865C5" w:rsidRPr="00B474D9" w:rsidRDefault="001865C5" w:rsidP="001865C5">
            <w:pPr>
              <w:rPr>
                <w:rFonts w:eastAsia="SimSun"/>
                <w:bCs/>
                <w:iCs/>
                <w:lang w:eastAsia="zh-CN"/>
              </w:rPr>
            </w:pPr>
            <w:r w:rsidRPr="00B474D9">
              <w:rPr>
                <w:rFonts w:eastAsia="SimSun"/>
                <w:bCs/>
                <w:iCs/>
                <w:lang w:eastAsia="zh-CN"/>
              </w:rPr>
              <w:t>P-free detergents and related management options addressed by 2</w:t>
            </w:r>
            <w:r w:rsidRPr="00B474D9">
              <w:rPr>
                <w:rFonts w:eastAsia="SimSun"/>
                <w:bCs/>
                <w:iCs/>
                <w:vertAlign w:val="superscript"/>
                <w:lang w:eastAsia="zh-CN"/>
              </w:rPr>
              <w:t>nd</w:t>
            </w:r>
            <w:r w:rsidRPr="00B474D9">
              <w:rPr>
                <w:rFonts w:eastAsia="SimSun"/>
                <w:bCs/>
                <w:iCs/>
                <w:lang w:eastAsia="zh-CN"/>
              </w:rPr>
              <w:t xml:space="preserve"> DRBM Plan</w:t>
            </w:r>
          </w:p>
        </w:tc>
        <w:tc>
          <w:tcPr>
            <w:tcW w:w="2269" w:type="dxa"/>
            <w:shd w:val="clear" w:color="auto" w:fill="auto"/>
          </w:tcPr>
          <w:p w:rsidR="001865C5" w:rsidRPr="00B474D9" w:rsidRDefault="001865C5" w:rsidP="001865C5">
            <w:pPr>
              <w:rPr>
                <w:rFonts w:eastAsia="SimSun"/>
                <w:bCs/>
                <w:iCs/>
                <w:lang w:eastAsia="zh-CN"/>
              </w:rPr>
            </w:pPr>
            <w:r w:rsidRPr="00B474D9">
              <w:rPr>
                <w:rFonts w:eastAsia="SimSun"/>
                <w:bCs/>
                <w:iCs/>
                <w:lang w:eastAsia="zh-CN"/>
              </w:rPr>
              <w:t>Continue the work.</w:t>
            </w:r>
          </w:p>
        </w:tc>
        <w:tc>
          <w:tcPr>
            <w:tcW w:w="2115" w:type="dxa"/>
            <w:shd w:val="clear" w:color="auto" w:fill="auto"/>
          </w:tcPr>
          <w:p w:rsidR="001865C5" w:rsidRPr="00B474D9" w:rsidRDefault="001865C5" w:rsidP="001865C5">
            <w:pPr>
              <w:rPr>
                <w:rFonts w:eastAsia="SimSun"/>
                <w:bCs/>
                <w:iCs/>
                <w:lang w:eastAsia="zh-CN"/>
              </w:rPr>
            </w:pPr>
          </w:p>
        </w:tc>
      </w:tr>
    </w:tbl>
    <w:p w:rsidR="001865C5" w:rsidRPr="00B474D9" w:rsidRDefault="001865C5" w:rsidP="001865C5">
      <w:pPr>
        <w:spacing w:before="200"/>
      </w:pPr>
    </w:p>
    <w:p w:rsidR="001865C5" w:rsidRPr="00B474D9" w:rsidRDefault="001865C5" w:rsidP="001865C5">
      <w:pPr>
        <w:spacing w:before="200"/>
        <w:rPr>
          <w:rFonts w:eastAsia="SimSun"/>
          <w:bCs/>
          <w:iCs/>
          <w:lang w:eastAsia="zh-CN"/>
        </w:rPr>
      </w:pPr>
      <w:r w:rsidRPr="00B474D9">
        <w:br w:type="page"/>
        <w:t xml:space="preserve">Action 8: </w:t>
      </w:r>
      <w:r w:rsidRPr="00B474D9">
        <w:rPr>
          <w:b/>
          <w:bCs/>
          <w:i/>
          <w:iCs/>
        </w:rPr>
        <w:t>To treat hazardous substances and contaminated sludge with the newest and best available technology and to develop and promote remediation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1"/>
        <w:gridCol w:w="3646"/>
        <w:gridCol w:w="1970"/>
        <w:gridCol w:w="3127"/>
        <w:gridCol w:w="5328"/>
        <w:gridCol w:w="1800"/>
        <w:gridCol w:w="2348"/>
        <w:gridCol w:w="2113"/>
      </w:tblGrid>
      <w:tr w:rsidR="001865C5" w:rsidRPr="00B474D9" w:rsidTr="001865C5">
        <w:tc>
          <w:tcPr>
            <w:tcW w:w="1571" w:type="dxa"/>
            <w:shd w:val="clear" w:color="auto" w:fill="auto"/>
          </w:tcPr>
          <w:p w:rsidR="001865C5" w:rsidRPr="00B474D9" w:rsidRDefault="001865C5" w:rsidP="001865C5">
            <w:pPr>
              <w:rPr>
                <w:rFonts w:eastAsia="SimSun"/>
                <w:bCs/>
                <w:iCs/>
                <w:lang w:eastAsia="zh-CN"/>
              </w:rPr>
            </w:pPr>
          </w:p>
        </w:tc>
        <w:tc>
          <w:tcPr>
            <w:tcW w:w="3646" w:type="dxa"/>
            <w:shd w:val="clear" w:color="auto" w:fill="auto"/>
          </w:tcPr>
          <w:p w:rsidR="001865C5" w:rsidRPr="00B474D9" w:rsidRDefault="001865C5" w:rsidP="001865C5">
            <w:r w:rsidRPr="00B474D9">
              <w:t>Name</w:t>
            </w:r>
          </w:p>
        </w:tc>
        <w:tc>
          <w:tcPr>
            <w:tcW w:w="1970" w:type="dxa"/>
            <w:shd w:val="clear" w:color="auto" w:fill="auto"/>
          </w:tcPr>
          <w:p w:rsidR="001865C5" w:rsidRPr="00B474D9" w:rsidRDefault="001865C5" w:rsidP="001865C5">
            <w:pPr>
              <w:ind w:left="-81"/>
            </w:pPr>
            <w:r w:rsidRPr="00B474D9">
              <w:t>Deadline</w:t>
            </w:r>
          </w:p>
        </w:tc>
        <w:tc>
          <w:tcPr>
            <w:tcW w:w="3127" w:type="dxa"/>
          </w:tcPr>
          <w:p w:rsidR="001865C5" w:rsidRPr="00B474D9" w:rsidRDefault="001865C5" w:rsidP="001865C5">
            <w:pPr>
              <w:ind w:left="-81"/>
            </w:pPr>
            <w:r w:rsidRPr="00B474D9">
              <w:t>Responsible actors</w:t>
            </w:r>
          </w:p>
        </w:tc>
        <w:tc>
          <w:tcPr>
            <w:tcW w:w="5328" w:type="dxa"/>
            <w:shd w:val="clear" w:color="auto" w:fill="auto"/>
          </w:tcPr>
          <w:p w:rsidR="001865C5" w:rsidRPr="00B474D9" w:rsidRDefault="001865C5" w:rsidP="001865C5">
            <w:pPr>
              <w:ind w:left="-81"/>
            </w:pPr>
            <w:r w:rsidRPr="00B474D9">
              <w:t>Status of the action and Progress in 2013</w:t>
            </w:r>
          </w:p>
        </w:tc>
        <w:tc>
          <w:tcPr>
            <w:tcW w:w="1800" w:type="dxa"/>
            <w:shd w:val="clear" w:color="auto" w:fill="auto"/>
          </w:tcPr>
          <w:p w:rsidR="001865C5" w:rsidRPr="00B474D9" w:rsidRDefault="001865C5" w:rsidP="001865C5">
            <w:r w:rsidRPr="00B474D9">
              <w:t>Results (available and expected results)</w:t>
            </w:r>
          </w:p>
        </w:tc>
        <w:tc>
          <w:tcPr>
            <w:tcW w:w="2348" w:type="dxa"/>
            <w:shd w:val="clear" w:color="auto" w:fill="auto"/>
          </w:tcPr>
          <w:p w:rsidR="001865C5" w:rsidRPr="00B474D9" w:rsidRDefault="001865C5" w:rsidP="001865C5">
            <w:r w:rsidRPr="00B474D9">
              <w:t>Next steps</w:t>
            </w:r>
          </w:p>
        </w:tc>
        <w:tc>
          <w:tcPr>
            <w:tcW w:w="2113" w:type="dxa"/>
            <w:shd w:val="clear" w:color="auto" w:fill="auto"/>
          </w:tcPr>
          <w:p w:rsidR="001865C5" w:rsidRPr="00B474D9" w:rsidRDefault="001865C5" w:rsidP="001865C5">
            <w:r w:rsidRPr="00B474D9">
              <w:t>Project</w:t>
            </w:r>
          </w:p>
        </w:tc>
      </w:tr>
      <w:tr w:rsidR="001865C5" w:rsidRPr="00B474D9" w:rsidTr="001865C5">
        <w:tc>
          <w:tcPr>
            <w:tcW w:w="1571" w:type="dxa"/>
            <w:shd w:val="clear" w:color="auto" w:fill="auto"/>
          </w:tcPr>
          <w:p w:rsidR="001865C5" w:rsidRPr="00B474D9" w:rsidRDefault="001865C5" w:rsidP="001865C5">
            <w:pPr>
              <w:rPr>
                <w:rFonts w:eastAsia="SimSun"/>
                <w:b/>
                <w:bCs/>
                <w:i/>
                <w:iCs/>
                <w:lang w:eastAsia="zh-CN"/>
              </w:rPr>
            </w:pPr>
            <w:r w:rsidRPr="00B474D9">
              <w:t>Milestone 1</w:t>
            </w:r>
          </w:p>
        </w:tc>
        <w:tc>
          <w:tcPr>
            <w:tcW w:w="3646" w:type="dxa"/>
            <w:shd w:val="clear" w:color="auto" w:fill="auto"/>
          </w:tcPr>
          <w:p w:rsidR="001865C5" w:rsidRPr="00B474D9" w:rsidRDefault="001865C5" w:rsidP="001865C5">
            <w:pPr>
              <w:rPr>
                <w:rFonts w:eastAsia="SimSun"/>
                <w:bCs/>
                <w:iCs/>
                <w:lang w:eastAsia="zh-CN"/>
              </w:rPr>
            </w:pPr>
            <w:r w:rsidRPr="00B474D9">
              <w:rPr>
                <w:rFonts w:eastAsia="SimSun"/>
                <w:bCs/>
                <w:iCs/>
                <w:lang w:eastAsia="zh-CN"/>
              </w:rPr>
              <w:t>Inventory of polluted sites by upgrading of ‘hot spot’ inventory 2001</w:t>
            </w:r>
          </w:p>
        </w:tc>
        <w:tc>
          <w:tcPr>
            <w:tcW w:w="1970" w:type="dxa"/>
            <w:shd w:val="clear" w:color="auto" w:fill="auto"/>
          </w:tcPr>
          <w:p w:rsidR="001865C5" w:rsidRPr="00B474D9" w:rsidRDefault="001865C5" w:rsidP="001865C5">
            <w:pPr>
              <w:rPr>
                <w:rFonts w:eastAsia="SimSun"/>
                <w:bCs/>
                <w:iCs/>
                <w:lang w:eastAsia="zh-CN"/>
              </w:rPr>
            </w:pPr>
            <w:r w:rsidRPr="00B474D9">
              <w:t>end 2014</w:t>
            </w:r>
          </w:p>
        </w:tc>
        <w:tc>
          <w:tcPr>
            <w:tcW w:w="3127" w:type="dxa"/>
          </w:tcPr>
          <w:p w:rsidR="001865C5" w:rsidRPr="00B474D9" w:rsidRDefault="001865C5" w:rsidP="001865C5">
            <w:pPr>
              <w:rPr>
                <w:rFonts w:eastAsia="SimSun"/>
                <w:bCs/>
                <w:iCs/>
                <w:lang w:eastAsia="zh-CN"/>
              </w:rPr>
            </w:pPr>
            <w:r w:rsidRPr="00B474D9">
              <w:rPr>
                <w:rFonts w:eastAsia="SimSun"/>
                <w:bCs/>
                <w:iCs/>
                <w:lang w:eastAsia="zh-CN"/>
              </w:rPr>
              <w:t>ICPDR</w:t>
            </w:r>
          </w:p>
        </w:tc>
        <w:tc>
          <w:tcPr>
            <w:tcW w:w="5328" w:type="dxa"/>
            <w:shd w:val="clear" w:color="auto" w:fill="auto"/>
          </w:tcPr>
          <w:p w:rsidR="001865C5" w:rsidRPr="00B474D9" w:rsidRDefault="001865C5" w:rsidP="001865C5">
            <w:pPr>
              <w:rPr>
                <w:rFonts w:eastAsia="SimSun"/>
                <w:bCs/>
                <w:iCs/>
                <w:lang w:eastAsia="zh-CN"/>
              </w:rPr>
            </w:pPr>
            <w:r w:rsidRPr="00B474D9">
              <w:rPr>
                <w:rFonts w:eastAsia="SimSun"/>
                <w:bCs/>
                <w:iCs/>
                <w:lang w:eastAsia="zh-CN"/>
              </w:rPr>
              <w:t>In progress, ARS, CS templates have been sent out, MS templates agreed, data collection is on-going.</w:t>
            </w:r>
          </w:p>
        </w:tc>
        <w:tc>
          <w:tcPr>
            <w:tcW w:w="1800" w:type="dxa"/>
            <w:shd w:val="clear" w:color="auto" w:fill="auto"/>
          </w:tcPr>
          <w:p w:rsidR="001865C5" w:rsidRPr="00B474D9" w:rsidRDefault="001865C5" w:rsidP="001865C5">
            <w:pPr>
              <w:rPr>
                <w:rFonts w:eastAsia="SimSun"/>
                <w:bCs/>
                <w:iCs/>
                <w:lang w:eastAsia="zh-CN"/>
              </w:rPr>
            </w:pPr>
          </w:p>
        </w:tc>
        <w:tc>
          <w:tcPr>
            <w:tcW w:w="2348" w:type="dxa"/>
            <w:shd w:val="clear" w:color="auto" w:fill="auto"/>
          </w:tcPr>
          <w:p w:rsidR="001865C5" w:rsidRPr="00B474D9" w:rsidRDefault="001865C5" w:rsidP="001865C5">
            <w:pPr>
              <w:rPr>
                <w:rFonts w:eastAsia="SimSun"/>
                <w:bCs/>
                <w:iCs/>
                <w:lang w:eastAsia="zh-CN"/>
              </w:rPr>
            </w:pPr>
            <w:r w:rsidRPr="00B474D9">
              <w:rPr>
                <w:rFonts w:eastAsia="SimSun"/>
                <w:bCs/>
                <w:iCs/>
                <w:lang w:eastAsia="zh-CN"/>
              </w:rPr>
              <w:t>Continue the work.</w:t>
            </w:r>
          </w:p>
        </w:tc>
        <w:tc>
          <w:tcPr>
            <w:tcW w:w="2113" w:type="dxa"/>
            <w:shd w:val="clear" w:color="auto" w:fill="auto"/>
          </w:tcPr>
          <w:p w:rsidR="001865C5" w:rsidRPr="00B474D9" w:rsidRDefault="001865C5" w:rsidP="001865C5">
            <w:pPr>
              <w:rPr>
                <w:rFonts w:eastAsia="SimSun"/>
                <w:bCs/>
                <w:iCs/>
                <w:lang w:eastAsia="zh-CN"/>
              </w:rPr>
            </w:pPr>
          </w:p>
        </w:tc>
      </w:tr>
      <w:tr w:rsidR="001865C5" w:rsidRPr="00B474D9" w:rsidTr="001865C5">
        <w:tc>
          <w:tcPr>
            <w:tcW w:w="1571" w:type="dxa"/>
            <w:shd w:val="clear" w:color="auto" w:fill="auto"/>
          </w:tcPr>
          <w:p w:rsidR="001865C5" w:rsidRPr="00B474D9" w:rsidRDefault="001865C5" w:rsidP="001865C5">
            <w:pPr>
              <w:rPr>
                <w:rFonts w:eastAsia="SimSun"/>
                <w:b/>
                <w:bCs/>
                <w:i/>
                <w:iCs/>
                <w:lang w:eastAsia="zh-CN"/>
              </w:rPr>
            </w:pPr>
            <w:r w:rsidRPr="00B474D9">
              <w:t>Milestone 2</w:t>
            </w:r>
          </w:p>
        </w:tc>
        <w:tc>
          <w:tcPr>
            <w:tcW w:w="3646" w:type="dxa"/>
            <w:shd w:val="clear" w:color="auto" w:fill="auto"/>
          </w:tcPr>
          <w:p w:rsidR="001865C5" w:rsidRPr="00B474D9" w:rsidRDefault="001865C5" w:rsidP="001865C5">
            <w:pPr>
              <w:rPr>
                <w:rFonts w:eastAsia="SimSun"/>
                <w:bCs/>
                <w:iCs/>
                <w:lang w:eastAsia="zh-CN"/>
              </w:rPr>
            </w:pPr>
            <w:r w:rsidRPr="00B474D9">
              <w:rPr>
                <w:rFonts w:eastAsia="SimSun"/>
                <w:bCs/>
                <w:iCs/>
                <w:lang w:eastAsia="zh-CN"/>
              </w:rPr>
              <w:t>List of activities and research needs</w:t>
            </w:r>
          </w:p>
        </w:tc>
        <w:tc>
          <w:tcPr>
            <w:tcW w:w="1970" w:type="dxa"/>
            <w:shd w:val="clear" w:color="auto" w:fill="auto"/>
          </w:tcPr>
          <w:p w:rsidR="001865C5" w:rsidRPr="00B474D9" w:rsidRDefault="001865C5" w:rsidP="001865C5">
            <w:pPr>
              <w:rPr>
                <w:rFonts w:eastAsia="SimSun"/>
                <w:bCs/>
                <w:iCs/>
                <w:lang w:eastAsia="zh-CN"/>
              </w:rPr>
            </w:pPr>
            <w:r w:rsidRPr="00B474D9">
              <w:t>End of 2014</w:t>
            </w:r>
          </w:p>
        </w:tc>
        <w:tc>
          <w:tcPr>
            <w:tcW w:w="3127" w:type="dxa"/>
          </w:tcPr>
          <w:p w:rsidR="001865C5" w:rsidRPr="00B474D9" w:rsidRDefault="001865C5" w:rsidP="001865C5">
            <w:pPr>
              <w:rPr>
                <w:rFonts w:eastAsia="SimSun"/>
                <w:bCs/>
                <w:iCs/>
                <w:lang w:eastAsia="zh-CN"/>
              </w:rPr>
            </w:pPr>
            <w:r w:rsidRPr="00B474D9">
              <w:rPr>
                <w:rFonts w:eastAsia="SimSun"/>
                <w:bCs/>
                <w:iCs/>
                <w:lang w:eastAsia="zh-CN"/>
              </w:rPr>
              <w:t>ICPDR, PA4</w:t>
            </w:r>
          </w:p>
        </w:tc>
        <w:tc>
          <w:tcPr>
            <w:tcW w:w="5328" w:type="dxa"/>
            <w:shd w:val="clear" w:color="auto" w:fill="auto"/>
          </w:tcPr>
          <w:p w:rsidR="001865C5" w:rsidRPr="00B474D9" w:rsidRDefault="001865C5" w:rsidP="001865C5">
            <w:pPr>
              <w:rPr>
                <w:rFonts w:eastAsia="SimSun"/>
                <w:bCs/>
                <w:iCs/>
                <w:lang w:eastAsia="zh-CN"/>
              </w:rPr>
            </w:pPr>
            <w:r w:rsidRPr="00B474D9">
              <w:rPr>
                <w:rFonts w:eastAsia="SimSun"/>
                <w:bCs/>
                <w:iCs/>
                <w:lang w:eastAsia="zh-CN"/>
              </w:rPr>
              <w:t>In progress, knowledge gaps and the necessary activities have been discussed in preparation the DBA Report and will be updated for the 2</w:t>
            </w:r>
            <w:r w:rsidRPr="00B474D9">
              <w:rPr>
                <w:rFonts w:eastAsia="SimSun"/>
                <w:bCs/>
                <w:iCs/>
                <w:vertAlign w:val="superscript"/>
                <w:lang w:eastAsia="zh-CN"/>
              </w:rPr>
              <w:t>nd</w:t>
            </w:r>
            <w:r w:rsidRPr="00B474D9">
              <w:rPr>
                <w:rFonts w:eastAsia="SimSun"/>
                <w:bCs/>
                <w:iCs/>
                <w:lang w:eastAsia="zh-CN"/>
              </w:rPr>
              <w:t xml:space="preserve"> DRBM Plan.</w:t>
            </w:r>
          </w:p>
        </w:tc>
        <w:tc>
          <w:tcPr>
            <w:tcW w:w="1800" w:type="dxa"/>
            <w:shd w:val="clear" w:color="auto" w:fill="auto"/>
          </w:tcPr>
          <w:p w:rsidR="001865C5" w:rsidRPr="00B474D9" w:rsidRDefault="001865C5" w:rsidP="001865C5">
            <w:pPr>
              <w:rPr>
                <w:rFonts w:eastAsia="SimSun"/>
                <w:bCs/>
                <w:iCs/>
                <w:lang w:eastAsia="zh-CN"/>
              </w:rPr>
            </w:pPr>
          </w:p>
        </w:tc>
        <w:tc>
          <w:tcPr>
            <w:tcW w:w="2348" w:type="dxa"/>
            <w:shd w:val="clear" w:color="auto" w:fill="auto"/>
          </w:tcPr>
          <w:p w:rsidR="001865C5" w:rsidRPr="00B474D9" w:rsidRDefault="001865C5" w:rsidP="001865C5">
            <w:pPr>
              <w:rPr>
                <w:rFonts w:eastAsia="SimSun"/>
                <w:bCs/>
                <w:iCs/>
                <w:lang w:eastAsia="zh-CN"/>
              </w:rPr>
            </w:pPr>
            <w:r w:rsidRPr="00B474D9">
              <w:rPr>
                <w:rFonts w:eastAsia="SimSun"/>
                <w:bCs/>
                <w:iCs/>
                <w:lang w:eastAsia="zh-CN"/>
              </w:rPr>
              <w:t>Continue the work.</w:t>
            </w:r>
          </w:p>
        </w:tc>
        <w:tc>
          <w:tcPr>
            <w:tcW w:w="2113" w:type="dxa"/>
            <w:shd w:val="clear" w:color="auto" w:fill="auto"/>
          </w:tcPr>
          <w:p w:rsidR="001865C5" w:rsidRPr="00B474D9" w:rsidRDefault="001865C5" w:rsidP="001865C5">
            <w:pPr>
              <w:rPr>
                <w:rFonts w:eastAsia="SimSun"/>
                <w:bCs/>
                <w:iCs/>
                <w:lang w:eastAsia="zh-CN"/>
              </w:rPr>
            </w:pPr>
          </w:p>
        </w:tc>
      </w:tr>
      <w:tr w:rsidR="001865C5" w:rsidRPr="00B474D9" w:rsidTr="001865C5">
        <w:tc>
          <w:tcPr>
            <w:tcW w:w="1571" w:type="dxa"/>
            <w:shd w:val="clear" w:color="auto" w:fill="auto"/>
          </w:tcPr>
          <w:p w:rsidR="001865C5" w:rsidRPr="00B474D9" w:rsidRDefault="001865C5" w:rsidP="001865C5">
            <w:pPr>
              <w:rPr>
                <w:rFonts w:eastAsia="SimSun"/>
                <w:b/>
                <w:bCs/>
                <w:i/>
                <w:iCs/>
                <w:lang w:eastAsia="zh-CN"/>
              </w:rPr>
            </w:pPr>
            <w:r w:rsidRPr="00B474D9">
              <w:t>Milestone 3</w:t>
            </w:r>
          </w:p>
        </w:tc>
        <w:tc>
          <w:tcPr>
            <w:tcW w:w="3646" w:type="dxa"/>
            <w:shd w:val="clear" w:color="auto" w:fill="auto"/>
          </w:tcPr>
          <w:p w:rsidR="001865C5" w:rsidRPr="00B474D9" w:rsidRDefault="001865C5" w:rsidP="001865C5">
            <w:pPr>
              <w:rPr>
                <w:rFonts w:eastAsia="SimSun"/>
                <w:bCs/>
                <w:iCs/>
                <w:lang w:eastAsia="zh-CN"/>
              </w:rPr>
            </w:pPr>
            <w:r w:rsidRPr="00B474D9">
              <w:rPr>
                <w:rFonts w:eastAsia="SimSun"/>
                <w:bCs/>
                <w:iCs/>
                <w:lang w:eastAsia="zh-CN"/>
              </w:rPr>
              <w:t>Implementation of projects</w:t>
            </w:r>
          </w:p>
        </w:tc>
        <w:tc>
          <w:tcPr>
            <w:tcW w:w="1970" w:type="dxa"/>
            <w:shd w:val="clear" w:color="auto" w:fill="auto"/>
          </w:tcPr>
          <w:p w:rsidR="001865C5" w:rsidRPr="00B474D9" w:rsidRDefault="001865C5" w:rsidP="001865C5">
            <w:pPr>
              <w:rPr>
                <w:rFonts w:eastAsia="SimSun"/>
                <w:bCs/>
                <w:iCs/>
                <w:lang w:eastAsia="zh-CN"/>
              </w:rPr>
            </w:pPr>
            <w:r w:rsidRPr="00B474D9">
              <w:t>End of 2020</w:t>
            </w:r>
          </w:p>
        </w:tc>
        <w:tc>
          <w:tcPr>
            <w:tcW w:w="3127" w:type="dxa"/>
          </w:tcPr>
          <w:p w:rsidR="001865C5" w:rsidRPr="00B474D9" w:rsidRDefault="001865C5" w:rsidP="001865C5">
            <w:pPr>
              <w:rPr>
                <w:rFonts w:eastAsia="SimSun"/>
                <w:bCs/>
                <w:iCs/>
                <w:lang w:eastAsia="zh-CN"/>
              </w:rPr>
            </w:pPr>
            <w:smartTag w:uri="urn:schemas-microsoft-com:office:smarttags" w:element="place">
              <w:r w:rsidRPr="00B474D9">
                <w:t>Danube</w:t>
              </w:r>
            </w:smartTag>
            <w:r w:rsidRPr="00B474D9">
              <w:t xml:space="preserve"> region countries, companies, to be defined as appropriate</w:t>
            </w:r>
          </w:p>
        </w:tc>
        <w:tc>
          <w:tcPr>
            <w:tcW w:w="5328" w:type="dxa"/>
            <w:shd w:val="clear" w:color="auto" w:fill="auto"/>
          </w:tcPr>
          <w:p w:rsidR="001865C5" w:rsidRPr="00B474D9" w:rsidRDefault="001865C5" w:rsidP="001865C5">
            <w:pPr>
              <w:rPr>
                <w:rFonts w:eastAsia="SimSun"/>
                <w:bCs/>
                <w:iCs/>
                <w:lang w:eastAsia="zh-CN"/>
              </w:rPr>
            </w:pPr>
          </w:p>
        </w:tc>
        <w:tc>
          <w:tcPr>
            <w:tcW w:w="1800" w:type="dxa"/>
            <w:shd w:val="clear" w:color="auto" w:fill="auto"/>
          </w:tcPr>
          <w:p w:rsidR="001865C5" w:rsidRPr="00B474D9" w:rsidRDefault="001865C5" w:rsidP="001865C5">
            <w:pPr>
              <w:rPr>
                <w:rFonts w:eastAsia="SimSun"/>
                <w:bCs/>
                <w:iCs/>
                <w:lang w:eastAsia="zh-CN"/>
              </w:rPr>
            </w:pPr>
          </w:p>
        </w:tc>
        <w:tc>
          <w:tcPr>
            <w:tcW w:w="2348" w:type="dxa"/>
            <w:shd w:val="clear" w:color="auto" w:fill="auto"/>
          </w:tcPr>
          <w:p w:rsidR="001865C5" w:rsidRPr="00B474D9" w:rsidRDefault="001865C5" w:rsidP="001865C5">
            <w:pPr>
              <w:rPr>
                <w:rFonts w:eastAsia="SimSun"/>
                <w:bCs/>
                <w:iCs/>
                <w:lang w:eastAsia="zh-CN"/>
              </w:rPr>
            </w:pPr>
          </w:p>
        </w:tc>
        <w:tc>
          <w:tcPr>
            <w:tcW w:w="2113" w:type="dxa"/>
            <w:shd w:val="clear" w:color="auto" w:fill="auto"/>
          </w:tcPr>
          <w:p w:rsidR="001865C5" w:rsidRPr="00B474D9" w:rsidRDefault="001865C5" w:rsidP="001865C5">
            <w:pPr>
              <w:rPr>
                <w:rFonts w:eastAsia="SimSun"/>
                <w:bCs/>
                <w:iCs/>
                <w:lang w:eastAsia="zh-CN"/>
              </w:rPr>
            </w:pPr>
          </w:p>
        </w:tc>
      </w:tr>
      <w:tr w:rsidR="001865C5" w:rsidRPr="00B474D9" w:rsidTr="001865C5">
        <w:tc>
          <w:tcPr>
            <w:tcW w:w="1571" w:type="dxa"/>
            <w:shd w:val="clear" w:color="auto" w:fill="auto"/>
          </w:tcPr>
          <w:p w:rsidR="001865C5" w:rsidRPr="00B474D9" w:rsidRDefault="001865C5" w:rsidP="001865C5">
            <w:pPr>
              <w:rPr>
                <w:rFonts w:eastAsia="SimSun"/>
                <w:bCs/>
                <w:iCs/>
                <w:lang w:eastAsia="zh-CN"/>
              </w:rPr>
            </w:pPr>
            <w:r w:rsidRPr="00B474D9">
              <w:t>Milestone 4</w:t>
            </w:r>
          </w:p>
        </w:tc>
        <w:tc>
          <w:tcPr>
            <w:tcW w:w="3646" w:type="dxa"/>
            <w:shd w:val="clear" w:color="auto" w:fill="auto"/>
          </w:tcPr>
          <w:p w:rsidR="001865C5" w:rsidRPr="00B474D9" w:rsidRDefault="001865C5" w:rsidP="001865C5">
            <w:pPr>
              <w:rPr>
                <w:rFonts w:eastAsia="SimSun"/>
                <w:bCs/>
                <w:iCs/>
                <w:lang w:eastAsia="zh-CN"/>
              </w:rPr>
            </w:pPr>
            <w:r w:rsidRPr="00B474D9">
              <w:rPr>
                <w:rFonts w:eastAsia="SimSun"/>
                <w:bCs/>
                <w:iCs/>
                <w:lang w:eastAsia="zh-CN"/>
              </w:rPr>
              <w:t>Knowledge transfer</w:t>
            </w:r>
          </w:p>
        </w:tc>
        <w:tc>
          <w:tcPr>
            <w:tcW w:w="1970" w:type="dxa"/>
            <w:shd w:val="clear" w:color="auto" w:fill="auto"/>
          </w:tcPr>
          <w:p w:rsidR="001865C5" w:rsidRPr="00B474D9" w:rsidRDefault="001865C5" w:rsidP="001865C5">
            <w:pPr>
              <w:rPr>
                <w:rFonts w:eastAsia="SimSun"/>
                <w:bCs/>
                <w:iCs/>
                <w:lang w:eastAsia="zh-CN"/>
              </w:rPr>
            </w:pPr>
            <w:r w:rsidRPr="00B474D9">
              <w:rPr>
                <w:rFonts w:eastAsia="SimSun"/>
                <w:bCs/>
                <w:iCs/>
                <w:lang w:eastAsia="zh-CN"/>
              </w:rPr>
              <w:t>continuous</w:t>
            </w:r>
          </w:p>
        </w:tc>
        <w:tc>
          <w:tcPr>
            <w:tcW w:w="3127" w:type="dxa"/>
          </w:tcPr>
          <w:p w:rsidR="001865C5" w:rsidRPr="00B474D9" w:rsidRDefault="001865C5" w:rsidP="001865C5">
            <w:pPr>
              <w:rPr>
                <w:rFonts w:eastAsia="SimSun"/>
                <w:bCs/>
                <w:iCs/>
                <w:lang w:eastAsia="zh-CN"/>
              </w:rPr>
            </w:pPr>
            <w:r w:rsidRPr="00B474D9">
              <w:rPr>
                <w:rFonts w:eastAsia="SimSun"/>
                <w:bCs/>
                <w:iCs/>
                <w:lang w:eastAsia="zh-CN"/>
              </w:rPr>
              <w:t>EU</w:t>
            </w:r>
          </w:p>
        </w:tc>
        <w:tc>
          <w:tcPr>
            <w:tcW w:w="5328" w:type="dxa"/>
            <w:shd w:val="clear" w:color="auto" w:fill="auto"/>
          </w:tcPr>
          <w:p w:rsidR="001865C5" w:rsidRPr="00B474D9" w:rsidRDefault="001865C5" w:rsidP="001865C5">
            <w:pPr>
              <w:rPr>
                <w:rFonts w:eastAsia="SimSun"/>
                <w:bCs/>
                <w:iCs/>
                <w:lang w:eastAsia="zh-CN"/>
              </w:rPr>
            </w:pPr>
          </w:p>
        </w:tc>
        <w:tc>
          <w:tcPr>
            <w:tcW w:w="1800" w:type="dxa"/>
            <w:shd w:val="clear" w:color="auto" w:fill="auto"/>
          </w:tcPr>
          <w:p w:rsidR="001865C5" w:rsidRPr="00B474D9" w:rsidRDefault="001865C5" w:rsidP="001865C5">
            <w:pPr>
              <w:rPr>
                <w:rFonts w:eastAsia="SimSun"/>
                <w:bCs/>
                <w:iCs/>
                <w:lang w:eastAsia="zh-CN"/>
              </w:rPr>
            </w:pPr>
          </w:p>
        </w:tc>
        <w:tc>
          <w:tcPr>
            <w:tcW w:w="2348" w:type="dxa"/>
            <w:shd w:val="clear" w:color="auto" w:fill="auto"/>
          </w:tcPr>
          <w:p w:rsidR="001865C5" w:rsidRPr="00B474D9" w:rsidRDefault="001865C5" w:rsidP="001865C5">
            <w:pPr>
              <w:rPr>
                <w:rFonts w:eastAsia="SimSun"/>
                <w:bCs/>
                <w:iCs/>
                <w:lang w:eastAsia="zh-CN"/>
              </w:rPr>
            </w:pPr>
          </w:p>
        </w:tc>
        <w:tc>
          <w:tcPr>
            <w:tcW w:w="2113" w:type="dxa"/>
            <w:shd w:val="clear" w:color="auto" w:fill="auto"/>
          </w:tcPr>
          <w:p w:rsidR="001865C5" w:rsidRPr="00B474D9" w:rsidRDefault="001865C5" w:rsidP="001865C5">
            <w:pPr>
              <w:rPr>
                <w:rFonts w:eastAsia="SimSun"/>
                <w:bCs/>
                <w:iCs/>
                <w:lang w:eastAsia="zh-CN"/>
              </w:rPr>
            </w:pPr>
          </w:p>
        </w:tc>
      </w:tr>
    </w:tbl>
    <w:p w:rsidR="001865C5" w:rsidRPr="00B474D9" w:rsidRDefault="001865C5" w:rsidP="001865C5">
      <w:pPr>
        <w:spacing w:before="200"/>
        <w:rPr>
          <w:rFonts w:eastAsia="SimSun"/>
          <w:bCs/>
          <w:iCs/>
          <w:lang w:eastAsia="zh-CN"/>
        </w:rPr>
      </w:pPr>
      <w:r w:rsidRPr="00B474D9">
        <w:rPr>
          <w:rFonts w:eastAsia="SimSun"/>
          <w:lang w:eastAsia="zh-CN"/>
        </w:rPr>
        <w:t>Action 9:</w:t>
      </w:r>
      <w:r w:rsidRPr="00B474D9">
        <w:rPr>
          <w:rFonts w:eastAsia="SimSun"/>
          <w:b/>
          <w:bCs/>
          <w:i/>
          <w:iCs/>
          <w:lang w:eastAsia="zh-CN"/>
        </w:rPr>
        <w:t xml:space="preserve"> “</w:t>
      </w:r>
      <w:r w:rsidRPr="00B474D9">
        <w:rPr>
          <w:b/>
          <w:bCs/>
          <w:i/>
          <w:iCs/>
          <w:lang w:eastAsia="sk-SK"/>
        </w:rPr>
        <w:t xml:space="preserve">To assure the proper control and progressive substitution of substances that are considered problematic for </w:t>
      </w:r>
      <w:smartTag w:uri="urn:schemas-microsoft-com:office:smarttags" w:element="place">
        <w:r w:rsidRPr="00B474D9">
          <w:rPr>
            <w:b/>
            <w:bCs/>
            <w:i/>
            <w:iCs/>
            <w:lang w:eastAsia="sk-SK"/>
          </w:rPr>
          <w:t>Danube</w:t>
        </w:r>
      </w:smartTag>
      <w:r w:rsidRPr="00B474D9">
        <w:rPr>
          <w:b/>
          <w:bCs/>
          <w:i/>
          <w:iCs/>
          <w:lang w:eastAsia="sk-SK"/>
        </w:rPr>
        <w:t xml:space="preserve"> Region</w:t>
      </w:r>
      <w:r w:rsidRPr="00B474D9">
        <w:rPr>
          <w:rFonts w:eastAsia="SimSun"/>
          <w:b/>
          <w:bCs/>
          <w:i/>
          <w:i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3619"/>
        <w:gridCol w:w="1960"/>
        <w:gridCol w:w="2316"/>
        <w:gridCol w:w="6167"/>
        <w:gridCol w:w="1796"/>
        <w:gridCol w:w="2370"/>
        <w:gridCol w:w="2106"/>
      </w:tblGrid>
      <w:tr w:rsidR="001865C5" w:rsidRPr="00B474D9" w:rsidTr="001865C5">
        <w:tc>
          <w:tcPr>
            <w:tcW w:w="1569" w:type="dxa"/>
            <w:shd w:val="clear" w:color="auto" w:fill="auto"/>
          </w:tcPr>
          <w:p w:rsidR="001865C5" w:rsidRPr="00B474D9" w:rsidRDefault="001865C5" w:rsidP="001865C5"/>
        </w:tc>
        <w:tc>
          <w:tcPr>
            <w:tcW w:w="3619" w:type="dxa"/>
            <w:shd w:val="clear" w:color="auto" w:fill="auto"/>
          </w:tcPr>
          <w:p w:rsidR="001865C5" w:rsidRPr="00B474D9" w:rsidRDefault="001865C5" w:rsidP="001865C5">
            <w:r w:rsidRPr="00B474D9">
              <w:t>Name</w:t>
            </w:r>
          </w:p>
        </w:tc>
        <w:tc>
          <w:tcPr>
            <w:tcW w:w="1960" w:type="dxa"/>
            <w:shd w:val="clear" w:color="auto" w:fill="auto"/>
          </w:tcPr>
          <w:p w:rsidR="001865C5" w:rsidRPr="00B474D9" w:rsidRDefault="001865C5" w:rsidP="001865C5">
            <w:pPr>
              <w:ind w:left="-81"/>
            </w:pPr>
            <w:r w:rsidRPr="00B474D9">
              <w:t>Deadline</w:t>
            </w:r>
          </w:p>
        </w:tc>
        <w:tc>
          <w:tcPr>
            <w:tcW w:w="2316" w:type="dxa"/>
          </w:tcPr>
          <w:p w:rsidR="001865C5" w:rsidRPr="00B474D9" w:rsidRDefault="001865C5" w:rsidP="001865C5">
            <w:pPr>
              <w:ind w:left="-81"/>
            </w:pPr>
            <w:r w:rsidRPr="00B474D9">
              <w:t>Responsible actors</w:t>
            </w:r>
          </w:p>
        </w:tc>
        <w:tc>
          <w:tcPr>
            <w:tcW w:w="6167" w:type="dxa"/>
            <w:shd w:val="clear" w:color="auto" w:fill="auto"/>
          </w:tcPr>
          <w:p w:rsidR="001865C5" w:rsidRPr="00B474D9" w:rsidRDefault="001865C5" w:rsidP="001865C5">
            <w:pPr>
              <w:ind w:left="-81"/>
            </w:pPr>
            <w:r w:rsidRPr="00B474D9">
              <w:t>Status of the action and Progress in 2013</w:t>
            </w:r>
          </w:p>
        </w:tc>
        <w:tc>
          <w:tcPr>
            <w:tcW w:w="1796" w:type="dxa"/>
            <w:shd w:val="clear" w:color="auto" w:fill="auto"/>
          </w:tcPr>
          <w:p w:rsidR="001865C5" w:rsidRPr="00B474D9" w:rsidRDefault="001865C5" w:rsidP="001865C5">
            <w:r w:rsidRPr="00B474D9">
              <w:t>Results (available and expected results)</w:t>
            </w:r>
          </w:p>
        </w:tc>
        <w:tc>
          <w:tcPr>
            <w:tcW w:w="2370" w:type="dxa"/>
            <w:shd w:val="clear" w:color="auto" w:fill="auto"/>
          </w:tcPr>
          <w:p w:rsidR="001865C5" w:rsidRPr="00B474D9" w:rsidRDefault="001865C5" w:rsidP="001865C5">
            <w:r w:rsidRPr="00B474D9">
              <w:t>Next steps</w:t>
            </w:r>
          </w:p>
        </w:tc>
        <w:tc>
          <w:tcPr>
            <w:tcW w:w="2106" w:type="dxa"/>
            <w:shd w:val="clear" w:color="auto" w:fill="auto"/>
          </w:tcPr>
          <w:p w:rsidR="001865C5" w:rsidRPr="00B474D9" w:rsidRDefault="001865C5" w:rsidP="001865C5">
            <w:r w:rsidRPr="00B474D9">
              <w:t>Project</w:t>
            </w:r>
          </w:p>
        </w:tc>
      </w:tr>
      <w:tr w:rsidR="001865C5" w:rsidRPr="00B474D9" w:rsidTr="001865C5">
        <w:tc>
          <w:tcPr>
            <w:tcW w:w="1569" w:type="dxa"/>
            <w:shd w:val="clear" w:color="auto" w:fill="auto"/>
          </w:tcPr>
          <w:p w:rsidR="001865C5" w:rsidRPr="00B474D9" w:rsidRDefault="001865C5" w:rsidP="001865C5">
            <w:r w:rsidRPr="00B474D9">
              <w:t>Milestone 1</w:t>
            </w:r>
          </w:p>
        </w:tc>
        <w:tc>
          <w:tcPr>
            <w:tcW w:w="3619" w:type="dxa"/>
            <w:shd w:val="clear" w:color="auto" w:fill="auto"/>
          </w:tcPr>
          <w:p w:rsidR="001865C5" w:rsidRPr="00B474D9" w:rsidRDefault="001865C5" w:rsidP="001865C5">
            <w:r w:rsidRPr="00B474D9">
              <w:t>Testing of the EU Guidance document on EQS Directive</w:t>
            </w:r>
          </w:p>
        </w:tc>
        <w:tc>
          <w:tcPr>
            <w:tcW w:w="1960" w:type="dxa"/>
            <w:shd w:val="clear" w:color="auto" w:fill="auto"/>
          </w:tcPr>
          <w:p w:rsidR="001865C5" w:rsidRPr="00B474D9" w:rsidRDefault="001865C5" w:rsidP="001865C5">
            <w:r w:rsidRPr="00B474D9">
              <w:t>Dec 2012</w:t>
            </w:r>
          </w:p>
        </w:tc>
        <w:tc>
          <w:tcPr>
            <w:tcW w:w="2316" w:type="dxa"/>
          </w:tcPr>
          <w:p w:rsidR="001865C5" w:rsidRPr="00B474D9" w:rsidRDefault="001865C5" w:rsidP="001865C5">
            <w:r w:rsidRPr="00B474D9">
              <w:t>ICPDR</w:t>
            </w:r>
          </w:p>
        </w:tc>
        <w:tc>
          <w:tcPr>
            <w:tcW w:w="6167" w:type="dxa"/>
            <w:shd w:val="clear" w:color="auto" w:fill="auto"/>
          </w:tcPr>
          <w:p w:rsidR="001865C5" w:rsidRPr="00B474D9" w:rsidRDefault="001865C5" w:rsidP="001865C5">
            <w:r w:rsidRPr="00B474D9">
              <w:t>Finalised.</w:t>
            </w:r>
          </w:p>
        </w:tc>
        <w:tc>
          <w:tcPr>
            <w:tcW w:w="1796" w:type="dxa"/>
            <w:shd w:val="clear" w:color="auto" w:fill="auto"/>
          </w:tcPr>
          <w:p w:rsidR="001865C5" w:rsidRPr="00B474D9" w:rsidRDefault="001865C5" w:rsidP="001865C5">
            <w:r w:rsidRPr="00B474D9">
              <w:t>Finalised Report, draft ICPDR list of the relevant PS.</w:t>
            </w:r>
          </w:p>
        </w:tc>
        <w:tc>
          <w:tcPr>
            <w:tcW w:w="2370" w:type="dxa"/>
            <w:shd w:val="clear" w:color="auto" w:fill="auto"/>
          </w:tcPr>
          <w:p w:rsidR="001865C5" w:rsidRPr="00B474D9" w:rsidRDefault="001865C5" w:rsidP="001865C5"/>
        </w:tc>
        <w:tc>
          <w:tcPr>
            <w:tcW w:w="2106" w:type="dxa"/>
            <w:shd w:val="clear" w:color="auto" w:fill="auto"/>
          </w:tcPr>
          <w:p w:rsidR="001865C5" w:rsidRPr="00B474D9" w:rsidRDefault="001865C5" w:rsidP="001865C5"/>
        </w:tc>
      </w:tr>
      <w:tr w:rsidR="001865C5" w:rsidRPr="00B474D9" w:rsidTr="001865C5">
        <w:tc>
          <w:tcPr>
            <w:tcW w:w="1569" w:type="dxa"/>
            <w:shd w:val="clear" w:color="auto" w:fill="auto"/>
          </w:tcPr>
          <w:p w:rsidR="001865C5" w:rsidRPr="00B474D9" w:rsidRDefault="001865C5" w:rsidP="001865C5">
            <w:r w:rsidRPr="00B474D9">
              <w:t>Project</w:t>
            </w:r>
          </w:p>
        </w:tc>
        <w:tc>
          <w:tcPr>
            <w:tcW w:w="3619" w:type="dxa"/>
            <w:shd w:val="clear" w:color="auto" w:fill="auto"/>
          </w:tcPr>
          <w:p w:rsidR="001865C5" w:rsidRPr="00B474D9" w:rsidRDefault="001865C5" w:rsidP="001865C5">
            <w:r w:rsidRPr="00B474D9">
              <w:t>Testing of the Guidance to elaborate a draft ICPDR list of relevant priority substances at the DRB</w:t>
            </w:r>
          </w:p>
        </w:tc>
        <w:tc>
          <w:tcPr>
            <w:tcW w:w="1960" w:type="dxa"/>
            <w:shd w:val="clear" w:color="auto" w:fill="auto"/>
          </w:tcPr>
          <w:p w:rsidR="001865C5" w:rsidRPr="00B474D9" w:rsidRDefault="001865C5" w:rsidP="001865C5">
            <w:r w:rsidRPr="00B474D9">
              <w:t>Dec 2012</w:t>
            </w:r>
          </w:p>
        </w:tc>
        <w:tc>
          <w:tcPr>
            <w:tcW w:w="2316" w:type="dxa"/>
          </w:tcPr>
          <w:p w:rsidR="001865C5" w:rsidRPr="00B474D9" w:rsidRDefault="001865C5" w:rsidP="001865C5">
            <w:r w:rsidRPr="00B474D9">
              <w:t>ICPDR</w:t>
            </w:r>
          </w:p>
        </w:tc>
        <w:tc>
          <w:tcPr>
            <w:tcW w:w="6167" w:type="dxa"/>
            <w:shd w:val="clear" w:color="auto" w:fill="auto"/>
          </w:tcPr>
          <w:p w:rsidR="001865C5" w:rsidRPr="00B474D9" w:rsidRDefault="001865C5" w:rsidP="001865C5">
            <w:r w:rsidRPr="00B474D9">
              <w:t>Finalised.</w:t>
            </w:r>
          </w:p>
        </w:tc>
        <w:tc>
          <w:tcPr>
            <w:tcW w:w="1796" w:type="dxa"/>
            <w:shd w:val="clear" w:color="auto" w:fill="auto"/>
          </w:tcPr>
          <w:p w:rsidR="001865C5" w:rsidRPr="00B474D9" w:rsidRDefault="001865C5" w:rsidP="001865C5">
            <w:r w:rsidRPr="00B474D9">
              <w:t>Finalised Report, draft ICPDR list of the relevant PS.</w:t>
            </w:r>
          </w:p>
        </w:tc>
        <w:tc>
          <w:tcPr>
            <w:tcW w:w="2370" w:type="dxa"/>
            <w:shd w:val="clear" w:color="auto" w:fill="auto"/>
          </w:tcPr>
          <w:p w:rsidR="001865C5" w:rsidRPr="00B474D9" w:rsidRDefault="001865C5" w:rsidP="001865C5"/>
        </w:tc>
        <w:tc>
          <w:tcPr>
            <w:tcW w:w="2106" w:type="dxa"/>
            <w:shd w:val="clear" w:color="auto" w:fill="auto"/>
          </w:tcPr>
          <w:p w:rsidR="001865C5" w:rsidRPr="00B474D9" w:rsidRDefault="001865C5" w:rsidP="001865C5"/>
        </w:tc>
      </w:tr>
      <w:tr w:rsidR="001865C5" w:rsidRPr="00B474D9" w:rsidTr="001865C5">
        <w:tc>
          <w:tcPr>
            <w:tcW w:w="1569" w:type="dxa"/>
            <w:shd w:val="clear" w:color="auto" w:fill="auto"/>
          </w:tcPr>
          <w:p w:rsidR="001865C5" w:rsidRPr="00B474D9" w:rsidRDefault="001865C5" w:rsidP="001865C5">
            <w:r w:rsidRPr="00B474D9">
              <w:t>Milestone 2</w:t>
            </w:r>
          </w:p>
        </w:tc>
        <w:tc>
          <w:tcPr>
            <w:tcW w:w="3619" w:type="dxa"/>
            <w:shd w:val="clear" w:color="auto" w:fill="auto"/>
          </w:tcPr>
          <w:p w:rsidR="001865C5" w:rsidRPr="00B474D9" w:rsidRDefault="001865C5" w:rsidP="001865C5">
            <w:r w:rsidRPr="00B474D9">
              <w:t>Inventory on emissions, discharges and losses of priority substances</w:t>
            </w:r>
          </w:p>
        </w:tc>
        <w:tc>
          <w:tcPr>
            <w:tcW w:w="1960" w:type="dxa"/>
            <w:shd w:val="clear" w:color="auto" w:fill="auto"/>
          </w:tcPr>
          <w:p w:rsidR="001865C5" w:rsidRPr="00B474D9" w:rsidRDefault="001865C5" w:rsidP="001865C5">
            <w:r w:rsidRPr="00B474D9">
              <w:t>End of 2014.</w:t>
            </w:r>
          </w:p>
        </w:tc>
        <w:tc>
          <w:tcPr>
            <w:tcW w:w="2316" w:type="dxa"/>
          </w:tcPr>
          <w:p w:rsidR="001865C5" w:rsidRPr="00B474D9" w:rsidRDefault="001865C5" w:rsidP="001865C5">
            <w:r w:rsidRPr="00B474D9">
              <w:t>ICPDR</w:t>
            </w:r>
          </w:p>
        </w:tc>
        <w:tc>
          <w:tcPr>
            <w:tcW w:w="6167" w:type="dxa"/>
            <w:shd w:val="clear" w:color="auto" w:fill="auto"/>
          </w:tcPr>
          <w:p w:rsidR="001865C5" w:rsidRPr="00B474D9" w:rsidRDefault="001865C5" w:rsidP="001865C5">
            <w:r w:rsidRPr="00B474D9">
              <w:t>In progress, draft template has been elaborated for data collection.). Template might be reconsidered.</w:t>
            </w:r>
          </w:p>
        </w:tc>
        <w:tc>
          <w:tcPr>
            <w:tcW w:w="1796" w:type="dxa"/>
            <w:shd w:val="clear" w:color="auto" w:fill="auto"/>
          </w:tcPr>
          <w:p w:rsidR="001865C5" w:rsidRPr="00B474D9" w:rsidRDefault="001865C5" w:rsidP="001865C5">
            <w:r w:rsidRPr="00B474D9">
              <w:t>-</w:t>
            </w:r>
          </w:p>
        </w:tc>
        <w:tc>
          <w:tcPr>
            <w:tcW w:w="2370" w:type="dxa"/>
            <w:shd w:val="clear" w:color="auto" w:fill="auto"/>
          </w:tcPr>
          <w:p w:rsidR="001865C5" w:rsidRPr="00B474D9" w:rsidRDefault="001865C5" w:rsidP="001865C5">
            <w:r w:rsidRPr="00B474D9">
              <w:rPr>
                <w:rFonts w:eastAsia="SimSun"/>
                <w:bCs/>
                <w:iCs/>
                <w:lang w:eastAsia="zh-CN"/>
              </w:rPr>
              <w:t xml:space="preserve">Continue the work. </w:t>
            </w:r>
          </w:p>
        </w:tc>
        <w:tc>
          <w:tcPr>
            <w:tcW w:w="2106" w:type="dxa"/>
            <w:shd w:val="clear" w:color="auto" w:fill="auto"/>
          </w:tcPr>
          <w:p w:rsidR="001865C5" w:rsidRPr="00B474D9" w:rsidRDefault="001865C5" w:rsidP="001865C5"/>
        </w:tc>
      </w:tr>
      <w:tr w:rsidR="001865C5" w:rsidRPr="00B474D9" w:rsidTr="001865C5">
        <w:tc>
          <w:tcPr>
            <w:tcW w:w="1569" w:type="dxa"/>
            <w:shd w:val="clear" w:color="auto" w:fill="auto"/>
          </w:tcPr>
          <w:p w:rsidR="001865C5" w:rsidRPr="00B474D9" w:rsidRDefault="001865C5" w:rsidP="001865C5">
            <w:r w:rsidRPr="00B474D9">
              <w:t>Project (planned)</w:t>
            </w:r>
          </w:p>
        </w:tc>
        <w:tc>
          <w:tcPr>
            <w:tcW w:w="3619" w:type="dxa"/>
            <w:shd w:val="clear" w:color="auto" w:fill="auto"/>
          </w:tcPr>
          <w:p w:rsidR="001865C5" w:rsidRPr="00B474D9" w:rsidRDefault="001865C5" w:rsidP="001865C5">
            <w:r w:rsidRPr="00B474D9">
              <w:t xml:space="preserve">Project proposal on emissions reduction of priority substances in the </w:t>
            </w:r>
            <w:smartTag w:uri="urn:schemas-microsoft-com:office:smarttags" w:element="place">
              <w:smartTag w:uri="urn:schemas-microsoft-com:office:smarttags" w:element="PlaceName">
                <w:r w:rsidRPr="00B474D9">
                  <w:t>Danube</w:t>
                </w:r>
              </w:smartTag>
              <w:r w:rsidRPr="00B474D9">
                <w:t xml:space="preserve"> </w:t>
              </w:r>
              <w:smartTag w:uri="urn:schemas-microsoft-com:office:smarttags" w:element="PlaceType">
                <w:r w:rsidRPr="00B474D9">
                  <w:t>Basin</w:t>
                </w:r>
              </w:smartTag>
            </w:smartTag>
            <w:r w:rsidRPr="00B474D9">
              <w:t xml:space="preserve"> (PS – RED)</w:t>
            </w:r>
          </w:p>
        </w:tc>
        <w:tc>
          <w:tcPr>
            <w:tcW w:w="1960" w:type="dxa"/>
            <w:shd w:val="clear" w:color="auto" w:fill="auto"/>
          </w:tcPr>
          <w:p w:rsidR="001865C5" w:rsidRPr="00B474D9" w:rsidRDefault="001865C5" w:rsidP="001865C5">
            <w:r w:rsidRPr="00B474D9">
              <w:t>End of 2014</w:t>
            </w:r>
          </w:p>
        </w:tc>
        <w:tc>
          <w:tcPr>
            <w:tcW w:w="2316" w:type="dxa"/>
          </w:tcPr>
          <w:p w:rsidR="001865C5" w:rsidRPr="00B474D9" w:rsidRDefault="001865C5" w:rsidP="001865C5">
            <w:r w:rsidRPr="00B474D9">
              <w:t>ICPDR</w:t>
            </w:r>
          </w:p>
        </w:tc>
        <w:tc>
          <w:tcPr>
            <w:tcW w:w="6167" w:type="dxa"/>
            <w:shd w:val="clear" w:color="auto" w:fill="auto"/>
          </w:tcPr>
          <w:p w:rsidR="001865C5" w:rsidRPr="00B474D9" w:rsidRDefault="001865C5" w:rsidP="001865C5">
            <w:r w:rsidRPr="00B474D9">
              <w:t>The project idea has to be discussed at the next PM EG Meeting.</w:t>
            </w:r>
          </w:p>
        </w:tc>
        <w:tc>
          <w:tcPr>
            <w:tcW w:w="1796" w:type="dxa"/>
            <w:shd w:val="clear" w:color="auto" w:fill="auto"/>
          </w:tcPr>
          <w:p w:rsidR="001865C5" w:rsidRPr="00B474D9" w:rsidRDefault="001865C5" w:rsidP="001865C5"/>
        </w:tc>
        <w:tc>
          <w:tcPr>
            <w:tcW w:w="2370" w:type="dxa"/>
            <w:shd w:val="clear" w:color="auto" w:fill="auto"/>
          </w:tcPr>
          <w:p w:rsidR="001865C5" w:rsidRPr="00B474D9" w:rsidRDefault="001865C5" w:rsidP="001865C5">
            <w:r w:rsidRPr="00B474D9">
              <w:t>Preparation of project proposal depending on results of discussions in PM EG</w:t>
            </w:r>
          </w:p>
        </w:tc>
        <w:tc>
          <w:tcPr>
            <w:tcW w:w="2106" w:type="dxa"/>
            <w:shd w:val="clear" w:color="auto" w:fill="auto"/>
          </w:tcPr>
          <w:p w:rsidR="001865C5" w:rsidRPr="00B474D9" w:rsidRDefault="001865C5" w:rsidP="001865C5"/>
        </w:tc>
      </w:tr>
      <w:tr w:rsidR="001865C5" w:rsidRPr="00B474D9" w:rsidTr="001865C5">
        <w:tc>
          <w:tcPr>
            <w:tcW w:w="1569" w:type="dxa"/>
            <w:shd w:val="clear" w:color="auto" w:fill="auto"/>
          </w:tcPr>
          <w:p w:rsidR="001865C5" w:rsidRPr="00B474D9" w:rsidRDefault="001865C5" w:rsidP="001865C5">
            <w:r w:rsidRPr="00B474D9">
              <w:t>Milestone 3</w:t>
            </w:r>
          </w:p>
        </w:tc>
        <w:tc>
          <w:tcPr>
            <w:tcW w:w="3619" w:type="dxa"/>
            <w:shd w:val="clear" w:color="auto" w:fill="auto"/>
          </w:tcPr>
          <w:p w:rsidR="001865C5" w:rsidRPr="00B474D9" w:rsidRDefault="001865C5" w:rsidP="001865C5">
            <w:r w:rsidRPr="00B474D9">
              <w:t>Harmonization of data available from various sources</w:t>
            </w:r>
          </w:p>
        </w:tc>
        <w:tc>
          <w:tcPr>
            <w:tcW w:w="1960" w:type="dxa"/>
            <w:shd w:val="clear" w:color="auto" w:fill="auto"/>
          </w:tcPr>
          <w:p w:rsidR="001865C5" w:rsidRPr="00B474D9" w:rsidRDefault="001865C5" w:rsidP="001865C5">
            <w:r w:rsidRPr="00B474D9">
              <w:t>End of 2014</w:t>
            </w:r>
          </w:p>
        </w:tc>
        <w:tc>
          <w:tcPr>
            <w:tcW w:w="2316" w:type="dxa"/>
          </w:tcPr>
          <w:p w:rsidR="001865C5" w:rsidRPr="00B474D9" w:rsidRDefault="001865C5" w:rsidP="001865C5">
            <w:r w:rsidRPr="00B474D9">
              <w:t>ICPDR</w:t>
            </w:r>
          </w:p>
        </w:tc>
        <w:tc>
          <w:tcPr>
            <w:tcW w:w="6167" w:type="dxa"/>
            <w:shd w:val="clear" w:color="auto" w:fill="auto"/>
          </w:tcPr>
          <w:p w:rsidR="001865C5" w:rsidRPr="00B474D9" w:rsidRDefault="001865C5" w:rsidP="001865C5">
            <w:r w:rsidRPr="00B474D9">
              <w:t xml:space="preserve">In progress, available as a methodology and first draft list of relevant substances in the </w:t>
            </w:r>
            <w:smartTag w:uri="urn:schemas-microsoft-com:office:smarttags" w:element="place">
              <w:smartTag w:uri="urn:schemas-microsoft-com:office:smarttags" w:element="PlaceName">
                <w:r w:rsidRPr="00B474D9">
                  <w:t>Danube</w:t>
                </w:r>
              </w:smartTag>
              <w:r w:rsidRPr="00B474D9">
                <w:t xml:space="preserve"> </w:t>
              </w:r>
              <w:smartTag w:uri="urn:schemas-microsoft-com:office:smarttags" w:element="PlaceType">
                <w:r w:rsidRPr="00B474D9">
                  <w:t>River</w:t>
                </w:r>
              </w:smartTag>
            </w:smartTag>
            <w:r w:rsidRPr="00B474D9">
              <w:t>. Further harmonisation is intended using additional and/or updated information of different data sources available (TNMN, JDS3, PS EDL, E-PRTR, Waterbase, etc.) for the whole river network.</w:t>
            </w:r>
          </w:p>
        </w:tc>
        <w:tc>
          <w:tcPr>
            <w:tcW w:w="1796" w:type="dxa"/>
            <w:shd w:val="clear" w:color="auto" w:fill="auto"/>
          </w:tcPr>
          <w:p w:rsidR="001865C5" w:rsidRPr="00B474D9" w:rsidRDefault="001865C5" w:rsidP="001865C5">
            <w:r w:rsidRPr="00B474D9">
              <w:t>Draft list of relevant substances.</w:t>
            </w:r>
          </w:p>
        </w:tc>
        <w:tc>
          <w:tcPr>
            <w:tcW w:w="2370" w:type="dxa"/>
            <w:shd w:val="clear" w:color="auto" w:fill="auto"/>
          </w:tcPr>
          <w:p w:rsidR="001865C5" w:rsidRPr="00B474D9" w:rsidRDefault="001865C5" w:rsidP="001865C5">
            <w:r w:rsidRPr="00B474D9">
              <w:rPr>
                <w:rFonts w:eastAsia="SimSun"/>
                <w:bCs/>
                <w:iCs/>
                <w:lang w:eastAsia="zh-CN"/>
              </w:rPr>
              <w:t xml:space="preserve">Continue the work. </w:t>
            </w:r>
          </w:p>
        </w:tc>
        <w:tc>
          <w:tcPr>
            <w:tcW w:w="2106" w:type="dxa"/>
            <w:shd w:val="clear" w:color="auto" w:fill="auto"/>
          </w:tcPr>
          <w:p w:rsidR="001865C5" w:rsidRPr="00B474D9" w:rsidRDefault="001865C5" w:rsidP="001865C5"/>
        </w:tc>
      </w:tr>
    </w:tbl>
    <w:p w:rsidR="001865C5" w:rsidRPr="00B474D9" w:rsidRDefault="001865C5" w:rsidP="001865C5">
      <w:pPr>
        <w:spacing w:before="200"/>
      </w:pPr>
    </w:p>
    <w:p w:rsidR="001865C5" w:rsidRPr="00B474D9" w:rsidRDefault="001865C5" w:rsidP="001865C5">
      <w:pPr>
        <w:spacing w:before="200"/>
      </w:pPr>
      <w:r w:rsidRPr="00B474D9">
        <w:br w:type="page"/>
        <w:t xml:space="preserve">Action 10: </w:t>
      </w:r>
      <w:r w:rsidRPr="00B474D9">
        <w:rPr>
          <w:b/>
          <w:bCs/>
          <w:i/>
          <w:iCs/>
        </w:rPr>
        <w:t xml:space="preserve">“To reduce existing water continuity interruption for fish migration in the </w:t>
      </w:r>
      <w:smartTag w:uri="urn:schemas-microsoft-com:office:smarttags" w:element="place">
        <w:r w:rsidRPr="00B474D9">
          <w:rPr>
            <w:b/>
            <w:bCs/>
            <w:i/>
            <w:iCs/>
          </w:rPr>
          <w:t>Danube</w:t>
        </w:r>
      </w:smartTag>
      <w:r w:rsidRPr="00B474D9">
        <w:rPr>
          <w:b/>
          <w:bCs/>
          <w:i/>
          <w:iCs/>
        </w:rPr>
        <w:t xml:space="preserve"> river basin”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6"/>
        <w:gridCol w:w="5147"/>
        <w:gridCol w:w="1455"/>
        <w:gridCol w:w="1995"/>
        <w:gridCol w:w="6391"/>
        <w:gridCol w:w="1583"/>
        <w:gridCol w:w="1818"/>
        <w:gridCol w:w="1938"/>
      </w:tblGrid>
      <w:tr w:rsidR="001865C5" w:rsidRPr="00B474D9" w:rsidTr="001865C5">
        <w:tc>
          <w:tcPr>
            <w:tcW w:w="1576" w:type="dxa"/>
            <w:shd w:val="clear" w:color="auto" w:fill="auto"/>
          </w:tcPr>
          <w:p w:rsidR="001865C5" w:rsidRPr="00B474D9" w:rsidRDefault="001865C5" w:rsidP="001865C5"/>
        </w:tc>
        <w:tc>
          <w:tcPr>
            <w:tcW w:w="5147" w:type="dxa"/>
            <w:shd w:val="clear" w:color="auto" w:fill="auto"/>
          </w:tcPr>
          <w:p w:rsidR="001865C5" w:rsidRPr="00B474D9" w:rsidRDefault="001865C5" w:rsidP="001865C5">
            <w:r w:rsidRPr="00B474D9">
              <w:t>Name</w:t>
            </w:r>
          </w:p>
        </w:tc>
        <w:tc>
          <w:tcPr>
            <w:tcW w:w="1455" w:type="dxa"/>
            <w:tcBorders>
              <w:bottom w:val="single" w:sz="4" w:space="0" w:color="auto"/>
            </w:tcBorders>
            <w:shd w:val="clear" w:color="auto" w:fill="auto"/>
          </w:tcPr>
          <w:p w:rsidR="001865C5" w:rsidRPr="00B474D9" w:rsidRDefault="001865C5" w:rsidP="001865C5">
            <w:pPr>
              <w:ind w:left="-81"/>
            </w:pPr>
            <w:r w:rsidRPr="00B474D9">
              <w:t>Deadline</w:t>
            </w:r>
          </w:p>
        </w:tc>
        <w:tc>
          <w:tcPr>
            <w:tcW w:w="1995" w:type="dxa"/>
            <w:tcBorders>
              <w:bottom w:val="single" w:sz="4" w:space="0" w:color="auto"/>
            </w:tcBorders>
          </w:tcPr>
          <w:p w:rsidR="001865C5" w:rsidRPr="00B474D9" w:rsidRDefault="001865C5" w:rsidP="001865C5">
            <w:pPr>
              <w:ind w:left="-81"/>
            </w:pPr>
            <w:r w:rsidRPr="00B474D9">
              <w:t>Responsible actors</w:t>
            </w:r>
          </w:p>
        </w:tc>
        <w:tc>
          <w:tcPr>
            <w:tcW w:w="6391" w:type="dxa"/>
            <w:tcBorders>
              <w:bottom w:val="single" w:sz="4" w:space="0" w:color="auto"/>
            </w:tcBorders>
            <w:shd w:val="clear" w:color="auto" w:fill="auto"/>
          </w:tcPr>
          <w:p w:rsidR="001865C5" w:rsidRPr="00B474D9" w:rsidRDefault="001865C5" w:rsidP="001865C5">
            <w:pPr>
              <w:ind w:left="-81"/>
            </w:pPr>
            <w:r w:rsidRPr="00B474D9">
              <w:t>Status of the action and Progress in 2013</w:t>
            </w:r>
          </w:p>
        </w:tc>
        <w:tc>
          <w:tcPr>
            <w:tcW w:w="1583" w:type="dxa"/>
            <w:tcBorders>
              <w:bottom w:val="single" w:sz="4" w:space="0" w:color="auto"/>
            </w:tcBorders>
            <w:shd w:val="clear" w:color="auto" w:fill="auto"/>
          </w:tcPr>
          <w:p w:rsidR="001865C5" w:rsidRPr="00B474D9" w:rsidRDefault="001865C5" w:rsidP="001865C5">
            <w:r w:rsidRPr="00B474D9">
              <w:t>Results (available and expected results)</w:t>
            </w:r>
          </w:p>
        </w:tc>
        <w:tc>
          <w:tcPr>
            <w:tcW w:w="1818" w:type="dxa"/>
            <w:tcBorders>
              <w:bottom w:val="single" w:sz="4" w:space="0" w:color="auto"/>
            </w:tcBorders>
            <w:shd w:val="clear" w:color="auto" w:fill="auto"/>
          </w:tcPr>
          <w:p w:rsidR="001865C5" w:rsidRPr="00B474D9" w:rsidRDefault="001865C5" w:rsidP="001865C5">
            <w:r w:rsidRPr="00B474D9">
              <w:t>Next steps</w:t>
            </w:r>
          </w:p>
        </w:tc>
        <w:tc>
          <w:tcPr>
            <w:tcW w:w="1938" w:type="dxa"/>
            <w:tcBorders>
              <w:bottom w:val="single" w:sz="4" w:space="0" w:color="auto"/>
            </w:tcBorders>
            <w:shd w:val="clear" w:color="auto" w:fill="auto"/>
          </w:tcPr>
          <w:p w:rsidR="001865C5" w:rsidRPr="00B474D9" w:rsidRDefault="001865C5" w:rsidP="001865C5">
            <w:r w:rsidRPr="00B474D9">
              <w:t>Project</w:t>
            </w:r>
          </w:p>
        </w:tc>
      </w:tr>
      <w:tr w:rsidR="001865C5" w:rsidRPr="00B474D9" w:rsidTr="001865C5">
        <w:tc>
          <w:tcPr>
            <w:tcW w:w="1576" w:type="dxa"/>
            <w:shd w:val="clear" w:color="auto" w:fill="auto"/>
          </w:tcPr>
          <w:p w:rsidR="001865C5" w:rsidRPr="00B474D9" w:rsidRDefault="001865C5" w:rsidP="001865C5">
            <w:r w:rsidRPr="00B474D9">
              <w:t>Milestone 1</w:t>
            </w:r>
          </w:p>
        </w:tc>
        <w:tc>
          <w:tcPr>
            <w:tcW w:w="5147" w:type="dxa"/>
            <w:shd w:val="clear" w:color="auto" w:fill="auto"/>
          </w:tcPr>
          <w:p w:rsidR="001865C5" w:rsidRPr="00B474D9" w:rsidRDefault="001865C5" w:rsidP="001865C5">
            <w:r w:rsidRPr="00B474D9">
              <w:t xml:space="preserve">Revision and update of the ICPDR ecological prioritisation approach for addressing longitudinal continuity interruptions in the </w:t>
            </w:r>
            <w:smartTag w:uri="urn:schemas-microsoft-com:office:smarttags" w:element="place">
              <w:smartTag w:uri="urn:schemas-microsoft-com:office:smarttags" w:element="PlaceName">
                <w:r w:rsidRPr="00B474D9">
                  <w:t>Danube</w:t>
                </w:r>
              </w:smartTag>
              <w:r w:rsidRPr="00B474D9">
                <w:t xml:space="preserve"> </w:t>
              </w:r>
              <w:smartTag w:uri="urn:schemas-microsoft-com:office:smarttags" w:element="PlaceType">
                <w:r w:rsidRPr="00B474D9">
                  <w:t>River Basin</w:t>
                </w:r>
              </w:smartTag>
            </w:smartTag>
          </w:p>
        </w:tc>
        <w:tc>
          <w:tcPr>
            <w:tcW w:w="1455" w:type="dxa"/>
            <w:shd w:val="thinDiagCross" w:color="auto" w:fill="auto"/>
          </w:tcPr>
          <w:p w:rsidR="001865C5" w:rsidRPr="00B474D9" w:rsidRDefault="001865C5" w:rsidP="001865C5"/>
        </w:tc>
        <w:tc>
          <w:tcPr>
            <w:tcW w:w="1995" w:type="dxa"/>
            <w:shd w:val="thinDiagCross" w:color="auto" w:fill="auto"/>
          </w:tcPr>
          <w:p w:rsidR="001865C5" w:rsidRPr="00B474D9" w:rsidRDefault="001865C5" w:rsidP="001865C5"/>
        </w:tc>
        <w:tc>
          <w:tcPr>
            <w:tcW w:w="6391" w:type="dxa"/>
            <w:shd w:val="thinDiagCross" w:color="auto" w:fill="auto"/>
          </w:tcPr>
          <w:p w:rsidR="001865C5" w:rsidRPr="00B474D9" w:rsidRDefault="001865C5" w:rsidP="001865C5"/>
        </w:tc>
        <w:tc>
          <w:tcPr>
            <w:tcW w:w="1583" w:type="dxa"/>
            <w:shd w:val="thinDiagCross" w:color="auto" w:fill="auto"/>
          </w:tcPr>
          <w:p w:rsidR="001865C5" w:rsidRPr="00B474D9" w:rsidRDefault="001865C5" w:rsidP="001865C5"/>
        </w:tc>
        <w:tc>
          <w:tcPr>
            <w:tcW w:w="1818" w:type="dxa"/>
            <w:shd w:val="thinDiagCross" w:color="auto" w:fill="auto"/>
          </w:tcPr>
          <w:p w:rsidR="001865C5" w:rsidRPr="00B474D9" w:rsidRDefault="001865C5" w:rsidP="001865C5"/>
        </w:tc>
        <w:tc>
          <w:tcPr>
            <w:tcW w:w="1938" w:type="dxa"/>
            <w:shd w:val="thinDiagCross" w:color="auto" w:fill="auto"/>
          </w:tcPr>
          <w:p w:rsidR="001865C5" w:rsidRPr="00B474D9" w:rsidRDefault="001865C5" w:rsidP="001865C5"/>
        </w:tc>
      </w:tr>
      <w:tr w:rsidR="001865C5" w:rsidRPr="00B474D9" w:rsidTr="001865C5">
        <w:tc>
          <w:tcPr>
            <w:tcW w:w="1576" w:type="dxa"/>
            <w:shd w:val="clear" w:color="auto" w:fill="auto"/>
          </w:tcPr>
          <w:p w:rsidR="001865C5" w:rsidRPr="00B474D9" w:rsidRDefault="001865C5" w:rsidP="001865C5">
            <w:r w:rsidRPr="00B474D9">
              <w:rPr>
                <w:iCs/>
              </w:rPr>
              <w:t>Work 1</w:t>
            </w:r>
          </w:p>
        </w:tc>
        <w:tc>
          <w:tcPr>
            <w:tcW w:w="5147" w:type="dxa"/>
            <w:shd w:val="clear" w:color="auto" w:fill="auto"/>
          </w:tcPr>
          <w:p w:rsidR="001865C5" w:rsidRPr="00B474D9" w:rsidRDefault="001865C5" w:rsidP="001865C5">
            <w:r w:rsidRPr="00B474D9">
              <w:t>Revision and update of methodology with support from EU Grant</w:t>
            </w:r>
          </w:p>
        </w:tc>
        <w:tc>
          <w:tcPr>
            <w:tcW w:w="1455" w:type="dxa"/>
            <w:shd w:val="clear" w:color="auto" w:fill="auto"/>
          </w:tcPr>
          <w:p w:rsidR="001865C5" w:rsidRPr="00B474D9" w:rsidRDefault="001865C5" w:rsidP="001865C5">
            <w:r w:rsidRPr="00B474D9">
              <w:t>End of 2012</w:t>
            </w:r>
          </w:p>
        </w:tc>
        <w:tc>
          <w:tcPr>
            <w:tcW w:w="1995" w:type="dxa"/>
          </w:tcPr>
          <w:p w:rsidR="001865C5" w:rsidRPr="00B474D9" w:rsidRDefault="001865C5" w:rsidP="001865C5">
            <w:r w:rsidRPr="00B474D9">
              <w:t>ICPDR</w:t>
            </w:r>
          </w:p>
        </w:tc>
        <w:tc>
          <w:tcPr>
            <w:tcW w:w="6391" w:type="dxa"/>
            <w:shd w:val="clear" w:color="auto" w:fill="auto"/>
          </w:tcPr>
          <w:p w:rsidR="001865C5" w:rsidRPr="00B474D9" w:rsidRDefault="001865C5" w:rsidP="001865C5">
            <w:r w:rsidRPr="00B474D9">
              <w:t>Update of draft methodology finalised.</w:t>
            </w:r>
          </w:p>
        </w:tc>
        <w:tc>
          <w:tcPr>
            <w:tcW w:w="1583" w:type="dxa"/>
            <w:shd w:val="clear" w:color="auto" w:fill="auto"/>
          </w:tcPr>
          <w:p w:rsidR="001865C5" w:rsidRPr="00B474D9" w:rsidRDefault="001865C5" w:rsidP="001865C5">
            <w:r w:rsidRPr="00B474D9">
              <w:t>Updated draft methodology available</w:t>
            </w:r>
          </w:p>
        </w:tc>
        <w:tc>
          <w:tcPr>
            <w:tcW w:w="1818" w:type="dxa"/>
            <w:shd w:val="clear" w:color="auto" w:fill="auto"/>
          </w:tcPr>
          <w:p w:rsidR="001865C5" w:rsidRPr="00B474D9" w:rsidRDefault="001865C5" w:rsidP="001865C5">
            <w:r w:rsidRPr="00B474D9">
              <w:t>Work 2</w:t>
            </w:r>
          </w:p>
        </w:tc>
        <w:tc>
          <w:tcPr>
            <w:tcW w:w="1938" w:type="dxa"/>
            <w:shd w:val="clear" w:color="auto" w:fill="auto"/>
          </w:tcPr>
          <w:p w:rsidR="001865C5" w:rsidRPr="00B474D9" w:rsidRDefault="001865C5" w:rsidP="001865C5"/>
        </w:tc>
      </w:tr>
      <w:tr w:rsidR="001865C5" w:rsidRPr="00B474D9" w:rsidTr="001865C5">
        <w:tc>
          <w:tcPr>
            <w:tcW w:w="1576" w:type="dxa"/>
            <w:shd w:val="clear" w:color="auto" w:fill="auto"/>
          </w:tcPr>
          <w:p w:rsidR="001865C5" w:rsidRPr="00B474D9" w:rsidRDefault="001865C5" w:rsidP="001865C5">
            <w:r w:rsidRPr="00B474D9">
              <w:rPr>
                <w:iCs/>
              </w:rPr>
              <w:t>Work 2</w:t>
            </w:r>
          </w:p>
        </w:tc>
        <w:tc>
          <w:tcPr>
            <w:tcW w:w="5147" w:type="dxa"/>
            <w:shd w:val="clear" w:color="auto" w:fill="auto"/>
          </w:tcPr>
          <w:p w:rsidR="001865C5" w:rsidRPr="00B474D9" w:rsidRDefault="001865C5" w:rsidP="001865C5">
            <w:r w:rsidRPr="00B474D9">
              <w:t>Application of new methodology with updated data from 2013 data collection</w:t>
            </w:r>
          </w:p>
        </w:tc>
        <w:tc>
          <w:tcPr>
            <w:tcW w:w="1455" w:type="dxa"/>
            <w:shd w:val="clear" w:color="auto" w:fill="auto"/>
          </w:tcPr>
          <w:p w:rsidR="001865C5" w:rsidRPr="00B474D9" w:rsidRDefault="001865C5" w:rsidP="001865C5">
            <w:r w:rsidRPr="00B474D9">
              <w:t>During 2014</w:t>
            </w:r>
          </w:p>
        </w:tc>
        <w:tc>
          <w:tcPr>
            <w:tcW w:w="1995" w:type="dxa"/>
          </w:tcPr>
          <w:p w:rsidR="001865C5" w:rsidRPr="00B474D9" w:rsidRDefault="001865C5" w:rsidP="001865C5">
            <w:r w:rsidRPr="00B474D9">
              <w:t>ICPDR</w:t>
            </w:r>
          </w:p>
        </w:tc>
        <w:tc>
          <w:tcPr>
            <w:tcW w:w="6391" w:type="dxa"/>
            <w:shd w:val="clear" w:color="auto" w:fill="auto"/>
          </w:tcPr>
          <w:p w:rsidR="001865C5" w:rsidRPr="00B474D9" w:rsidRDefault="001865C5" w:rsidP="001865C5">
            <w:r w:rsidRPr="00B474D9">
              <w:t>Advanced draft for updated methodology available; Application of updated methodology and testing planned for 2014 with data from 2013 Update DBA</w:t>
            </w:r>
          </w:p>
        </w:tc>
        <w:tc>
          <w:tcPr>
            <w:tcW w:w="1583" w:type="dxa"/>
            <w:shd w:val="clear" w:color="auto" w:fill="auto"/>
          </w:tcPr>
          <w:p w:rsidR="001865C5" w:rsidRPr="00B474D9" w:rsidRDefault="001865C5" w:rsidP="001865C5"/>
        </w:tc>
        <w:tc>
          <w:tcPr>
            <w:tcW w:w="1818" w:type="dxa"/>
            <w:shd w:val="clear" w:color="auto" w:fill="auto"/>
          </w:tcPr>
          <w:p w:rsidR="001865C5" w:rsidRPr="00B474D9" w:rsidRDefault="001865C5" w:rsidP="001865C5"/>
        </w:tc>
        <w:tc>
          <w:tcPr>
            <w:tcW w:w="1938" w:type="dxa"/>
            <w:shd w:val="clear" w:color="auto" w:fill="auto"/>
          </w:tcPr>
          <w:p w:rsidR="001865C5" w:rsidRPr="00B474D9" w:rsidRDefault="001865C5" w:rsidP="001865C5"/>
        </w:tc>
      </w:tr>
      <w:tr w:rsidR="001865C5" w:rsidRPr="00B474D9" w:rsidTr="001865C5">
        <w:tc>
          <w:tcPr>
            <w:tcW w:w="1576" w:type="dxa"/>
            <w:shd w:val="clear" w:color="auto" w:fill="auto"/>
          </w:tcPr>
          <w:p w:rsidR="001865C5" w:rsidRPr="00B474D9" w:rsidRDefault="001865C5" w:rsidP="001865C5">
            <w:r w:rsidRPr="00B474D9">
              <w:t>Milestone 2</w:t>
            </w:r>
          </w:p>
        </w:tc>
        <w:tc>
          <w:tcPr>
            <w:tcW w:w="5147" w:type="dxa"/>
            <w:shd w:val="clear" w:color="auto" w:fill="auto"/>
          </w:tcPr>
          <w:p w:rsidR="001865C5" w:rsidRPr="00B474D9" w:rsidRDefault="001865C5" w:rsidP="001865C5">
            <w:r w:rsidRPr="00B474D9">
              <w:t>Application of the updated approach for 2nd Danube River Basin Management Plan</w:t>
            </w:r>
          </w:p>
        </w:tc>
        <w:tc>
          <w:tcPr>
            <w:tcW w:w="1455" w:type="dxa"/>
            <w:shd w:val="clear" w:color="auto" w:fill="auto"/>
          </w:tcPr>
          <w:p w:rsidR="001865C5" w:rsidRPr="00B474D9" w:rsidRDefault="001865C5" w:rsidP="001865C5">
            <w:r w:rsidRPr="00B474D9">
              <w:t>End of 2015</w:t>
            </w:r>
          </w:p>
        </w:tc>
        <w:tc>
          <w:tcPr>
            <w:tcW w:w="1995" w:type="dxa"/>
          </w:tcPr>
          <w:p w:rsidR="001865C5" w:rsidRPr="00B474D9" w:rsidRDefault="001865C5" w:rsidP="001865C5">
            <w:r w:rsidRPr="00B474D9">
              <w:t>ICPDR</w:t>
            </w:r>
          </w:p>
        </w:tc>
        <w:tc>
          <w:tcPr>
            <w:tcW w:w="6391" w:type="dxa"/>
            <w:shd w:val="clear" w:color="auto" w:fill="auto"/>
          </w:tcPr>
          <w:p w:rsidR="001865C5" w:rsidRPr="00B474D9" w:rsidRDefault="001865C5" w:rsidP="001865C5"/>
        </w:tc>
        <w:tc>
          <w:tcPr>
            <w:tcW w:w="1583" w:type="dxa"/>
            <w:shd w:val="clear" w:color="auto" w:fill="auto"/>
          </w:tcPr>
          <w:p w:rsidR="001865C5" w:rsidRPr="00B474D9" w:rsidRDefault="001865C5" w:rsidP="001865C5"/>
        </w:tc>
        <w:tc>
          <w:tcPr>
            <w:tcW w:w="1818" w:type="dxa"/>
            <w:shd w:val="clear" w:color="auto" w:fill="auto"/>
          </w:tcPr>
          <w:p w:rsidR="001865C5" w:rsidRPr="00B474D9" w:rsidRDefault="001865C5" w:rsidP="001865C5"/>
        </w:tc>
        <w:tc>
          <w:tcPr>
            <w:tcW w:w="1938" w:type="dxa"/>
            <w:shd w:val="clear" w:color="auto" w:fill="auto"/>
          </w:tcPr>
          <w:p w:rsidR="001865C5" w:rsidRPr="00B474D9" w:rsidRDefault="001865C5" w:rsidP="001865C5"/>
        </w:tc>
      </w:tr>
      <w:tr w:rsidR="001865C5" w:rsidRPr="00B474D9" w:rsidTr="001865C5">
        <w:tc>
          <w:tcPr>
            <w:tcW w:w="1576" w:type="dxa"/>
            <w:shd w:val="clear" w:color="auto" w:fill="auto"/>
          </w:tcPr>
          <w:p w:rsidR="001865C5" w:rsidRPr="00B474D9" w:rsidRDefault="001865C5" w:rsidP="001865C5">
            <w:r w:rsidRPr="00B474D9">
              <w:t>Milestone 3</w:t>
            </w:r>
          </w:p>
        </w:tc>
        <w:tc>
          <w:tcPr>
            <w:tcW w:w="5147" w:type="dxa"/>
            <w:shd w:val="clear" w:color="auto" w:fill="auto"/>
          </w:tcPr>
          <w:p w:rsidR="001865C5" w:rsidRPr="00B474D9" w:rsidRDefault="001865C5" w:rsidP="001865C5">
            <w:r w:rsidRPr="00B474D9">
              <w:t xml:space="preserve">Feasibility study for restoring continuity at the </w:t>
            </w:r>
            <w:smartTag w:uri="urn:schemas-microsoft-com:office:smarttags" w:element="place">
              <w:r w:rsidRPr="00B474D9">
                <w:t>Iron Gate</w:t>
              </w:r>
            </w:smartTag>
            <w:r w:rsidRPr="00B474D9">
              <w:t xml:space="preserve"> dams</w:t>
            </w:r>
          </w:p>
        </w:tc>
        <w:tc>
          <w:tcPr>
            <w:tcW w:w="1455" w:type="dxa"/>
            <w:tcBorders>
              <w:bottom w:val="single" w:sz="4" w:space="0" w:color="auto"/>
            </w:tcBorders>
            <w:shd w:val="clear" w:color="auto" w:fill="auto"/>
          </w:tcPr>
          <w:p w:rsidR="001865C5" w:rsidRPr="00B474D9" w:rsidRDefault="001865C5" w:rsidP="001865C5">
            <w:r w:rsidRPr="00B474D9">
              <w:t>As soon as possible</w:t>
            </w:r>
          </w:p>
        </w:tc>
        <w:tc>
          <w:tcPr>
            <w:tcW w:w="1995" w:type="dxa"/>
            <w:tcBorders>
              <w:bottom w:val="single" w:sz="4" w:space="0" w:color="auto"/>
            </w:tcBorders>
          </w:tcPr>
          <w:p w:rsidR="001865C5" w:rsidRPr="00B474D9" w:rsidRDefault="001865C5" w:rsidP="001865C5">
            <w:r w:rsidRPr="00B474D9">
              <w:t>RO, RS, ICPDR, PA4</w:t>
            </w:r>
          </w:p>
        </w:tc>
        <w:tc>
          <w:tcPr>
            <w:tcW w:w="6391" w:type="dxa"/>
            <w:tcBorders>
              <w:bottom w:val="single" w:sz="4" w:space="0" w:color="auto"/>
            </w:tcBorders>
            <w:shd w:val="clear" w:color="auto" w:fill="auto"/>
          </w:tcPr>
          <w:p w:rsidR="001865C5" w:rsidRPr="00B474D9" w:rsidRDefault="001865C5" w:rsidP="001865C5">
            <w:r w:rsidRPr="00B474D9">
              <w:t xml:space="preserve">Project “Fish migration at the </w:t>
            </w:r>
            <w:smartTag w:uri="urn:schemas-microsoft-com:office:smarttags" w:element="place">
              <w:r w:rsidRPr="00B474D9">
                <w:t>Danube</w:t>
              </w:r>
            </w:smartTag>
            <w:r w:rsidRPr="00B474D9">
              <w:t xml:space="preserve"> and Iron Gates” approved for funding by Dutch "Partners for Water Programme" in June 2013. Project was launched in September 2013 and will be implemented by September 2014</w:t>
            </w:r>
          </w:p>
        </w:tc>
        <w:tc>
          <w:tcPr>
            <w:tcW w:w="1583" w:type="dxa"/>
            <w:tcBorders>
              <w:bottom w:val="single" w:sz="4" w:space="0" w:color="auto"/>
            </w:tcBorders>
            <w:shd w:val="clear" w:color="auto" w:fill="auto"/>
          </w:tcPr>
          <w:p w:rsidR="001865C5" w:rsidRPr="00B474D9" w:rsidRDefault="001865C5" w:rsidP="001865C5">
            <w:r w:rsidRPr="00B474D9">
              <w:t>Project results available in June 2014</w:t>
            </w:r>
          </w:p>
        </w:tc>
        <w:tc>
          <w:tcPr>
            <w:tcW w:w="1818" w:type="dxa"/>
            <w:tcBorders>
              <w:bottom w:val="single" w:sz="4" w:space="0" w:color="auto"/>
            </w:tcBorders>
            <w:shd w:val="clear" w:color="auto" w:fill="auto"/>
          </w:tcPr>
          <w:p w:rsidR="001865C5" w:rsidRPr="00B474D9" w:rsidRDefault="001865C5" w:rsidP="001865C5">
            <w:r w:rsidRPr="00B474D9">
              <w:t>Implementation of project</w:t>
            </w:r>
          </w:p>
        </w:tc>
        <w:tc>
          <w:tcPr>
            <w:tcW w:w="1938" w:type="dxa"/>
            <w:tcBorders>
              <w:bottom w:val="single" w:sz="4" w:space="0" w:color="auto"/>
            </w:tcBorders>
            <w:shd w:val="clear" w:color="auto" w:fill="auto"/>
          </w:tcPr>
          <w:p w:rsidR="001865C5" w:rsidRPr="00B474D9" w:rsidRDefault="001865C5" w:rsidP="001865C5">
            <w:r w:rsidRPr="00B474D9">
              <w:t xml:space="preserve">Project “Fish migration at the </w:t>
            </w:r>
            <w:smartTag w:uri="urn:schemas-microsoft-com:office:smarttags" w:element="place">
              <w:r w:rsidRPr="00B474D9">
                <w:t>Danube</w:t>
              </w:r>
            </w:smartTag>
            <w:r w:rsidRPr="00B474D9">
              <w:t xml:space="preserve"> and Iron Gates”</w:t>
            </w:r>
          </w:p>
        </w:tc>
      </w:tr>
      <w:tr w:rsidR="001865C5" w:rsidRPr="00B474D9" w:rsidTr="001865C5">
        <w:tc>
          <w:tcPr>
            <w:tcW w:w="1576" w:type="dxa"/>
            <w:shd w:val="clear" w:color="auto" w:fill="auto"/>
          </w:tcPr>
          <w:p w:rsidR="001865C5" w:rsidRPr="00B474D9" w:rsidRDefault="001865C5" w:rsidP="001865C5">
            <w:r w:rsidRPr="00B474D9">
              <w:t>Milestone 4</w:t>
            </w:r>
          </w:p>
        </w:tc>
        <w:tc>
          <w:tcPr>
            <w:tcW w:w="5147" w:type="dxa"/>
            <w:shd w:val="clear" w:color="auto" w:fill="auto"/>
          </w:tcPr>
          <w:p w:rsidR="001865C5" w:rsidRPr="00B474D9" w:rsidRDefault="001865C5" w:rsidP="001865C5">
            <w:r w:rsidRPr="00B474D9">
              <w:t xml:space="preserve">To carry out an assessment for restoration of the sediment balance in the </w:t>
            </w:r>
            <w:smartTag w:uri="urn:schemas-microsoft-com:office:smarttags" w:element="place">
              <w:r w:rsidRPr="00B474D9">
                <w:t>Danube</w:t>
              </w:r>
            </w:smartTag>
          </w:p>
        </w:tc>
        <w:tc>
          <w:tcPr>
            <w:tcW w:w="1455" w:type="dxa"/>
            <w:shd w:val="thinDiagCross" w:color="auto" w:fill="auto"/>
          </w:tcPr>
          <w:p w:rsidR="001865C5" w:rsidRPr="00B474D9" w:rsidRDefault="001865C5" w:rsidP="001865C5"/>
        </w:tc>
        <w:tc>
          <w:tcPr>
            <w:tcW w:w="1995" w:type="dxa"/>
            <w:shd w:val="thinDiagCross" w:color="auto" w:fill="auto"/>
          </w:tcPr>
          <w:p w:rsidR="001865C5" w:rsidRPr="00B474D9" w:rsidRDefault="001865C5" w:rsidP="001865C5"/>
        </w:tc>
        <w:tc>
          <w:tcPr>
            <w:tcW w:w="6391" w:type="dxa"/>
            <w:shd w:val="thinDiagCross" w:color="auto" w:fill="auto"/>
          </w:tcPr>
          <w:p w:rsidR="001865C5" w:rsidRPr="00B474D9" w:rsidRDefault="001865C5" w:rsidP="001865C5"/>
        </w:tc>
        <w:tc>
          <w:tcPr>
            <w:tcW w:w="1583" w:type="dxa"/>
            <w:shd w:val="thinDiagCross" w:color="auto" w:fill="auto"/>
          </w:tcPr>
          <w:p w:rsidR="001865C5" w:rsidRPr="00B474D9" w:rsidRDefault="001865C5" w:rsidP="001865C5"/>
        </w:tc>
        <w:tc>
          <w:tcPr>
            <w:tcW w:w="1818" w:type="dxa"/>
            <w:shd w:val="thinDiagCross" w:color="auto" w:fill="auto"/>
          </w:tcPr>
          <w:p w:rsidR="001865C5" w:rsidRPr="00B474D9" w:rsidRDefault="001865C5" w:rsidP="001865C5"/>
        </w:tc>
        <w:tc>
          <w:tcPr>
            <w:tcW w:w="1938" w:type="dxa"/>
            <w:shd w:val="thinDiagCross" w:color="auto" w:fill="auto"/>
          </w:tcPr>
          <w:p w:rsidR="001865C5" w:rsidRPr="00B474D9" w:rsidRDefault="001865C5" w:rsidP="001865C5"/>
        </w:tc>
      </w:tr>
      <w:tr w:rsidR="001865C5" w:rsidRPr="00B474D9" w:rsidTr="001865C5">
        <w:tc>
          <w:tcPr>
            <w:tcW w:w="1576" w:type="dxa"/>
            <w:shd w:val="clear" w:color="auto" w:fill="auto"/>
          </w:tcPr>
          <w:p w:rsidR="001865C5" w:rsidRPr="00B474D9" w:rsidRDefault="001865C5" w:rsidP="001865C5">
            <w:r w:rsidRPr="00B474D9">
              <w:t>Project</w:t>
            </w:r>
          </w:p>
        </w:tc>
        <w:tc>
          <w:tcPr>
            <w:tcW w:w="5147" w:type="dxa"/>
            <w:shd w:val="clear" w:color="auto" w:fill="auto"/>
          </w:tcPr>
          <w:p w:rsidR="001865C5" w:rsidRPr="00B474D9" w:rsidRDefault="001865C5" w:rsidP="001865C5">
            <w:r w:rsidRPr="00B474D9">
              <w:t xml:space="preserve">Danube Sediment Management - Assessment for Restoration of Sediment Balance in the </w:t>
            </w:r>
            <w:smartTag w:uri="urn:schemas-microsoft-com:office:smarttags" w:element="place">
              <w:smartTag w:uri="urn:schemas-microsoft-com:office:smarttags" w:element="PlaceName">
                <w:r w:rsidRPr="00B474D9">
                  <w:t>Danube</w:t>
                </w:r>
              </w:smartTag>
              <w:r w:rsidRPr="00B474D9">
                <w:t xml:space="preserve"> </w:t>
              </w:r>
              <w:smartTag w:uri="urn:schemas-microsoft-com:office:smarttags" w:element="PlaceType">
                <w:r w:rsidRPr="00B474D9">
                  <w:t>River Basin</w:t>
                </w:r>
              </w:smartTag>
            </w:smartTag>
          </w:p>
        </w:tc>
        <w:tc>
          <w:tcPr>
            <w:tcW w:w="1455" w:type="dxa"/>
            <w:shd w:val="clear" w:color="auto" w:fill="auto"/>
          </w:tcPr>
          <w:p w:rsidR="001865C5" w:rsidRPr="00B474D9" w:rsidRDefault="001865C5" w:rsidP="001865C5">
            <w:r w:rsidRPr="00B474D9">
              <w:t>End of 2014</w:t>
            </w:r>
          </w:p>
        </w:tc>
        <w:tc>
          <w:tcPr>
            <w:tcW w:w="1995" w:type="dxa"/>
          </w:tcPr>
          <w:p w:rsidR="001865C5" w:rsidRPr="0017458F" w:rsidRDefault="001865C5" w:rsidP="001865C5">
            <w:pPr>
              <w:rPr>
                <w:lang w:val="da-DK"/>
              </w:rPr>
            </w:pPr>
            <w:r w:rsidRPr="0017458F">
              <w:rPr>
                <w:lang w:val="da-DK"/>
              </w:rPr>
              <w:t>HU, AT, DE, SK, HR, RS, RO</w:t>
            </w:r>
          </w:p>
        </w:tc>
        <w:tc>
          <w:tcPr>
            <w:tcW w:w="6391" w:type="dxa"/>
            <w:shd w:val="clear" w:color="auto" w:fill="auto"/>
          </w:tcPr>
          <w:p w:rsidR="001865C5" w:rsidRPr="00B474D9" w:rsidRDefault="001865C5" w:rsidP="001865C5">
            <w:r w:rsidRPr="00B474D9">
              <w:t xml:space="preserve">Project proposal rejected by SEE. During the 36th RBM EG Meeting in October 2012, the potential need for enlarging the project consortium with involvement of additional stakeholders (e.g. navigation and hydropower) was raised. </w:t>
            </w:r>
          </w:p>
        </w:tc>
        <w:tc>
          <w:tcPr>
            <w:tcW w:w="1583" w:type="dxa"/>
            <w:shd w:val="clear" w:color="auto" w:fill="auto"/>
          </w:tcPr>
          <w:p w:rsidR="001865C5" w:rsidRPr="00B474D9" w:rsidRDefault="001865C5" w:rsidP="001865C5">
            <w:r w:rsidRPr="00B474D9">
              <w:t>Planning ongoing</w:t>
            </w:r>
          </w:p>
        </w:tc>
        <w:tc>
          <w:tcPr>
            <w:tcW w:w="1818" w:type="dxa"/>
            <w:shd w:val="clear" w:color="auto" w:fill="auto"/>
          </w:tcPr>
          <w:p w:rsidR="001865C5" w:rsidRPr="00B474D9" w:rsidRDefault="001865C5" w:rsidP="001865C5">
            <w:r w:rsidRPr="00B474D9">
              <w:t>prepare a revised project proposal</w:t>
            </w:r>
          </w:p>
        </w:tc>
        <w:tc>
          <w:tcPr>
            <w:tcW w:w="1938" w:type="dxa"/>
            <w:shd w:val="clear" w:color="auto" w:fill="auto"/>
          </w:tcPr>
          <w:p w:rsidR="001865C5" w:rsidRPr="00B474D9" w:rsidRDefault="001865C5" w:rsidP="001865C5">
            <w:smartTag w:uri="urn:schemas-microsoft-com:office:smarttags" w:element="place">
              <w:r w:rsidRPr="00B474D9">
                <w:t>Danube</w:t>
              </w:r>
            </w:smartTag>
            <w:r w:rsidRPr="00B474D9">
              <w:t xml:space="preserve"> Sediment</w:t>
            </w:r>
          </w:p>
        </w:tc>
      </w:tr>
      <w:tr w:rsidR="001865C5" w:rsidRPr="00B474D9" w:rsidTr="001865C5">
        <w:tc>
          <w:tcPr>
            <w:tcW w:w="1576" w:type="dxa"/>
            <w:shd w:val="clear" w:color="auto" w:fill="auto"/>
          </w:tcPr>
          <w:p w:rsidR="001865C5" w:rsidRPr="00B474D9" w:rsidRDefault="001865C5" w:rsidP="001865C5">
            <w:r w:rsidRPr="00B474D9">
              <w:t>Milestone 5</w:t>
            </w:r>
          </w:p>
        </w:tc>
        <w:tc>
          <w:tcPr>
            <w:tcW w:w="5147" w:type="dxa"/>
            <w:shd w:val="clear" w:color="auto" w:fill="auto"/>
          </w:tcPr>
          <w:p w:rsidR="001865C5" w:rsidRPr="00B474D9" w:rsidRDefault="001865C5" w:rsidP="001865C5">
            <w:r w:rsidRPr="00B474D9">
              <w:t xml:space="preserve">Assessment of the establishment of a hydro-morphological monitoring system for the </w:t>
            </w:r>
            <w:smartTag w:uri="urn:schemas-microsoft-com:office:smarttags" w:element="place">
              <w:r w:rsidRPr="00B474D9">
                <w:t>Danube</w:t>
              </w:r>
            </w:smartTag>
            <w:r w:rsidRPr="00B474D9">
              <w:t xml:space="preserve"> and tributaries</w:t>
            </w:r>
          </w:p>
        </w:tc>
        <w:tc>
          <w:tcPr>
            <w:tcW w:w="1455" w:type="dxa"/>
            <w:shd w:val="clear" w:color="auto" w:fill="auto"/>
          </w:tcPr>
          <w:p w:rsidR="001865C5" w:rsidRPr="00B474D9" w:rsidRDefault="001865C5" w:rsidP="001865C5">
            <w:r w:rsidRPr="00B474D9">
              <w:t>End of 2014</w:t>
            </w:r>
          </w:p>
        </w:tc>
        <w:tc>
          <w:tcPr>
            <w:tcW w:w="1995" w:type="dxa"/>
          </w:tcPr>
          <w:p w:rsidR="001865C5" w:rsidRPr="00B474D9" w:rsidRDefault="001865C5" w:rsidP="001865C5">
            <w:r w:rsidRPr="00B474D9">
              <w:t xml:space="preserve">HU, </w:t>
            </w:r>
            <w:smartTag w:uri="urn:schemas-microsoft-com:office:smarttags" w:element="place">
              <w:r w:rsidRPr="00B474D9">
                <w:t>Danube</w:t>
              </w:r>
            </w:smartTag>
            <w:r w:rsidRPr="00B474D9">
              <w:t xml:space="preserve"> countries, ICPDR</w:t>
            </w:r>
          </w:p>
        </w:tc>
        <w:tc>
          <w:tcPr>
            <w:tcW w:w="6391" w:type="dxa"/>
            <w:shd w:val="clear" w:color="auto" w:fill="auto"/>
          </w:tcPr>
          <w:p w:rsidR="001865C5" w:rsidRPr="00B474D9" w:rsidRDefault="001865C5" w:rsidP="001865C5"/>
        </w:tc>
        <w:tc>
          <w:tcPr>
            <w:tcW w:w="1583" w:type="dxa"/>
            <w:shd w:val="clear" w:color="auto" w:fill="auto"/>
          </w:tcPr>
          <w:p w:rsidR="001865C5" w:rsidRPr="00B474D9" w:rsidRDefault="001865C5" w:rsidP="001865C5">
            <w:r w:rsidRPr="00B474D9">
              <w:t>-</w:t>
            </w:r>
          </w:p>
        </w:tc>
        <w:tc>
          <w:tcPr>
            <w:tcW w:w="1818" w:type="dxa"/>
            <w:shd w:val="clear" w:color="auto" w:fill="auto"/>
          </w:tcPr>
          <w:p w:rsidR="001865C5" w:rsidRPr="00B474D9" w:rsidRDefault="001865C5" w:rsidP="001865C5"/>
        </w:tc>
        <w:tc>
          <w:tcPr>
            <w:tcW w:w="1938" w:type="dxa"/>
            <w:shd w:val="clear" w:color="auto" w:fill="auto"/>
          </w:tcPr>
          <w:p w:rsidR="001865C5" w:rsidRPr="00B474D9" w:rsidRDefault="001865C5" w:rsidP="001865C5"/>
        </w:tc>
      </w:tr>
      <w:tr w:rsidR="001865C5" w:rsidRPr="00B474D9" w:rsidTr="001865C5">
        <w:tc>
          <w:tcPr>
            <w:tcW w:w="1576" w:type="dxa"/>
            <w:shd w:val="clear" w:color="auto" w:fill="auto"/>
          </w:tcPr>
          <w:p w:rsidR="001865C5" w:rsidRPr="00B474D9" w:rsidRDefault="001865C5" w:rsidP="001865C5">
            <w:r w:rsidRPr="00B474D9">
              <w:t>Milestone 6</w:t>
            </w:r>
          </w:p>
        </w:tc>
        <w:tc>
          <w:tcPr>
            <w:tcW w:w="5147" w:type="dxa"/>
            <w:shd w:val="clear" w:color="auto" w:fill="auto"/>
          </w:tcPr>
          <w:p w:rsidR="001865C5" w:rsidRPr="00B474D9" w:rsidRDefault="001865C5" w:rsidP="001865C5">
            <w:r w:rsidRPr="00B474D9">
              <w:t>Study on the improvement of longitudinal continuity of rivers with operational changes in existing installations and low cost improvements in the light of the specific needs of various migratory fish species and taxa (coordination with PA6)</w:t>
            </w:r>
          </w:p>
        </w:tc>
        <w:tc>
          <w:tcPr>
            <w:tcW w:w="1455" w:type="dxa"/>
            <w:tcBorders>
              <w:bottom w:val="single" w:sz="4" w:space="0" w:color="auto"/>
            </w:tcBorders>
            <w:shd w:val="clear" w:color="auto" w:fill="auto"/>
          </w:tcPr>
          <w:p w:rsidR="001865C5" w:rsidRPr="00B474D9" w:rsidRDefault="001865C5" w:rsidP="001865C5">
            <w:r w:rsidRPr="00B474D9">
              <w:t>2014</w:t>
            </w:r>
          </w:p>
        </w:tc>
        <w:tc>
          <w:tcPr>
            <w:tcW w:w="1995" w:type="dxa"/>
            <w:tcBorders>
              <w:bottom w:val="single" w:sz="4" w:space="0" w:color="auto"/>
            </w:tcBorders>
          </w:tcPr>
          <w:p w:rsidR="001865C5" w:rsidRPr="00B474D9" w:rsidRDefault="001865C5" w:rsidP="001865C5">
            <w:r w:rsidRPr="00B474D9">
              <w:t xml:space="preserve">HU, </w:t>
            </w:r>
            <w:smartTag w:uri="urn:schemas-microsoft-com:office:smarttags" w:element="place">
              <w:r w:rsidRPr="00B474D9">
                <w:t>Danube</w:t>
              </w:r>
            </w:smartTag>
            <w:r w:rsidRPr="00B474D9">
              <w:t xml:space="preserve"> countries</w:t>
            </w:r>
          </w:p>
        </w:tc>
        <w:tc>
          <w:tcPr>
            <w:tcW w:w="6391" w:type="dxa"/>
            <w:tcBorders>
              <w:bottom w:val="single" w:sz="4" w:space="0" w:color="auto"/>
            </w:tcBorders>
            <w:shd w:val="clear" w:color="auto" w:fill="auto"/>
          </w:tcPr>
          <w:p w:rsidR="001865C5" w:rsidRPr="00B474D9" w:rsidRDefault="001865C5" w:rsidP="001865C5"/>
        </w:tc>
        <w:tc>
          <w:tcPr>
            <w:tcW w:w="1583" w:type="dxa"/>
            <w:tcBorders>
              <w:bottom w:val="single" w:sz="4" w:space="0" w:color="auto"/>
            </w:tcBorders>
            <w:shd w:val="clear" w:color="auto" w:fill="auto"/>
          </w:tcPr>
          <w:p w:rsidR="001865C5" w:rsidRPr="00B474D9" w:rsidRDefault="001865C5" w:rsidP="001865C5">
            <w:r w:rsidRPr="00B474D9">
              <w:t>-</w:t>
            </w:r>
          </w:p>
        </w:tc>
        <w:tc>
          <w:tcPr>
            <w:tcW w:w="1818" w:type="dxa"/>
            <w:tcBorders>
              <w:bottom w:val="single" w:sz="4" w:space="0" w:color="auto"/>
            </w:tcBorders>
            <w:shd w:val="clear" w:color="auto" w:fill="auto"/>
          </w:tcPr>
          <w:p w:rsidR="001865C5" w:rsidRPr="00B474D9" w:rsidRDefault="001865C5" w:rsidP="001865C5"/>
        </w:tc>
        <w:tc>
          <w:tcPr>
            <w:tcW w:w="1938" w:type="dxa"/>
            <w:tcBorders>
              <w:bottom w:val="single" w:sz="4" w:space="0" w:color="auto"/>
            </w:tcBorders>
            <w:shd w:val="clear" w:color="auto" w:fill="auto"/>
          </w:tcPr>
          <w:p w:rsidR="001865C5" w:rsidRPr="00B474D9" w:rsidRDefault="001865C5" w:rsidP="001865C5"/>
        </w:tc>
      </w:tr>
      <w:tr w:rsidR="001865C5" w:rsidRPr="00B474D9" w:rsidTr="001865C5">
        <w:tc>
          <w:tcPr>
            <w:tcW w:w="1576" w:type="dxa"/>
            <w:shd w:val="clear" w:color="auto" w:fill="auto"/>
          </w:tcPr>
          <w:p w:rsidR="001865C5" w:rsidRPr="00B474D9" w:rsidRDefault="001865C5" w:rsidP="001865C5">
            <w:r w:rsidRPr="00B474D9">
              <w:t>Milestone 7</w:t>
            </w:r>
          </w:p>
        </w:tc>
        <w:tc>
          <w:tcPr>
            <w:tcW w:w="5147" w:type="dxa"/>
            <w:shd w:val="clear" w:color="auto" w:fill="auto"/>
          </w:tcPr>
          <w:p w:rsidR="001865C5" w:rsidRPr="00B474D9" w:rsidRDefault="001865C5" w:rsidP="001865C5">
            <w:r w:rsidRPr="00B474D9">
              <w:t xml:space="preserve">Examination of the biodiversity and environmental status of sediment, water and biota in the </w:t>
            </w:r>
            <w:smartTag w:uri="urn:schemas-microsoft-com:office:smarttags" w:element="place">
              <w:smartTag w:uri="urn:schemas-microsoft-com:office:smarttags" w:element="PlaceName">
                <w:r w:rsidRPr="00B474D9">
                  <w:t>Sava</w:t>
                </w:r>
              </w:smartTag>
              <w:r w:rsidRPr="00B474D9">
                <w:t xml:space="preserve"> </w:t>
              </w:r>
              <w:smartTag w:uri="urn:schemas-microsoft-com:office:smarttags" w:element="PlaceType">
                <w:r w:rsidRPr="00B474D9">
                  <w:t>River Basin</w:t>
                </w:r>
              </w:smartTag>
            </w:smartTag>
          </w:p>
        </w:tc>
        <w:tc>
          <w:tcPr>
            <w:tcW w:w="1455" w:type="dxa"/>
            <w:shd w:val="thinDiagCross" w:color="auto" w:fill="auto"/>
          </w:tcPr>
          <w:p w:rsidR="001865C5" w:rsidRPr="00B474D9" w:rsidRDefault="001865C5" w:rsidP="001865C5"/>
        </w:tc>
        <w:tc>
          <w:tcPr>
            <w:tcW w:w="1995" w:type="dxa"/>
            <w:shd w:val="thinDiagCross" w:color="auto" w:fill="auto"/>
          </w:tcPr>
          <w:p w:rsidR="001865C5" w:rsidRPr="00B474D9" w:rsidRDefault="001865C5" w:rsidP="001865C5"/>
        </w:tc>
        <w:tc>
          <w:tcPr>
            <w:tcW w:w="6391" w:type="dxa"/>
            <w:shd w:val="thinDiagCross" w:color="auto" w:fill="auto"/>
          </w:tcPr>
          <w:p w:rsidR="001865C5" w:rsidRPr="00B474D9" w:rsidRDefault="001865C5" w:rsidP="001865C5"/>
        </w:tc>
        <w:tc>
          <w:tcPr>
            <w:tcW w:w="1583" w:type="dxa"/>
            <w:shd w:val="thinDiagCross" w:color="auto" w:fill="auto"/>
          </w:tcPr>
          <w:p w:rsidR="001865C5" w:rsidRPr="00B474D9" w:rsidRDefault="001865C5" w:rsidP="001865C5"/>
        </w:tc>
        <w:tc>
          <w:tcPr>
            <w:tcW w:w="1818" w:type="dxa"/>
            <w:shd w:val="thinDiagCross" w:color="auto" w:fill="auto"/>
          </w:tcPr>
          <w:p w:rsidR="001865C5" w:rsidRPr="00B474D9" w:rsidRDefault="001865C5" w:rsidP="001865C5"/>
        </w:tc>
        <w:tc>
          <w:tcPr>
            <w:tcW w:w="1938" w:type="dxa"/>
            <w:shd w:val="thinDiagCross" w:color="auto" w:fill="auto"/>
          </w:tcPr>
          <w:p w:rsidR="001865C5" w:rsidRPr="00B474D9" w:rsidRDefault="001865C5" w:rsidP="001865C5"/>
        </w:tc>
      </w:tr>
      <w:tr w:rsidR="001865C5" w:rsidRPr="00B474D9" w:rsidTr="001865C5">
        <w:tc>
          <w:tcPr>
            <w:tcW w:w="1576" w:type="dxa"/>
            <w:shd w:val="clear" w:color="auto" w:fill="auto"/>
          </w:tcPr>
          <w:p w:rsidR="001865C5" w:rsidRPr="00B474D9" w:rsidRDefault="001865C5" w:rsidP="001865C5">
            <w:r w:rsidRPr="00B474D9">
              <w:t>Project</w:t>
            </w:r>
          </w:p>
        </w:tc>
        <w:tc>
          <w:tcPr>
            <w:tcW w:w="5147" w:type="dxa"/>
            <w:shd w:val="clear" w:color="auto" w:fill="auto"/>
          </w:tcPr>
          <w:p w:rsidR="001865C5" w:rsidRPr="00B474D9" w:rsidRDefault="001865C5" w:rsidP="001865C5">
            <w:r w:rsidRPr="00B474D9">
              <w:t xml:space="preserve">Environmental Status of Sediment, Water and Biota in the </w:t>
            </w:r>
            <w:smartTag w:uri="urn:schemas-microsoft-com:office:smarttags" w:element="place">
              <w:smartTag w:uri="urn:schemas-microsoft-com:office:smarttags" w:element="PlaceName">
                <w:r w:rsidRPr="00B474D9">
                  <w:t>Sava</w:t>
                </w:r>
              </w:smartTag>
              <w:r w:rsidRPr="00B474D9">
                <w:t xml:space="preserve"> </w:t>
              </w:r>
              <w:smartTag w:uri="urn:schemas-microsoft-com:office:smarttags" w:element="PlaceType">
                <w:r w:rsidRPr="00B474D9">
                  <w:t>River Basin</w:t>
                </w:r>
              </w:smartTag>
            </w:smartTag>
            <w:r w:rsidRPr="00B474D9">
              <w:t xml:space="preserve"> - SEWABIS</w:t>
            </w:r>
          </w:p>
        </w:tc>
        <w:tc>
          <w:tcPr>
            <w:tcW w:w="1455" w:type="dxa"/>
            <w:shd w:val="clear" w:color="auto" w:fill="auto"/>
          </w:tcPr>
          <w:p w:rsidR="001865C5" w:rsidRPr="00B474D9" w:rsidRDefault="001865C5" w:rsidP="001865C5">
            <w:r w:rsidRPr="00B474D9">
              <w:t>June 2014</w:t>
            </w:r>
          </w:p>
        </w:tc>
        <w:tc>
          <w:tcPr>
            <w:tcW w:w="1995" w:type="dxa"/>
          </w:tcPr>
          <w:p w:rsidR="001865C5" w:rsidRPr="0017458F" w:rsidRDefault="001865C5" w:rsidP="001865C5">
            <w:pPr>
              <w:rPr>
                <w:lang w:val="nb-NO"/>
              </w:rPr>
            </w:pPr>
            <w:r w:rsidRPr="0017458F">
              <w:rPr>
                <w:lang w:val="nb-NO"/>
              </w:rPr>
              <w:t>SI, SK, BA, HR, RS</w:t>
            </w:r>
          </w:p>
        </w:tc>
        <w:tc>
          <w:tcPr>
            <w:tcW w:w="6391" w:type="dxa"/>
            <w:shd w:val="clear" w:color="auto" w:fill="auto"/>
          </w:tcPr>
          <w:p w:rsidR="001865C5" w:rsidRPr="0017458F" w:rsidRDefault="001865C5" w:rsidP="001865C5">
            <w:pPr>
              <w:rPr>
                <w:lang w:val="nb-NO"/>
              </w:rPr>
            </w:pPr>
          </w:p>
        </w:tc>
        <w:tc>
          <w:tcPr>
            <w:tcW w:w="1583" w:type="dxa"/>
            <w:shd w:val="clear" w:color="auto" w:fill="auto"/>
          </w:tcPr>
          <w:p w:rsidR="001865C5" w:rsidRPr="00B474D9" w:rsidRDefault="001865C5" w:rsidP="001865C5">
            <w:r w:rsidRPr="00B474D9">
              <w:t>-</w:t>
            </w:r>
          </w:p>
        </w:tc>
        <w:tc>
          <w:tcPr>
            <w:tcW w:w="1818" w:type="dxa"/>
            <w:shd w:val="clear" w:color="auto" w:fill="auto"/>
          </w:tcPr>
          <w:p w:rsidR="001865C5" w:rsidRPr="00B474D9" w:rsidRDefault="001865C5" w:rsidP="001865C5"/>
        </w:tc>
        <w:tc>
          <w:tcPr>
            <w:tcW w:w="1938" w:type="dxa"/>
            <w:shd w:val="clear" w:color="auto" w:fill="auto"/>
          </w:tcPr>
          <w:p w:rsidR="001865C5" w:rsidRPr="00B474D9" w:rsidRDefault="001865C5" w:rsidP="001865C5"/>
        </w:tc>
      </w:tr>
    </w:tbl>
    <w:p w:rsidR="001865C5" w:rsidRPr="00B474D9" w:rsidRDefault="001865C5" w:rsidP="001865C5">
      <w:r w:rsidRPr="00B474D9">
        <w:br w:type="page"/>
      </w:r>
    </w:p>
    <w:p w:rsidR="001865C5" w:rsidRPr="00B474D9" w:rsidRDefault="001865C5" w:rsidP="001865C5">
      <w:pPr>
        <w:spacing w:before="200"/>
      </w:pPr>
      <w:r w:rsidRPr="00B474D9">
        <w:t xml:space="preserve">Action 11: </w:t>
      </w:r>
      <w:r w:rsidRPr="00B474D9">
        <w:rPr>
          <w:b/>
          <w:bCs/>
          <w:i/>
          <w:iCs/>
        </w:rPr>
        <w:t>“To promote measures to limit water abstraction”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3"/>
        <w:gridCol w:w="3995"/>
        <w:gridCol w:w="1380"/>
        <w:gridCol w:w="2688"/>
        <w:gridCol w:w="7143"/>
        <w:gridCol w:w="1544"/>
        <w:gridCol w:w="1774"/>
        <w:gridCol w:w="1836"/>
      </w:tblGrid>
      <w:tr w:rsidR="001865C5" w:rsidRPr="00B474D9" w:rsidTr="001865C5">
        <w:tc>
          <w:tcPr>
            <w:tcW w:w="1543" w:type="dxa"/>
            <w:shd w:val="clear" w:color="auto" w:fill="auto"/>
          </w:tcPr>
          <w:p w:rsidR="001865C5" w:rsidRPr="00B474D9" w:rsidRDefault="001865C5" w:rsidP="001865C5"/>
        </w:tc>
        <w:tc>
          <w:tcPr>
            <w:tcW w:w="3995" w:type="dxa"/>
            <w:shd w:val="clear" w:color="auto" w:fill="auto"/>
          </w:tcPr>
          <w:p w:rsidR="001865C5" w:rsidRPr="00B474D9" w:rsidRDefault="001865C5" w:rsidP="001865C5">
            <w:r w:rsidRPr="00B474D9">
              <w:t>Name</w:t>
            </w:r>
          </w:p>
        </w:tc>
        <w:tc>
          <w:tcPr>
            <w:tcW w:w="1380" w:type="dxa"/>
            <w:shd w:val="clear" w:color="auto" w:fill="auto"/>
          </w:tcPr>
          <w:p w:rsidR="001865C5" w:rsidRPr="00B474D9" w:rsidRDefault="001865C5" w:rsidP="001865C5">
            <w:pPr>
              <w:ind w:left="-81"/>
            </w:pPr>
            <w:r w:rsidRPr="00B474D9">
              <w:t>Deadline</w:t>
            </w:r>
          </w:p>
        </w:tc>
        <w:tc>
          <w:tcPr>
            <w:tcW w:w="2688" w:type="dxa"/>
          </w:tcPr>
          <w:p w:rsidR="001865C5" w:rsidRPr="00B474D9" w:rsidRDefault="001865C5" w:rsidP="001865C5">
            <w:pPr>
              <w:ind w:left="-81"/>
            </w:pPr>
            <w:r w:rsidRPr="00B474D9">
              <w:t>Responsible actors</w:t>
            </w:r>
          </w:p>
        </w:tc>
        <w:tc>
          <w:tcPr>
            <w:tcW w:w="7143" w:type="dxa"/>
            <w:shd w:val="clear" w:color="auto" w:fill="auto"/>
          </w:tcPr>
          <w:p w:rsidR="001865C5" w:rsidRPr="00B474D9" w:rsidRDefault="001865C5" w:rsidP="001865C5">
            <w:pPr>
              <w:ind w:left="-81"/>
            </w:pPr>
            <w:r w:rsidRPr="00B474D9">
              <w:t>Status of the action and Progress in 2013</w:t>
            </w:r>
          </w:p>
        </w:tc>
        <w:tc>
          <w:tcPr>
            <w:tcW w:w="1544" w:type="dxa"/>
            <w:shd w:val="clear" w:color="auto" w:fill="auto"/>
          </w:tcPr>
          <w:p w:rsidR="001865C5" w:rsidRPr="00B474D9" w:rsidRDefault="001865C5" w:rsidP="001865C5">
            <w:r w:rsidRPr="00B474D9">
              <w:t>Results (available and expected results)</w:t>
            </w:r>
          </w:p>
        </w:tc>
        <w:tc>
          <w:tcPr>
            <w:tcW w:w="1774" w:type="dxa"/>
            <w:shd w:val="clear" w:color="auto" w:fill="auto"/>
          </w:tcPr>
          <w:p w:rsidR="001865C5" w:rsidRPr="00B474D9" w:rsidRDefault="001865C5" w:rsidP="001865C5">
            <w:r w:rsidRPr="00B474D9">
              <w:t>Next steps</w:t>
            </w:r>
          </w:p>
        </w:tc>
        <w:tc>
          <w:tcPr>
            <w:tcW w:w="1836" w:type="dxa"/>
            <w:shd w:val="clear" w:color="auto" w:fill="auto"/>
          </w:tcPr>
          <w:p w:rsidR="001865C5" w:rsidRPr="00B474D9" w:rsidRDefault="001865C5" w:rsidP="001865C5">
            <w:r w:rsidRPr="00B474D9">
              <w:t>Project</w:t>
            </w:r>
          </w:p>
        </w:tc>
      </w:tr>
      <w:tr w:rsidR="001865C5" w:rsidRPr="00B474D9" w:rsidTr="001865C5">
        <w:tc>
          <w:tcPr>
            <w:tcW w:w="1543" w:type="dxa"/>
            <w:shd w:val="clear" w:color="auto" w:fill="auto"/>
          </w:tcPr>
          <w:p w:rsidR="001865C5" w:rsidRPr="00B474D9" w:rsidRDefault="001865C5" w:rsidP="001865C5">
            <w:r w:rsidRPr="00B474D9">
              <w:t>Milestone 1</w:t>
            </w:r>
          </w:p>
        </w:tc>
        <w:tc>
          <w:tcPr>
            <w:tcW w:w="3995" w:type="dxa"/>
            <w:shd w:val="clear" w:color="auto" w:fill="auto"/>
          </w:tcPr>
          <w:p w:rsidR="001865C5" w:rsidRPr="00B474D9" w:rsidRDefault="001865C5" w:rsidP="001865C5">
            <w:r w:rsidRPr="00B474D9">
              <w:t>Collection of good practice examples dealing with limiting water abstraction</w:t>
            </w:r>
          </w:p>
        </w:tc>
        <w:tc>
          <w:tcPr>
            <w:tcW w:w="1380" w:type="dxa"/>
            <w:shd w:val="clear" w:color="auto" w:fill="auto"/>
          </w:tcPr>
          <w:p w:rsidR="001865C5" w:rsidRPr="00B474D9" w:rsidRDefault="001865C5" w:rsidP="001865C5">
            <w:r w:rsidRPr="00B474D9">
              <w:t>End of 2013</w:t>
            </w:r>
          </w:p>
        </w:tc>
        <w:tc>
          <w:tcPr>
            <w:tcW w:w="2688" w:type="dxa"/>
          </w:tcPr>
          <w:p w:rsidR="001865C5" w:rsidRPr="00B474D9" w:rsidRDefault="001865C5" w:rsidP="001865C5">
            <w:r w:rsidRPr="00B474D9">
              <w:t>HU, PA5, ICPDR, PA4, GWP DS task Force</w:t>
            </w:r>
          </w:p>
        </w:tc>
        <w:tc>
          <w:tcPr>
            <w:tcW w:w="7143" w:type="dxa"/>
            <w:shd w:val="clear" w:color="auto" w:fill="auto"/>
          </w:tcPr>
          <w:p w:rsidR="001865C5" w:rsidRPr="00B474D9" w:rsidRDefault="001865C5" w:rsidP="001865C5">
            <w:r w:rsidRPr="00B474D9">
              <w:t>In progress. There is an ongoing project dealing with this topic (CC-Ware) and a finished project (CC-WaterS).</w:t>
            </w:r>
          </w:p>
        </w:tc>
        <w:tc>
          <w:tcPr>
            <w:tcW w:w="1544" w:type="dxa"/>
            <w:shd w:val="clear" w:color="auto" w:fill="auto"/>
          </w:tcPr>
          <w:p w:rsidR="001865C5" w:rsidRPr="00B474D9" w:rsidRDefault="001865C5" w:rsidP="001865C5">
            <w:r w:rsidRPr="00B474D9">
              <w:t>In progress, CC-WaterS</w:t>
            </w:r>
          </w:p>
        </w:tc>
        <w:tc>
          <w:tcPr>
            <w:tcW w:w="1774" w:type="dxa"/>
            <w:shd w:val="clear" w:color="auto" w:fill="auto"/>
          </w:tcPr>
          <w:p w:rsidR="001865C5" w:rsidRPr="00B474D9" w:rsidRDefault="001865C5" w:rsidP="001865C5">
            <w:r w:rsidRPr="00B474D9">
              <w:t>Continue the collection</w:t>
            </w:r>
          </w:p>
        </w:tc>
        <w:tc>
          <w:tcPr>
            <w:tcW w:w="1836" w:type="dxa"/>
            <w:shd w:val="clear" w:color="auto" w:fill="auto"/>
          </w:tcPr>
          <w:p w:rsidR="001865C5" w:rsidRPr="00B474D9" w:rsidRDefault="001865C5" w:rsidP="001865C5">
            <w:r w:rsidRPr="00B474D9">
              <w:t>CC-WaterS,      CC-Ware</w:t>
            </w:r>
          </w:p>
        </w:tc>
      </w:tr>
      <w:tr w:rsidR="001865C5" w:rsidRPr="00B474D9" w:rsidTr="001865C5">
        <w:tc>
          <w:tcPr>
            <w:tcW w:w="1543" w:type="dxa"/>
            <w:shd w:val="clear" w:color="auto" w:fill="auto"/>
          </w:tcPr>
          <w:p w:rsidR="001865C5" w:rsidRPr="00B474D9" w:rsidRDefault="001865C5" w:rsidP="001865C5">
            <w:r w:rsidRPr="00B474D9">
              <w:t>Milestone 2</w:t>
            </w:r>
          </w:p>
        </w:tc>
        <w:tc>
          <w:tcPr>
            <w:tcW w:w="3995" w:type="dxa"/>
            <w:shd w:val="clear" w:color="auto" w:fill="auto"/>
          </w:tcPr>
          <w:p w:rsidR="001865C5" w:rsidRPr="00B474D9" w:rsidRDefault="001865C5" w:rsidP="001865C5">
            <w:r w:rsidRPr="00B474D9">
              <w:t>Dissemination of results of the best practices and policies for decision-makers and stakeholders</w:t>
            </w:r>
          </w:p>
        </w:tc>
        <w:tc>
          <w:tcPr>
            <w:tcW w:w="1380" w:type="dxa"/>
            <w:shd w:val="clear" w:color="auto" w:fill="auto"/>
          </w:tcPr>
          <w:p w:rsidR="001865C5" w:rsidRPr="00B474D9" w:rsidRDefault="001865C5" w:rsidP="001865C5">
            <w:r w:rsidRPr="00B474D9">
              <w:t>First half of 2014</w:t>
            </w:r>
          </w:p>
        </w:tc>
        <w:tc>
          <w:tcPr>
            <w:tcW w:w="2688" w:type="dxa"/>
          </w:tcPr>
          <w:p w:rsidR="001865C5" w:rsidRPr="00B474D9" w:rsidRDefault="001865C5" w:rsidP="001865C5">
            <w:r w:rsidRPr="00B474D9">
              <w:t>HU, ICPDR, PA4</w:t>
            </w:r>
          </w:p>
        </w:tc>
        <w:tc>
          <w:tcPr>
            <w:tcW w:w="7143" w:type="dxa"/>
            <w:shd w:val="clear" w:color="auto" w:fill="auto"/>
          </w:tcPr>
          <w:p w:rsidR="001865C5" w:rsidRPr="00B474D9" w:rsidRDefault="001865C5" w:rsidP="001865C5">
            <w:r w:rsidRPr="00B474D9">
              <w:t xml:space="preserve">Results were presented at the Macro-regional conference, 2013. </w:t>
            </w:r>
          </w:p>
        </w:tc>
        <w:tc>
          <w:tcPr>
            <w:tcW w:w="1544" w:type="dxa"/>
            <w:shd w:val="clear" w:color="auto" w:fill="auto"/>
          </w:tcPr>
          <w:p w:rsidR="001865C5" w:rsidRPr="00B474D9" w:rsidRDefault="001865C5" w:rsidP="001865C5"/>
        </w:tc>
        <w:tc>
          <w:tcPr>
            <w:tcW w:w="1774" w:type="dxa"/>
            <w:shd w:val="clear" w:color="auto" w:fill="auto"/>
          </w:tcPr>
          <w:p w:rsidR="001865C5" w:rsidRPr="00B474D9" w:rsidRDefault="001865C5" w:rsidP="001865C5"/>
        </w:tc>
        <w:tc>
          <w:tcPr>
            <w:tcW w:w="1836" w:type="dxa"/>
            <w:shd w:val="clear" w:color="auto" w:fill="auto"/>
          </w:tcPr>
          <w:p w:rsidR="001865C5" w:rsidRPr="00B474D9" w:rsidRDefault="001865C5" w:rsidP="001865C5"/>
        </w:tc>
      </w:tr>
      <w:tr w:rsidR="001865C5" w:rsidRPr="00B474D9" w:rsidTr="001865C5">
        <w:tc>
          <w:tcPr>
            <w:tcW w:w="1543" w:type="dxa"/>
            <w:shd w:val="clear" w:color="auto" w:fill="auto"/>
          </w:tcPr>
          <w:p w:rsidR="001865C5" w:rsidRPr="00B474D9" w:rsidRDefault="001865C5" w:rsidP="001865C5">
            <w:r w:rsidRPr="00B474D9">
              <w:t>Milestone 3</w:t>
            </w:r>
          </w:p>
        </w:tc>
        <w:tc>
          <w:tcPr>
            <w:tcW w:w="3995" w:type="dxa"/>
            <w:shd w:val="clear" w:color="auto" w:fill="auto"/>
          </w:tcPr>
          <w:p w:rsidR="001865C5" w:rsidRPr="00B474D9" w:rsidRDefault="001865C5" w:rsidP="001865C5">
            <w:r w:rsidRPr="00B474D9">
              <w:t>Integration of the results from the good practices collection into the Risk assessment and 2nd DRBMP</w:t>
            </w:r>
          </w:p>
        </w:tc>
        <w:tc>
          <w:tcPr>
            <w:tcW w:w="1380" w:type="dxa"/>
            <w:shd w:val="clear" w:color="auto" w:fill="auto"/>
          </w:tcPr>
          <w:p w:rsidR="001865C5" w:rsidRPr="00B474D9" w:rsidRDefault="001865C5" w:rsidP="001865C5">
            <w:r w:rsidRPr="00B474D9">
              <w:t>End of 2013 and 2015 (DRBMP)</w:t>
            </w:r>
          </w:p>
        </w:tc>
        <w:tc>
          <w:tcPr>
            <w:tcW w:w="2688" w:type="dxa"/>
          </w:tcPr>
          <w:p w:rsidR="001865C5" w:rsidRPr="00B474D9" w:rsidRDefault="001865C5" w:rsidP="001865C5">
            <w:pPr>
              <w:rPr>
                <w:rFonts w:cs="Calibri"/>
              </w:rPr>
            </w:pPr>
            <w:r w:rsidRPr="00B474D9">
              <w:rPr>
                <w:rFonts w:cs="Calibri"/>
              </w:rPr>
              <w:t>HU, PA5, ICPDR, PA4</w:t>
            </w:r>
          </w:p>
        </w:tc>
        <w:tc>
          <w:tcPr>
            <w:tcW w:w="7143" w:type="dxa"/>
            <w:shd w:val="clear" w:color="auto" w:fill="auto"/>
          </w:tcPr>
          <w:p w:rsidR="001865C5" w:rsidRPr="00B474D9" w:rsidRDefault="001865C5" w:rsidP="001865C5">
            <w:r w:rsidRPr="00B474D9">
              <w:rPr>
                <w:rFonts w:cs="Calibri"/>
              </w:rPr>
              <w:t>This milestone depends on previous, still on-going milestone/project, therefore its implementation has not started yet</w:t>
            </w:r>
          </w:p>
        </w:tc>
        <w:tc>
          <w:tcPr>
            <w:tcW w:w="1544" w:type="dxa"/>
            <w:shd w:val="clear" w:color="auto" w:fill="auto"/>
          </w:tcPr>
          <w:p w:rsidR="001865C5" w:rsidRPr="00B474D9" w:rsidRDefault="001865C5" w:rsidP="001865C5"/>
        </w:tc>
        <w:tc>
          <w:tcPr>
            <w:tcW w:w="1774" w:type="dxa"/>
            <w:shd w:val="clear" w:color="auto" w:fill="auto"/>
          </w:tcPr>
          <w:p w:rsidR="001865C5" w:rsidRPr="00B474D9" w:rsidRDefault="001865C5" w:rsidP="001865C5"/>
        </w:tc>
        <w:tc>
          <w:tcPr>
            <w:tcW w:w="1836" w:type="dxa"/>
            <w:shd w:val="clear" w:color="auto" w:fill="auto"/>
          </w:tcPr>
          <w:p w:rsidR="001865C5" w:rsidRPr="00B474D9" w:rsidRDefault="001865C5" w:rsidP="001865C5"/>
        </w:tc>
      </w:tr>
      <w:tr w:rsidR="001865C5" w:rsidRPr="00B474D9" w:rsidTr="001865C5">
        <w:tc>
          <w:tcPr>
            <w:tcW w:w="1543" w:type="dxa"/>
            <w:shd w:val="clear" w:color="auto" w:fill="auto"/>
          </w:tcPr>
          <w:p w:rsidR="001865C5" w:rsidRPr="00B474D9" w:rsidRDefault="001865C5" w:rsidP="001865C5">
            <w:r w:rsidRPr="00B474D9">
              <w:t>Milestone 4</w:t>
            </w:r>
          </w:p>
        </w:tc>
        <w:tc>
          <w:tcPr>
            <w:tcW w:w="3995" w:type="dxa"/>
            <w:shd w:val="clear" w:color="auto" w:fill="auto"/>
          </w:tcPr>
          <w:p w:rsidR="001865C5" w:rsidRPr="00B474D9" w:rsidRDefault="001865C5" w:rsidP="001865C5">
            <w:r w:rsidRPr="00B474D9">
              <w:t>Pilot projects based on best practices of milestone n°1 and promotion</w:t>
            </w:r>
          </w:p>
        </w:tc>
        <w:tc>
          <w:tcPr>
            <w:tcW w:w="1380" w:type="dxa"/>
            <w:shd w:val="clear" w:color="auto" w:fill="auto"/>
          </w:tcPr>
          <w:p w:rsidR="001865C5" w:rsidRPr="00B474D9" w:rsidRDefault="001865C5" w:rsidP="001865C5">
            <w:r w:rsidRPr="00B474D9">
              <w:t>continuous</w:t>
            </w:r>
          </w:p>
        </w:tc>
        <w:tc>
          <w:tcPr>
            <w:tcW w:w="2688" w:type="dxa"/>
          </w:tcPr>
          <w:p w:rsidR="001865C5" w:rsidRPr="00B474D9" w:rsidRDefault="001865C5" w:rsidP="001865C5">
            <w:pPr>
              <w:rPr>
                <w:rFonts w:cs="Calibri"/>
              </w:rPr>
            </w:pPr>
            <w:r w:rsidRPr="00B474D9">
              <w:rPr>
                <w:rFonts w:cs="Calibri"/>
              </w:rPr>
              <w:t>Project leaders</w:t>
            </w:r>
          </w:p>
        </w:tc>
        <w:tc>
          <w:tcPr>
            <w:tcW w:w="7143" w:type="dxa"/>
            <w:shd w:val="clear" w:color="auto" w:fill="auto"/>
          </w:tcPr>
          <w:p w:rsidR="001865C5" w:rsidRPr="00B474D9" w:rsidRDefault="001865C5" w:rsidP="001865C5">
            <w:r w:rsidRPr="00B474D9">
              <w:rPr>
                <w:rFonts w:cs="Calibri"/>
              </w:rPr>
              <w:t>This milestone depends on previous, still on-going milestone/project, therefore its implementation has not started yet</w:t>
            </w:r>
          </w:p>
        </w:tc>
        <w:tc>
          <w:tcPr>
            <w:tcW w:w="1544" w:type="dxa"/>
            <w:shd w:val="clear" w:color="auto" w:fill="auto"/>
          </w:tcPr>
          <w:p w:rsidR="001865C5" w:rsidRPr="00B474D9" w:rsidRDefault="001865C5" w:rsidP="001865C5"/>
        </w:tc>
        <w:tc>
          <w:tcPr>
            <w:tcW w:w="1774" w:type="dxa"/>
            <w:shd w:val="clear" w:color="auto" w:fill="auto"/>
          </w:tcPr>
          <w:p w:rsidR="001865C5" w:rsidRPr="00B474D9" w:rsidRDefault="001865C5" w:rsidP="001865C5"/>
        </w:tc>
        <w:tc>
          <w:tcPr>
            <w:tcW w:w="1836" w:type="dxa"/>
            <w:shd w:val="clear" w:color="auto" w:fill="auto"/>
          </w:tcPr>
          <w:p w:rsidR="001865C5" w:rsidRPr="00B474D9" w:rsidRDefault="001865C5" w:rsidP="001865C5">
            <w:r w:rsidRPr="00B474D9">
              <w:t>CC-WaterS,      CC-Ware</w:t>
            </w:r>
          </w:p>
        </w:tc>
      </w:tr>
    </w:tbl>
    <w:p w:rsidR="001865C5" w:rsidRPr="00B474D9" w:rsidRDefault="001865C5" w:rsidP="001865C5">
      <w:pPr>
        <w:spacing w:before="360"/>
        <w:ind w:right="1983"/>
      </w:pPr>
      <w:r w:rsidRPr="00B474D9">
        <w:t xml:space="preserve">Action 12: </w:t>
      </w:r>
      <w:r w:rsidRPr="00B474D9">
        <w:rPr>
          <w:b/>
          <w:bCs/>
          <w:i/>
          <w:iCs/>
        </w:rPr>
        <w:t xml:space="preserve">“To strengthen general awareness and facilities exchange of good practice in integrated water management issues in the </w:t>
      </w:r>
      <w:smartTag w:uri="urn:schemas-microsoft-com:office:smarttags" w:element="place">
        <w:smartTag w:uri="urn:schemas-microsoft-com:office:smarttags" w:element="PlaceName">
          <w:r w:rsidRPr="00B474D9">
            <w:rPr>
              <w:b/>
              <w:bCs/>
              <w:i/>
              <w:iCs/>
            </w:rPr>
            <w:t>Danube</w:t>
          </w:r>
        </w:smartTag>
        <w:r w:rsidRPr="00B474D9">
          <w:rPr>
            <w:b/>
            <w:bCs/>
            <w:i/>
            <w:iCs/>
          </w:rPr>
          <w:t xml:space="preserve"> </w:t>
        </w:r>
        <w:smartTag w:uri="urn:schemas-microsoft-com:office:smarttags" w:element="PlaceType">
          <w:r w:rsidRPr="00B474D9">
            <w:rPr>
              <w:b/>
              <w:bCs/>
              <w:i/>
              <w:iCs/>
            </w:rPr>
            <w:t>Basin</w:t>
          </w:r>
        </w:smartTag>
      </w:smartTag>
      <w:r w:rsidRPr="00B474D9">
        <w:rPr>
          <w:b/>
          <w:bCs/>
          <w:i/>
          <w:iCs/>
        </w:rPr>
        <w:t xml:space="preserve"> among decision-makers at all levels and among the population of the Region”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7"/>
        <w:gridCol w:w="4767"/>
        <w:gridCol w:w="3118"/>
        <w:gridCol w:w="2268"/>
        <w:gridCol w:w="5611"/>
        <w:gridCol w:w="1748"/>
        <w:gridCol w:w="1456"/>
        <w:gridCol w:w="1498"/>
      </w:tblGrid>
      <w:tr w:rsidR="001865C5" w:rsidRPr="00B474D9" w:rsidTr="001865C5">
        <w:tc>
          <w:tcPr>
            <w:tcW w:w="1437" w:type="dxa"/>
            <w:shd w:val="clear" w:color="auto" w:fill="auto"/>
          </w:tcPr>
          <w:p w:rsidR="001865C5" w:rsidRPr="00B474D9" w:rsidRDefault="001865C5" w:rsidP="001865C5"/>
        </w:tc>
        <w:tc>
          <w:tcPr>
            <w:tcW w:w="4767" w:type="dxa"/>
            <w:shd w:val="clear" w:color="auto" w:fill="auto"/>
          </w:tcPr>
          <w:p w:rsidR="001865C5" w:rsidRPr="00B474D9" w:rsidRDefault="001865C5" w:rsidP="001865C5">
            <w:r w:rsidRPr="00B474D9">
              <w:t>Name</w:t>
            </w:r>
          </w:p>
        </w:tc>
        <w:tc>
          <w:tcPr>
            <w:tcW w:w="3118" w:type="dxa"/>
            <w:shd w:val="clear" w:color="auto" w:fill="auto"/>
          </w:tcPr>
          <w:p w:rsidR="001865C5" w:rsidRPr="00B474D9" w:rsidRDefault="001865C5" w:rsidP="001865C5">
            <w:pPr>
              <w:ind w:left="-81"/>
            </w:pPr>
            <w:r w:rsidRPr="00B474D9">
              <w:t>Deadline</w:t>
            </w:r>
          </w:p>
        </w:tc>
        <w:tc>
          <w:tcPr>
            <w:tcW w:w="2268" w:type="dxa"/>
          </w:tcPr>
          <w:p w:rsidR="001865C5" w:rsidRPr="00B474D9" w:rsidRDefault="001865C5" w:rsidP="001865C5">
            <w:pPr>
              <w:ind w:left="-81"/>
            </w:pPr>
            <w:r w:rsidRPr="00B474D9">
              <w:t>Responsible actors</w:t>
            </w:r>
          </w:p>
        </w:tc>
        <w:tc>
          <w:tcPr>
            <w:tcW w:w="5611" w:type="dxa"/>
            <w:shd w:val="clear" w:color="auto" w:fill="auto"/>
          </w:tcPr>
          <w:p w:rsidR="001865C5" w:rsidRPr="00B474D9" w:rsidRDefault="001865C5" w:rsidP="001865C5">
            <w:pPr>
              <w:ind w:left="-81"/>
            </w:pPr>
            <w:r w:rsidRPr="00B474D9">
              <w:t>Status of the action and Progress in 2013</w:t>
            </w:r>
          </w:p>
        </w:tc>
        <w:tc>
          <w:tcPr>
            <w:tcW w:w="1748" w:type="dxa"/>
            <w:shd w:val="clear" w:color="auto" w:fill="auto"/>
          </w:tcPr>
          <w:p w:rsidR="001865C5" w:rsidRPr="00B474D9" w:rsidRDefault="001865C5" w:rsidP="001865C5">
            <w:r w:rsidRPr="00B474D9">
              <w:t>Results (available and expected results)</w:t>
            </w:r>
          </w:p>
        </w:tc>
        <w:tc>
          <w:tcPr>
            <w:tcW w:w="1456" w:type="dxa"/>
            <w:shd w:val="clear" w:color="auto" w:fill="auto"/>
          </w:tcPr>
          <w:p w:rsidR="001865C5" w:rsidRPr="00B474D9" w:rsidRDefault="001865C5" w:rsidP="001865C5">
            <w:r w:rsidRPr="00B474D9">
              <w:t>Next steps</w:t>
            </w:r>
          </w:p>
        </w:tc>
        <w:tc>
          <w:tcPr>
            <w:tcW w:w="1498" w:type="dxa"/>
            <w:shd w:val="clear" w:color="auto" w:fill="auto"/>
          </w:tcPr>
          <w:p w:rsidR="001865C5" w:rsidRPr="00B474D9" w:rsidRDefault="001865C5" w:rsidP="001865C5">
            <w:r w:rsidRPr="00B474D9">
              <w:t>Project</w:t>
            </w:r>
          </w:p>
        </w:tc>
      </w:tr>
      <w:tr w:rsidR="001865C5" w:rsidRPr="00B474D9" w:rsidTr="001865C5">
        <w:tc>
          <w:tcPr>
            <w:tcW w:w="1437" w:type="dxa"/>
            <w:shd w:val="clear" w:color="auto" w:fill="auto"/>
          </w:tcPr>
          <w:p w:rsidR="001865C5" w:rsidRPr="00B474D9" w:rsidRDefault="001865C5" w:rsidP="001865C5">
            <w:r w:rsidRPr="00B474D9">
              <w:t>Milestone 1</w:t>
            </w:r>
          </w:p>
        </w:tc>
        <w:tc>
          <w:tcPr>
            <w:tcW w:w="4767" w:type="dxa"/>
            <w:shd w:val="clear" w:color="auto" w:fill="auto"/>
          </w:tcPr>
          <w:p w:rsidR="001865C5" w:rsidRPr="00B474D9" w:rsidRDefault="001865C5" w:rsidP="001865C5">
            <w:r w:rsidRPr="00B474D9">
              <w:t>Danube Day 2012 held in 14 countries with more than 100 individual events</w:t>
            </w:r>
          </w:p>
        </w:tc>
        <w:tc>
          <w:tcPr>
            <w:tcW w:w="3118" w:type="dxa"/>
            <w:shd w:val="clear" w:color="auto" w:fill="auto"/>
          </w:tcPr>
          <w:p w:rsidR="001865C5" w:rsidRPr="00B474D9" w:rsidRDefault="001865C5" w:rsidP="001865C5">
            <w:r w:rsidRPr="00B474D9">
              <w:t>continuously every year for Danube Day, 30 November for review diary</w:t>
            </w:r>
          </w:p>
        </w:tc>
        <w:tc>
          <w:tcPr>
            <w:tcW w:w="2268" w:type="dxa"/>
          </w:tcPr>
          <w:p w:rsidR="001865C5" w:rsidRPr="00B474D9" w:rsidRDefault="001865C5" w:rsidP="001865C5">
            <w:r w:rsidRPr="00B474D9">
              <w:t>ICPDR</w:t>
            </w:r>
          </w:p>
        </w:tc>
        <w:tc>
          <w:tcPr>
            <w:tcW w:w="5611" w:type="dxa"/>
            <w:shd w:val="clear" w:color="auto" w:fill="auto"/>
          </w:tcPr>
          <w:p w:rsidR="001865C5" w:rsidRPr="00B474D9" w:rsidRDefault="001865C5" w:rsidP="001865C5">
            <w:r w:rsidRPr="00B474D9">
              <w:t>On the 29</w:t>
            </w:r>
            <w:r w:rsidRPr="00B474D9">
              <w:rPr>
                <w:vertAlign w:val="superscript"/>
              </w:rPr>
              <w:t>th</w:t>
            </w:r>
            <w:r w:rsidRPr="00B474D9">
              <w:t xml:space="preserve"> June 2013 countries celebrated in national level the </w:t>
            </w:r>
            <w:smartTag w:uri="urn:schemas-microsoft-com:office:smarttags" w:element="place">
              <w:r w:rsidRPr="00B474D9">
                <w:t>Danube</w:t>
              </w:r>
            </w:smartTag>
            <w:r w:rsidRPr="00B474D9">
              <w:t xml:space="preserve"> Day </w:t>
            </w:r>
            <w:hyperlink r:id="rId17" w:history="1">
              <w:r w:rsidRPr="00B474D9">
                <w:rPr>
                  <w:u w:val="single"/>
                </w:rPr>
                <w:t>http://www.icpdr.org/main/activities-projects/danube-day</w:t>
              </w:r>
            </w:hyperlink>
            <w:r w:rsidRPr="00B474D9">
              <w:rPr>
                <w:u w:val="single"/>
              </w:rPr>
              <w:t xml:space="preserve">, </w:t>
            </w:r>
            <w:hyperlink r:id="rId18" w:history="1">
              <w:r w:rsidRPr="00B474D9">
                <w:rPr>
                  <w:u w:val="single"/>
                </w:rPr>
                <w:t>http://www.danubeday.org/</w:t>
              </w:r>
            </w:hyperlink>
          </w:p>
        </w:tc>
        <w:tc>
          <w:tcPr>
            <w:tcW w:w="1748" w:type="dxa"/>
            <w:shd w:val="clear" w:color="auto" w:fill="auto"/>
          </w:tcPr>
          <w:p w:rsidR="001865C5" w:rsidRPr="00B474D9" w:rsidRDefault="001865C5" w:rsidP="001865C5">
            <w:r w:rsidRPr="00B474D9">
              <w:t>pictures, interview etc are available on the ICPDR website</w:t>
            </w:r>
          </w:p>
        </w:tc>
        <w:tc>
          <w:tcPr>
            <w:tcW w:w="1456" w:type="dxa"/>
            <w:shd w:val="clear" w:color="auto" w:fill="auto"/>
          </w:tcPr>
          <w:p w:rsidR="001865C5" w:rsidRPr="00B474D9" w:rsidRDefault="001865C5" w:rsidP="001865C5">
            <w:r w:rsidRPr="00B474D9">
              <w:t>review diary</w:t>
            </w:r>
          </w:p>
        </w:tc>
        <w:tc>
          <w:tcPr>
            <w:tcW w:w="1498" w:type="dxa"/>
            <w:shd w:val="clear" w:color="auto" w:fill="auto"/>
          </w:tcPr>
          <w:p w:rsidR="001865C5" w:rsidRPr="00B474D9" w:rsidRDefault="001865C5" w:rsidP="001865C5"/>
        </w:tc>
      </w:tr>
      <w:tr w:rsidR="001865C5" w:rsidRPr="00B474D9" w:rsidTr="001865C5">
        <w:tc>
          <w:tcPr>
            <w:tcW w:w="1437" w:type="dxa"/>
            <w:shd w:val="clear" w:color="auto" w:fill="auto"/>
          </w:tcPr>
          <w:p w:rsidR="001865C5" w:rsidRPr="00B474D9" w:rsidRDefault="001865C5" w:rsidP="001865C5">
            <w:r w:rsidRPr="00B474D9">
              <w:t>Milestone 2</w:t>
            </w:r>
          </w:p>
        </w:tc>
        <w:tc>
          <w:tcPr>
            <w:tcW w:w="4767" w:type="dxa"/>
            <w:shd w:val="clear" w:color="auto" w:fill="auto"/>
          </w:tcPr>
          <w:p w:rsidR="001865C5" w:rsidRPr="00B474D9" w:rsidRDefault="001865C5" w:rsidP="001865C5">
            <w:r w:rsidRPr="00B474D9">
              <w:t xml:space="preserve">Re-launch of the ICPDR Website as a tool to communicate accessible and appealing information on RBM efforts of the ICPDR as a contributing organization in implementation of some PAs of EUSDR.  Link to the </w:t>
            </w:r>
            <w:smartTag w:uri="urn:schemas-microsoft-com:office:smarttags" w:element="place">
              <w:r w:rsidRPr="00B474D9">
                <w:t>Danube</w:t>
              </w:r>
            </w:smartTag>
            <w:r w:rsidRPr="00B474D9">
              <w:t xml:space="preserve"> region website</w:t>
            </w:r>
          </w:p>
        </w:tc>
        <w:tc>
          <w:tcPr>
            <w:tcW w:w="3118" w:type="dxa"/>
            <w:shd w:val="clear" w:color="auto" w:fill="auto"/>
          </w:tcPr>
          <w:p w:rsidR="001865C5" w:rsidRPr="00B474D9" w:rsidRDefault="001865C5" w:rsidP="001865C5">
            <w:pPr>
              <w:ind w:left="34"/>
            </w:pPr>
            <w:r w:rsidRPr="00B474D9">
              <w:t>June 2012 for re-launch of the ICPDR website</w:t>
            </w:r>
          </w:p>
          <w:p w:rsidR="001865C5" w:rsidRPr="00B474D9" w:rsidRDefault="001865C5" w:rsidP="001865C5">
            <w:pPr>
              <w:ind w:left="34"/>
            </w:pPr>
            <w:r w:rsidRPr="00B474D9">
              <w:t>End of 2012 for including and linking EUSDR items</w:t>
            </w:r>
          </w:p>
        </w:tc>
        <w:tc>
          <w:tcPr>
            <w:tcW w:w="2268" w:type="dxa"/>
          </w:tcPr>
          <w:p w:rsidR="001865C5" w:rsidRPr="00B474D9" w:rsidRDefault="001865C5" w:rsidP="001865C5">
            <w:r w:rsidRPr="00B474D9">
              <w:t>ICPDR, PA4</w:t>
            </w:r>
          </w:p>
        </w:tc>
        <w:tc>
          <w:tcPr>
            <w:tcW w:w="5611" w:type="dxa"/>
            <w:shd w:val="clear" w:color="auto" w:fill="auto"/>
          </w:tcPr>
          <w:p w:rsidR="001865C5" w:rsidRPr="00B474D9" w:rsidRDefault="001865C5" w:rsidP="001865C5">
            <w:r w:rsidRPr="00B474D9">
              <w:t xml:space="preserve">Finalised, ICPDR.org was re-launched in summer 2012. All contents of the website were reviewed, outdated information was removed, new contents added, </w:t>
            </w:r>
            <w:hyperlink r:id="rId19" w:history="1">
              <w:r w:rsidRPr="00B474D9">
                <w:rPr>
                  <w:u w:val="single"/>
                </w:rPr>
                <w:t>http://www.icpdr.org</w:t>
              </w:r>
            </w:hyperlink>
          </w:p>
        </w:tc>
        <w:tc>
          <w:tcPr>
            <w:tcW w:w="1748" w:type="dxa"/>
            <w:shd w:val="clear" w:color="auto" w:fill="auto"/>
          </w:tcPr>
          <w:p w:rsidR="001865C5" w:rsidRPr="00B474D9" w:rsidRDefault="001865C5" w:rsidP="001865C5">
            <w:r w:rsidRPr="00B474D9">
              <w:t>ICPDR website is re-launched in 2012.</w:t>
            </w:r>
          </w:p>
        </w:tc>
        <w:tc>
          <w:tcPr>
            <w:tcW w:w="1456" w:type="dxa"/>
            <w:shd w:val="clear" w:color="auto" w:fill="auto"/>
          </w:tcPr>
          <w:p w:rsidR="001865C5" w:rsidRPr="00B474D9" w:rsidRDefault="001865C5" w:rsidP="001865C5">
            <w:r w:rsidRPr="00B474D9">
              <w:t>Website update continuously</w:t>
            </w:r>
          </w:p>
        </w:tc>
        <w:tc>
          <w:tcPr>
            <w:tcW w:w="1498" w:type="dxa"/>
            <w:shd w:val="clear" w:color="auto" w:fill="auto"/>
          </w:tcPr>
          <w:p w:rsidR="001865C5" w:rsidRPr="00B474D9" w:rsidRDefault="001865C5" w:rsidP="001865C5"/>
        </w:tc>
      </w:tr>
      <w:tr w:rsidR="001865C5" w:rsidRPr="00B474D9" w:rsidTr="001865C5">
        <w:tc>
          <w:tcPr>
            <w:tcW w:w="1437" w:type="dxa"/>
            <w:shd w:val="clear" w:color="auto" w:fill="auto"/>
          </w:tcPr>
          <w:p w:rsidR="001865C5" w:rsidRPr="00B474D9" w:rsidRDefault="001865C5" w:rsidP="001865C5">
            <w:r w:rsidRPr="00B474D9">
              <w:t>Milestone 3</w:t>
            </w:r>
          </w:p>
        </w:tc>
        <w:tc>
          <w:tcPr>
            <w:tcW w:w="4767" w:type="dxa"/>
            <w:shd w:val="clear" w:color="auto" w:fill="auto"/>
          </w:tcPr>
          <w:p w:rsidR="001865C5" w:rsidRPr="00B474D9" w:rsidRDefault="001865C5" w:rsidP="001865C5">
            <w:r w:rsidRPr="00B474D9">
              <w:t>Organisation of the Danube Art Master as a basin-wide competition among schools and youth care facilities</w:t>
            </w:r>
          </w:p>
        </w:tc>
        <w:tc>
          <w:tcPr>
            <w:tcW w:w="3118" w:type="dxa"/>
            <w:shd w:val="clear" w:color="auto" w:fill="auto"/>
          </w:tcPr>
          <w:p w:rsidR="001865C5" w:rsidRPr="00B474D9" w:rsidRDefault="001865C5" w:rsidP="001865C5">
            <w:r w:rsidRPr="00B474D9">
              <w:t>June of every year</w:t>
            </w:r>
          </w:p>
        </w:tc>
        <w:tc>
          <w:tcPr>
            <w:tcW w:w="2268" w:type="dxa"/>
          </w:tcPr>
          <w:p w:rsidR="001865C5" w:rsidRPr="00B474D9" w:rsidRDefault="001865C5" w:rsidP="001865C5">
            <w:r w:rsidRPr="00B474D9">
              <w:t>ICPDR</w:t>
            </w:r>
          </w:p>
        </w:tc>
        <w:tc>
          <w:tcPr>
            <w:tcW w:w="5611" w:type="dxa"/>
            <w:shd w:val="clear" w:color="auto" w:fill="auto"/>
          </w:tcPr>
          <w:p w:rsidR="001865C5" w:rsidRPr="00B474D9" w:rsidRDefault="001865C5" w:rsidP="001865C5">
            <w:r w:rsidRPr="00B474D9">
              <w:t xml:space="preserve">In progress, </w:t>
            </w:r>
            <w:hyperlink r:id="rId20" w:history="1">
              <w:r w:rsidRPr="00B474D9">
                <w:rPr>
                  <w:u w:val="single"/>
                </w:rPr>
                <w:t>http://www.icpdr.org/main/danube-art-master-2012-czech-republic-wins-competition</w:t>
              </w:r>
            </w:hyperlink>
          </w:p>
        </w:tc>
        <w:tc>
          <w:tcPr>
            <w:tcW w:w="1748" w:type="dxa"/>
            <w:shd w:val="clear" w:color="auto" w:fill="auto"/>
          </w:tcPr>
          <w:p w:rsidR="001865C5" w:rsidRPr="00B474D9" w:rsidRDefault="001865C5" w:rsidP="001865C5">
            <w:r w:rsidRPr="00B474D9">
              <w:t xml:space="preserve">Yearly competition is organised. In 2013 ceremonial event was organised in the frame of the Budapest Water Summit to the national winners of the Danube Art masters. </w:t>
            </w:r>
          </w:p>
        </w:tc>
        <w:tc>
          <w:tcPr>
            <w:tcW w:w="1456" w:type="dxa"/>
            <w:shd w:val="clear" w:color="auto" w:fill="auto"/>
          </w:tcPr>
          <w:p w:rsidR="001865C5" w:rsidRPr="00B474D9" w:rsidRDefault="001865C5" w:rsidP="001865C5">
            <w:r w:rsidRPr="00B474D9">
              <w:t>Continue the organisation</w:t>
            </w:r>
          </w:p>
        </w:tc>
        <w:tc>
          <w:tcPr>
            <w:tcW w:w="1498" w:type="dxa"/>
            <w:shd w:val="clear" w:color="auto" w:fill="auto"/>
          </w:tcPr>
          <w:p w:rsidR="001865C5" w:rsidRPr="00B474D9" w:rsidRDefault="001865C5" w:rsidP="001865C5"/>
        </w:tc>
      </w:tr>
      <w:tr w:rsidR="001865C5" w:rsidRPr="00B474D9" w:rsidTr="001865C5">
        <w:tc>
          <w:tcPr>
            <w:tcW w:w="1437" w:type="dxa"/>
            <w:shd w:val="clear" w:color="auto" w:fill="auto"/>
          </w:tcPr>
          <w:p w:rsidR="001865C5" w:rsidRPr="00B474D9" w:rsidRDefault="001865C5" w:rsidP="001865C5">
            <w:r w:rsidRPr="00B474D9">
              <w:t>Milestone 4</w:t>
            </w:r>
          </w:p>
        </w:tc>
        <w:tc>
          <w:tcPr>
            <w:tcW w:w="4767" w:type="dxa"/>
            <w:shd w:val="clear" w:color="auto" w:fill="auto"/>
          </w:tcPr>
          <w:p w:rsidR="001865C5" w:rsidRPr="00B474D9" w:rsidRDefault="001865C5" w:rsidP="001865C5">
            <w:r w:rsidRPr="00B474D9">
              <w:t>Information for the broad public on the progress report of the DRBMP implementation through an appropriate article in Danube Watch</w:t>
            </w:r>
          </w:p>
        </w:tc>
        <w:tc>
          <w:tcPr>
            <w:tcW w:w="3118" w:type="dxa"/>
            <w:shd w:val="clear" w:color="auto" w:fill="auto"/>
          </w:tcPr>
          <w:p w:rsidR="001865C5" w:rsidRPr="00B474D9" w:rsidRDefault="001865C5" w:rsidP="001865C5">
            <w:r w:rsidRPr="00B474D9">
              <w:t>15 December 2012</w:t>
            </w:r>
          </w:p>
        </w:tc>
        <w:tc>
          <w:tcPr>
            <w:tcW w:w="2268" w:type="dxa"/>
          </w:tcPr>
          <w:p w:rsidR="001865C5" w:rsidRPr="00B474D9" w:rsidRDefault="001865C5" w:rsidP="001865C5">
            <w:r w:rsidRPr="00B474D9">
              <w:t>ICPDR, PA4</w:t>
            </w:r>
          </w:p>
        </w:tc>
        <w:tc>
          <w:tcPr>
            <w:tcW w:w="5611" w:type="dxa"/>
            <w:shd w:val="clear" w:color="auto" w:fill="auto"/>
          </w:tcPr>
          <w:p w:rsidR="001865C5" w:rsidRPr="00B474D9" w:rsidRDefault="001865C5" w:rsidP="001865C5">
            <w:r w:rsidRPr="00B474D9">
              <w:t xml:space="preserve">Finalised, </w:t>
            </w:r>
            <w:hyperlink r:id="rId21" w:history="1">
              <w:r w:rsidRPr="00B474D9">
                <w:rPr>
                  <w:u w:val="single"/>
                </w:rPr>
                <w:t>http://www.icpdr.org/main/publications/danube-watch</w:t>
              </w:r>
            </w:hyperlink>
            <w:r w:rsidRPr="00B474D9">
              <w:t>.</w:t>
            </w:r>
          </w:p>
        </w:tc>
        <w:tc>
          <w:tcPr>
            <w:tcW w:w="1748" w:type="dxa"/>
            <w:shd w:val="clear" w:color="auto" w:fill="auto"/>
          </w:tcPr>
          <w:p w:rsidR="001865C5" w:rsidRPr="00B474D9" w:rsidRDefault="001865C5" w:rsidP="001865C5">
            <w:r w:rsidRPr="00B474D9">
              <w:t>Article is published and available via the ICPDR website.</w:t>
            </w:r>
          </w:p>
        </w:tc>
        <w:tc>
          <w:tcPr>
            <w:tcW w:w="1456" w:type="dxa"/>
            <w:shd w:val="clear" w:color="auto" w:fill="auto"/>
          </w:tcPr>
          <w:p w:rsidR="001865C5" w:rsidRPr="00B474D9" w:rsidRDefault="001865C5" w:rsidP="001865C5">
            <w:r w:rsidRPr="00B474D9">
              <w:t>Danube Watch articles</w:t>
            </w:r>
          </w:p>
        </w:tc>
        <w:tc>
          <w:tcPr>
            <w:tcW w:w="1498" w:type="dxa"/>
            <w:shd w:val="clear" w:color="auto" w:fill="auto"/>
          </w:tcPr>
          <w:p w:rsidR="001865C5" w:rsidRPr="00B474D9" w:rsidRDefault="001865C5" w:rsidP="001865C5"/>
        </w:tc>
      </w:tr>
      <w:tr w:rsidR="001865C5" w:rsidRPr="00B474D9" w:rsidTr="001865C5">
        <w:tc>
          <w:tcPr>
            <w:tcW w:w="1437" w:type="dxa"/>
            <w:shd w:val="clear" w:color="auto" w:fill="auto"/>
          </w:tcPr>
          <w:p w:rsidR="001865C5" w:rsidRPr="00B474D9" w:rsidRDefault="001865C5" w:rsidP="001865C5">
            <w:r w:rsidRPr="00B474D9">
              <w:t>Milestone 5</w:t>
            </w:r>
          </w:p>
        </w:tc>
        <w:tc>
          <w:tcPr>
            <w:tcW w:w="4767" w:type="dxa"/>
            <w:shd w:val="clear" w:color="auto" w:fill="auto"/>
          </w:tcPr>
          <w:p w:rsidR="001865C5" w:rsidRPr="00B474D9" w:rsidRDefault="001865C5" w:rsidP="001865C5">
            <w:r w:rsidRPr="00B474D9">
              <w:t>Information exchange on the progress, achievements and current events of EUSDR PA4 to strengthen of general awareness</w:t>
            </w:r>
          </w:p>
        </w:tc>
        <w:tc>
          <w:tcPr>
            <w:tcW w:w="3118" w:type="dxa"/>
            <w:shd w:val="clear" w:color="auto" w:fill="auto"/>
          </w:tcPr>
          <w:p w:rsidR="001865C5" w:rsidRPr="00B474D9" w:rsidRDefault="001865C5" w:rsidP="001865C5">
            <w:r w:rsidRPr="00B474D9">
              <w:t>continuous</w:t>
            </w:r>
          </w:p>
        </w:tc>
        <w:tc>
          <w:tcPr>
            <w:tcW w:w="2268" w:type="dxa"/>
          </w:tcPr>
          <w:p w:rsidR="001865C5" w:rsidRPr="00B474D9" w:rsidRDefault="001865C5" w:rsidP="001865C5">
            <w:r w:rsidRPr="00B474D9">
              <w:t>PA4, ICPDR</w:t>
            </w:r>
          </w:p>
        </w:tc>
        <w:tc>
          <w:tcPr>
            <w:tcW w:w="5611" w:type="dxa"/>
            <w:shd w:val="clear" w:color="auto" w:fill="auto"/>
          </w:tcPr>
          <w:p w:rsidR="001865C5" w:rsidRPr="00B474D9" w:rsidRDefault="001865C5" w:rsidP="001865C5">
            <w:r w:rsidRPr="00B474D9">
              <w:t>On-going information through established media: Danube Watch, ICPDR.org, e-mail to ICPDR observer organisations</w:t>
            </w:r>
          </w:p>
        </w:tc>
        <w:tc>
          <w:tcPr>
            <w:tcW w:w="1748" w:type="dxa"/>
            <w:shd w:val="clear" w:color="auto" w:fill="auto"/>
          </w:tcPr>
          <w:p w:rsidR="001865C5" w:rsidRPr="00B474D9" w:rsidRDefault="001865C5" w:rsidP="001865C5">
            <w:r w:rsidRPr="00B474D9">
              <w:t xml:space="preserve">website of the ICPDR re-launched, article in Danube Watch published </w:t>
            </w:r>
          </w:p>
        </w:tc>
        <w:tc>
          <w:tcPr>
            <w:tcW w:w="1456" w:type="dxa"/>
            <w:shd w:val="clear" w:color="auto" w:fill="auto"/>
          </w:tcPr>
          <w:p w:rsidR="001865C5" w:rsidRPr="00B474D9" w:rsidRDefault="001865C5" w:rsidP="001865C5">
            <w:r w:rsidRPr="00B474D9">
              <w:t>Continue the exchange</w:t>
            </w:r>
          </w:p>
        </w:tc>
        <w:tc>
          <w:tcPr>
            <w:tcW w:w="1498" w:type="dxa"/>
            <w:shd w:val="clear" w:color="auto" w:fill="auto"/>
          </w:tcPr>
          <w:p w:rsidR="001865C5" w:rsidRPr="00B474D9" w:rsidRDefault="001865C5" w:rsidP="001865C5"/>
        </w:tc>
      </w:tr>
    </w:tbl>
    <w:p w:rsidR="001865C5" w:rsidRPr="00B474D9" w:rsidRDefault="001865C5" w:rsidP="001865C5">
      <w:r w:rsidRPr="00B474D9">
        <w:br w:type="page"/>
        <w:t>Action 13: “</w:t>
      </w:r>
      <w:r w:rsidRPr="00B474D9">
        <w:rPr>
          <w:b/>
          <w:bCs/>
          <w:i/>
          <w:iCs/>
        </w:rPr>
        <w:t xml:space="preserve">To promote measures aimed at reducing knowledge deficits, developing and transferring tools, methods and guidelines concerning the safeguarding of </w:t>
      </w:r>
      <w:r w:rsidRPr="00B474D9">
        <w:rPr>
          <w:b/>
          <w:bCs/>
          <w:i/>
          <w:iCs/>
          <w:u w:val="single"/>
        </w:rPr>
        <w:t>drinking water supply</w:t>
      </w:r>
      <w:r w:rsidRPr="00B474D9">
        <w:rPr>
          <w:b/>
          <w:bCs/>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4"/>
        <w:gridCol w:w="4198"/>
        <w:gridCol w:w="2249"/>
        <w:gridCol w:w="2990"/>
        <w:gridCol w:w="6475"/>
        <w:gridCol w:w="1545"/>
        <w:gridCol w:w="1246"/>
        <w:gridCol w:w="1756"/>
      </w:tblGrid>
      <w:tr w:rsidR="001865C5" w:rsidRPr="00B474D9" w:rsidTr="001865C5">
        <w:tc>
          <w:tcPr>
            <w:tcW w:w="1444" w:type="dxa"/>
            <w:shd w:val="clear" w:color="auto" w:fill="auto"/>
          </w:tcPr>
          <w:p w:rsidR="001865C5" w:rsidRPr="00B474D9" w:rsidRDefault="001865C5" w:rsidP="001865C5"/>
        </w:tc>
        <w:tc>
          <w:tcPr>
            <w:tcW w:w="4198" w:type="dxa"/>
            <w:shd w:val="clear" w:color="auto" w:fill="auto"/>
          </w:tcPr>
          <w:p w:rsidR="001865C5" w:rsidRPr="00B474D9" w:rsidRDefault="001865C5" w:rsidP="001865C5">
            <w:r w:rsidRPr="00B474D9">
              <w:t>Name</w:t>
            </w:r>
          </w:p>
        </w:tc>
        <w:tc>
          <w:tcPr>
            <w:tcW w:w="2249" w:type="dxa"/>
            <w:shd w:val="clear" w:color="auto" w:fill="auto"/>
          </w:tcPr>
          <w:p w:rsidR="001865C5" w:rsidRPr="00B474D9" w:rsidRDefault="001865C5" w:rsidP="001865C5">
            <w:pPr>
              <w:ind w:left="-81"/>
            </w:pPr>
            <w:r w:rsidRPr="00B474D9">
              <w:t>Deadline</w:t>
            </w:r>
          </w:p>
        </w:tc>
        <w:tc>
          <w:tcPr>
            <w:tcW w:w="2990" w:type="dxa"/>
          </w:tcPr>
          <w:p w:rsidR="001865C5" w:rsidRPr="00B474D9" w:rsidRDefault="001865C5" w:rsidP="001865C5">
            <w:pPr>
              <w:ind w:left="-81"/>
            </w:pPr>
            <w:r w:rsidRPr="00B474D9">
              <w:t>Responsible actors</w:t>
            </w:r>
          </w:p>
        </w:tc>
        <w:tc>
          <w:tcPr>
            <w:tcW w:w="6475" w:type="dxa"/>
            <w:shd w:val="clear" w:color="auto" w:fill="auto"/>
          </w:tcPr>
          <w:p w:rsidR="001865C5" w:rsidRPr="00B474D9" w:rsidRDefault="001865C5" w:rsidP="001865C5">
            <w:pPr>
              <w:ind w:left="-81"/>
            </w:pPr>
            <w:r w:rsidRPr="00B474D9">
              <w:t>Status of the action and Progress in 2013</w:t>
            </w:r>
          </w:p>
        </w:tc>
        <w:tc>
          <w:tcPr>
            <w:tcW w:w="1545" w:type="dxa"/>
            <w:shd w:val="clear" w:color="auto" w:fill="auto"/>
          </w:tcPr>
          <w:p w:rsidR="001865C5" w:rsidRPr="00B474D9" w:rsidRDefault="001865C5" w:rsidP="001865C5">
            <w:r w:rsidRPr="00B474D9">
              <w:t>Results (available and expected results)</w:t>
            </w:r>
          </w:p>
        </w:tc>
        <w:tc>
          <w:tcPr>
            <w:tcW w:w="1246" w:type="dxa"/>
            <w:shd w:val="clear" w:color="auto" w:fill="auto"/>
          </w:tcPr>
          <w:p w:rsidR="001865C5" w:rsidRPr="00B474D9" w:rsidRDefault="001865C5" w:rsidP="001865C5">
            <w:r w:rsidRPr="00B474D9">
              <w:t>Next steps</w:t>
            </w:r>
          </w:p>
        </w:tc>
        <w:tc>
          <w:tcPr>
            <w:tcW w:w="1756" w:type="dxa"/>
            <w:shd w:val="clear" w:color="auto" w:fill="auto"/>
          </w:tcPr>
          <w:p w:rsidR="001865C5" w:rsidRPr="00B474D9" w:rsidRDefault="001865C5" w:rsidP="001865C5">
            <w:r w:rsidRPr="00B474D9">
              <w:t>Project</w:t>
            </w:r>
          </w:p>
        </w:tc>
      </w:tr>
      <w:tr w:rsidR="001865C5" w:rsidRPr="00B474D9" w:rsidTr="001865C5">
        <w:tc>
          <w:tcPr>
            <w:tcW w:w="1444" w:type="dxa"/>
            <w:shd w:val="clear" w:color="auto" w:fill="auto"/>
          </w:tcPr>
          <w:p w:rsidR="001865C5" w:rsidRPr="00B474D9" w:rsidRDefault="001865C5" w:rsidP="001865C5">
            <w:r w:rsidRPr="00B474D9">
              <w:t>Milestone 1</w:t>
            </w:r>
          </w:p>
        </w:tc>
        <w:tc>
          <w:tcPr>
            <w:tcW w:w="4198" w:type="dxa"/>
            <w:shd w:val="clear" w:color="auto" w:fill="auto"/>
          </w:tcPr>
          <w:p w:rsidR="001865C5" w:rsidRPr="00B474D9" w:rsidRDefault="001865C5" w:rsidP="001865C5">
            <w:r w:rsidRPr="00B474D9">
              <w:t>Identify responsible authorities, enterprises, associations responsible for drinking water supply</w:t>
            </w:r>
          </w:p>
        </w:tc>
        <w:tc>
          <w:tcPr>
            <w:tcW w:w="2249" w:type="dxa"/>
            <w:shd w:val="clear" w:color="auto" w:fill="auto"/>
          </w:tcPr>
          <w:p w:rsidR="001865C5" w:rsidRPr="00B474D9" w:rsidRDefault="001865C5" w:rsidP="001865C5">
            <w:r w:rsidRPr="00B474D9">
              <w:t>End of 2012</w:t>
            </w:r>
          </w:p>
        </w:tc>
        <w:tc>
          <w:tcPr>
            <w:tcW w:w="2990" w:type="dxa"/>
          </w:tcPr>
          <w:p w:rsidR="001865C5" w:rsidRPr="00B474D9" w:rsidRDefault="001865C5" w:rsidP="001865C5">
            <w:pPr>
              <w:rPr>
                <w:bCs/>
                <w:iCs/>
              </w:rPr>
            </w:pPr>
            <w:r w:rsidRPr="00B474D9">
              <w:t>SK, ICPDR</w:t>
            </w:r>
          </w:p>
        </w:tc>
        <w:tc>
          <w:tcPr>
            <w:tcW w:w="6475" w:type="dxa"/>
            <w:shd w:val="clear" w:color="auto" w:fill="auto"/>
          </w:tcPr>
          <w:p w:rsidR="001865C5" w:rsidRPr="00B474D9" w:rsidRDefault="001865C5" w:rsidP="001865C5">
            <w:pPr>
              <w:rPr>
                <w:bCs/>
                <w:iCs/>
              </w:rPr>
            </w:pPr>
            <w:r w:rsidRPr="00B474D9">
              <w:rPr>
                <w:bCs/>
                <w:iCs/>
              </w:rPr>
              <w:t>Finalised, list of the available national and trans-national associations is prepared</w:t>
            </w:r>
          </w:p>
        </w:tc>
        <w:tc>
          <w:tcPr>
            <w:tcW w:w="1545" w:type="dxa"/>
            <w:shd w:val="clear" w:color="auto" w:fill="auto"/>
          </w:tcPr>
          <w:p w:rsidR="001865C5" w:rsidRPr="00B474D9" w:rsidRDefault="001865C5" w:rsidP="001865C5">
            <w:r w:rsidRPr="00B474D9">
              <w:rPr>
                <w:bCs/>
                <w:iCs/>
              </w:rPr>
              <w:t>list of the available national and trans-national associations is</w:t>
            </w:r>
            <w:r w:rsidRPr="00B474D9">
              <w:t xml:space="preserve"> available</w:t>
            </w:r>
          </w:p>
        </w:tc>
        <w:tc>
          <w:tcPr>
            <w:tcW w:w="1246" w:type="dxa"/>
            <w:shd w:val="clear" w:color="auto" w:fill="auto"/>
          </w:tcPr>
          <w:p w:rsidR="001865C5" w:rsidRPr="00B474D9" w:rsidRDefault="001865C5" w:rsidP="001865C5">
            <w:r w:rsidRPr="00B474D9">
              <w:t>-</w:t>
            </w:r>
          </w:p>
        </w:tc>
        <w:tc>
          <w:tcPr>
            <w:tcW w:w="1756" w:type="dxa"/>
            <w:shd w:val="clear" w:color="auto" w:fill="auto"/>
          </w:tcPr>
          <w:p w:rsidR="001865C5" w:rsidRPr="00B474D9" w:rsidRDefault="001865C5" w:rsidP="001865C5">
            <w:r w:rsidRPr="00B474D9">
              <w:t>CC-WaterS, Pannon-Fertő, FoWaP, CC-Ware</w:t>
            </w:r>
          </w:p>
        </w:tc>
      </w:tr>
      <w:tr w:rsidR="001865C5" w:rsidRPr="00B474D9" w:rsidTr="001865C5">
        <w:tc>
          <w:tcPr>
            <w:tcW w:w="1444" w:type="dxa"/>
            <w:shd w:val="clear" w:color="auto" w:fill="auto"/>
          </w:tcPr>
          <w:p w:rsidR="001865C5" w:rsidRPr="00B474D9" w:rsidRDefault="001865C5" w:rsidP="001865C5">
            <w:r w:rsidRPr="00B474D9">
              <w:t>Milestone 2</w:t>
            </w:r>
          </w:p>
        </w:tc>
        <w:tc>
          <w:tcPr>
            <w:tcW w:w="4198" w:type="dxa"/>
            <w:shd w:val="clear" w:color="auto" w:fill="auto"/>
          </w:tcPr>
          <w:p w:rsidR="001865C5" w:rsidRPr="00B474D9" w:rsidRDefault="001865C5" w:rsidP="001865C5">
            <w:r w:rsidRPr="00B474D9">
              <w:t>Develop joint actions with responsible authorities, enterprises, associations responsible for drinking water supply including transboundary issues on shared water resources</w:t>
            </w:r>
          </w:p>
        </w:tc>
        <w:tc>
          <w:tcPr>
            <w:tcW w:w="2249" w:type="dxa"/>
            <w:shd w:val="clear" w:color="auto" w:fill="auto"/>
          </w:tcPr>
          <w:p w:rsidR="001865C5" w:rsidRPr="00B474D9" w:rsidRDefault="001865C5" w:rsidP="001865C5">
            <w:r w:rsidRPr="00B474D9">
              <w:t>2013</w:t>
            </w:r>
          </w:p>
        </w:tc>
        <w:tc>
          <w:tcPr>
            <w:tcW w:w="2990" w:type="dxa"/>
          </w:tcPr>
          <w:p w:rsidR="001865C5" w:rsidRPr="00B474D9" w:rsidRDefault="001865C5" w:rsidP="001865C5">
            <w:r w:rsidRPr="00B474D9">
              <w:t>SK, ICPDR, suppliers’ umbrella organizations</w:t>
            </w:r>
          </w:p>
        </w:tc>
        <w:tc>
          <w:tcPr>
            <w:tcW w:w="6475" w:type="dxa"/>
            <w:shd w:val="clear" w:color="auto" w:fill="auto"/>
          </w:tcPr>
          <w:p w:rsidR="001865C5" w:rsidRPr="00B474D9" w:rsidRDefault="001865C5" w:rsidP="001865C5">
            <w:r w:rsidRPr="00B474D9">
              <w:t xml:space="preserve">Completed. Conference was held on 16-17 December in </w:t>
            </w:r>
            <w:smartTag w:uri="urn:schemas-microsoft-com:office:smarttags" w:element="City">
              <w:smartTag w:uri="urn:schemas-microsoft-com:office:smarttags" w:element="place">
                <w:r w:rsidRPr="00B474D9">
                  <w:t>Bratislava</w:t>
                </w:r>
              </w:smartTag>
            </w:smartTag>
            <w:r w:rsidRPr="00B474D9">
              <w:t xml:space="preserve">. </w:t>
            </w:r>
          </w:p>
        </w:tc>
        <w:tc>
          <w:tcPr>
            <w:tcW w:w="1545" w:type="dxa"/>
            <w:shd w:val="clear" w:color="auto" w:fill="auto"/>
          </w:tcPr>
          <w:p w:rsidR="001865C5" w:rsidRPr="00B474D9" w:rsidRDefault="001865C5" w:rsidP="001865C5">
            <w:r w:rsidRPr="00B474D9">
              <w:t xml:space="preserve">Conference findings </w:t>
            </w:r>
            <w:r w:rsidRPr="00B474D9">
              <w:rPr>
                <w:highlight w:val="yellow"/>
              </w:rPr>
              <w:t>available</w:t>
            </w:r>
          </w:p>
        </w:tc>
        <w:tc>
          <w:tcPr>
            <w:tcW w:w="1246" w:type="dxa"/>
            <w:shd w:val="clear" w:color="auto" w:fill="auto"/>
          </w:tcPr>
          <w:p w:rsidR="001865C5" w:rsidRPr="00B474D9" w:rsidRDefault="001865C5" w:rsidP="001865C5"/>
        </w:tc>
        <w:tc>
          <w:tcPr>
            <w:tcW w:w="1756" w:type="dxa"/>
            <w:shd w:val="clear" w:color="auto" w:fill="auto"/>
          </w:tcPr>
          <w:p w:rsidR="001865C5" w:rsidRPr="00B474D9" w:rsidRDefault="001865C5" w:rsidP="001865C5">
            <w:r w:rsidRPr="00B474D9">
              <w:t>CC-WaterS, Pannon-Fertő, FoWaP, CC-Ware</w:t>
            </w:r>
          </w:p>
        </w:tc>
      </w:tr>
      <w:tr w:rsidR="001865C5" w:rsidRPr="00B474D9" w:rsidTr="001865C5">
        <w:tc>
          <w:tcPr>
            <w:tcW w:w="1444" w:type="dxa"/>
            <w:shd w:val="clear" w:color="auto" w:fill="auto"/>
          </w:tcPr>
          <w:p w:rsidR="001865C5" w:rsidRPr="00B474D9" w:rsidRDefault="001865C5" w:rsidP="001865C5">
            <w:r w:rsidRPr="00B474D9">
              <w:t>Milestone 3</w:t>
            </w:r>
          </w:p>
        </w:tc>
        <w:tc>
          <w:tcPr>
            <w:tcW w:w="4198" w:type="dxa"/>
            <w:shd w:val="clear" w:color="auto" w:fill="auto"/>
          </w:tcPr>
          <w:p w:rsidR="001865C5" w:rsidRPr="00B474D9" w:rsidRDefault="001865C5" w:rsidP="001865C5">
            <w:r w:rsidRPr="00B474D9">
              <w:t>Implementation of joint actions with responsible authorities, enterprises, associations responsible for drinking water supply</w:t>
            </w:r>
          </w:p>
        </w:tc>
        <w:tc>
          <w:tcPr>
            <w:tcW w:w="2249" w:type="dxa"/>
            <w:shd w:val="clear" w:color="auto" w:fill="auto"/>
          </w:tcPr>
          <w:p w:rsidR="001865C5" w:rsidRPr="00B474D9" w:rsidRDefault="001865C5" w:rsidP="001865C5">
            <w:r w:rsidRPr="00B474D9">
              <w:t>continuous</w:t>
            </w:r>
          </w:p>
        </w:tc>
        <w:tc>
          <w:tcPr>
            <w:tcW w:w="2990" w:type="dxa"/>
          </w:tcPr>
          <w:p w:rsidR="001865C5" w:rsidRPr="00B474D9" w:rsidRDefault="001865C5" w:rsidP="001865C5">
            <w:smartTag w:uri="urn:schemas-microsoft-com:office:smarttags" w:element="place">
              <w:r w:rsidRPr="00B474D9">
                <w:t>Danube</w:t>
              </w:r>
            </w:smartTag>
            <w:r w:rsidRPr="00B474D9">
              <w:t xml:space="preserve"> countries and suppliers, BDCP</w:t>
            </w:r>
          </w:p>
        </w:tc>
        <w:tc>
          <w:tcPr>
            <w:tcW w:w="6475" w:type="dxa"/>
            <w:shd w:val="clear" w:color="auto" w:fill="auto"/>
          </w:tcPr>
          <w:p w:rsidR="001865C5" w:rsidRPr="00B474D9" w:rsidRDefault="001865C5" w:rsidP="001865C5"/>
        </w:tc>
        <w:tc>
          <w:tcPr>
            <w:tcW w:w="1545" w:type="dxa"/>
            <w:shd w:val="clear" w:color="auto" w:fill="auto"/>
          </w:tcPr>
          <w:p w:rsidR="001865C5" w:rsidRPr="00B474D9" w:rsidRDefault="001865C5" w:rsidP="001865C5">
            <w:r w:rsidRPr="00B474D9">
              <w:t>-</w:t>
            </w:r>
          </w:p>
        </w:tc>
        <w:tc>
          <w:tcPr>
            <w:tcW w:w="1246" w:type="dxa"/>
            <w:shd w:val="clear" w:color="auto" w:fill="auto"/>
          </w:tcPr>
          <w:p w:rsidR="001865C5" w:rsidRPr="00B474D9" w:rsidRDefault="001865C5" w:rsidP="001865C5"/>
        </w:tc>
        <w:tc>
          <w:tcPr>
            <w:tcW w:w="1756" w:type="dxa"/>
            <w:shd w:val="clear" w:color="auto" w:fill="auto"/>
          </w:tcPr>
          <w:p w:rsidR="001865C5" w:rsidRPr="00B474D9" w:rsidRDefault="001865C5" w:rsidP="001865C5">
            <w:r w:rsidRPr="00B474D9">
              <w:t>CC-WaterS, Pannon-Fertő, FoWaP, CC-Ware</w:t>
            </w:r>
          </w:p>
        </w:tc>
      </w:tr>
    </w:tbl>
    <w:p w:rsidR="001865C5" w:rsidRPr="00B474D9" w:rsidRDefault="001865C5" w:rsidP="001865C5">
      <w:pPr>
        <w:spacing w:before="200"/>
      </w:pPr>
      <w:r w:rsidRPr="00B474D9">
        <w:t xml:space="preserve">Action 14: </w:t>
      </w:r>
      <w:r w:rsidRPr="00B474D9">
        <w:rPr>
          <w:b/>
          <w:bCs/>
          <w:i/>
          <w:iCs/>
        </w:rPr>
        <w:t xml:space="preserve">“To further strengthen Integrated Coastal Zone Management (ICZM) and Maritime Spatial Planning (MSP) practices on the Western shores of the </w:t>
      </w:r>
      <w:smartTag w:uri="urn:schemas-microsoft-com:office:smarttags" w:element="place">
        <w:r w:rsidRPr="00B474D9">
          <w:rPr>
            <w:b/>
            <w:bCs/>
            <w:i/>
            <w:iCs/>
          </w:rPr>
          <w:t>Black Sea</w:t>
        </w:r>
      </w:smartTag>
      <w:r w:rsidRPr="00B474D9">
        <w:rPr>
          <w:b/>
          <w:bCs/>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0"/>
        <w:gridCol w:w="4816"/>
        <w:gridCol w:w="1682"/>
        <w:gridCol w:w="2306"/>
        <w:gridCol w:w="2131"/>
        <w:gridCol w:w="3681"/>
        <w:gridCol w:w="3838"/>
        <w:gridCol w:w="1939"/>
      </w:tblGrid>
      <w:tr w:rsidR="001865C5" w:rsidRPr="00B474D9" w:rsidTr="001865C5">
        <w:tc>
          <w:tcPr>
            <w:tcW w:w="1510" w:type="dxa"/>
            <w:shd w:val="clear" w:color="auto" w:fill="auto"/>
          </w:tcPr>
          <w:p w:rsidR="001865C5" w:rsidRPr="00B474D9" w:rsidRDefault="001865C5" w:rsidP="001865C5"/>
        </w:tc>
        <w:tc>
          <w:tcPr>
            <w:tcW w:w="4816" w:type="dxa"/>
            <w:shd w:val="clear" w:color="auto" w:fill="auto"/>
          </w:tcPr>
          <w:p w:rsidR="001865C5" w:rsidRPr="00B474D9" w:rsidRDefault="001865C5" w:rsidP="001865C5">
            <w:r w:rsidRPr="00B474D9">
              <w:t>Name</w:t>
            </w:r>
          </w:p>
        </w:tc>
        <w:tc>
          <w:tcPr>
            <w:tcW w:w="1682" w:type="dxa"/>
            <w:shd w:val="clear" w:color="auto" w:fill="auto"/>
          </w:tcPr>
          <w:p w:rsidR="001865C5" w:rsidRPr="00B474D9" w:rsidRDefault="001865C5" w:rsidP="001865C5">
            <w:pPr>
              <w:ind w:left="-81"/>
            </w:pPr>
            <w:r w:rsidRPr="00B474D9">
              <w:t>Deadline</w:t>
            </w:r>
          </w:p>
        </w:tc>
        <w:tc>
          <w:tcPr>
            <w:tcW w:w="2306" w:type="dxa"/>
          </w:tcPr>
          <w:p w:rsidR="001865C5" w:rsidRPr="00B474D9" w:rsidRDefault="001865C5" w:rsidP="001865C5">
            <w:pPr>
              <w:ind w:left="-81"/>
            </w:pPr>
            <w:r w:rsidRPr="00B474D9">
              <w:t>Responsible actors</w:t>
            </w:r>
          </w:p>
        </w:tc>
        <w:tc>
          <w:tcPr>
            <w:tcW w:w="2131" w:type="dxa"/>
            <w:shd w:val="clear" w:color="auto" w:fill="auto"/>
          </w:tcPr>
          <w:p w:rsidR="001865C5" w:rsidRPr="00B474D9" w:rsidRDefault="001865C5" w:rsidP="001865C5">
            <w:pPr>
              <w:ind w:left="-81"/>
            </w:pPr>
            <w:r w:rsidRPr="00B474D9">
              <w:t>Status of the action and Progress in 2013</w:t>
            </w:r>
          </w:p>
        </w:tc>
        <w:tc>
          <w:tcPr>
            <w:tcW w:w="3681" w:type="dxa"/>
            <w:shd w:val="clear" w:color="auto" w:fill="auto"/>
          </w:tcPr>
          <w:p w:rsidR="001865C5" w:rsidRPr="00B474D9" w:rsidRDefault="001865C5" w:rsidP="001865C5">
            <w:r w:rsidRPr="00B474D9">
              <w:t>Results (available and expected results)</w:t>
            </w:r>
          </w:p>
        </w:tc>
        <w:tc>
          <w:tcPr>
            <w:tcW w:w="3838" w:type="dxa"/>
            <w:tcBorders>
              <w:bottom w:val="single" w:sz="4" w:space="0" w:color="auto"/>
            </w:tcBorders>
            <w:shd w:val="clear" w:color="auto" w:fill="auto"/>
          </w:tcPr>
          <w:p w:rsidR="001865C5" w:rsidRPr="00B474D9" w:rsidRDefault="001865C5" w:rsidP="001865C5">
            <w:r w:rsidRPr="00B474D9">
              <w:t>Next steps</w:t>
            </w:r>
          </w:p>
        </w:tc>
        <w:tc>
          <w:tcPr>
            <w:tcW w:w="1939" w:type="dxa"/>
            <w:shd w:val="clear" w:color="auto" w:fill="auto"/>
          </w:tcPr>
          <w:p w:rsidR="001865C5" w:rsidRPr="00B474D9" w:rsidRDefault="001865C5" w:rsidP="001865C5">
            <w:r w:rsidRPr="00B474D9">
              <w:t>Project</w:t>
            </w:r>
          </w:p>
        </w:tc>
      </w:tr>
      <w:tr w:rsidR="001865C5" w:rsidRPr="00B474D9" w:rsidTr="001865C5">
        <w:tc>
          <w:tcPr>
            <w:tcW w:w="1510" w:type="dxa"/>
            <w:shd w:val="clear" w:color="auto" w:fill="auto"/>
          </w:tcPr>
          <w:p w:rsidR="001865C5" w:rsidRPr="00B474D9" w:rsidRDefault="001865C5" w:rsidP="001865C5">
            <w:r w:rsidRPr="00B474D9">
              <w:t>Milestone 1</w:t>
            </w:r>
          </w:p>
        </w:tc>
        <w:tc>
          <w:tcPr>
            <w:tcW w:w="4816" w:type="dxa"/>
            <w:shd w:val="clear" w:color="auto" w:fill="auto"/>
          </w:tcPr>
          <w:p w:rsidR="001865C5" w:rsidRPr="00B474D9" w:rsidRDefault="001865C5" w:rsidP="001865C5">
            <w:r w:rsidRPr="00B474D9">
              <w:t>Development of specific project regarding the improvement of the Integrated Coastal Zone Management in the Black Sea Region</w:t>
            </w:r>
          </w:p>
        </w:tc>
        <w:tc>
          <w:tcPr>
            <w:tcW w:w="1682" w:type="dxa"/>
            <w:shd w:val="clear" w:color="auto" w:fill="auto"/>
          </w:tcPr>
          <w:p w:rsidR="001865C5" w:rsidRPr="00B474D9" w:rsidRDefault="001865C5" w:rsidP="001865C5">
            <w:r w:rsidRPr="00B474D9">
              <w:t>2012</w:t>
            </w:r>
          </w:p>
        </w:tc>
        <w:tc>
          <w:tcPr>
            <w:tcW w:w="2306" w:type="dxa"/>
          </w:tcPr>
          <w:p w:rsidR="001865C5" w:rsidRPr="00B474D9" w:rsidRDefault="001865C5" w:rsidP="001865C5">
            <w:r w:rsidRPr="00B474D9">
              <w:t>RO</w:t>
            </w:r>
          </w:p>
        </w:tc>
        <w:tc>
          <w:tcPr>
            <w:tcW w:w="2131" w:type="dxa"/>
            <w:shd w:val="clear" w:color="auto" w:fill="auto"/>
          </w:tcPr>
          <w:p w:rsidR="001865C5" w:rsidRPr="00B474D9" w:rsidRDefault="001865C5" w:rsidP="001865C5">
            <w:r w:rsidRPr="00B474D9">
              <w:t>In progress, kick-off meeting on 11-13 March 2013.</w:t>
            </w:r>
          </w:p>
        </w:tc>
        <w:tc>
          <w:tcPr>
            <w:tcW w:w="3681" w:type="dxa"/>
            <w:shd w:val="clear" w:color="auto" w:fill="auto"/>
          </w:tcPr>
          <w:p w:rsidR="001865C5" w:rsidRPr="00B474D9" w:rsidRDefault="001865C5" w:rsidP="001865C5">
            <w:r w:rsidRPr="00B474D9">
              <w:t>Project planning in progress</w:t>
            </w:r>
          </w:p>
        </w:tc>
        <w:tc>
          <w:tcPr>
            <w:tcW w:w="3838" w:type="dxa"/>
            <w:shd w:val="clear" w:color="auto" w:fill="auto"/>
          </w:tcPr>
          <w:p w:rsidR="001865C5" w:rsidRPr="00B474D9" w:rsidRDefault="001865C5" w:rsidP="001865C5">
            <w:r w:rsidRPr="00B474D9">
              <w:t>Project activities</w:t>
            </w:r>
          </w:p>
        </w:tc>
        <w:tc>
          <w:tcPr>
            <w:tcW w:w="1939" w:type="dxa"/>
            <w:shd w:val="clear" w:color="auto" w:fill="auto"/>
          </w:tcPr>
          <w:p w:rsidR="001865C5" w:rsidRPr="00B474D9" w:rsidRDefault="001865C5" w:rsidP="001865C5">
            <w:r w:rsidRPr="00B474D9">
              <w:rPr>
                <w:szCs w:val="24"/>
              </w:rPr>
              <w:t>ICZM</w:t>
            </w:r>
          </w:p>
        </w:tc>
      </w:tr>
      <w:tr w:rsidR="001865C5" w:rsidRPr="00B474D9" w:rsidTr="001865C5">
        <w:tc>
          <w:tcPr>
            <w:tcW w:w="1510" w:type="dxa"/>
            <w:shd w:val="clear" w:color="auto" w:fill="auto"/>
          </w:tcPr>
          <w:p w:rsidR="001865C5" w:rsidRPr="00B474D9" w:rsidRDefault="001865C5" w:rsidP="001865C5">
            <w:r w:rsidRPr="00B474D9">
              <w:t>Milestone 2</w:t>
            </w:r>
          </w:p>
        </w:tc>
        <w:tc>
          <w:tcPr>
            <w:tcW w:w="4816" w:type="dxa"/>
            <w:shd w:val="clear" w:color="auto" w:fill="auto"/>
          </w:tcPr>
          <w:p w:rsidR="001865C5" w:rsidRPr="00B474D9" w:rsidRDefault="001865C5" w:rsidP="001865C5">
            <w:r w:rsidRPr="00B474D9">
              <w:t xml:space="preserve">Provide contribution to the development of the ICZM Strategy for the </w:t>
            </w:r>
            <w:smartTag w:uri="urn:schemas-microsoft-com:office:smarttags" w:element="place">
              <w:r w:rsidRPr="00B474D9">
                <w:t>Black Sea</w:t>
              </w:r>
            </w:smartTag>
          </w:p>
        </w:tc>
        <w:tc>
          <w:tcPr>
            <w:tcW w:w="1682" w:type="dxa"/>
            <w:shd w:val="clear" w:color="auto" w:fill="auto"/>
          </w:tcPr>
          <w:p w:rsidR="001865C5" w:rsidRPr="00B474D9" w:rsidRDefault="001865C5" w:rsidP="001865C5">
            <w:r w:rsidRPr="00B474D9">
              <w:t>30 November 2013</w:t>
            </w:r>
          </w:p>
        </w:tc>
        <w:tc>
          <w:tcPr>
            <w:tcW w:w="2306" w:type="dxa"/>
          </w:tcPr>
          <w:p w:rsidR="001865C5" w:rsidRPr="00B474D9" w:rsidRDefault="001865C5" w:rsidP="001865C5">
            <w:r w:rsidRPr="00B474D9">
              <w:t>RO, BG, UA</w:t>
            </w:r>
          </w:p>
        </w:tc>
        <w:tc>
          <w:tcPr>
            <w:tcW w:w="2131" w:type="dxa"/>
            <w:shd w:val="clear" w:color="auto" w:fill="auto"/>
          </w:tcPr>
          <w:p w:rsidR="001865C5" w:rsidRPr="00B474D9" w:rsidRDefault="001865C5" w:rsidP="001865C5">
            <w:r w:rsidRPr="00B474D9">
              <w:t>In progress</w:t>
            </w:r>
          </w:p>
        </w:tc>
        <w:tc>
          <w:tcPr>
            <w:tcW w:w="3681" w:type="dxa"/>
            <w:shd w:val="clear" w:color="auto" w:fill="auto"/>
          </w:tcPr>
          <w:p w:rsidR="001865C5" w:rsidRPr="00B474D9" w:rsidRDefault="001865C5" w:rsidP="001865C5">
            <w:r w:rsidRPr="00B474D9">
              <w:t>-</w:t>
            </w:r>
          </w:p>
        </w:tc>
        <w:tc>
          <w:tcPr>
            <w:tcW w:w="3838" w:type="dxa"/>
            <w:shd w:val="clear" w:color="auto" w:fill="auto"/>
          </w:tcPr>
          <w:p w:rsidR="001865C5" w:rsidRPr="00B474D9" w:rsidRDefault="001865C5" w:rsidP="001865C5">
            <w:r w:rsidRPr="00B474D9">
              <w:t>These results will be coordinated (harmonized) with the activities of the Commission on the Protection of the Black Sea Against Pollution (Black Sea Commission) and discussed within ICZM Advisory Group of the Black Sea Commission</w:t>
            </w:r>
          </w:p>
        </w:tc>
        <w:tc>
          <w:tcPr>
            <w:tcW w:w="1939" w:type="dxa"/>
            <w:shd w:val="clear" w:color="auto" w:fill="auto"/>
          </w:tcPr>
          <w:p w:rsidR="001865C5" w:rsidRPr="00B474D9" w:rsidRDefault="001865C5" w:rsidP="001865C5"/>
        </w:tc>
      </w:tr>
      <w:tr w:rsidR="001865C5" w:rsidRPr="00B474D9" w:rsidTr="001865C5">
        <w:tc>
          <w:tcPr>
            <w:tcW w:w="1510" w:type="dxa"/>
            <w:shd w:val="clear" w:color="auto" w:fill="auto"/>
          </w:tcPr>
          <w:p w:rsidR="001865C5" w:rsidRPr="00B474D9" w:rsidRDefault="001865C5" w:rsidP="001865C5">
            <w:r w:rsidRPr="00B474D9">
              <w:t>Milestone 3</w:t>
            </w:r>
          </w:p>
        </w:tc>
        <w:tc>
          <w:tcPr>
            <w:tcW w:w="4816" w:type="dxa"/>
            <w:shd w:val="clear" w:color="auto" w:fill="auto"/>
          </w:tcPr>
          <w:p w:rsidR="001865C5" w:rsidRPr="00B474D9" w:rsidRDefault="001865C5" w:rsidP="001865C5">
            <w:r w:rsidRPr="00B474D9">
              <w:t xml:space="preserve">Development of a project proposal concerning </w:t>
            </w:r>
            <w:smartTag w:uri="urn:schemas-microsoft-com:office:smarttags" w:element="place">
              <w:r w:rsidRPr="00B474D9">
                <w:t>Black Sea</w:t>
              </w:r>
            </w:smartTag>
            <w:r w:rsidRPr="00B474D9">
              <w:t xml:space="preserve"> marine environment protection considering the Marine Strategy Framework Directive and using the Maritime Spatial Planning</w:t>
            </w:r>
          </w:p>
        </w:tc>
        <w:tc>
          <w:tcPr>
            <w:tcW w:w="1682" w:type="dxa"/>
            <w:shd w:val="clear" w:color="auto" w:fill="auto"/>
          </w:tcPr>
          <w:p w:rsidR="001865C5" w:rsidRPr="00B474D9" w:rsidRDefault="001865C5" w:rsidP="001865C5">
            <w:r w:rsidRPr="00B474D9">
              <w:t>30 March 2013</w:t>
            </w:r>
          </w:p>
        </w:tc>
        <w:tc>
          <w:tcPr>
            <w:tcW w:w="2306" w:type="dxa"/>
          </w:tcPr>
          <w:p w:rsidR="001865C5" w:rsidRPr="00B474D9" w:rsidRDefault="001865C5" w:rsidP="001865C5">
            <w:r w:rsidRPr="00B474D9">
              <w:t>RO</w:t>
            </w:r>
          </w:p>
        </w:tc>
        <w:tc>
          <w:tcPr>
            <w:tcW w:w="2131" w:type="dxa"/>
            <w:shd w:val="clear" w:color="auto" w:fill="auto"/>
          </w:tcPr>
          <w:p w:rsidR="001865C5" w:rsidRPr="00B474D9" w:rsidRDefault="001865C5" w:rsidP="001865C5">
            <w:r w:rsidRPr="00B474D9">
              <w:t>In progress, proposal is under development at the level of the Black Sea Commission</w:t>
            </w:r>
          </w:p>
        </w:tc>
        <w:tc>
          <w:tcPr>
            <w:tcW w:w="3681" w:type="dxa"/>
            <w:shd w:val="clear" w:color="auto" w:fill="auto"/>
          </w:tcPr>
          <w:p w:rsidR="001865C5" w:rsidRPr="00B474D9" w:rsidRDefault="001865C5" w:rsidP="001865C5">
            <w:r w:rsidRPr="00B474D9">
              <w:t>-</w:t>
            </w:r>
          </w:p>
        </w:tc>
        <w:tc>
          <w:tcPr>
            <w:tcW w:w="3838" w:type="dxa"/>
            <w:shd w:val="clear" w:color="auto" w:fill="auto"/>
          </w:tcPr>
          <w:p w:rsidR="001865C5" w:rsidRPr="00B474D9" w:rsidRDefault="001865C5" w:rsidP="001865C5">
            <w:r w:rsidRPr="00B474D9">
              <w:t>Continue to develop the proposal.</w:t>
            </w:r>
          </w:p>
        </w:tc>
        <w:tc>
          <w:tcPr>
            <w:tcW w:w="1939" w:type="dxa"/>
            <w:shd w:val="clear" w:color="auto" w:fill="auto"/>
          </w:tcPr>
          <w:p w:rsidR="001865C5" w:rsidRPr="00B474D9" w:rsidRDefault="001865C5" w:rsidP="001865C5"/>
        </w:tc>
      </w:tr>
    </w:tbl>
    <w:p w:rsidR="001865C5" w:rsidRPr="00B474D9" w:rsidRDefault="001865C5" w:rsidP="001865C5">
      <w:pPr>
        <w:sectPr w:rsidR="001865C5" w:rsidRPr="00B474D9" w:rsidSect="000044DD">
          <w:footerReference w:type="default" r:id="rId22"/>
          <w:headerReference w:type="first" r:id="rId23"/>
          <w:footerReference w:type="first" r:id="rId24"/>
          <w:pgSz w:w="23814" w:h="16839" w:orient="landscape" w:code="8"/>
          <w:pgMar w:top="1134" w:right="1276" w:bottom="1134" w:left="851" w:header="567" w:footer="284" w:gutter="0"/>
          <w:cols w:space="708"/>
          <w:docGrid w:linePitch="326"/>
        </w:sectPr>
      </w:pPr>
    </w:p>
    <w:p w:rsidR="00906E0E" w:rsidRPr="00641F9B" w:rsidRDefault="00906E0E" w:rsidP="000E376C">
      <w:pPr>
        <w:pStyle w:val="1"/>
      </w:pPr>
      <w:bookmarkStart w:id="88" w:name="_Toc390907028"/>
      <w:bookmarkStart w:id="89" w:name="_Toc390907151"/>
      <w:r w:rsidRPr="00641F9B">
        <w:t>Annex 2. Projects approved in 2013</w:t>
      </w:r>
      <w:bookmarkEnd w:id="88"/>
      <w:bookmarkEnd w:id="89"/>
    </w:p>
    <w:p w:rsidR="00906E0E" w:rsidRPr="00B474D9" w:rsidRDefault="00906E0E" w:rsidP="00906E0E">
      <w:pPr>
        <w:spacing w:after="0"/>
        <w:rPr>
          <w:szCs w:val="24"/>
        </w:rPr>
      </w:pPr>
    </w:p>
    <w:p w:rsidR="00906E0E" w:rsidRPr="00B474D9" w:rsidRDefault="00906E0E" w:rsidP="00906E0E"/>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7"/>
        <w:gridCol w:w="6457"/>
      </w:tblGrid>
      <w:tr w:rsidR="00906E0E" w:rsidRPr="00B474D9" w:rsidTr="001F5E54">
        <w:tc>
          <w:tcPr>
            <w:tcW w:w="2777" w:type="dxa"/>
            <w:shd w:val="clear" w:color="auto" w:fill="E6E6E6"/>
          </w:tcPr>
          <w:p w:rsidR="00906E0E" w:rsidRPr="00B474D9" w:rsidRDefault="00906E0E" w:rsidP="001F5E54">
            <w:pPr>
              <w:pStyle w:val="Participants"/>
              <w:spacing w:before="120" w:after="120"/>
              <w:ind w:left="0" w:firstLine="0"/>
              <w:rPr>
                <w:b/>
              </w:rPr>
            </w:pPr>
            <w:r w:rsidRPr="00B474D9">
              <w:rPr>
                <w:b/>
              </w:rPr>
              <w:t>Name of the project</w:t>
            </w:r>
          </w:p>
        </w:tc>
        <w:tc>
          <w:tcPr>
            <w:tcW w:w="6457" w:type="dxa"/>
            <w:shd w:val="clear" w:color="auto" w:fill="E6E6E6"/>
          </w:tcPr>
          <w:p w:rsidR="00906E0E" w:rsidRPr="00B474D9" w:rsidRDefault="00906E0E" w:rsidP="001F5E54">
            <w:pPr>
              <w:pStyle w:val="Participants"/>
              <w:spacing w:before="120" w:after="120"/>
              <w:ind w:left="0" w:firstLine="0"/>
            </w:pPr>
            <w:r w:rsidRPr="00B474D9">
              <w:t>Cross-border Water Supply Development in the Pannon-Fertő Region – Phase 3.</w:t>
            </w:r>
          </w:p>
        </w:tc>
      </w:tr>
      <w:tr w:rsidR="00906E0E" w:rsidRPr="00B474D9" w:rsidTr="001F5E54">
        <w:tc>
          <w:tcPr>
            <w:tcW w:w="2777" w:type="dxa"/>
            <w:shd w:val="clear" w:color="auto" w:fill="auto"/>
          </w:tcPr>
          <w:p w:rsidR="00906E0E" w:rsidRPr="00B474D9" w:rsidRDefault="00906E0E" w:rsidP="001F5E54">
            <w:pPr>
              <w:pStyle w:val="Participants"/>
              <w:spacing w:before="120" w:after="120"/>
              <w:ind w:left="0" w:firstLine="0"/>
              <w:rPr>
                <w:b/>
              </w:rPr>
            </w:pPr>
            <w:r w:rsidRPr="00B474D9">
              <w:rPr>
                <w:b/>
              </w:rPr>
              <w:t>Action related</w:t>
            </w:r>
          </w:p>
        </w:tc>
        <w:tc>
          <w:tcPr>
            <w:tcW w:w="6457" w:type="dxa"/>
            <w:shd w:val="clear" w:color="auto" w:fill="auto"/>
          </w:tcPr>
          <w:p w:rsidR="00906E0E" w:rsidRPr="00B474D9" w:rsidRDefault="00906E0E" w:rsidP="001F5E54">
            <w:pPr>
              <w:pStyle w:val="Participants"/>
              <w:spacing w:before="120" w:after="120"/>
              <w:ind w:left="0" w:firstLine="0"/>
            </w:pPr>
            <w:r w:rsidRPr="00B474D9">
              <w:rPr>
                <w:rFonts w:eastAsia="Calibri"/>
                <w:color w:val="000000"/>
                <w:szCs w:val="24"/>
              </w:rPr>
              <w:t>PA 4.13 To promote measures aimed at reducing knowledge deficits, developing and transferring tools, methods and guidelines concerning the safeguarding of drinking water supply</w:t>
            </w:r>
          </w:p>
        </w:tc>
      </w:tr>
      <w:tr w:rsidR="00906E0E" w:rsidRPr="00B474D9" w:rsidTr="001F5E54">
        <w:tc>
          <w:tcPr>
            <w:tcW w:w="2777" w:type="dxa"/>
            <w:shd w:val="clear" w:color="auto" w:fill="auto"/>
          </w:tcPr>
          <w:p w:rsidR="00906E0E" w:rsidRPr="00B474D9" w:rsidRDefault="00906E0E" w:rsidP="001F5E54">
            <w:pPr>
              <w:pStyle w:val="Participants"/>
              <w:spacing w:before="120" w:after="120"/>
              <w:ind w:left="0" w:firstLine="0"/>
              <w:rPr>
                <w:b/>
              </w:rPr>
            </w:pPr>
            <w:r w:rsidRPr="00B474D9">
              <w:rPr>
                <w:b/>
              </w:rPr>
              <w:t>Countries involved</w:t>
            </w:r>
          </w:p>
        </w:tc>
        <w:tc>
          <w:tcPr>
            <w:tcW w:w="6457" w:type="dxa"/>
            <w:shd w:val="clear" w:color="auto" w:fill="auto"/>
          </w:tcPr>
          <w:p w:rsidR="00906E0E" w:rsidRPr="00B474D9" w:rsidRDefault="00906E0E" w:rsidP="001F5E54">
            <w:pPr>
              <w:pStyle w:val="Participants"/>
              <w:spacing w:before="120" w:after="120"/>
              <w:ind w:left="0" w:firstLine="0"/>
            </w:pPr>
            <w:smartTag w:uri="urn:schemas-microsoft-com:office:smarttags" w:element="country-region">
              <w:r w:rsidRPr="00B474D9">
                <w:t>Austria</w:t>
              </w:r>
            </w:smartTag>
            <w:r w:rsidRPr="00B474D9">
              <w:t xml:space="preserve">, </w:t>
            </w:r>
            <w:smartTag w:uri="urn:schemas-microsoft-com:office:smarttags" w:element="country-region">
              <w:smartTag w:uri="urn:schemas-microsoft-com:office:smarttags" w:element="place">
                <w:r w:rsidRPr="00B474D9">
                  <w:t>Hungary</w:t>
                </w:r>
              </w:smartTag>
            </w:smartTag>
          </w:p>
        </w:tc>
      </w:tr>
      <w:tr w:rsidR="00906E0E" w:rsidRPr="00B474D9" w:rsidTr="001F5E54">
        <w:tc>
          <w:tcPr>
            <w:tcW w:w="2777" w:type="dxa"/>
            <w:shd w:val="clear" w:color="auto" w:fill="auto"/>
          </w:tcPr>
          <w:p w:rsidR="00906E0E" w:rsidRPr="00B474D9" w:rsidRDefault="00906E0E" w:rsidP="001F5E54">
            <w:pPr>
              <w:pStyle w:val="Participants"/>
              <w:spacing w:before="120" w:after="120"/>
              <w:ind w:left="0" w:firstLine="0"/>
              <w:rPr>
                <w:b/>
              </w:rPr>
            </w:pPr>
            <w:r w:rsidRPr="00B474D9">
              <w:rPr>
                <w:b/>
              </w:rPr>
              <w:t>Funding</w:t>
            </w:r>
          </w:p>
        </w:tc>
        <w:tc>
          <w:tcPr>
            <w:tcW w:w="6457" w:type="dxa"/>
            <w:shd w:val="clear" w:color="auto" w:fill="auto"/>
          </w:tcPr>
          <w:p w:rsidR="00906E0E" w:rsidRPr="00B474D9" w:rsidRDefault="00906E0E" w:rsidP="001F5E54">
            <w:pPr>
              <w:pStyle w:val="Participants"/>
              <w:spacing w:before="120"/>
              <w:ind w:left="0" w:firstLine="0"/>
            </w:pPr>
            <w:r w:rsidRPr="00B474D9">
              <w:t xml:space="preserve">86.000 EUR, EU Funds, National Contribution, Federal Contribution </w:t>
            </w:r>
          </w:p>
        </w:tc>
      </w:tr>
      <w:tr w:rsidR="00906E0E" w:rsidRPr="00B474D9" w:rsidTr="001F5E54">
        <w:tc>
          <w:tcPr>
            <w:tcW w:w="2777" w:type="dxa"/>
            <w:shd w:val="clear" w:color="auto" w:fill="auto"/>
          </w:tcPr>
          <w:p w:rsidR="00906E0E" w:rsidRPr="00B474D9" w:rsidRDefault="00906E0E" w:rsidP="001F5E54">
            <w:pPr>
              <w:pStyle w:val="Participants"/>
              <w:spacing w:before="120" w:after="120"/>
              <w:ind w:left="0" w:firstLine="0"/>
              <w:rPr>
                <w:b/>
              </w:rPr>
            </w:pPr>
            <w:r w:rsidRPr="00B474D9">
              <w:rPr>
                <w:b/>
              </w:rPr>
              <w:t>Stage of implementation</w:t>
            </w:r>
          </w:p>
        </w:tc>
        <w:tc>
          <w:tcPr>
            <w:tcW w:w="6457" w:type="dxa"/>
            <w:shd w:val="clear" w:color="auto" w:fill="auto"/>
          </w:tcPr>
          <w:p w:rsidR="00906E0E" w:rsidRPr="00B474D9" w:rsidRDefault="00906E0E" w:rsidP="001F5E54">
            <w:pPr>
              <w:pStyle w:val="Participants"/>
              <w:spacing w:before="120" w:after="120"/>
              <w:ind w:left="0" w:firstLine="0"/>
            </w:pPr>
            <w:r w:rsidRPr="00B474D9">
              <w:t>Project in preparation</w:t>
            </w:r>
          </w:p>
        </w:tc>
      </w:tr>
      <w:tr w:rsidR="00906E0E" w:rsidRPr="00B474D9" w:rsidTr="001F5E54">
        <w:tc>
          <w:tcPr>
            <w:tcW w:w="2777" w:type="dxa"/>
            <w:shd w:val="clear" w:color="auto" w:fill="auto"/>
          </w:tcPr>
          <w:p w:rsidR="00906E0E" w:rsidRPr="00B474D9" w:rsidRDefault="00906E0E" w:rsidP="001F5E54">
            <w:pPr>
              <w:pStyle w:val="Participants"/>
              <w:spacing w:before="120" w:after="120"/>
              <w:ind w:left="0" w:firstLine="0"/>
              <w:rPr>
                <w:b/>
              </w:rPr>
            </w:pPr>
            <w:r w:rsidRPr="00B474D9">
              <w:rPr>
                <w:b/>
              </w:rPr>
              <w:t>Description</w:t>
            </w:r>
          </w:p>
        </w:tc>
        <w:tc>
          <w:tcPr>
            <w:tcW w:w="6457" w:type="dxa"/>
            <w:shd w:val="clear" w:color="auto" w:fill="auto"/>
          </w:tcPr>
          <w:p w:rsidR="00906E0E" w:rsidRPr="00B474D9" w:rsidRDefault="00906E0E" w:rsidP="001F5E54">
            <w:pPr>
              <w:pStyle w:val="Copies"/>
              <w:tabs>
                <w:tab w:val="clear" w:pos="2552"/>
                <w:tab w:val="clear" w:pos="2835"/>
                <w:tab w:val="clear" w:pos="5670"/>
                <w:tab w:val="clear" w:pos="6379"/>
                <w:tab w:val="clear" w:pos="6804"/>
              </w:tabs>
              <w:spacing w:before="120" w:after="120"/>
              <w:ind w:left="58" w:hanging="58"/>
              <w:jc w:val="both"/>
            </w:pPr>
            <w:r w:rsidRPr="00B474D9">
              <w:t xml:space="preserve">The project aims at the cross-border connection of the water supply systems of Central and Northern Burgenland (AT) and the region of Sopron (HU) in order to improve the quality of drinking water, to preserve the water resources in a sustainable way and to decrease energy use, by shortening pumping distances. The predecessor project aiming at investment preparation and planning is under implementation co-financed by the AT-HU ETC Programme. The proposed project’s main goal is to establish the infrastructure of the cross-border water supply system, enabling the transfer of drinking water between the involved regions. The project contributes to a strengthened cross-border cooperation and exchange of information between the involved institutions, to an increasingly safe water supply and an improved water quality, which goals are in line with </w:t>
            </w:r>
            <w:r w:rsidR="00641F9B" w:rsidRPr="00B474D9">
              <w:t>Priority</w:t>
            </w:r>
            <w:r w:rsidRPr="00B474D9">
              <w:t xml:space="preserve"> 4 of the EUSDR.</w:t>
            </w:r>
          </w:p>
        </w:tc>
      </w:tr>
      <w:tr w:rsidR="00906E0E" w:rsidRPr="00B474D9" w:rsidTr="001F5E54">
        <w:tc>
          <w:tcPr>
            <w:tcW w:w="2777" w:type="dxa"/>
            <w:shd w:val="clear" w:color="auto" w:fill="auto"/>
          </w:tcPr>
          <w:p w:rsidR="00906E0E" w:rsidRPr="00B474D9" w:rsidRDefault="00906E0E" w:rsidP="001F5E54">
            <w:pPr>
              <w:pStyle w:val="Participants"/>
              <w:spacing w:before="120" w:after="120"/>
              <w:ind w:left="0" w:firstLine="0"/>
              <w:rPr>
                <w:b/>
              </w:rPr>
            </w:pPr>
            <w:r w:rsidRPr="00B474D9">
              <w:rPr>
                <w:b/>
              </w:rPr>
              <w:t>Involvement of the PACs</w:t>
            </w:r>
          </w:p>
        </w:tc>
        <w:tc>
          <w:tcPr>
            <w:tcW w:w="6457" w:type="dxa"/>
            <w:shd w:val="clear" w:color="auto" w:fill="auto"/>
          </w:tcPr>
          <w:p w:rsidR="00906E0E" w:rsidRPr="00B474D9" w:rsidRDefault="00906E0E" w:rsidP="001F5E54">
            <w:pPr>
              <w:pStyle w:val="Nincstrkz2"/>
            </w:pPr>
            <w:r w:rsidRPr="00B474D9">
              <w:t>Supply with Letter of Recommendation.</w:t>
            </w:r>
          </w:p>
          <w:p w:rsidR="00906E0E" w:rsidRPr="00B474D9" w:rsidRDefault="00906E0E" w:rsidP="001F5E54">
            <w:pPr>
              <w:pStyle w:val="Nincstrkz2"/>
            </w:pPr>
            <w:r w:rsidRPr="00B474D9">
              <w:t>Participation in public events, networking with other projects and initiatives, strengthening links to policy level and participation in Project Meetings if necessary.</w:t>
            </w:r>
          </w:p>
        </w:tc>
      </w:tr>
      <w:tr w:rsidR="00906E0E" w:rsidRPr="00B474D9" w:rsidTr="001F5E54">
        <w:tc>
          <w:tcPr>
            <w:tcW w:w="2777" w:type="dxa"/>
            <w:shd w:val="clear" w:color="auto" w:fill="auto"/>
          </w:tcPr>
          <w:p w:rsidR="00906E0E" w:rsidRPr="00B474D9" w:rsidRDefault="00906E0E" w:rsidP="001F5E54">
            <w:pPr>
              <w:pStyle w:val="Participants"/>
              <w:spacing w:before="120" w:after="120"/>
              <w:ind w:left="0" w:firstLine="0"/>
              <w:rPr>
                <w:b/>
              </w:rPr>
            </w:pPr>
            <w:r w:rsidRPr="00B474D9">
              <w:rPr>
                <w:b/>
              </w:rPr>
              <w:t>Next steps</w:t>
            </w:r>
          </w:p>
        </w:tc>
        <w:tc>
          <w:tcPr>
            <w:tcW w:w="6457" w:type="dxa"/>
            <w:shd w:val="clear" w:color="auto" w:fill="auto"/>
          </w:tcPr>
          <w:p w:rsidR="00906E0E" w:rsidRPr="00B474D9" w:rsidRDefault="00906E0E" w:rsidP="001F5E54">
            <w:pPr>
              <w:pStyle w:val="Participants"/>
              <w:spacing w:before="120" w:after="120"/>
              <w:ind w:left="0" w:firstLine="0"/>
              <w:rPr>
                <w:iCs/>
                <w:szCs w:val="24"/>
              </w:rPr>
            </w:pPr>
            <w:r w:rsidRPr="00B474D9">
              <w:rPr>
                <w:iCs/>
                <w:szCs w:val="24"/>
              </w:rPr>
              <w:t>To be discussed after approval of project.</w:t>
            </w:r>
          </w:p>
        </w:tc>
      </w:tr>
    </w:tbl>
    <w:p w:rsidR="00906E0E" w:rsidRPr="00B474D9" w:rsidRDefault="00906E0E" w:rsidP="00906E0E"/>
    <w:p w:rsidR="00906E0E" w:rsidRPr="00B474D9" w:rsidRDefault="00906E0E" w:rsidP="00906E0E"/>
    <w:p w:rsidR="00906E0E" w:rsidRPr="00B474D9" w:rsidRDefault="00906E0E" w:rsidP="00906E0E"/>
    <w:p w:rsidR="00906E0E" w:rsidRPr="00B474D9" w:rsidRDefault="00906E0E" w:rsidP="00906E0E"/>
    <w:p w:rsidR="00906E0E" w:rsidRPr="00B474D9" w:rsidRDefault="00906E0E" w:rsidP="00906E0E">
      <w:pPr>
        <w:spacing w:after="200" w:line="276" w:lineRule="auto"/>
        <w:jc w:val="left"/>
      </w:pPr>
    </w:p>
    <w:p w:rsidR="00906E0E" w:rsidRPr="00B474D9" w:rsidRDefault="00906E0E" w:rsidP="00906E0E">
      <w:r w:rsidRPr="00B474D9">
        <w:t>Projects granted with a Letter of Merit in 2013</w:t>
      </w:r>
    </w:p>
    <w:tbl>
      <w:tblPr>
        <w:tblpPr w:leftFromText="141" w:rightFromText="141" w:vertAnchor="text" w:horzAnchor="margin" w:tblpY="162"/>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7"/>
        <w:gridCol w:w="6457"/>
      </w:tblGrid>
      <w:tr w:rsidR="00906E0E" w:rsidRPr="00B474D9" w:rsidTr="001F5E54">
        <w:tc>
          <w:tcPr>
            <w:tcW w:w="2777" w:type="dxa"/>
            <w:shd w:val="clear" w:color="auto" w:fill="E6E6E6"/>
          </w:tcPr>
          <w:p w:rsidR="00906E0E" w:rsidRPr="00B474D9" w:rsidRDefault="00906E0E" w:rsidP="001F5E54">
            <w:pPr>
              <w:pStyle w:val="Participants"/>
              <w:spacing w:before="120" w:after="120"/>
              <w:ind w:left="0" w:firstLine="0"/>
              <w:rPr>
                <w:b/>
              </w:rPr>
            </w:pPr>
            <w:r w:rsidRPr="00B474D9">
              <w:rPr>
                <w:b/>
              </w:rPr>
              <w:t>Name of the project</w:t>
            </w:r>
          </w:p>
        </w:tc>
        <w:tc>
          <w:tcPr>
            <w:tcW w:w="6457" w:type="dxa"/>
            <w:shd w:val="clear" w:color="auto" w:fill="E6E6E6"/>
          </w:tcPr>
          <w:p w:rsidR="00906E0E" w:rsidRPr="00B474D9" w:rsidRDefault="00906E0E" w:rsidP="001F5E54">
            <w:pPr>
              <w:pStyle w:val="Participants"/>
              <w:spacing w:before="120" w:after="120"/>
              <w:ind w:left="0" w:firstLine="0"/>
            </w:pPr>
            <w:r w:rsidRPr="00B474D9">
              <w:t xml:space="preserve">ICZM –Improvement of the Integrated Coastal Zone Management in the </w:t>
            </w:r>
            <w:smartTag w:uri="urn:schemas-microsoft-com:office:smarttags" w:element="place">
              <w:r w:rsidRPr="00B474D9">
                <w:t>Black Sea</w:t>
              </w:r>
            </w:smartTag>
            <w:r w:rsidRPr="00B474D9">
              <w:t xml:space="preserve"> Region</w:t>
            </w:r>
          </w:p>
        </w:tc>
      </w:tr>
      <w:tr w:rsidR="00906E0E" w:rsidRPr="00B474D9" w:rsidTr="001F5E54">
        <w:tc>
          <w:tcPr>
            <w:tcW w:w="2777" w:type="dxa"/>
            <w:shd w:val="clear" w:color="auto" w:fill="auto"/>
          </w:tcPr>
          <w:p w:rsidR="00906E0E" w:rsidRPr="00B474D9" w:rsidRDefault="00906E0E" w:rsidP="001F5E54">
            <w:pPr>
              <w:pStyle w:val="Participants"/>
              <w:spacing w:before="120" w:after="120"/>
              <w:ind w:left="0" w:firstLine="0"/>
              <w:rPr>
                <w:b/>
              </w:rPr>
            </w:pPr>
            <w:r w:rsidRPr="00B474D9">
              <w:rPr>
                <w:b/>
              </w:rPr>
              <w:t>Action related</w:t>
            </w:r>
          </w:p>
        </w:tc>
        <w:tc>
          <w:tcPr>
            <w:tcW w:w="6457" w:type="dxa"/>
            <w:shd w:val="clear" w:color="auto" w:fill="auto"/>
          </w:tcPr>
          <w:p w:rsidR="00906E0E" w:rsidRPr="00B474D9" w:rsidRDefault="00906E0E" w:rsidP="001F5E54">
            <w:pPr>
              <w:pStyle w:val="Participants"/>
              <w:spacing w:before="120" w:after="120"/>
              <w:ind w:left="0" w:firstLine="0"/>
            </w:pPr>
            <w:r w:rsidRPr="00B474D9">
              <w:t xml:space="preserve">PA 4.14 To further strengthen Integrated Coastal Zone Management (ICZM) and Maritime Spatial Planning (MSP) practices on the Western shores of the </w:t>
            </w:r>
            <w:smartTag w:uri="urn:schemas-microsoft-com:office:smarttags" w:element="place">
              <w:r w:rsidRPr="00B474D9">
                <w:t>Black Sea</w:t>
              </w:r>
            </w:smartTag>
          </w:p>
        </w:tc>
      </w:tr>
      <w:tr w:rsidR="00906E0E" w:rsidRPr="00B474D9" w:rsidTr="001F5E54">
        <w:tc>
          <w:tcPr>
            <w:tcW w:w="2777" w:type="dxa"/>
            <w:shd w:val="clear" w:color="auto" w:fill="auto"/>
          </w:tcPr>
          <w:p w:rsidR="00906E0E" w:rsidRPr="00B474D9" w:rsidRDefault="00906E0E" w:rsidP="001F5E54">
            <w:pPr>
              <w:pStyle w:val="Participants"/>
              <w:spacing w:before="120" w:after="120"/>
              <w:ind w:left="0" w:firstLine="0"/>
              <w:rPr>
                <w:b/>
              </w:rPr>
            </w:pPr>
            <w:r w:rsidRPr="00B474D9">
              <w:rPr>
                <w:b/>
              </w:rPr>
              <w:t>Countries involved</w:t>
            </w:r>
          </w:p>
        </w:tc>
        <w:tc>
          <w:tcPr>
            <w:tcW w:w="6457" w:type="dxa"/>
            <w:shd w:val="clear" w:color="auto" w:fill="auto"/>
          </w:tcPr>
          <w:p w:rsidR="00906E0E" w:rsidRPr="00B474D9" w:rsidRDefault="00906E0E" w:rsidP="001F5E54">
            <w:pPr>
              <w:pStyle w:val="Participants"/>
              <w:spacing w:before="120" w:after="120"/>
              <w:ind w:left="0" w:firstLine="0"/>
            </w:pPr>
            <w:smartTag w:uri="urn:schemas-microsoft-com:office:smarttags" w:element="country-region">
              <w:r w:rsidRPr="00B474D9">
                <w:t>Turkey</w:t>
              </w:r>
            </w:smartTag>
            <w:r w:rsidRPr="00B474D9">
              <w:t xml:space="preserve">, </w:t>
            </w:r>
            <w:smartTag w:uri="urn:schemas-microsoft-com:office:smarttags" w:element="country-region">
              <w:r w:rsidRPr="00B474D9">
                <w:t>Bulgaria</w:t>
              </w:r>
            </w:smartTag>
            <w:r w:rsidRPr="00B474D9">
              <w:t xml:space="preserve">, </w:t>
            </w:r>
            <w:smartTag w:uri="urn:schemas-microsoft-com:office:smarttags" w:element="country-region">
              <w:r w:rsidRPr="00B474D9">
                <w:t>Ukraine</w:t>
              </w:r>
            </w:smartTag>
            <w:r w:rsidRPr="00B474D9">
              <w:t xml:space="preserve">, </w:t>
            </w:r>
            <w:smartTag w:uri="urn:schemas-microsoft-com:office:smarttags" w:element="PlaceType">
              <w:r w:rsidRPr="00B474D9">
                <w:t>Republic</w:t>
              </w:r>
            </w:smartTag>
            <w:r w:rsidRPr="00B474D9">
              <w:t xml:space="preserve"> of </w:t>
            </w:r>
            <w:smartTag w:uri="urn:schemas-microsoft-com:office:smarttags" w:element="PlaceName">
              <w:r w:rsidRPr="00B474D9">
                <w:t>Moldova</w:t>
              </w:r>
            </w:smartTag>
            <w:r w:rsidRPr="00B474D9">
              <w:t xml:space="preserve">, </w:t>
            </w:r>
            <w:smartTag w:uri="urn:schemas-microsoft-com:office:smarttags" w:element="country-region">
              <w:smartTag w:uri="urn:schemas-microsoft-com:office:smarttags" w:element="place">
                <w:r w:rsidRPr="00B474D9">
                  <w:t>Romania</w:t>
                </w:r>
              </w:smartTag>
            </w:smartTag>
          </w:p>
        </w:tc>
      </w:tr>
      <w:tr w:rsidR="00906E0E" w:rsidRPr="00B474D9" w:rsidTr="001F5E54">
        <w:tc>
          <w:tcPr>
            <w:tcW w:w="2777" w:type="dxa"/>
            <w:shd w:val="clear" w:color="auto" w:fill="auto"/>
          </w:tcPr>
          <w:p w:rsidR="00906E0E" w:rsidRPr="00B474D9" w:rsidRDefault="00906E0E" w:rsidP="001F5E54">
            <w:pPr>
              <w:pStyle w:val="Participants"/>
              <w:spacing w:before="120" w:after="120"/>
              <w:ind w:left="0" w:firstLine="0"/>
              <w:rPr>
                <w:b/>
              </w:rPr>
            </w:pPr>
            <w:r w:rsidRPr="00B474D9">
              <w:rPr>
                <w:b/>
              </w:rPr>
              <w:t>Funding</w:t>
            </w:r>
          </w:p>
        </w:tc>
        <w:tc>
          <w:tcPr>
            <w:tcW w:w="6457" w:type="dxa"/>
            <w:shd w:val="clear" w:color="auto" w:fill="auto"/>
          </w:tcPr>
          <w:p w:rsidR="00906E0E" w:rsidRPr="00B474D9" w:rsidRDefault="00906E0E" w:rsidP="001F5E54">
            <w:pPr>
              <w:pStyle w:val="Participants"/>
              <w:spacing w:before="120"/>
              <w:ind w:left="0" w:firstLine="0"/>
            </w:pPr>
            <w:r w:rsidRPr="00B474D9">
              <w:t>627.100 €</w:t>
            </w:r>
          </w:p>
          <w:p w:rsidR="00906E0E" w:rsidRPr="00B474D9" w:rsidRDefault="00906E0E" w:rsidP="001F5E54">
            <w:pPr>
              <w:pStyle w:val="Participants"/>
              <w:spacing w:before="120"/>
              <w:ind w:left="0" w:firstLine="0"/>
            </w:pPr>
            <w:r w:rsidRPr="00B474D9">
              <w:t>Joint Operational Programme “BLACK SEA BASIN 2007-</w:t>
            </w:r>
            <w:smartTag w:uri="urn:schemas-microsoft-com:office:smarttags" w:element="metricconverter">
              <w:smartTagPr>
                <w:attr w:name="ProductID" w:val="2013”"/>
              </w:smartTagPr>
              <w:r w:rsidRPr="00B474D9">
                <w:t>2013”</w:t>
              </w:r>
            </w:smartTag>
            <w:r w:rsidRPr="00B474D9">
              <w:t xml:space="preserve">, 2nd Call </w:t>
            </w:r>
          </w:p>
        </w:tc>
      </w:tr>
      <w:tr w:rsidR="00906E0E" w:rsidRPr="00B474D9" w:rsidTr="001F5E54">
        <w:tc>
          <w:tcPr>
            <w:tcW w:w="2777" w:type="dxa"/>
            <w:shd w:val="clear" w:color="auto" w:fill="auto"/>
          </w:tcPr>
          <w:p w:rsidR="00906E0E" w:rsidRPr="00B474D9" w:rsidRDefault="00906E0E" w:rsidP="001F5E54">
            <w:pPr>
              <w:pStyle w:val="Participants"/>
              <w:spacing w:before="120" w:after="120"/>
              <w:ind w:left="0" w:firstLine="0"/>
              <w:rPr>
                <w:b/>
              </w:rPr>
            </w:pPr>
            <w:r w:rsidRPr="00B474D9">
              <w:rPr>
                <w:b/>
              </w:rPr>
              <w:t>Stage of implementation</w:t>
            </w:r>
          </w:p>
        </w:tc>
        <w:tc>
          <w:tcPr>
            <w:tcW w:w="6457" w:type="dxa"/>
            <w:shd w:val="clear" w:color="auto" w:fill="auto"/>
          </w:tcPr>
          <w:p w:rsidR="00906E0E" w:rsidRPr="00B474D9" w:rsidRDefault="00906E0E" w:rsidP="001F5E54">
            <w:pPr>
              <w:pStyle w:val="Participants"/>
              <w:spacing w:before="120" w:after="120"/>
              <w:ind w:left="0" w:firstLine="0"/>
            </w:pPr>
            <w:r w:rsidRPr="00B474D9">
              <w:t>Planned</w:t>
            </w:r>
          </w:p>
        </w:tc>
      </w:tr>
      <w:tr w:rsidR="00906E0E" w:rsidRPr="00B474D9" w:rsidTr="001F5E54">
        <w:tc>
          <w:tcPr>
            <w:tcW w:w="2777" w:type="dxa"/>
            <w:shd w:val="clear" w:color="auto" w:fill="auto"/>
          </w:tcPr>
          <w:p w:rsidR="00906E0E" w:rsidRPr="00B474D9" w:rsidRDefault="00906E0E" w:rsidP="001F5E54">
            <w:pPr>
              <w:pStyle w:val="Participants"/>
              <w:spacing w:before="120" w:after="120"/>
              <w:ind w:left="0" w:firstLine="0"/>
              <w:rPr>
                <w:b/>
              </w:rPr>
            </w:pPr>
            <w:r w:rsidRPr="00B474D9">
              <w:rPr>
                <w:b/>
              </w:rPr>
              <w:t>Description</w:t>
            </w:r>
          </w:p>
        </w:tc>
        <w:tc>
          <w:tcPr>
            <w:tcW w:w="6457" w:type="dxa"/>
            <w:shd w:val="clear" w:color="auto" w:fill="auto"/>
          </w:tcPr>
          <w:p w:rsidR="00906E0E" w:rsidRPr="00B474D9" w:rsidRDefault="00906E0E" w:rsidP="001F5E54">
            <w:pPr>
              <w:pStyle w:val="Participants"/>
              <w:spacing w:before="120"/>
              <w:ind w:left="0" w:firstLine="0"/>
              <w:jc w:val="both"/>
            </w:pPr>
            <w:r w:rsidRPr="00B474D9">
              <w:t xml:space="preserve">Taking into account that the action to which the above mentioned project is belonging, is meant to make connection between the </w:t>
            </w:r>
            <w:smartTag w:uri="urn:schemas-microsoft-com:office:smarttags" w:element="PlaceName">
              <w:r w:rsidRPr="00B474D9">
                <w:t>Danube</w:t>
              </w:r>
            </w:smartTag>
            <w:r w:rsidRPr="00B474D9">
              <w:t xml:space="preserve"> </w:t>
            </w:r>
            <w:smartTag w:uri="urn:schemas-microsoft-com:office:smarttags" w:element="PlaceType">
              <w:r w:rsidRPr="00B474D9">
                <w:t>River</w:t>
              </w:r>
            </w:smartTag>
            <w:r w:rsidRPr="00B474D9">
              <w:t xml:space="preserve"> and the Black Sea, and the </w:t>
            </w:r>
            <w:smartTag w:uri="urn:schemas-microsoft-com:office:smarttags" w:element="PlaceName">
              <w:r w:rsidRPr="00B474D9">
                <w:t>Danube</w:t>
              </w:r>
            </w:smartTag>
            <w:r w:rsidRPr="00B474D9">
              <w:t xml:space="preserve"> </w:t>
            </w:r>
            <w:smartTag w:uri="urn:schemas-microsoft-com:office:smarttags" w:element="PlaceType">
              <w:r w:rsidRPr="00B474D9">
                <w:t>River</w:t>
              </w:r>
            </w:smartTag>
            <w:r w:rsidRPr="00B474D9">
              <w:t xml:space="preserve"> is the most important tributary for the Black Sea, any actions taken within the </w:t>
            </w:r>
            <w:smartTag w:uri="urn:schemas-microsoft-com:office:smarttags" w:element="PlaceName">
              <w:r w:rsidRPr="00B474D9">
                <w:t>Danube</w:t>
              </w:r>
            </w:smartTag>
            <w:r w:rsidRPr="00B474D9">
              <w:t xml:space="preserve"> </w:t>
            </w:r>
            <w:smartTag w:uri="urn:schemas-microsoft-com:office:smarttags" w:element="PlaceType">
              <w:r w:rsidRPr="00B474D9">
                <w:t>River Basin</w:t>
              </w:r>
            </w:smartTag>
            <w:r w:rsidRPr="00B474D9">
              <w:t xml:space="preserve"> will influence the </w:t>
            </w:r>
            <w:smartTag w:uri="urn:schemas-microsoft-com:office:smarttags" w:element="place">
              <w:r w:rsidRPr="00B474D9">
                <w:t>Black Sea</w:t>
              </w:r>
            </w:smartTag>
            <w:r w:rsidRPr="00B474D9">
              <w:t xml:space="preserve"> marine environment. </w:t>
            </w:r>
          </w:p>
          <w:p w:rsidR="00906E0E" w:rsidRPr="00B474D9" w:rsidRDefault="00906E0E" w:rsidP="001F5E54">
            <w:pPr>
              <w:pStyle w:val="Participants"/>
              <w:spacing w:before="120"/>
              <w:ind w:left="0" w:firstLine="0"/>
              <w:jc w:val="both"/>
            </w:pPr>
            <w:r w:rsidRPr="00B474D9">
              <w:t>The project will support the improvement and development of an Integrated Coastal Zone Management addressing to the area at the interface between land and sea while the Maritime Spatial Planning will focus on the activities developed on sea. Both of them will focus on water environment quality.</w:t>
            </w:r>
          </w:p>
          <w:p w:rsidR="00906E0E" w:rsidRPr="00B474D9" w:rsidRDefault="00906E0E" w:rsidP="001F5E54">
            <w:pPr>
              <w:pStyle w:val="Copies"/>
              <w:spacing w:before="120"/>
              <w:ind w:left="0" w:firstLine="0"/>
              <w:jc w:val="both"/>
            </w:pPr>
            <w:r w:rsidRPr="00B474D9">
              <w:t xml:space="preserve">Overall: To improve quality of maritime environment using common innovative methodologies for Integrated Coastal Zone Management plans within the </w:t>
            </w:r>
            <w:smartTag w:uri="urn:schemas-microsoft-com:office:smarttags" w:element="place">
              <w:r w:rsidRPr="00B474D9">
                <w:t>Black Sea</w:t>
              </w:r>
            </w:smartTag>
            <w:r w:rsidRPr="00B474D9">
              <w:t xml:space="preserve"> region to assure the economical use of resources</w:t>
            </w:r>
          </w:p>
          <w:p w:rsidR="00906E0E" w:rsidRPr="00B474D9" w:rsidRDefault="00906E0E" w:rsidP="001F5E54">
            <w:pPr>
              <w:pStyle w:val="Copies"/>
              <w:spacing w:before="120"/>
              <w:ind w:left="0" w:firstLine="0"/>
              <w:jc w:val="both"/>
            </w:pPr>
            <w:r w:rsidRPr="00B474D9">
              <w:t xml:space="preserve">Specific: </w:t>
            </w:r>
          </w:p>
          <w:p w:rsidR="00906E0E" w:rsidRPr="00B474D9" w:rsidRDefault="00906E0E" w:rsidP="0005627F">
            <w:pPr>
              <w:pStyle w:val="Copies"/>
              <w:numPr>
                <w:ilvl w:val="0"/>
                <w:numId w:val="35"/>
              </w:numPr>
              <w:tabs>
                <w:tab w:val="clear" w:pos="2552"/>
                <w:tab w:val="clear" w:pos="2835"/>
                <w:tab w:val="clear" w:pos="5670"/>
                <w:tab w:val="clear" w:pos="6379"/>
                <w:tab w:val="clear" w:pos="6804"/>
              </w:tabs>
              <w:spacing w:before="120"/>
              <w:ind w:left="284" w:hanging="284"/>
              <w:jc w:val="both"/>
            </w:pPr>
            <w:r w:rsidRPr="00B474D9">
              <w:t>develop common and coherent ICZM approach within the regions</w:t>
            </w:r>
          </w:p>
          <w:p w:rsidR="00906E0E" w:rsidRPr="00B474D9" w:rsidRDefault="00906E0E" w:rsidP="0005627F">
            <w:pPr>
              <w:pStyle w:val="Copies"/>
              <w:numPr>
                <w:ilvl w:val="0"/>
                <w:numId w:val="35"/>
              </w:numPr>
              <w:tabs>
                <w:tab w:val="clear" w:pos="2552"/>
                <w:tab w:val="clear" w:pos="2835"/>
                <w:tab w:val="clear" w:pos="5670"/>
                <w:tab w:val="clear" w:pos="6379"/>
                <w:tab w:val="clear" w:pos="6804"/>
              </w:tabs>
              <w:spacing w:before="120"/>
              <w:ind w:left="284" w:hanging="284"/>
              <w:jc w:val="both"/>
            </w:pPr>
            <w:r w:rsidRPr="00B474D9">
              <w:t>provide integrated support for the stakeholders</w:t>
            </w:r>
          </w:p>
          <w:p w:rsidR="00906E0E" w:rsidRPr="00B474D9" w:rsidRDefault="00906E0E" w:rsidP="0005627F">
            <w:pPr>
              <w:pStyle w:val="Copies"/>
              <w:numPr>
                <w:ilvl w:val="0"/>
                <w:numId w:val="35"/>
              </w:numPr>
              <w:tabs>
                <w:tab w:val="clear" w:pos="2552"/>
                <w:tab w:val="clear" w:pos="2835"/>
                <w:tab w:val="clear" w:pos="5670"/>
                <w:tab w:val="clear" w:pos="6379"/>
                <w:tab w:val="clear" w:pos="6804"/>
              </w:tabs>
              <w:spacing w:before="120" w:after="120"/>
              <w:ind w:left="284" w:hanging="284"/>
              <w:jc w:val="both"/>
            </w:pPr>
            <w:r w:rsidRPr="00B474D9">
              <w:t>increase the level of public participation in the decision-making process</w:t>
            </w:r>
          </w:p>
        </w:tc>
      </w:tr>
      <w:tr w:rsidR="00906E0E" w:rsidRPr="00B474D9" w:rsidTr="001F5E54">
        <w:tc>
          <w:tcPr>
            <w:tcW w:w="2777" w:type="dxa"/>
            <w:shd w:val="clear" w:color="auto" w:fill="auto"/>
          </w:tcPr>
          <w:p w:rsidR="00906E0E" w:rsidRPr="00B474D9" w:rsidRDefault="00906E0E" w:rsidP="001F5E54">
            <w:pPr>
              <w:pStyle w:val="Participants"/>
              <w:spacing w:before="120" w:after="120"/>
              <w:ind w:left="0" w:firstLine="0"/>
              <w:rPr>
                <w:b/>
              </w:rPr>
            </w:pPr>
            <w:r w:rsidRPr="00B474D9">
              <w:rPr>
                <w:b/>
              </w:rPr>
              <w:t>Involvement of the PACs</w:t>
            </w:r>
          </w:p>
        </w:tc>
        <w:tc>
          <w:tcPr>
            <w:tcW w:w="6457" w:type="dxa"/>
            <w:shd w:val="clear" w:color="auto" w:fill="auto"/>
          </w:tcPr>
          <w:p w:rsidR="00906E0E" w:rsidRPr="00B474D9" w:rsidRDefault="00906E0E" w:rsidP="001F5E54">
            <w:pPr>
              <w:pStyle w:val="Nincstrkz2"/>
            </w:pPr>
            <w:r w:rsidRPr="00B474D9">
              <w:t>Supply with Letter of Recommendation.</w:t>
            </w:r>
          </w:p>
          <w:p w:rsidR="00906E0E" w:rsidRPr="00B474D9" w:rsidRDefault="00906E0E" w:rsidP="001F5E54">
            <w:pPr>
              <w:pStyle w:val="Nincstrkz2"/>
            </w:pPr>
            <w:r w:rsidRPr="00B474D9">
              <w:t>Participation in public events, networking with other projects and initiatives, strengthening links to policy level and participation in Project Meetings if necessary.</w:t>
            </w:r>
          </w:p>
        </w:tc>
      </w:tr>
      <w:tr w:rsidR="00906E0E" w:rsidRPr="00B474D9" w:rsidTr="001F5E54">
        <w:tc>
          <w:tcPr>
            <w:tcW w:w="2777" w:type="dxa"/>
            <w:shd w:val="clear" w:color="auto" w:fill="auto"/>
          </w:tcPr>
          <w:p w:rsidR="00906E0E" w:rsidRPr="00B474D9" w:rsidRDefault="00906E0E" w:rsidP="001F5E54">
            <w:pPr>
              <w:pStyle w:val="Participants"/>
              <w:spacing w:before="120" w:after="120"/>
              <w:ind w:left="0" w:firstLine="0"/>
              <w:rPr>
                <w:b/>
              </w:rPr>
            </w:pPr>
            <w:r w:rsidRPr="00B474D9">
              <w:rPr>
                <w:b/>
              </w:rPr>
              <w:t>Next steps</w:t>
            </w:r>
          </w:p>
        </w:tc>
        <w:tc>
          <w:tcPr>
            <w:tcW w:w="6457" w:type="dxa"/>
            <w:shd w:val="clear" w:color="auto" w:fill="auto"/>
          </w:tcPr>
          <w:p w:rsidR="00906E0E" w:rsidRPr="00B474D9" w:rsidRDefault="00906E0E" w:rsidP="001F5E54">
            <w:pPr>
              <w:pStyle w:val="Participants"/>
              <w:spacing w:before="120" w:after="120"/>
              <w:ind w:left="0" w:firstLine="0"/>
              <w:rPr>
                <w:iCs/>
                <w:szCs w:val="24"/>
              </w:rPr>
            </w:pPr>
            <w:r w:rsidRPr="00B474D9">
              <w:rPr>
                <w:iCs/>
                <w:szCs w:val="24"/>
              </w:rPr>
              <w:t>After the approval of project the SG granted it with a LoM. Implementation of the project activities until the end of 2014.</w:t>
            </w:r>
          </w:p>
        </w:tc>
      </w:tr>
    </w:tbl>
    <w:p w:rsidR="00906E0E" w:rsidRPr="00B474D9" w:rsidRDefault="00906E0E" w:rsidP="00906E0E"/>
    <w:p w:rsidR="00906E0E" w:rsidRPr="00B474D9" w:rsidRDefault="00906E0E" w:rsidP="00906E0E">
      <w:pPr>
        <w:spacing w:after="200" w:line="276" w:lineRule="auto"/>
        <w:jc w:val="left"/>
      </w:pPr>
      <w:r w:rsidRPr="00B474D9">
        <w:br w:type="page"/>
      </w:r>
    </w:p>
    <w:p w:rsidR="00906E0E" w:rsidRPr="00B474D9" w:rsidRDefault="00906E0E" w:rsidP="00906E0E"/>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7"/>
        <w:gridCol w:w="6457"/>
      </w:tblGrid>
      <w:tr w:rsidR="00906E0E" w:rsidRPr="00B474D9" w:rsidTr="001F5E54">
        <w:tc>
          <w:tcPr>
            <w:tcW w:w="2777" w:type="dxa"/>
            <w:shd w:val="clear" w:color="auto" w:fill="E6E6E6"/>
          </w:tcPr>
          <w:p w:rsidR="00906E0E" w:rsidRPr="00B474D9" w:rsidRDefault="00906E0E" w:rsidP="001F5E54">
            <w:pPr>
              <w:pStyle w:val="Participants"/>
              <w:spacing w:before="120" w:after="120"/>
              <w:ind w:left="0" w:firstLine="0"/>
              <w:rPr>
                <w:b/>
              </w:rPr>
            </w:pPr>
            <w:r w:rsidRPr="00B474D9">
              <w:rPr>
                <w:b/>
              </w:rPr>
              <w:t>Name of the project</w:t>
            </w:r>
          </w:p>
        </w:tc>
        <w:tc>
          <w:tcPr>
            <w:tcW w:w="6457" w:type="dxa"/>
            <w:shd w:val="clear" w:color="auto" w:fill="E6E6E6"/>
          </w:tcPr>
          <w:p w:rsidR="00906E0E" w:rsidRPr="00B474D9" w:rsidRDefault="00906E0E" w:rsidP="001F5E54">
            <w:pPr>
              <w:pStyle w:val="Participants"/>
              <w:spacing w:before="120" w:after="120"/>
              <w:ind w:left="0" w:firstLine="0"/>
            </w:pPr>
            <w:r w:rsidRPr="00B474D9">
              <w:t>Climate Change and Impacts on Water Supply - CC-WaterS</w:t>
            </w:r>
          </w:p>
        </w:tc>
      </w:tr>
      <w:tr w:rsidR="00906E0E" w:rsidRPr="00B474D9" w:rsidTr="001F5E54">
        <w:tc>
          <w:tcPr>
            <w:tcW w:w="2777" w:type="dxa"/>
            <w:shd w:val="clear" w:color="auto" w:fill="auto"/>
          </w:tcPr>
          <w:p w:rsidR="00906E0E" w:rsidRPr="00B474D9" w:rsidRDefault="00906E0E" w:rsidP="001F5E54">
            <w:pPr>
              <w:pStyle w:val="Participants"/>
              <w:spacing w:before="120" w:after="120"/>
              <w:ind w:left="0" w:firstLine="0"/>
              <w:rPr>
                <w:b/>
              </w:rPr>
            </w:pPr>
            <w:r w:rsidRPr="00B474D9">
              <w:rPr>
                <w:b/>
              </w:rPr>
              <w:t>Action related</w:t>
            </w:r>
          </w:p>
        </w:tc>
        <w:tc>
          <w:tcPr>
            <w:tcW w:w="6457" w:type="dxa"/>
            <w:shd w:val="clear" w:color="auto" w:fill="auto"/>
          </w:tcPr>
          <w:p w:rsidR="00906E0E" w:rsidRPr="00B474D9" w:rsidRDefault="00906E0E" w:rsidP="001F5E54">
            <w:pPr>
              <w:pStyle w:val="Participants"/>
              <w:spacing w:before="120" w:after="120"/>
              <w:ind w:left="0" w:firstLine="0"/>
            </w:pPr>
            <w:r w:rsidRPr="00B474D9">
              <w:t>PA 4.13 To promote measures aimed at reducing knowledge deficits, developing and transferring tools, methods and guidelines concerning the safeguarding of drinking water supply</w:t>
            </w:r>
          </w:p>
        </w:tc>
      </w:tr>
      <w:tr w:rsidR="00906E0E" w:rsidRPr="0017458F" w:rsidTr="001F5E54">
        <w:tc>
          <w:tcPr>
            <w:tcW w:w="2777" w:type="dxa"/>
            <w:shd w:val="clear" w:color="auto" w:fill="auto"/>
          </w:tcPr>
          <w:p w:rsidR="00906E0E" w:rsidRPr="00B474D9" w:rsidRDefault="00906E0E" w:rsidP="001F5E54">
            <w:pPr>
              <w:pStyle w:val="Participants"/>
              <w:spacing w:before="120" w:after="120"/>
              <w:ind w:left="0" w:firstLine="0"/>
              <w:rPr>
                <w:b/>
              </w:rPr>
            </w:pPr>
            <w:r w:rsidRPr="00B474D9">
              <w:rPr>
                <w:b/>
              </w:rPr>
              <w:t>Countries involved</w:t>
            </w:r>
          </w:p>
        </w:tc>
        <w:tc>
          <w:tcPr>
            <w:tcW w:w="6457" w:type="dxa"/>
            <w:shd w:val="clear" w:color="auto" w:fill="auto"/>
          </w:tcPr>
          <w:p w:rsidR="00906E0E" w:rsidRPr="0017458F" w:rsidRDefault="00906E0E" w:rsidP="001F5E54">
            <w:pPr>
              <w:pStyle w:val="Participants"/>
              <w:spacing w:before="120" w:after="120"/>
              <w:ind w:left="0" w:firstLine="0"/>
              <w:rPr>
                <w:lang w:val="it-IT"/>
              </w:rPr>
            </w:pPr>
            <w:r w:rsidRPr="0017458F">
              <w:rPr>
                <w:lang w:val="it-IT"/>
              </w:rPr>
              <w:t>Austria, Hungary, Slovenia, Italy, Romania, Bulgaria, Greece, Croatia, Serbia</w:t>
            </w:r>
          </w:p>
        </w:tc>
      </w:tr>
      <w:tr w:rsidR="00906E0E" w:rsidRPr="00B474D9" w:rsidTr="001F5E54">
        <w:tc>
          <w:tcPr>
            <w:tcW w:w="2777" w:type="dxa"/>
            <w:shd w:val="clear" w:color="auto" w:fill="auto"/>
          </w:tcPr>
          <w:p w:rsidR="00906E0E" w:rsidRPr="00B474D9" w:rsidRDefault="00906E0E" w:rsidP="001F5E54">
            <w:pPr>
              <w:pStyle w:val="Participants"/>
              <w:spacing w:before="120" w:after="120"/>
              <w:ind w:left="0" w:firstLine="0"/>
              <w:rPr>
                <w:b/>
              </w:rPr>
            </w:pPr>
            <w:r w:rsidRPr="00B474D9">
              <w:rPr>
                <w:b/>
              </w:rPr>
              <w:t>Funding</w:t>
            </w:r>
          </w:p>
        </w:tc>
        <w:tc>
          <w:tcPr>
            <w:tcW w:w="6457" w:type="dxa"/>
            <w:shd w:val="clear" w:color="auto" w:fill="auto"/>
          </w:tcPr>
          <w:p w:rsidR="00906E0E" w:rsidRPr="00B474D9" w:rsidRDefault="00906E0E" w:rsidP="001F5E54">
            <w:pPr>
              <w:pStyle w:val="Participants"/>
              <w:spacing w:before="120"/>
              <w:ind w:left="0" w:firstLine="0"/>
            </w:pPr>
            <w:r w:rsidRPr="00B474D9">
              <w:t>4 219 727 EUR, South East Europe (SEE) Transnational Cooperation Programme 1st call</w:t>
            </w:r>
          </w:p>
        </w:tc>
      </w:tr>
      <w:tr w:rsidR="00906E0E" w:rsidRPr="00B474D9" w:rsidTr="001F5E54">
        <w:tc>
          <w:tcPr>
            <w:tcW w:w="2777" w:type="dxa"/>
            <w:shd w:val="clear" w:color="auto" w:fill="auto"/>
          </w:tcPr>
          <w:p w:rsidR="00906E0E" w:rsidRPr="00B474D9" w:rsidRDefault="00906E0E" w:rsidP="001F5E54">
            <w:pPr>
              <w:pStyle w:val="Participants"/>
              <w:spacing w:before="120" w:after="120"/>
              <w:ind w:left="0" w:firstLine="0"/>
              <w:rPr>
                <w:b/>
              </w:rPr>
            </w:pPr>
            <w:r w:rsidRPr="00B474D9">
              <w:rPr>
                <w:b/>
              </w:rPr>
              <w:t>Stage of implementation</w:t>
            </w:r>
          </w:p>
        </w:tc>
        <w:tc>
          <w:tcPr>
            <w:tcW w:w="6457" w:type="dxa"/>
            <w:shd w:val="clear" w:color="auto" w:fill="auto"/>
          </w:tcPr>
          <w:p w:rsidR="00906E0E" w:rsidRPr="00B474D9" w:rsidRDefault="00906E0E" w:rsidP="001F5E54">
            <w:pPr>
              <w:pStyle w:val="Participants"/>
              <w:spacing w:before="120" w:after="120"/>
              <w:ind w:left="0" w:firstLine="0"/>
            </w:pPr>
            <w:r w:rsidRPr="00B474D9">
              <w:t>Completed</w:t>
            </w:r>
          </w:p>
        </w:tc>
      </w:tr>
      <w:tr w:rsidR="00906E0E" w:rsidRPr="00B474D9" w:rsidTr="001F5E54">
        <w:tc>
          <w:tcPr>
            <w:tcW w:w="2777" w:type="dxa"/>
            <w:shd w:val="clear" w:color="auto" w:fill="auto"/>
          </w:tcPr>
          <w:p w:rsidR="00906E0E" w:rsidRPr="00B474D9" w:rsidRDefault="00906E0E" w:rsidP="001F5E54">
            <w:pPr>
              <w:pStyle w:val="Participants"/>
              <w:spacing w:before="120" w:after="120"/>
              <w:ind w:left="0" w:firstLine="0"/>
              <w:rPr>
                <w:b/>
              </w:rPr>
            </w:pPr>
            <w:r w:rsidRPr="00B474D9">
              <w:rPr>
                <w:b/>
              </w:rPr>
              <w:t>Description</w:t>
            </w:r>
          </w:p>
        </w:tc>
        <w:tc>
          <w:tcPr>
            <w:tcW w:w="6457" w:type="dxa"/>
            <w:shd w:val="clear" w:color="auto" w:fill="auto"/>
          </w:tcPr>
          <w:p w:rsidR="00906E0E" w:rsidRPr="00B474D9" w:rsidRDefault="00906E0E" w:rsidP="001F5E54">
            <w:pPr>
              <w:pStyle w:val="Copies"/>
              <w:tabs>
                <w:tab w:val="clear" w:pos="2552"/>
                <w:tab w:val="clear" w:pos="2835"/>
                <w:tab w:val="clear" w:pos="5670"/>
                <w:tab w:val="clear" w:pos="6379"/>
                <w:tab w:val="clear" w:pos="6804"/>
              </w:tabs>
              <w:spacing w:before="120" w:after="120"/>
              <w:ind w:left="58" w:hanging="58"/>
              <w:jc w:val="both"/>
            </w:pPr>
            <w:r w:rsidRPr="00B474D9">
              <w:t xml:space="preserve">Climate change affects fresh water resources and may have signiﬁcant impact on public drinking water supply. Land use activities exert pressure on water resources and are changing according to climate change. It is crucial for safeguarding future water supply to anticipate climate and land use changes and to assess their impacts on water resources. Danube Region is facing the challenge of ensuring water supply in a changing climate. Policy makers and water suppliers are required to develop sustainable management practice, considering existing and future effects of climate change. CC-WaterS identifies and evaluates impacts on availability and safety of public drinking water supply for several future decades. In order to achieve this goal in the most efficient way a multi sectoral and multi level approach is applied. The joint actions are performed on a transnational level in the Danube Region and in the </w:t>
            </w:r>
            <w:smartTag w:uri="urn:schemas-microsoft-com:office:smarttags" w:element="place">
              <w:r w:rsidRPr="00B474D9">
                <w:t>Mediterranean</w:t>
              </w:r>
            </w:smartTag>
            <w:r w:rsidRPr="00B474D9">
              <w:t xml:space="preserve"> representing different characteristic climates and topography.</w:t>
            </w:r>
          </w:p>
        </w:tc>
      </w:tr>
      <w:tr w:rsidR="00906E0E" w:rsidRPr="00B474D9" w:rsidTr="001F5E54">
        <w:tc>
          <w:tcPr>
            <w:tcW w:w="2777" w:type="dxa"/>
            <w:shd w:val="clear" w:color="auto" w:fill="auto"/>
          </w:tcPr>
          <w:p w:rsidR="00906E0E" w:rsidRPr="00B474D9" w:rsidRDefault="00906E0E" w:rsidP="001F5E54">
            <w:pPr>
              <w:pStyle w:val="Participants"/>
              <w:spacing w:before="120" w:after="120"/>
              <w:ind w:left="0" w:firstLine="0"/>
              <w:rPr>
                <w:b/>
              </w:rPr>
            </w:pPr>
            <w:r w:rsidRPr="00B474D9">
              <w:rPr>
                <w:b/>
              </w:rPr>
              <w:t>Involvement of the PACs</w:t>
            </w:r>
          </w:p>
        </w:tc>
        <w:tc>
          <w:tcPr>
            <w:tcW w:w="6457" w:type="dxa"/>
            <w:shd w:val="clear" w:color="auto" w:fill="auto"/>
            <w:vAlign w:val="center"/>
          </w:tcPr>
          <w:p w:rsidR="00906E0E" w:rsidRPr="00B474D9" w:rsidRDefault="00906E0E" w:rsidP="001F5E54">
            <w:pPr>
              <w:pStyle w:val="Nincstrkz2"/>
              <w:jc w:val="left"/>
            </w:pPr>
            <w:r w:rsidRPr="00B474D9">
              <w:rPr>
                <w:szCs w:val="24"/>
              </w:rPr>
              <w:t>Supply with Letter of Merit.</w:t>
            </w:r>
          </w:p>
        </w:tc>
      </w:tr>
      <w:tr w:rsidR="00906E0E" w:rsidRPr="00B474D9" w:rsidTr="001F5E54">
        <w:tc>
          <w:tcPr>
            <w:tcW w:w="2777" w:type="dxa"/>
            <w:shd w:val="clear" w:color="auto" w:fill="auto"/>
          </w:tcPr>
          <w:p w:rsidR="00906E0E" w:rsidRPr="00B474D9" w:rsidRDefault="00906E0E" w:rsidP="001F5E54">
            <w:pPr>
              <w:pStyle w:val="Participants"/>
              <w:spacing w:before="120" w:after="120"/>
              <w:ind w:left="0" w:firstLine="0"/>
              <w:rPr>
                <w:b/>
              </w:rPr>
            </w:pPr>
            <w:r w:rsidRPr="00B474D9">
              <w:rPr>
                <w:b/>
              </w:rPr>
              <w:t>Next steps</w:t>
            </w:r>
          </w:p>
        </w:tc>
        <w:tc>
          <w:tcPr>
            <w:tcW w:w="6457" w:type="dxa"/>
            <w:shd w:val="clear" w:color="auto" w:fill="auto"/>
          </w:tcPr>
          <w:p w:rsidR="00906E0E" w:rsidRPr="00B474D9" w:rsidRDefault="00906E0E" w:rsidP="001F5E54">
            <w:pPr>
              <w:pStyle w:val="Participants"/>
              <w:spacing w:before="120" w:after="120"/>
              <w:ind w:left="0" w:firstLine="0"/>
              <w:rPr>
                <w:iCs/>
                <w:szCs w:val="24"/>
              </w:rPr>
            </w:pPr>
            <w:r w:rsidRPr="00B474D9">
              <w:rPr>
                <w:iCs/>
                <w:szCs w:val="24"/>
              </w:rPr>
              <w:t>The follow-up project CC-Ware is granted with LoR, and is under implementation.</w:t>
            </w:r>
          </w:p>
        </w:tc>
      </w:tr>
    </w:tbl>
    <w:p w:rsidR="00906E0E" w:rsidRPr="00B474D9" w:rsidRDefault="00906E0E" w:rsidP="00906E0E"/>
    <w:p w:rsidR="00531198" w:rsidRDefault="00531198" w:rsidP="00531198">
      <w:r>
        <w:br w:type="page"/>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7"/>
        <w:gridCol w:w="6457"/>
      </w:tblGrid>
      <w:tr w:rsidR="00531198" w:rsidRPr="00B474D9" w:rsidTr="000374D2">
        <w:tc>
          <w:tcPr>
            <w:tcW w:w="2777" w:type="dxa"/>
            <w:shd w:val="clear" w:color="auto" w:fill="E6E6E6"/>
          </w:tcPr>
          <w:p w:rsidR="00531198" w:rsidRPr="00B474D9" w:rsidRDefault="00531198" w:rsidP="000374D2">
            <w:pPr>
              <w:pStyle w:val="Participants"/>
              <w:spacing w:before="120" w:after="120"/>
              <w:ind w:left="0" w:firstLine="0"/>
              <w:rPr>
                <w:b/>
              </w:rPr>
            </w:pPr>
            <w:r w:rsidRPr="00B474D9">
              <w:rPr>
                <w:b/>
              </w:rPr>
              <w:t>Name of the project</w:t>
            </w:r>
          </w:p>
        </w:tc>
        <w:tc>
          <w:tcPr>
            <w:tcW w:w="6457" w:type="dxa"/>
            <w:shd w:val="clear" w:color="auto" w:fill="E6E6E6"/>
          </w:tcPr>
          <w:p w:rsidR="00531198" w:rsidRPr="00B474D9" w:rsidRDefault="00531198" w:rsidP="000374D2">
            <w:pPr>
              <w:pStyle w:val="Participants"/>
              <w:spacing w:before="120" w:after="120"/>
              <w:ind w:left="0" w:firstLine="0"/>
            </w:pPr>
            <w:r w:rsidRPr="00D6204C">
              <w:t>Danube River REsearch And Management University of Natural Resources and Life Sciences Vienna, DREAM</w:t>
            </w:r>
          </w:p>
        </w:tc>
      </w:tr>
      <w:tr w:rsidR="00531198" w:rsidRPr="00B474D9" w:rsidTr="000374D2">
        <w:tc>
          <w:tcPr>
            <w:tcW w:w="2777" w:type="dxa"/>
            <w:shd w:val="clear" w:color="auto" w:fill="auto"/>
          </w:tcPr>
          <w:p w:rsidR="00531198" w:rsidRPr="00B474D9" w:rsidRDefault="00531198" w:rsidP="000374D2">
            <w:pPr>
              <w:pStyle w:val="Participants"/>
              <w:spacing w:before="120" w:after="120"/>
              <w:ind w:left="0" w:firstLine="0"/>
              <w:rPr>
                <w:b/>
              </w:rPr>
            </w:pPr>
            <w:r w:rsidRPr="00B474D9">
              <w:rPr>
                <w:b/>
              </w:rPr>
              <w:t>Action related</w:t>
            </w:r>
          </w:p>
        </w:tc>
        <w:tc>
          <w:tcPr>
            <w:tcW w:w="6457" w:type="dxa"/>
            <w:shd w:val="clear" w:color="auto" w:fill="auto"/>
          </w:tcPr>
          <w:p w:rsidR="00531198" w:rsidRPr="00B474D9" w:rsidRDefault="00531198" w:rsidP="000374D2">
            <w:pPr>
              <w:pStyle w:val="Participants"/>
              <w:spacing w:before="120" w:after="120"/>
              <w:ind w:left="0" w:firstLine="0"/>
            </w:pPr>
            <w:r w:rsidRPr="00D6204C">
              <w:t>PA 4.01 To implement fully the Danube River Basin Management Plan</w:t>
            </w:r>
          </w:p>
        </w:tc>
      </w:tr>
      <w:tr w:rsidR="00531198" w:rsidRPr="00B474D9" w:rsidTr="000374D2">
        <w:tc>
          <w:tcPr>
            <w:tcW w:w="2777" w:type="dxa"/>
            <w:shd w:val="clear" w:color="auto" w:fill="auto"/>
          </w:tcPr>
          <w:p w:rsidR="00531198" w:rsidRPr="00B474D9" w:rsidRDefault="00531198" w:rsidP="000374D2">
            <w:pPr>
              <w:pStyle w:val="Participants"/>
              <w:spacing w:before="120" w:after="120"/>
              <w:ind w:left="0" w:firstLine="0"/>
              <w:rPr>
                <w:b/>
              </w:rPr>
            </w:pPr>
            <w:r w:rsidRPr="00B474D9">
              <w:rPr>
                <w:b/>
              </w:rPr>
              <w:t>Countries involved</w:t>
            </w:r>
          </w:p>
        </w:tc>
        <w:tc>
          <w:tcPr>
            <w:tcW w:w="6457" w:type="dxa"/>
            <w:shd w:val="clear" w:color="auto" w:fill="auto"/>
          </w:tcPr>
          <w:p w:rsidR="00531198" w:rsidRPr="00B474D9" w:rsidRDefault="00531198" w:rsidP="000374D2">
            <w:pPr>
              <w:pStyle w:val="Participants"/>
              <w:spacing w:before="120" w:after="120"/>
              <w:ind w:left="0" w:firstLine="0"/>
            </w:pPr>
            <w:r>
              <w:t>Austria, Slovakia, Hungary, Croatia, Serbia, Bulgaria, Romania, Czech Republic</w:t>
            </w:r>
          </w:p>
        </w:tc>
      </w:tr>
      <w:tr w:rsidR="00531198" w:rsidRPr="00B474D9" w:rsidTr="000374D2">
        <w:tc>
          <w:tcPr>
            <w:tcW w:w="2777" w:type="dxa"/>
            <w:shd w:val="clear" w:color="auto" w:fill="auto"/>
          </w:tcPr>
          <w:p w:rsidR="00531198" w:rsidRPr="00B474D9" w:rsidRDefault="00531198" w:rsidP="000374D2">
            <w:pPr>
              <w:pStyle w:val="Participants"/>
              <w:spacing w:before="120" w:after="120"/>
              <w:ind w:left="0" w:firstLine="0"/>
              <w:rPr>
                <w:b/>
              </w:rPr>
            </w:pPr>
            <w:r w:rsidRPr="00B474D9">
              <w:rPr>
                <w:b/>
              </w:rPr>
              <w:t>Funding</w:t>
            </w:r>
          </w:p>
        </w:tc>
        <w:tc>
          <w:tcPr>
            <w:tcW w:w="6457" w:type="dxa"/>
            <w:shd w:val="clear" w:color="auto" w:fill="auto"/>
          </w:tcPr>
          <w:p w:rsidR="00531198" w:rsidRPr="00B474D9" w:rsidRDefault="00531198" w:rsidP="000374D2">
            <w:pPr>
              <w:pStyle w:val="Participants"/>
              <w:spacing w:before="120"/>
              <w:ind w:left="0" w:firstLine="0"/>
            </w:pPr>
            <w:r w:rsidRPr="00D6204C">
              <w:t>approx 70 Mio Euro</w:t>
            </w:r>
          </w:p>
        </w:tc>
      </w:tr>
      <w:tr w:rsidR="00531198" w:rsidRPr="00B474D9" w:rsidTr="000374D2">
        <w:tc>
          <w:tcPr>
            <w:tcW w:w="2777" w:type="dxa"/>
            <w:shd w:val="clear" w:color="auto" w:fill="auto"/>
          </w:tcPr>
          <w:p w:rsidR="00531198" w:rsidRPr="00B474D9" w:rsidRDefault="00531198" w:rsidP="000374D2">
            <w:pPr>
              <w:pStyle w:val="Participants"/>
              <w:spacing w:before="120" w:after="120"/>
              <w:ind w:left="0" w:firstLine="0"/>
              <w:rPr>
                <w:b/>
              </w:rPr>
            </w:pPr>
            <w:r w:rsidRPr="00B474D9">
              <w:rPr>
                <w:b/>
              </w:rPr>
              <w:t>Stage of implementation</w:t>
            </w:r>
          </w:p>
        </w:tc>
        <w:tc>
          <w:tcPr>
            <w:tcW w:w="6457" w:type="dxa"/>
            <w:shd w:val="clear" w:color="auto" w:fill="auto"/>
          </w:tcPr>
          <w:p w:rsidR="00531198" w:rsidRPr="00B474D9" w:rsidRDefault="00531198" w:rsidP="000374D2">
            <w:pPr>
              <w:pStyle w:val="Participants"/>
              <w:spacing w:before="120" w:after="120"/>
              <w:ind w:left="0" w:firstLine="0"/>
            </w:pPr>
            <w:r w:rsidRPr="00D6204C">
              <w:t>Project in preparation (e.g. project proposal, feasability study)</w:t>
            </w:r>
          </w:p>
        </w:tc>
      </w:tr>
      <w:tr w:rsidR="00531198" w:rsidRPr="00B474D9" w:rsidTr="000374D2">
        <w:tc>
          <w:tcPr>
            <w:tcW w:w="2777" w:type="dxa"/>
            <w:shd w:val="clear" w:color="auto" w:fill="auto"/>
          </w:tcPr>
          <w:p w:rsidR="00531198" w:rsidRPr="00B474D9" w:rsidRDefault="00531198" w:rsidP="000374D2">
            <w:pPr>
              <w:pStyle w:val="Participants"/>
              <w:spacing w:before="120" w:after="120"/>
              <w:ind w:left="0" w:firstLine="0"/>
              <w:rPr>
                <w:b/>
              </w:rPr>
            </w:pPr>
            <w:r w:rsidRPr="00B474D9">
              <w:rPr>
                <w:b/>
              </w:rPr>
              <w:t>Description</w:t>
            </w:r>
          </w:p>
        </w:tc>
        <w:tc>
          <w:tcPr>
            <w:tcW w:w="6457" w:type="dxa"/>
            <w:shd w:val="clear" w:color="auto" w:fill="auto"/>
          </w:tcPr>
          <w:p w:rsidR="00531198" w:rsidRPr="00B474D9" w:rsidRDefault="00531198" w:rsidP="000374D2">
            <w:pPr>
              <w:pStyle w:val="Copies"/>
              <w:tabs>
                <w:tab w:val="clear" w:pos="2552"/>
                <w:tab w:val="clear" w:pos="2835"/>
                <w:tab w:val="clear" w:pos="5670"/>
                <w:tab w:val="clear" w:pos="6379"/>
                <w:tab w:val="clear" w:pos="6804"/>
              </w:tabs>
              <w:spacing w:before="120" w:after="120"/>
              <w:ind w:left="58" w:hanging="58"/>
              <w:jc w:val="both"/>
            </w:pPr>
            <w:r w:rsidRPr="00D6204C">
              <w:t>Water Framework Directive and Danube River Basin Management Plan demand to integrate use and protection of the Danube River sustainably. This requires basic and applied research to derive monitoring strategies, modeling and engineering solutions. They will provide crucial suitable measures to reach a win-win situation between economic use and environmental protection of the Danube River. DREAM will boost cooperation between research institutions in the Danube basin and improve their infrastructure substantially. Two new laboratories combined with existing ones will offer unique possibility for large scale physical laboratory investigation. It will allow fundamental and applied research. DREAM was awarded with the label “Priority Area 7 Flagship Project” within the EU Strategy for the Danube Region.</w:t>
            </w:r>
          </w:p>
        </w:tc>
      </w:tr>
      <w:tr w:rsidR="00531198" w:rsidRPr="00B474D9" w:rsidTr="000374D2">
        <w:tc>
          <w:tcPr>
            <w:tcW w:w="2777" w:type="dxa"/>
            <w:shd w:val="clear" w:color="auto" w:fill="auto"/>
          </w:tcPr>
          <w:p w:rsidR="00531198" w:rsidRPr="00B474D9" w:rsidRDefault="00531198" w:rsidP="000374D2">
            <w:pPr>
              <w:pStyle w:val="Participants"/>
              <w:spacing w:before="120" w:after="120"/>
              <w:ind w:left="0" w:firstLine="0"/>
              <w:rPr>
                <w:b/>
              </w:rPr>
            </w:pPr>
            <w:r w:rsidRPr="00B474D9">
              <w:rPr>
                <w:b/>
              </w:rPr>
              <w:t>Involvement of the PACs</w:t>
            </w:r>
          </w:p>
        </w:tc>
        <w:tc>
          <w:tcPr>
            <w:tcW w:w="6457" w:type="dxa"/>
            <w:shd w:val="clear" w:color="auto" w:fill="auto"/>
            <w:vAlign w:val="center"/>
          </w:tcPr>
          <w:p w:rsidR="00531198" w:rsidRDefault="00531198" w:rsidP="000374D2">
            <w:pPr>
              <w:pStyle w:val="afff9"/>
              <w:jc w:val="left"/>
            </w:pPr>
            <w:r w:rsidRPr="00B474D9">
              <w:t xml:space="preserve">Supply with Letter of Recommendation </w:t>
            </w:r>
          </w:p>
          <w:p w:rsidR="00531198" w:rsidRPr="00B474D9" w:rsidRDefault="00531198" w:rsidP="000374D2">
            <w:pPr>
              <w:pStyle w:val="afff9"/>
              <w:jc w:val="left"/>
            </w:pPr>
            <w:r w:rsidRPr="00B474D9">
              <w:t>Participation in public events, networking with other projects and initiatives, strengthening links to policy level and participation in Project Meetings if necessary.</w:t>
            </w:r>
          </w:p>
        </w:tc>
      </w:tr>
      <w:tr w:rsidR="00531198" w:rsidRPr="00B474D9" w:rsidTr="000374D2">
        <w:tc>
          <w:tcPr>
            <w:tcW w:w="2777" w:type="dxa"/>
            <w:shd w:val="clear" w:color="auto" w:fill="auto"/>
          </w:tcPr>
          <w:p w:rsidR="00531198" w:rsidRPr="00B474D9" w:rsidRDefault="00531198" w:rsidP="000374D2">
            <w:pPr>
              <w:pStyle w:val="Participants"/>
              <w:spacing w:before="120" w:after="120"/>
              <w:ind w:left="0" w:firstLine="0"/>
              <w:rPr>
                <w:b/>
              </w:rPr>
            </w:pPr>
            <w:r w:rsidRPr="00B474D9">
              <w:rPr>
                <w:b/>
              </w:rPr>
              <w:t>Next steps</w:t>
            </w:r>
          </w:p>
        </w:tc>
        <w:tc>
          <w:tcPr>
            <w:tcW w:w="6457" w:type="dxa"/>
            <w:shd w:val="clear" w:color="auto" w:fill="auto"/>
          </w:tcPr>
          <w:p w:rsidR="00531198" w:rsidRPr="00641D68" w:rsidRDefault="00531198" w:rsidP="000374D2">
            <w:pPr>
              <w:pStyle w:val="Participants"/>
              <w:spacing w:before="120" w:after="120"/>
              <w:ind w:left="0" w:firstLine="0"/>
              <w:rPr>
                <w:iCs/>
                <w:color w:val="FF0000"/>
                <w:szCs w:val="24"/>
              </w:rPr>
            </w:pPr>
            <w:r w:rsidRPr="00641D68">
              <w:rPr>
                <w:iCs/>
                <w:color w:val="FF0000"/>
                <w:szCs w:val="24"/>
              </w:rPr>
              <w:t>To be discussed after approval of project.</w:t>
            </w:r>
          </w:p>
        </w:tc>
      </w:tr>
    </w:tbl>
    <w:p w:rsidR="00531198" w:rsidRDefault="00531198" w:rsidP="00641F9B">
      <w:pPr>
        <w:pStyle w:val="1"/>
        <w:numPr>
          <w:ilvl w:val="0"/>
          <w:numId w:val="0"/>
        </w:numPr>
        <w:ind w:left="480" w:hanging="480"/>
      </w:pPr>
    </w:p>
    <w:p w:rsidR="00531198" w:rsidRDefault="00531198" w:rsidP="00641F9B">
      <w:pPr>
        <w:pStyle w:val="1"/>
        <w:numPr>
          <w:ilvl w:val="0"/>
          <w:numId w:val="0"/>
        </w:numPr>
        <w:ind w:left="480" w:hanging="480"/>
      </w:pPr>
      <w:r>
        <w:br w:type="page"/>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7"/>
        <w:gridCol w:w="6457"/>
      </w:tblGrid>
      <w:tr w:rsidR="00531198" w:rsidRPr="00B474D9" w:rsidTr="000374D2">
        <w:tc>
          <w:tcPr>
            <w:tcW w:w="2777" w:type="dxa"/>
            <w:shd w:val="clear" w:color="auto" w:fill="E6E6E6"/>
          </w:tcPr>
          <w:p w:rsidR="00531198" w:rsidRPr="00B474D9" w:rsidRDefault="00531198" w:rsidP="000374D2">
            <w:pPr>
              <w:pStyle w:val="Participants"/>
              <w:spacing w:before="120" w:after="120"/>
              <w:ind w:left="0" w:firstLine="0"/>
              <w:rPr>
                <w:b/>
              </w:rPr>
            </w:pPr>
            <w:r w:rsidRPr="00B474D9">
              <w:rPr>
                <w:b/>
              </w:rPr>
              <w:t>Name of the project</w:t>
            </w:r>
          </w:p>
        </w:tc>
        <w:tc>
          <w:tcPr>
            <w:tcW w:w="6457" w:type="dxa"/>
            <w:shd w:val="clear" w:color="auto" w:fill="E6E6E6"/>
          </w:tcPr>
          <w:p w:rsidR="00531198" w:rsidRDefault="00531198" w:rsidP="000374D2">
            <w:pPr>
              <w:pStyle w:val="Participants"/>
              <w:spacing w:before="120" w:after="120"/>
              <w:ind w:left="58" w:hanging="58"/>
            </w:pPr>
            <w:r>
              <w:t>Conservation of alluvial habitats of community interest on the Szabadság Island and side channel in Béda-Karapancsa pSCI</w:t>
            </w:r>
          </w:p>
          <w:p w:rsidR="00531198" w:rsidRDefault="00531198" w:rsidP="000374D2">
            <w:pPr>
              <w:pStyle w:val="Participants"/>
              <w:spacing w:before="120" w:after="120"/>
            </w:pPr>
            <w:r>
              <w:t>DANUBEISLANDFORESTS</w:t>
            </w:r>
          </w:p>
          <w:p w:rsidR="00531198" w:rsidRPr="00B474D9" w:rsidRDefault="00531198" w:rsidP="000374D2">
            <w:pPr>
              <w:pStyle w:val="Participants"/>
              <w:spacing w:before="120" w:after="120"/>
              <w:ind w:left="0" w:firstLine="0"/>
            </w:pPr>
            <w:r>
              <w:t>LIFE+ NAT/H/00320</w:t>
            </w:r>
          </w:p>
        </w:tc>
      </w:tr>
      <w:tr w:rsidR="00531198" w:rsidRPr="00B474D9" w:rsidTr="000374D2">
        <w:tc>
          <w:tcPr>
            <w:tcW w:w="2777" w:type="dxa"/>
            <w:shd w:val="clear" w:color="auto" w:fill="auto"/>
          </w:tcPr>
          <w:p w:rsidR="00531198" w:rsidRPr="00B474D9" w:rsidRDefault="00531198" w:rsidP="000374D2">
            <w:pPr>
              <w:pStyle w:val="Participants"/>
              <w:spacing w:before="120" w:after="120"/>
              <w:ind w:left="0" w:firstLine="0"/>
              <w:rPr>
                <w:b/>
              </w:rPr>
            </w:pPr>
            <w:r w:rsidRPr="00B474D9">
              <w:rPr>
                <w:b/>
              </w:rPr>
              <w:t>Action related</w:t>
            </w:r>
          </w:p>
        </w:tc>
        <w:tc>
          <w:tcPr>
            <w:tcW w:w="6457" w:type="dxa"/>
            <w:shd w:val="clear" w:color="auto" w:fill="auto"/>
          </w:tcPr>
          <w:p w:rsidR="00531198" w:rsidRPr="00B474D9" w:rsidRDefault="00531198" w:rsidP="000374D2">
            <w:pPr>
              <w:pStyle w:val="Participants"/>
              <w:spacing w:before="120" w:after="120"/>
              <w:ind w:left="0" w:firstLine="0"/>
            </w:pPr>
            <w:r w:rsidRPr="004059AB">
              <w:t>PA 4.01 To implement fully the Danube River Basin Management Plan</w:t>
            </w:r>
          </w:p>
        </w:tc>
      </w:tr>
      <w:tr w:rsidR="00531198" w:rsidRPr="00B474D9" w:rsidTr="000374D2">
        <w:tc>
          <w:tcPr>
            <w:tcW w:w="2777" w:type="dxa"/>
            <w:shd w:val="clear" w:color="auto" w:fill="auto"/>
          </w:tcPr>
          <w:p w:rsidR="00531198" w:rsidRPr="00B474D9" w:rsidRDefault="00531198" w:rsidP="000374D2">
            <w:pPr>
              <w:pStyle w:val="Participants"/>
              <w:spacing w:before="120" w:after="120"/>
              <w:ind w:left="0" w:firstLine="0"/>
              <w:rPr>
                <w:b/>
              </w:rPr>
            </w:pPr>
            <w:r w:rsidRPr="00B474D9">
              <w:rPr>
                <w:b/>
              </w:rPr>
              <w:t>Countries involved</w:t>
            </w:r>
          </w:p>
        </w:tc>
        <w:tc>
          <w:tcPr>
            <w:tcW w:w="6457" w:type="dxa"/>
            <w:shd w:val="clear" w:color="auto" w:fill="auto"/>
          </w:tcPr>
          <w:p w:rsidR="00531198" w:rsidRPr="00B474D9" w:rsidRDefault="00531198" w:rsidP="000374D2">
            <w:pPr>
              <w:pStyle w:val="Participants"/>
              <w:spacing w:before="120" w:after="120"/>
              <w:ind w:left="0" w:firstLine="0"/>
            </w:pPr>
            <w:r>
              <w:t>Hungary</w:t>
            </w:r>
          </w:p>
        </w:tc>
      </w:tr>
      <w:tr w:rsidR="00531198" w:rsidRPr="00B474D9" w:rsidTr="000374D2">
        <w:tc>
          <w:tcPr>
            <w:tcW w:w="2777" w:type="dxa"/>
            <w:shd w:val="clear" w:color="auto" w:fill="auto"/>
          </w:tcPr>
          <w:p w:rsidR="00531198" w:rsidRPr="00B474D9" w:rsidRDefault="00531198" w:rsidP="000374D2">
            <w:pPr>
              <w:pStyle w:val="Participants"/>
              <w:spacing w:before="120" w:after="120"/>
              <w:ind w:left="0" w:firstLine="0"/>
              <w:rPr>
                <w:b/>
              </w:rPr>
            </w:pPr>
            <w:r w:rsidRPr="00B474D9">
              <w:rPr>
                <w:b/>
              </w:rPr>
              <w:t>Funding</w:t>
            </w:r>
          </w:p>
        </w:tc>
        <w:tc>
          <w:tcPr>
            <w:tcW w:w="6457" w:type="dxa"/>
            <w:shd w:val="clear" w:color="auto" w:fill="auto"/>
          </w:tcPr>
          <w:p w:rsidR="00531198" w:rsidRDefault="00531198" w:rsidP="000374D2">
            <w:pPr>
              <w:pStyle w:val="Participants"/>
              <w:spacing w:before="120"/>
            </w:pPr>
            <w:r>
              <w:t>60% EU LIFE+ Nature</w:t>
            </w:r>
          </w:p>
          <w:p w:rsidR="00531198" w:rsidRDefault="00531198" w:rsidP="000374D2">
            <w:pPr>
              <w:pStyle w:val="Participants"/>
              <w:spacing w:before="120"/>
            </w:pPr>
            <w:r>
              <w:t>15% WWF as Coordinating Beneficiary</w:t>
            </w:r>
          </w:p>
          <w:p w:rsidR="00531198" w:rsidRDefault="00531198" w:rsidP="000374D2">
            <w:pPr>
              <w:pStyle w:val="Participants"/>
              <w:spacing w:before="120"/>
              <w:ind w:left="58" w:hanging="58"/>
            </w:pPr>
            <w:r>
              <w:t>10% Associated Beneficiaries, such as Danube-Drava National Park Directorate, Lower-Danube-valley Water Management Directorate, Transdanubian Regional Waterworks Corporation.</w:t>
            </w:r>
          </w:p>
          <w:p w:rsidR="00531198" w:rsidRPr="00B474D9" w:rsidRDefault="00531198" w:rsidP="000374D2">
            <w:pPr>
              <w:pStyle w:val="Participants"/>
              <w:spacing w:before="120"/>
              <w:ind w:left="0" w:firstLine="0"/>
            </w:pPr>
            <w:r>
              <w:t>15% Co-financiers: local Mohács Municipality and Coca-Cola Hungary.</w:t>
            </w:r>
          </w:p>
        </w:tc>
      </w:tr>
      <w:tr w:rsidR="00531198" w:rsidRPr="00B474D9" w:rsidTr="000374D2">
        <w:tc>
          <w:tcPr>
            <w:tcW w:w="2777" w:type="dxa"/>
            <w:shd w:val="clear" w:color="auto" w:fill="auto"/>
          </w:tcPr>
          <w:p w:rsidR="00531198" w:rsidRPr="00B474D9" w:rsidRDefault="00531198" w:rsidP="000374D2">
            <w:pPr>
              <w:pStyle w:val="Participants"/>
              <w:spacing w:before="120" w:after="120"/>
              <w:ind w:left="0" w:firstLine="0"/>
              <w:rPr>
                <w:b/>
              </w:rPr>
            </w:pPr>
            <w:r w:rsidRPr="00B474D9">
              <w:rPr>
                <w:b/>
              </w:rPr>
              <w:t>Stage of implementation</w:t>
            </w:r>
          </w:p>
        </w:tc>
        <w:tc>
          <w:tcPr>
            <w:tcW w:w="6457" w:type="dxa"/>
            <w:shd w:val="clear" w:color="auto" w:fill="auto"/>
          </w:tcPr>
          <w:p w:rsidR="00531198" w:rsidRPr="00B474D9" w:rsidRDefault="00531198" w:rsidP="000374D2">
            <w:pPr>
              <w:pStyle w:val="Participants"/>
              <w:spacing w:before="120" w:after="120"/>
              <w:ind w:left="0" w:firstLine="0"/>
            </w:pPr>
            <w:r w:rsidRPr="00B474D9">
              <w:t>Completed</w:t>
            </w:r>
          </w:p>
        </w:tc>
      </w:tr>
      <w:tr w:rsidR="00531198" w:rsidRPr="00B474D9" w:rsidTr="000374D2">
        <w:tc>
          <w:tcPr>
            <w:tcW w:w="2777" w:type="dxa"/>
            <w:shd w:val="clear" w:color="auto" w:fill="auto"/>
          </w:tcPr>
          <w:p w:rsidR="00531198" w:rsidRPr="00B474D9" w:rsidRDefault="00531198" w:rsidP="000374D2">
            <w:pPr>
              <w:pStyle w:val="Participants"/>
              <w:spacing w:before="120" w:after="120"/>
              <w:ind w:left="0" w:firstLine="0"/>
              <w:rPr>
                <w:b/>
              </w:rPr>
            </w:pPr>
            <w:r w:rsidRPr="00B474D9">
              <w:rPr>
                <w:b/>
              </w:rPr>
              <w:t>Description</w:t>
            </w:r>
          </w:p>
        </w:tc>
        <w:tc>
          <w:tcPr>
            <w:tcW w:w="6457" w:type="dxa"/>
            <w:shd w:val="clear" w:color="auto" w:fill="auto"/>
          </w:tcPr>
          <w:p w:rsidR="00531198" w:rsidRDefault="00531198" w:rsidP="000374D2">
            <w:pPr>
              <w:pStyle w:val="Copies"/>
              <w:spacing w:before="120" w:after="120"/>
              <w:ind w:left="58" w:hanging="58"/>
              <w:jc w:val="both"/>
            </w:pPr>
            <w:r>
              <w:t>The Danube is one of the priority areas for WWF’s global freshwater program, with key contributions in freshwater habitat conservation, water stewardship and water security. It is the most international river in the world, flowing through 10 countries and 4 national capitals on its 2,800 km stretch from the Black Forest to the Black Sea.</w:t>
            </w:r>
          </w:p>
          <w:p w:rsidR="00531198" w:rsidRDefault="00531198" w:rsidP="000374D2">
            <w:pPr>
              <w:pStyle w:val="Copies"/>
              <w:spacing w:before="120" w:after="120"/>
              <w:ind w:left="58" w:hanging="58"/>
              <w:jc w:val="both"/>
            </w:pPr>
            <w:r>
              <w:t xml:space="preserve">While large sections of the upper Danube have been regulated, the lesser-intervened areas of the middle and lower Danube feature a rich and unique biological diversity that has been lost in most other European river systems. </w:t>
            </w:r>
          </w:p>
          <w:p w:rsidR="00531198" w:rsidRPr="00B474D9" w:rsidRDefault="00531198" w:rsidP="000374D2">
            <w:pPr>
              <w:pStyle w:val="Copies"/>
              <w:tabs>
                <w:tab w:val="clear" w:pos="2552"/>
                <w:tab w:val="clear" w:pos="2835"/>
                <w:tab w:val="clear" w:pos="5670"/>
                <w:tab w:val="clear" w:pos="6379"/>
                <w:tab w:val="clear" w:pos="6804"/>
              </w:tabs>
              <w:spacing w:before="120" w:after="120"/>
              <w:ind w:left="58" w:hanging="58"/>
              <w:jc w:val="both"/>
            </w:pPr>
            <w:r>
              <w:t xml:space="preserve">All the projects that improve ecological status of Danube and its floodplains contributes to the EUDRS priority areas 4, 5 and 6.  </w:t>
            </w:r>
          </w:p>
        </w:tc>
      </w:tr>
      <w:tr w:rsidR="00531198" w:rsidRPr="00B474D9" w:rsidTr="000374D2">
        <w:tc>
          <w:tcPr>
            <w:tcW w:w="2777" w:type="dxa"/>
            <w:shd w:val="clear" w:color="auto" w:fill="auto"/>
          </w:tcPr>
          <w:p w:rsidR="00531198" w:rsidRPr="00B474D9" w:rsidRDefault="00531198" w:rsidP="000374D2">
            <w:pPr>
              <w:pStyle w:val="Participants"/>
              <w:spacing w:before="120" w:after="120"/>
              <w:ind w:left="0" w:firstLine="0"/>
              <w:rPr>
                <w:b/>
              </w:rPr>
            </w:pPr>
            <w:r w:rsidRPr="00B474D9">
              <w:rPr>
                <w:b/>
              </w:rPr>
              <w:t>Involvement of the PACs</w:t>
            </w:r>
          </w:p>
        </w:tc>
        <w:tc>
          <w:tcPr>
            <w:tcW w:w="6457" w:type="dxa"/>
            <w:shd w:val="clear" w:color="auto" w:fill="auto"/>
            <w:vAlign w:val="center"/>
          </w:tcPr>
          <w:p w:rsidR="00531198" w:rsidRPr="00B474D9" w:rsidRDefault="00531198" w:rsidP="000374D2">
            <w:pPr>
              <w:pStyle w:val="afff9"/>
              <w:jc w:val="left"/>
            </w:pPr>
            <w:r w:rsidRPr="00B474D9">
              <w:rPr>
                <w:szCs w:val="24"/>
              </w:rPr>
              <w:t>Supply with Letter of Merit.</w:t>
            </w:r>
          </w:p>
        </w:tc>
      </w:tr>
      <w:tr w:rsidR="00531198" w:rsidRPr="00B474D9" w:rsidTr="000374D2">
        <w:tc>
          <w:tcPr>
            <w:tcW w:w="2777" w:type="dxa"/>
            <w:shd w:val="clear" w:color="auto" w:fill="auto"/>
          </w:tcPr>
          <w:p w:rsidR="00531198" w:rsidRPr="00B474D9" w:rsidRDefault="00531198" w:rsidP="000374D2">
            <w:pPr>
              <w:pStyle w:val="Participants"/>
              <w:spacing w:before="120" w:after="120"/>
              <w:ind w:left="0" w:firstLine="0"/>
              <w:rPr>
                <w:b/>
              </w:rPr>
            </w:pPr>
            <w:r w:rsidRPr="00B474D9">
              <w:rPr>
                <w:b/>
              </w:rPr>
              <w:t>Next steps</w:t>
            </w:r>
          </w:p>
        </w:tc>
        <w:tc>
          <w:tcPr>
            <w:tcW w:w="6457" w:type="dxa"/>
            <w:shd w:val="clear" w:color="auto" w:fill="auto"/>
          </w:tcPr>
          <w:p w:rsidR="00531198" w:rsidRPr="00B474D9" w:rsidRDefault="00531198" w:rsidP="000374D2">
            <w:pPr>
              <w:pStyle w:val="Participants"/>
              <w:spacing w:before="120" w:after="120"/>
              <w:ind w:left="0" w:firstLine="0"/>
              <w:rPr>
                <w:iCs/>
                <w:szCs w:val="24"/>
              </w:rPr>
            </w:pPr>
            <w:r>
              <w:rPr>
                <w:iCs/>
                <w:szCs w:val="24"/>
              </w:rPr>
              <w:t>-</w:t>
            </w:r>
          </w:p>
        </w:tc>
      </w:tr>
    </w:tbl>
    <w:p w:rsidR="00531198" w:rsidRPr="00B474D9" w:rsidRDefault="00531198" w:rsidP="00531198"/>
    <w:p w:rsidR="001F5E54" w:rsidRPr="001F5E54" w:rsidRDefault="001F5E54" w:rsidP="00641F9B">
      <w:pPr>
        <w:pStyle w:val="1"/>
        <w:numPr>
          <w:ilvl w:val="0"/>
          <w:numId w:val="0"/>
        </w:numPr>
        <w:ind w:left="480" w:hanging="480"/>
        <w:rPr>
          <w:noProof/>
        </w:rPr>
      </w:pPr>
      <w:r>
        <w:br w:type="page"/>
      </w:r>
      <w:bookmarkStart w:id="90" w:name="_Toc390907029"/>
      <w:bookmarkStart w:id="91" w:name="_Toc390907152"/>
      <w:r w:rsidR="00641F9B">
        <w:t>An</w:t>
      </w:r>
      <w:r>
        <w:t>nex 3</w:t>
      </w:r>
      <w:r w:rsidRPr="001F5E54">
        <w:rPr>
          <w:noProof/>
        </w:rPr>
        <w:t xml:space="preserve"> Summary Minutes of the 6</w:t>
      </w:r>
      <w:r w:rsidRPr="001F5E54">
        <w:rPr>
          <w:noProof/>
          <w:vertAlign w:val="superscript"/>
        </w:rPr>
        <w:t>th</w:t>
      </w:r>
      <w:r w:rsidRPr="001F5E54">
        <w:rPr>
          <w:noProof/>
        </w:rPr>
        <w:t xml:space="preserve"> Steering Group meeting of Priority Area 4</w:t>
      </w:r>
      <w:bookmarkEnd w:id="90"/>
      <w:bookmarkEnd w:id="91"/>
      <w:r w:rsidRPr="001F5E54">
        <w:rPr>
          <w:noProof/>
        </w:rPr>
        <w:t xml:space="preserve"> </w:t>
      </w:r>
    </w:p>
    <w:p w:rsidR="000044DD" w:rsidRDefault="000044DD" w:rsidP="000044DD">
      <w:pPr>
        <w:pStyle w:val="Text1"/>
      </w:pPr>
    </w:p>
    <w:p w:rsidR="001F5E54" w:rsidRDefault="001F5E54" w:rsidP="000044DD">
      <w:pPr>
        <w:pStyle w:val="Text1"/>
      </w:pPr>
    </w:p>
    <w:p w:rsidR="001F5E54" w:rsidRPr="001F5E54" w:rsidRDefault="001F5E54" w:rsidP="001F5E54">
      <w:pPr>
        <w:keepNext/>
        <w:keepLines/>
        <w:spacing w:before="480" w:after="0" w:line="276" w:lineRule="auto"/>
        <w:jc w:val="left"/>
        <w:rPr>
          <w:b/>
          <w:bCs/>
          <w:color w:val="365F91"/>
          <w:sz w:val="28"/>
          <w:szCs w:val="28"/>
          <w:lang w:eastAsia="hu-HU"/>
        </w:rPr>
      </w:pPr>
    </w:p>
    <w:p w:rsidR="001F5E54" w:rsidRPr="001F5E54" w:rsidRDefault="00777DC4" w:rsidP="001F5E54">
      <w:pPr>
        <w:spacing w:after="0"/>
        <w:jc w:val="center"/>
        <w:rPr>
          <w:noProof/>
          <w:sz w:val="32"/>
          <w:szCs w:val="32"/>
        </w:rPr>
      </w:pPr>
      <w:r>
        <w:rPr>
          <w:noProof/>
          <w:sz w:val="22"/>
          <w:szCs w:val="22"/>
          <w:lang w:val="ru-RU" w:eastAsia="ru-RU"/>
        </w:rPr>
        <w:drawing>
          <wp:inline distT="0" distB="0" distL="0" distR="0">
            <wp:extent cx="1647825" cy="669925"/>
            <wp:effectExtent l="19050" t="0" r="9525" b="0"/>
            <wp:docPr id="5"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7" cstate="print"/>
                    <a:srcRect/>
                    <a:stretch>
                      <a:fillRect/>
                    </a:stretch>
                  </pic:blipFill>
                  <pic:spPr bwMode="auto">
                    <a:xfrm>
                      <a:off x="0" y="0"/>
                      <a:ext cx="1647825" cy="669925"/>
                    </a:xfrm>
                    <a:prstGeom prst="rect">
                      <a:avLst/>
                    </a:prstGeom>
                    <a:noFill/>
                    <a:ln w="9525">
                      <a:noFill/>
                      <a:miter lim="800000"/>
                      <a:headEnd/>
                      <a:tailEnd/>
                    </a:ln>
                  </pic:spPr>
                </pic:pic>
              </a:graphicData>
            </a:graphic>
          </wp:inline>
        </w:drawing>
      </w:r>
    </w:p>
    <w:p w:rsidR="001F5E54" w:rsidRPr="001F5E54" w:rsidRDefault="001F5E54" w:rsidP="001F5E54">
      <w:pPr>
        <w:tabs>
          <w:tab w:val="center" w:pos="4536"/>
          <w:tab w:val="right" w:pos="9072"/>
        </w:tabs>
        <w:spacing w:after="0"/>
        <w:jc w:val="center"/>
        <w:rPr>
          <w:b/>
          <w:noProof/>
          <w:sz w:val="22"/>
          <w:szCs w:val="22"/>
        </w:rPr>
      </w:pPr>
      <w:r w:rsidRPr="001F5E54">
        <w:rPr>
          <w:noProof/>
          <w:sz w:val="32"/>
          <w:szCs w:val="32"/>
        </w:rPr>
        <w:t xml:space="preserve"> </w:t>
      </w:r>
      <w:r w:rsidRPr="001F5E54">
        <w:rPr>
          <w:b/>
          <w:noProof/>
          <w:sz w:val="22"/>
          <w:szCs w:val="22"/>
        </w:rPr>
        <w:t xml:space="preserve">European Union Strategy for the </w:t>
      </w:r>
      <w:smartTag w:uri="urn:schemas-microsoft-com:office:smarttags" w:element="place">
        <w:r w:rsidRPr="001F5E54">
          <w:rPr>
            <w:b/>
            <w:noProof/>
            <w:sz w:val="22"/>
            <w:szCs w:val="22"/>
          </w:rPr>
          <w:t>Danube</w:t>
        </w:r>
      </w:smartTag>
      <w:r w:rsidRPr="001F5E54">
        <w:rPr>
          <w:b/>
          <w:noProof/>
          <w:sz w:val="22"/>
          <w:szCs w:val="22"/>
        </w:rPr>
        <w:t xml:space="preserve"> Region (EUSDR)</w:t>
      </w:r>
    </w:p>
    <w:p w:rsidR="001F5E54" w:rsidRPr="001F5E54" w:rsidRDefault="001F5E54" w:rsidP="001F5E54">
      <w:pPr>
        <w:tabs>
          <w:tab w:val="center" w:pos="4536"/>
          <w:tab w:val="right" w:pos="9072"/>
        </w:tabs>
        <w:spacing w:after="0"/>
        <w:jc w:val="center"/>
        <w:rPr>
          <w:b/>
          <w:noProof/>
          <w:sz w:val="32"/>
          <w:szCs w:val="32"/>
        </w:rPr>
      </w:pPr>
      <w:r w:rsidRPr="001F5E54">
        <w:rPr>
          <w:b/>
          <w:noProof/>
          <w:sz w:val="22"/>
          <w:szCs w:val="22"/>
        </w:rPr>
        <w:t xml:space="preserve">Priority Area 4  </w:t>
      </w:r>
    </w:p>
    <w:p w:rsidR="001F5E54" w:rsidRPr="001F5E54" w:rsidRDefault="001F5E54" w:rsidP="001F5E54">
      <w:pPr>
        <w:spacing w:after="0"/>
        <w:rPr>
          <w:b/>
          <w:bCs/>
          <w:color w:val="365F91"/>
          <w:sz w:val="28"/>
          <w:szCs w:val="28"/>
          <w:lang w:eastAsia="hu-HU"/>
        </w:rPr>
      </w:pPr>
    </w:p>
    <w:p w:rsidR="001F5E54" w:rsidRPr="001F5E54" w:rsidRDefault="001F5E54" w:rsidP="001F5E54">
      <w:pPr>
        <w:spacing w:after="0"/>
        <w:rPr>
          <w:b/>
          <w:bCs/>
          <w:color w:val="365F91"/>
          <w:sz w:val="28"/>
          <w:szCs w:val="28"/>
          <w:lang w:eastAsia="hu-HU"/>
        </w:rPr>
      </w:pPr>
    </w:p>
    <w:p w:rsidR="001F5E54" w:rsidRPr="001F5E54" w:rsidRDefault="001F5E54" w:rsidP="001F5E54">
      <w:pPr>
        <w:spacing w:after="0"/>
        <w:rPr>
          <w:noProof/>
          <w:szCs w:val="24"/>
          <w:lang w:eastAsia="hu-HU"/>
        </w:rPr>
      </w:pPr>
    </w:p>
    <w:p w:rsidR="001F5E54" w:rsidRPr="001F5E54" w:rsidRDefault="001F5E54" w:rsidP="001F5E54">
      <w:pPr>
        <w:spacing w:before="240" w:after="60"/>
        <w:jc w:val="center"/>
        <w:outlineLvl w:val="0"/>
        <w:rPr>
          <w:b/>
          <w:bCs/>
          <w:noProof/>
          <w:kern w:val="28"/>
          <w:sz w:val="44"/>
          <w:szCs w:val="44"/>
        </w:rPr>
      </w:pPr>
    </w:p>
    <w:p w:rsidR="001F5E54" w:rsidRPr="001F5E54" w:rsidRDefault="001F5E54" w:rsidP="001F5E54">
      <w:pPr>
        <w:spacing w:before="240" w:after="60"/>
        <w:jc w:val="center"/>
        <w:outlineLvl w:val="0"/>
        <w:rPr>
          <w:b/>
          <w:bCs/>
          <w:noProof/>
          <w:kern w:val="28"/>
          <w:sz w:val="44"/>
          <w:szCs w:val="44"/>
        </w:rPr>
      </w:pPr>
    </w:p>
    <w:p w:rsidR="001F5E54" w:rsidRPr="001F5E54" w:rsidRDefault="001F5E54" w:rsidP="001F5E54">
      <w:pPr>
        <w:spacing w:before="240" w:after="60"/>
        <w:jc w:val="center"/>
        <w:outlineLvl w:val="0"/>
        <w:rPr>
          <w:bCs/>
          <w:noProof/>
          <w:kern w:val="28"/>
          <w:sz w:val="44"/>
          <w:szCs w:val="44"/>
        </w:rPr>
      </w:pPr>
    </w:p>
    <w:p w:rsidR="001F5E54" w:rsidRPr="001F5E54" w:rsidRDefault="001F5E54" w:rsidP="001F5E54">
      <w:pPr>
        <w:spacing w:after="0"/>
        <w:rPr>
          <w:noProof/>
          <w:szCs w:val="24"/>
        </w:rPr>
      </w:pPr>
    </w:p>
    <w:p w:rsidR="001F5E54" w:rsidRPr="001F5E54" w:rsidRDefault="001F5E54" w:rsidP="001F5E54">
      <w:pPr>
        <w:spacing w:before="240" w:after="60"/>
        <w:outlineLvl w:val="0"/>
        <w:rPr>
          <w:b/>
          <w:bCs/>
          <w:noProof/>
          <w:kern w:val="28"/>
          <w:sz w:val="32"/>
          <w:szCs w:val="32"/>
        </w:rPr>
      </w:pPr>
    </w:p>
    <w:p w:rsidR="001F5E54" w:rsidRPr="001F5E54" w:rsidRDefault="001F5E54" w:rsidP="001F5E54">
      <w:pPr>
        <w:spacing w:before="240" w:after="60"/>
        <w:jc w:val="center"/>
        <w:outlineLvl w:val="0"/>
        <w:rPr>
          <w:b/>
          <w:bCs/>
          <w:noProof/>
          <w:kern w:val="28"/>
          <w:sz w:val="32"/>
          <w:szCs w:val="32"/>
        </w:rPr>
      </w:pPr>
    </w:p>
    <w:p w:rsidR="001F5E54" w:rsidRPr="001F5E54" w:rsidRDefault="001F5E54" w:rsidP="001F5E54">
      <w:pPr>
        <w:spacing w:before="240" w:after="60"/>
        <w:jc w:val="center"/>
        <w:outlineLvl w:val="0"/>
        <w:rPr>
          <w:b/>
          <w:bCs/>
          <w:noProof/>
          <w:kern w:val="28"/>
          <w:sz w:val="32"/>
          <w:szCs w:val="32"/>
        </w:rPr>
      </w:pPr>
      <w:bookmarkStart w:id="92" w:name="_Toc370721297"/>
    </w:p>
    <w:p w:rsidR="001F5E54" w:rsidRPr="001F5E54" w:rsidRDefault="001F5E54" w:rsidP="001F5E54">
      <w:pPr>
        <w:spacing w:after="0"/>
        <w:rPr>
          <w:noProof/>
          <w:szCs w:val="24"/>
        </w:rPr>
      </w:pPr>
    </w:p>
    <w:p w:rsidR="001F5E54" w:rsidRPr="001F5E54" w:rsidRDefault="001F5E54" w:rsidP="001F5E54">
      <w:pPr>
        <w:spacing w:before="240" w:after="60"/>
        <w:jc w:val="center"/>
        <w:outlineLvl w:val="0"/>
        <w:rPr>
          <w:b/>
          <w:bCs/>
          <w:noProof/>
          <w:kern w:val="28"/>
          <w:sz w:val="32"/>
          <w:szCs w:val="32"/>
        </w:rPr>
      </w:pPr>
    </w:p>
    <w:p w:rsidR="001F5E54" w:rsidRPr="001F5E54" w:rsidRDefault="001F5E54" w:rsidP="001F5E54">
      <w:pPr>
        <w:spacing w:before="240" w:after="60"/>
        <w:jc w:val="center"/>
        <w:outlineLvl w:val="0"/>
        <w:rPr>
          <w:b/>
          <w:bCs/>
          <w:noProof/>
          <w:kern w:val="28"/>
          <w:sz w:val="32"/>
          <w:szCs w:val="32"/>
        </w:rPr>
      </w:pPr>
    </w:p>
    <w:p w:rsidR="001F5E54" w:rsidRPr="001F5E54" w:rsidRDefault="001F5E54" w:rsidP="001F5E54">
      <w:pPr>
        <w:spacing w:before="240" w:after="60"/>
        <w:jc w:val="center"/>
        <w:outlineLvl w:val="0"/>
        <w:rPr>
          <w:b/>
          <w:bCs/>
          <w:noProof/>
          <w:kern w:val="28"/>
          <w:sz w:val="32"/>
          <w:szCs w:val="32"/>
        </w:rPr>
      </w:pPr>
    </w:p>
    <w:p w:rsidR="00D24F51" w:rsidRPr="00D24F51" w:rsidRDefault="001F5E54" w:rsidP="00D24F51">
      <w:pPr>
        <w:spacing w:before="240" w:after="60"/>
        <w:outlineLvl w:val="0"/>
        <w:rPr>
          <w:bCs/>
          <w:noProof/>
          <w:kern w:val="28"/>
          <w:sz w:val="22"/>
          <w:szCs w:val="22"/>
        </w:rPr>
      </w:pPr>
      <w:bookmarkStart w:id="93" w:name="_Toc377986992"/>
      <w:bookmarkStart w:id="94" w:name="_Toc380753211"/>
      <w:bookmarkStart w:id="95" w:name="_Toc381037923"/>
      <w:bookmarkStart w:id="96" w:name="_Toc390907030"/>
      <w:bookmarkStart w:id="97" w:name="_Toc390907153"/>
      <w:r w:rsidRPr="00D24F51">
        <w:rPr>
          <w:bCs/>
          <w:noProof/>
          <w:kern w:val="28"/>
          <w:sz w:val="22"/>
          <w:szCs w:val="22"/>
        </w:rPr>
        <w:t>December 2013</w:t>
      </w:r>
      <w:bookmarkEnd w:id="96"/>
      <w:bookmarkEnd w:id="97"/>
    </w:p>
    <w:p w:rsidR="0042423E" w:rsidRDefault="00D24F51" w:rsidP="0042423E">
      <w:pPr>
        <w:spacing w:before="240" w:after="60"/>
        <w:outlineLvl w:val="0"/>
        <w:rPr>
          <w:bCs/>
          <w:noProof/>
          <w:kern w:val="28"/>
          <w:sz w:val="22"/>
          <w:szCs w:val="22"/>
        </w:rPr>
      </w:pPr>
      <w:bookmarkStart w:id="98" w:name="_Toc390907031"/>
      <w:bookmarkStart w:id="99" w:name="_Toc390907154"/>
      <w:r w:rsidRPr="00D24F51">
        <w:rPr>
          <w:bCs/>
          <w:noProof/>
          <w:kern w:val="28"/>
          <w:sz w:val="22"/>
          <w:szCs w:val="22"/>
        </w:rPr>
        <w:t>Adopted at the SG7</w:t>
      </w:r>
      <w:r>
        <w:rPr>
          <w:bCs/>
          <w:noProof/>
          <w:kern w:val="28"/>
          <w:sz w:val="22"/>
          <w:szCs w:val="22"/>
        </w:rPr>
        <w:t xml:space="preserve">, </w:t>
      </w:r>
      <w:r w:rsidR="00E06CA2">
        <w:rPr>
          <w:bCs/>
          <w:noProof/>
          <w:kern w:val="28"/>
          <w:sz w:val="22"/>
          <w:szCs w:val="22"/>
        </w:rPr>
        <w:t xml:space="preserve">on 28 </w:t>
      </w:r>
      <w:r>
        <w:rPr>
          <w:bCs/>
          <w:noProof/>
          <w:kern w:val="28"/>
          <w:sz w:val="22"/>
          <w:szCs w:val="22"/>
        </w:rPr>
        <w:t>March 2014</w:t>
      </w:r>
      <w:bookmarkStart w:id="100" w:name="_Toc370719700"/>
      <w:bookmarkStart w:id="101" w:name="_Toc370719870"/>
      <w:bookmarkStart w:id="102" w:name="_Toc377986993"/>
      <w:bookmarkStart w:id="103" w:name="_Toc381037925"/>
      <w:bookmarkEnd w:id="92"/>
      <w:bookmarkEnd w:id="93"/>
      <w:bookmarkEnd w:id="94"/>
      <w:bookmarkEnd w:id="95"/>
      <w:bookmarkEnd w:id="98"/>
      <w:bookmarkEnd w:id="99"/>
    </w:p>
    <w:p w:rsidR="0042423E" w:rsidRDefault="0042423E" w:rsidP="0042423E">
      <w:pPr>
        <w:spacing w:before="240" w:after="60"/>
        <w:outlineLvl w:val="0"/>
        <w:rPr>
          <w:bCs/>
          <w:noProof/>
          <w:kern w:val="28"/>
          <w:sz w:val="22"/>
          <w:szCs w:val="22"/>
        </w:rPr>
      </w:pPr>
    </w:p>
    <w:p w:rsidR="001F5E54" w:rsidRPr="0042423E" w:rsidRDefault="001F5E54" w:rsidP="0042423E">
      <w:pPr>
        <w:spacing w:before="240" w:after="60"/>
        <w:outlineLvl w:val="0"/>
        <w:rPr>
          <w:bCs/>
          <w:noProof/>
          <w:kern w:val="28"/>
          <w:sz w:val="22"/>
          <w:szCs w:val="22"/>
        </w:rPr>
      </w:pPr>
      <w:bookmarkStart w:id="104" w:name="_Toc390907032"/>
      <w:bookmarkStart w:id="105" w:name="_Toc390907155"/>
      <w:r w:rsidRPr="001F5E54">
        <w:rPr>
          <w:b/>
          <w:bCs/>
          <w:noProof/>
          <w:color w:val="31849B"/>
          <w:kern w:val="28"/>
          <w:sz w:val="32"/>
          <w:szCs w:val="32"/>
        </w:rPr>
        <w:t>Summary Minutes of the 6</w:t>
      </w:r>
      <w:r w:rsidRPr="001F5E54">
        <w:rPr>
          <w:b/>
          <w:bCs/>
          <w:noProof/>
          <w:color w:val="31849B"/>
          <w:kern w:val="28"/>
          <w:sz w:val="32"/>
          <w:szCs w:val="32"/>
          <w:vertAlign w:val="superscript"/>
        </w:rPr>
        <w:t>th</w:t>
      </w:r>
      <w:r w:rsidRPr="001F5E54">
        <w:rPr>
          <w:b/>
          <w:bCs/>
          <w:noProof/>
          <w:color w:val="31849B"/>
          <w:kern w:val="28"/>
          <w:sz w:val="32"/>
          <w:szCs w:val="32"/>
        </w:rPr>
        <w:t xml:space="preserve"> Steering Group meeting of Priority Area 4</w:t>
      </w:r>
      <w:bookmarkEnd w:id="102"/>
      <w:bookmarkEnd w:id="103"/>
      <w:bookmarkEnd w:id="104"/>
      <w:bookmarkEnd w:id="105"/>
      <w:r w:rsidRPr="001F5E54">
        <w:rPr>
          <w:b/>
          <w:bCs/>
          <w:noProof/>
          <w:color w:val="31849B"/>
          <w:kern w:val="28"/>
          <w:sz w:val="32"/>
          <w:szCs w:val="32"/>
        </w:rPr>
        <w:t xml:space="preserve"> </w:t>
      </w:r>
    </w:p>
    <w:p w:rsidR="001F5E54" w:rsidRPr="001F5E54" w:rsidRDefault="001F5E54" w:rsidP="001F5E54">
      <w:pPr>
        <w:spacing w:after="0"/>
        <w:rPr>
          <w:noProof/>
          <w:szCs w:val="24"/>
        </w:rPr>
      </w:pPr>
    </w:p>
    <w:p w:rsidR="001F5E54" w:rsidRPr="001F5E54" w:rsidRDefault="001F5E54" w:rsidP="001F5E54">
      <w:pPr>
        <w:keepNext/>
        <w:tabs>
          <w:tab w:val="left" w:pos="0"/>
          <w:tab w:val="num" w:pos="567"/>
          <w:tab w:val="right" w:pos="8789"/>
        </w:tabs>
        <w:spacing w:before="240" w:line="360" w:lineRule="auto"/>
        <w:ind w:left="1283" w:hanging="1283"/>
        <w:jc w:val="left"/>
        <w:outlineLvl w:val="0"/>
        <w:rPr>
          <w:b/>
          <w:color w:val="31849B"/>
          <w:sz w:val="28"/>
          <w:szCs w:val="24"/>
        </w:rPr>
      </w:pPr>
      <w:bookmarkStart w:id="106" w:name="_Toc377986994"/>
      <w:bookmarkStart w:id="107" w:name="_Toc380753078"/>
      <w:bookmarkStart w:id="108" w:name="_Toc381037926"/>
      <w:bookmarkStart w:id="109" w:name="_Toc390907033"/>
      <w:bookmarkStart w:id="110" w:name="_Toc390907156"/>
      <w:r w:rsidRPr="001F5E54">
        <w:rPr>
          <w:b/>
          <w:color w:val="31849B"/>
          <w:sz w:val="28"/>
          <w:szCs w:val="24"/>
        </w:rPr>
        <w:t>Opening of the meeting</w:t>
      </w:r>
      <w:bookmarkEnd w:id="106"/>
      <w:bookmarkEnd w:id="107"/>
      <w:bookmarkEnd w:id="108"/>
      <w:bookmarkEnd w:id="109"/>
      <w:bookmarkEnd w:id="110"/>
    </w:p>
    <w:p w:rsidR="001F5E54" w:rsidRPr="001F5E54" w:rsidRDefault="001F5E54" w:rsidP="001F5E54">
      <w:pPr>
        <w:spacing w:before="120" w:after="120"/>
        <w:rPr>
          <w:noProof/>
          <w:sz w:val="22"/>
          <w:szCs w:val="22"/>
        </w:rPr>
      </w:pPr>
      <w:r w:rsidRPr="001F5E54">
        <w:rPr>
          <w:noProof/>
          <w:sz w:val="22"/>
          <w:szCs w:val="22"/>
        </w:rPr>
        <w:t>The 6</w:t>
      </w:r>
      <w:r w:rsidRPr="001F5E54">
        <w:rPr>
          <w:noProof/>
          <w:sz w:val="22"/>
          <w:szCs w:val="22"/>
          <w:vertAlign w:val="superscript"/>
        </w:rPr>
        <w:t>th</w:t>
      </w:r>
      <w:r w:rsidRPr="001F5E54">
        <w:rPr>
          <w:noProof/>
          <w:sz w:val="22"/>
          <w:szCs w:val="22"/>
        </w:rPr>
        <w:t xml:space="preserve"> Steering Group (SG) meeting of Priority Area 4 (PA4) of the European Union Strategy for the Danube Region took place in </w:t>
      </w:r>
      <w:smartTag w:uri="urn:schemas-microsoft-com:office:smarttags" w:element="place">
        <w:smartTag w:uri="urn:schemas-microsoft-com:office:smarttags" w:element="City">
          <w:r w:rsidRPr="001F5E54">
            <w:rPr>
              <w:noProof/>
              <w:sz w:val="22"/>
              <w:szCs w:val="22"/>
            </w:rPr>
            <w:t>Vienna</w:t>
          </w:r>
        </w:smartTag>
        <w:r w:rsidRPr="001F5E54">
          <w:rPr>
            <w:noProof/>
            <w:sz w:val="22"/>
            <w:szCs w:val="22"/>
          </w:rPr>
          <w:t xml:space="preserve">, </w:t>
        </w:r>
        <w:smartTag w:uri="urn:schemas-microsoft-com:office:smarttags" w:element="country-region">
          <w:r w:rsidRPr="001F5E54">
            <w:rPr>
              <w:noProof/>
              <w:sz w:val="22"/>
              <w:szCs w:val="22"/>
            </w:rPr>
            <w:t>Austria</w:t>
          </w:r>
        </w:smartTag>
      </w:smartTag>
      <w:r w:rsidRPr="001F5E54">
        <w:rPr>
          <w:noProof/>
          <w:sz w:val="22"/>
          <w:szCs w:val="22"/>
        </w:rPr>
        <w:t xml:space="preserve"> on the 12</w:t>
      </w:r>
      <w:r w:rsidRPr="001F5E54">
        <w:rPr>
          <w:noProof/>
          <w:sz w:val="22"/>
          <w:szCs w:val="22"/>
          <w:vertAlign w:val="superscript"/>
        </w:rPr>
        <w:t>th</w:t>
      </w:r>
      <w:r w:rsidRPr="001F5E54">
        <w:rPr>
          <w:noProof/>
          <w:sz w:val="22"/>
          <w:szCs w:val="22"/>
        </w:rPr>
        <w:t xml:space="preserve"> December </w:t>
      </w:r>
      <w:smartTag w:uri="urn:schemas-microsoft-com:office:smarttags" w:element="metricconverter">
        <w:smartTagPr>
          <w:attr w:name="ProductID" w:val="2013 in"/>
        </w:smartTagPr>
        <w:r w:rsidRPr="001F5E54">
          <w:rPr>
            <w:noProof/>
            <w:sz w:val="22"/>
            <w:szCs w:val="22"/>
          </w:rPr>
          <w:t>2013 in</w:t>
        </w:r>
      </w:smartTag>
      <w:r w:rsidRPr="001F5E54">
        <w:rPr>
          <w:noProof/>
          <w:sz w:val="22"/>
          <w:szCs w:val="22"/>
        </w:rPr>
        <w:t xml:space="preserve"> the Balassi Institute – Collegium Hungaricum back to back with the ICPDR 16</w:t>
      </w:r>
      <w:r w:rsidRPr="001F5E54">
        <w:rPr>
          <w:noProof/>
          <w:sz w:val="22"/>
          <w:szCs w:val="22"/>
          <w:vertAlign w:val="superscript"/>
        </w:rPr>
        <w:t>th</w:t>
      </w:r>
      <w:r w:rsidRPr="001F5E54">
        <w:rPr>
          <w:noProof/>
          <w:sz w:val="22"/>
          <w:szCs w:val="22"/>
        </w:rPr>
        <w:t xml:space="preserve"> Ordinary meeting and 6</w:t>
      </w:r>
      <w:r w:rsidRPr="001F5E54">
        <w:rPr>
          <w:noProof/>
          <w:sz w:val="22"/>
          <w:szCs w:val="22"/>
          <w:vertAlign w:val="superscript"/>
        </w:rPr>
        <w:t>th</w:t>
      </w:r>
      <w:r w:rsidRPr="001F5E54">
        <w:rPr>
          <w:noProof/>
          <w:sz w:val="22"/>
          <w:szCs w:val="22"/>
        </w:rPr>
        <w:t xml:space="preserve"> Steering Group meeting of PA5. </w:t>
      </w:r>
    </w:p>
    <w:p w:rsidR="001F5E54" w:rsidRPr="001F5E54" w:rsidRDefault="001F5E54" w:rsidP="001F5E54">
      <w:pPr>
        <w:spacing w:before="120" w:after="120"/>
        <w:rPr>
          <w:noProof/>
          <w:sz w:val="22"/>
          <w:szCs w:val="22"/>
        </w:rPr>
      </w:pPr>
      <w:r w:rsidRPr="001F5E54">
        <w:rPr>
          <w:noProof/>
          <w:sz w:val="22"/>
          <w:szCs w:val="22"/>
        </w:rPr>
        <w:t xml:space="preserve">The meeting was opened by Ms Zsuzsanna Kocsis Kupper Hungarian PAC assistant. </w:t>
      </w:r>
    </w:p>
    <w:p w:rsidR="001F5E54" w:rsidRPr="001F5E54" w:rsidRDefault="001F5E54" w:rsidP="001F5E54">
      <w:pPr>
        <w:spacing w:before="120" w:after="120"/>
        <w:rPr>
          <w:noProof/>
          <w:sz w:val="22"/>
          <w:szCs w:val="22"/>
        </w:rPr>
      </w:pPr>
      <w:r w:rsidRPr="001F5E54">
        <w:rPr>
          <w:noProof/>
          <w:sz w:val="22"/>
          <w:szCs w:val="22"/>
        </w:rPr>
        <w:t xml:space="preserve">Mr Márton Méhes, Director of the Collegium Hungaricum welcomed the participants and as a member of PA3 he highlighted the importance of the EUSDR. Mr Méhes announced an exhibition of the Collegium Hungaricum about the </w:t>
      </w:r>
      <w:smartTag w:uri="urn:schemas-microsoft-com:office:smarttags" w:element="place">
        <w:r w:rsidRPr="001F5E54">
          <w:rPr>
            <w:noProof/>
            <w:sz w:val="22"/>
            <w:szCs w:val="22"/>
          </w:rPr>
          <w:t>Danube</w:t>
        </w:r>
      </w:smartTag>
      <w:r w:rsidRPr="001F5E54">
        <w:rPr>
          <w:noProof/>
          <w:sz w:val="22"/>
          <w:szCs w:val="22"/>
        </w:rPr>
        <w:t xml:space="preserve"> and kindly invited the particpants to visit the exhibition on  the‘ </w:t>
      </w:r>
      <w:r w:rsidRPr="001F5E54">
        <w:rPr>
          <w:i/>
          <w:noProof/>
          <w:sz w:val="22"/>
          <w:szCs w:val="22"/>
        </w:rPr>
        <w:t>The Human. The River’</w:t>
      </w:r>
      <w:r w:rsidRPr="001F5E54">
        <w:rPr>
          <w:noProof/>
          <w:sz w:val="22"/>
          <w:szCs w:val="22"/>
        </w:rPr>
        <w:t xml:space="preserve">, featuring through the </w:t>
      </w:r>
      <w:smartTag w:uri="urn:schemas-microsoft-com:office:smarttags" w:element="place">
        <w:r w:rsidRPr="001F5E54">
          <w:rPr>
            <w:noProof/>
            <w:sz w:val="22"/>
            <w:szCs w:val="22"/>
          </w:rPr>
          <w:t>Danube</w:t>
        </w:r>
      </w:smartTag>
      <w:r w:rsidRPr="001F5E54">
        <w:rPr>
          <w:noProof/>
          <w:sz w:val="22"/>
          <w:szCs w:val="22"/>
        </w:rPr>
        <w:t xml:space="preserve"> countries. In the frame of the meeting the representatives of the European Commission, Austria, Bosnia and Herzegovina, Bulgaria, Czech Republic, Croatia, Bavaria, Hungary, Moldova, Romania, Slovakia, Slovenia were presented. Representatives of the ICPDR and Sava Commission also gave important inputs during the meeting. </w:t>
      </w:r>
      <w:smartTag w:uri="urn:schemas-microsoft-com:office:smarttags" w:element="country-region">
        <w:r w:rsidRPr="001F5E54">
          <w:rPr>
            <w:noProof/>
            <w:sz w:val="22"/>
            <w:szCs w:val="22"/>
          </w:rPr>
          <w:t>Ukraine</w:t>
        </w:r>
      </w:smartTag>
      <w:r w:rsidRPr="001F5E54">
        <w:rPr>
          <w:noProof/>
          <w:sz w:val="22"/>
          <w:szCs w:val="22"/>
        </w:rPr>
        <w:t xml:space="preserve"> has been participated in the PA5 meeting and was also intended to take part on the PA4 szeering group meeting, but due to governmental commitment the Ukrainian representative had to leave </w:t>
      </w:r>
      <w:smartTag w:uri="urn:schemas-microsoft-com:office:smarttags" w:element="City">
        <w:smartTag w:uri="urn:schemas-microsoft-com:office:smarttags" w:element="place">
          <w:r w:rsidRPr="001F5E54">
            <w:rPr>
              <w:noProof/>
              <w:sz w:val="22"/>
              <w:szCs w:val="22"/>
            </w:rPr>
            <w:t>Vienna</w:t>
          </w:r>
        </w:smartTag>
      </w:smartTag>
      <w:r w:rsidRPr="001F5E54">
        <w:rPr>
          <w:noProof/>
          <w:sz w:val="22"/>
          <w:szCs w:val="22"/>
        </w:rPr>
        <w:t xml:space="preserve"> before the 12</w:t>
      </w:r>
      <w:r w:rsidRPr="001F5E54">
        <w:rPr>
          <w:noProof/>
          <w:sz w:val="22"/>
          <w:szCs w:val="22"/>
          <w:vertAlign w:val="superscript"/>
        </w:rPr>
        <w:t>th</w:t>
      </w:r>
      <w:r w:rsidRPr="001F5E54">
        <w:rPr>
          <w:noProof/>
          <w:sz w:val="22"/>
          <w:szCs w:val="22"/>
        </w:rPr>
        <w:t xml:space="preserve"> December 2013. From </w:t>
      </w:r>
      <w:smartTag w:uri="urn:schemas-microsoft-com:office:smarttags" w:element="country-region">
        <w:r w:rsidRPr="001F5E54">
          <w:rPr>
            <w:noProof/>
            <w:sz w:val="22"/>
            <w:szCs w:val="22"/>
          </w:rPr>
          <w:t>Romania</w:t>
        </w:r>
      </w:smartTag>
      <w:r w:rsidRPr="001F5E54">
        <w:rPr>
          <w:noProof/>
          <w:sz w:val="22"/>
          <w:szCs w:val="22"/>
        </w:rPr>
        <w:t xml:space="preserve"> the Secretary of State and from </w:t>
      </w:r>
      <w:smartTag w:uri="urn:schemas-microsoft-com:office:smarttags" w:element="country-region">
        <w:smartTag w:uri="urn:schemas-microsoft-com:office:smarttags" w:element="place">
          <w:r w:rsidRPr="001F5E54">
            <w:rPr>
              <w:noProof/>
              <w:sz w:val="22"/>
              <w:szCs w:val="22"/>
            </w:rPr>
            <w:t>Hungary</w:t>
          </w:r>
        </w:smartTag>
      </w:smartTag>
      <w:r w:rsidRPr="001F5E54">
        <w:rPr>
          <w:noProof/>
          <w:sz w:val="22"/>
          <w:szCs w:val="22"/>
        </w:rPr>
        <w:t xml:space="preserve"> the EUSDR Government Commissioner were participating on the meeting. From Hungary State Secretary responsible for Water, Péter Kovács, also participated on the meeting. In the frame of the PA4 SG 6 meeting the highest country participation has been reached. </w:t>
      </w:r>
    </w:p>
    <w:p w:rsidR="001F5E54" w:rsidRPr="001F5E54" w:rsidRDefault="001F5E54" w:rsidP="001F5E54">
      <w:pPr>
        <w:spacing w:before="120" w:after="120"/>
        <w:rPr>
          <w:b/>
          <w:noProof/>
          <w:sz w:val="22"/>
          <w:szCs w:val="22"/>
        </w:rPr>
      </w:pPr>
      <w:r w:rsidRPr="001F5E54">
        <w:rPr>
          <w:noProof/>
          <w:sz w:val="22"/>
          <w:szCs w:val="22"/>
        </w:rPr>
        <w:t xml:space="preserve">List of participants can be found in </w:t>
      </w:r>
      <w:r w:rsidRPr="001F5E54">
        <w:rPr>
          <w:b/>
          <w:noProof/>
          <w:sz w:val="22"/>
          <w:szCs w:val="22"/>
        </w:rPr>
        <w:t>Annex 1.</w:t>
      </w:r>
    </w:p>
    <w:p w:rsidR="001F5E54" w:rsidRPr="001F5E54" w:rsidRDefault="001F5E54" w:rsidP="001F5E54">
      <w:pPr>
        <w:spacing w:before="120" w:after="120"/>
        <w:rPr>
          <w:noProof/>
          <w:sz w:val="22"/>
          <w:szCs w:val="22"/>
        </w:rPr>
      </w:pPr>
      <w:r w:rsidRPr="001F5E54">
        <w:rPr>
          <w:noProof/>
          <w:sz w:val="22"/>
          <w:szCs w:val="22"/>
        </w:rPr>
        <w:t xml:space="preserve">Ms Kocsis-Kupper announced that Mr László Perger resigned from his position due to family reasons and from the middle of October 2013, Mr Ottó Szabó was officially appointed as priority area coordinator in </w:t>
      </w:r>
      <w:smartTag w:uri="urn:schemas-microsoft-com:office:smarttags" w:element="country-region">
        <w:smartTag w:uri="urn:schemas-microsoft-com:office:smarttags" w:element="place">
          <w:r w:rsidRPr="001F5E54">
            <w:rPr>
              <w:noProof/>
              <w:sz w:val="22"/>
              <w:szCs w:val="22"/>
            </w:rPr>
            <w:t>Hungary</w:t>
          </w:r>
        </w:smartTag>
      </w:smartTag>
      <w:r w:rsidRPr="001F5E54">
        <w:rPr>
          <w:noProof/>
          <w:sz w:val="22"/>
          <w:szCs w:val="22"/>
        </w:rPr>
        <w:t xml:space="preserve">. </w:t>
      </w:r>
    </w:p>
    <w:p w:rsidR="001F5E54" w:rsidRPr="001F5E54" w:rsidRDefault="001F5E54" w:rsidP="001F5E54">
      <w:pPr>
        <w:spacing w:after="0"/>
        <w:rPr>
          <w:noProof/>
          <w:sz w:val="22"/>
          <w:szCs w:val="22"/>
        </w:rPr>
      </w:pPr>
      <w:r w:rsidRPr="001F5E54">
        <w:rPr>
          <w:noProof/>
          <w:sz w:val="22"/>
          <w:szCs w:val="22"/>
        </w:rPr>
        <w:t xml:space="preserve">In </w:t>
      </w:r>
      <w:smartTag w:uri="urn:schemas-microsoft-com:office:smarttags" w:element="country-region">
        <w:smartTag w:uri="urn:schemas-microsoft-com:office:smarttags" w:element="place">
          <w:r w:rsidRPr="001F5E54">
            <w:rPr>
              <w:noProof/>
              <w:sz w:val="22"/>
              <w:szCs w:val="22"/>
            </w:rPr>
            <w:t>Slovakia</w:t>
          </w:r>
        </w:smartTag>
      </w:smartTag>
      <w:r w:rsidRPr="001F5E54">
        <w:rPr>
          <w:noProof/>
          <w:sz w:val="22"/>
          <w:szCs w:val="22"/>
        </w:rPr>
        <w:t xml:space="preserve">, Andrea Vranovska was nominated as PAC for the period of 15 September – 31 November. As of 1st  December Ing.Dušan Čerešňák, Director General of Water Department, Ministry of Environment of the </w:t>
      </w:r>
      <w:smartTag w:uri="urn:schemas-microsoft-com:office:smarttags" w:element="place">
        <w:smartTag w:uri="urn:schemas-microsoft-com:office:smarttags" w:element="PlaceName">
          <w:r w:rsidRPr="001F5E54">
            <w:rPr>
              <w:noProof/>
              <w:sz w:val="22"/>
              <w:szCs w:val="22"/>
            </w:rPr>
            <w:t>Slovak</w:t>
          </w:r>
        </w:smartTag>
        <w:r w:rsidRPr="001F5E54">
          <w:rPr>
            <w:noProof/>
            <w:sz w:val="22"/>
            <w:szCs w:val="22"/>
          </w:rPr>
          <w:t xml:space="preserve"> </w:t>
        </w:r>
        <w:smartTag w:uri="urn:schemas-microsoft-com:office:smarttags" w:element="PlaceType">
          <w:r w:rsidRPr="001F5E54">
            <w:rPr>
              <w:noProof/>
              <w:sz w:val="22"/>
              <w:szCs w:val="22"/>
            </w:rPr>
            <w:t>Republic</w:t>
          </w:r>
        </w:smartTag>
      </w:smartTag>
      <w:r w:rsidRPr="001F5E54">
        <w:rPr>
          <w:noProof/>
          <w:sz w:val="22"/>
          <w:szCs w:val="22"/>
        </w:rPr>
        <w:t xml:space="preserve">  has been appointed as PAC for PA4 in SK. Ms Vranovska would remain in the team and would act as PAC assistant.</w:t>
      </w:r>
    </w:p>
    <w:p w:rsidR="001F5E54" w:rsidRPr="001F5E54" w:rsidRDefault="001F5E54" w:rsidP="001F5E54">
      <w:pPr>
        <w:keepNext/>
        <w:tabs>
          <w:tab w:val="left" w:pos="0"/>
          <w:tab w:val="num" w:pos="567"/>
          <w:tab w:val="right" w:pos="8789"/>
        </w:tabs>
        <w:spacing w:before="240" w:line="360" w:lineRule="auto"/>
        <w:ind w:left="1283" w:hanging="1283"/>
        <w:jc w:val="left"/>
        <w:outlineLvl w:val="0"/>
        <w:rPr>
          <w:b/>
          <w:color w:val="31849B"/>
          <w:sz w:val="28"/>
          <w:szCs w:val="24"/>
        </w:rPr>
      </w:pPr>
      <w:bookmarkStart w:id="111" w:name="_Toc377986996"/>
      <w:bookmarkStart w:id="112" w:name="_Toc380753079"/>
      <w:bookmarkStart w:id="113" w:name="_Toc381037927"/>
      <w:bookmarkStart w:id="114" w:name="_Toc390907034"/>
      <w:bookmarkStart w:id="115" w:name="_Toc390907157"/>
      <w:r w:rsidRPr="001F5E54">
        <w:rPr>
          <w:b/>
          <w:color w:val="31849B"/>
          <w:sz w:val="28"/>
          <w:szCs w:val="24"/>
        </w:rPr>
        <w:t>Approval of the Agenda</w:t>
      </w:r>
      <w:bookmarkEnd w:id="111"/>
      <w:bookmarkEnd w:id="112"/>
      <w:bookmarkEnd w:id="113"/>
      <w:bookmarkEnd w:id="114"/>
      <w:bookmarkEnd w:id="115"/>
    </w:p>
    <w:p w:rsidR="001F5E54" w:rsidRPr="001F5E54" w:rsidRDefault="001F5E54" w:rsidP="001F5E54">
      <w:pPr>
        <w:spacing w:before="120" w:after="120"/>
        <w:rPr>
          <w:noProof/>
          <w:sz w:val="22"/>
          <w:szCs w:val="22"/>
        </w:rPr>
      </w:pPr>
      <w:r w:rsidRPr="001F5E54">
        <w:rPr>
          <w:noProof/>
          <w:sz w:val="22"/>
          <w:szCs w:val="22"/>
        </w:rPr>
        <w:t>Due to the regrettable illness of the new HU PAC</w:t>
      </w:r>
      <w:r w:rsidRPr="001F5E54">
        <w:rPr>
          <w:b/>
          <w:noProof/>
          <w:sz w:val="22"/>
          <w:szCs w:val="22"/>
        </w:rPr>
        <w:t xml:space="preserve"> </w:t>
      </w:r>
      <w:r w:rsidRPr="001F5E54">
        <w:rPr>
          <w:noProof/>
          <w:sz w:val="22"/>
          <w:szCs w:val="22"/>
        </w:rPr>
        <w:t>Ms Kocsis-Kupper chaired the meeting. She proposed two small changes in the Agenda:</w:t>
      </w:r>
    </w:p>
    <w:p w:rsidR="001F5E54" w:rsidRPr="001F5E54" w:rsidRDefault="001F5E54" w:rsidP="0005627F">
      <w:pPr>
        <w:numPr>
          <w:ilvl w:val="0"/>
          <w:numId w:val="21"/>
        </w:numPr>
        <w:spacing w:before="120" w:after="120"/>
        <w:rPr>
          <w:noProof/>
          <w:sz w:val="22"/>
          <w:szCs w:val="22"/>
        </w:rPr>
      </w:pPr>
      <w:r w:rsidRPr="001F5E54">
        <w:rPr>
          <w:noProof/>
          <w:sz w:val="22"/>
          <w:szCs w:val="22"/>
        </w:rPr>
        <w:t>Mr Raimund Mair was kindly asked to give short information about the outcomes of the ICPDR 16h Ordinary meeting.</w:t>
      </w:r>
    </w:p>
    <w:p w:rsidR="001F5E54" w:rsidRPr="001F5E54" w:rsidRDefault="001F5E54" w:rsidP="0005627F">
      <w:pPr>
        <w:numPr>
          <w:ilvl w:val="0"/>
          <w:numId w:val="21"/>
        </w:numPr>
        <w:spacing w:before="120" w:after="120"/>
        <w:rPr>
          <w:noProof/>
          <w:sz w:val="22"/>
          <w:szCs w:val="22"/>
        </w:rPr>
      </w:pPr>
      <w:r w:rsidRPr="001F5E54">
        <w:rPr>
          <w:noProof/>
          <w:sz w:val="22"/>
          <w:szCs w:val="22"/>
        </w:rPr>
        <w:t xml:space="preserve">Ms Kocsis Kupper asked the participants to agree that agenda item on programming would be shifted to the afternoon, since </w:t>
      </w:r>
      <w:r w:rsidRPr="001F5E54">
        <w:rPr>
          <w:bCs/>
          <w:noProof/>
          <w:sz w:val="22"/>
          <w:szCs w:val="22"/>
        </w:rPr>
        <w:t>Government Commissioner</w:t>
      </w:r>
      <w:r w:rsidRPr="001F5E54">
        <w:rPr>
          <w:noProof/>
          <w:sz w:val="22"/>
          <w:szCs w:val="22"/>
        </w:rPr>
        <w:t xml:space="preserve"> for the Danube Region Strategy, Mr </w:t>
      </w:r>
      <w:r w:rsidRPr="001F5E54">
        <w:rPr>
          <w:bCs/>
          <w:noProof/>
          <w:sz w:val="22"/>
          <w:szCs w:val="22"/>
        </w:rPr>
        <w:t>Balázs Medgyesy</w:t>
      </w:r>
      <w:r w:rsidRPr="001F5E54">
        <w:rPr>
          <w:noProof/>
          <w:sz w:val="22"/>
          <w:szCs w:val="22"/>
        </w:rPr>
        <w:t xml:space="preserve"> (due to his official obligations), could only arrive following the lunch.</w:t>
      </w:r>
    </w:p>
    <w:p w:rsidR="001F5E54" w:rsidRPr="001F5E54" w:rsidRDefault="001F5E54" w:rsidP="001F5E54">
      <w:pPr>
        <w:spacing w:before="120" w:after="120"/>
        <w:rPr>
          <w:noProof/>
          <w:sz w:val="22"/>
          <w:szCs w:val="22"/>
        </w:rPr>
      </w:pPr>
      <w:r w:rsidRPr="001F5E54">
        <w:rPr>
          <w:noProof/>
          <w:sz w:val="22"/>
          <w:szCs w:val="22"/>
        </w:rPr>
        <w:t xml:space="preserve">There were no objections against the proposals. </w:t>
      </w:r>
    </w:p>
    <w:p w:rsidR="001F5E54" w:rsidRPr="001F5E54" w:rsidRDefault="001F5E54" w:rsidP="001F5E54">
      <w:pPr>
        <w:spacing w:before="120" w:after="120"/>
        <w:rPr>
          <w:noProof/>
          <w:sz w:val="22"/>
          <w:szCs w:val="22"/>
        </w:rPr>
      </w:pPr>
      <w:r w:rsidRPr="001F5E54">
        <w:rPr>
          <w:noProof/>
          <w:sz w:val="22"/>
          <w:szCs w:val="22"/>
        </w:rPr>
        <w:t xml:space="preserve">Ms Kocsis-Kupper kindly asked the delegates/alternates/observers to specify their formal positions within the EUSDR to facilitate future communication between PACs and SG members/observers. PAC (HU) will circulate a list of the SG members, observers and countries. PA4 relevant countries and observer organisations are kindly asked to update the list in line with the latest information.  </w:t>
      </w:r>
    </w:p>
    <w:p w:rsidR="001F5E54" w:rsidRPr="001F5E54" w:rsidRDefault="001F5E54" w:rsidP="001F5E54">
      <w:pPr>
        <w:spacing w:before="120" w:after="120"/>
        <w:rPr>
          <w:b/>
          <w:noProof/>
          <w:sz w:val="22"/>
          <w:szCs w:val="22"/>
        </w:rPr>
      </w:pPr>
      <w:r w:rsidRPr="001F5E54">
        <w:rPr>
          <w:b/>
          <w:noProof/>
          <w:sz w:val="22"/>
          <w:szCs w:val="22"/>
        </w:rPr>
        <w:t>Related Tasks:</w:t>
      </w:r>
    </w:p>
    <w:p w:rsidR="001F5E54" w:rsidRPr="001F5E54" w:rsidRDefault="001F5E54" w:rsidP="0005627F">
      <w:pPr>
        <w:numPr>
          <w:ilvl w:val="0"/>
          <w:numId w:val="42"/>
        </w:numPr>
        <w:spacing w:before="120" w:after="120"/>
        <w:rPr>
          <w:b/>
          <w:i/>
          <w:noProof/>
          <w:sz w:val="22"/>
          <w:szCs w:val="22"/>
        </w:rPr>
      </w:pPr>
      <w:r w:rsidRPr="001F5E54">
        <w:rPr>
          <w:i/>
          <w:noProof/>
          <w:sz w:val="22"/>
          <w:szCs w:val="22"/>
        </w:rPr>
        <w:t>Task 1:</w:t>
      </w:r>
      <w:r w:rsidRPr="001F5E54">
        <w:rPr>
          <w:b/>
          <w:i/>
          <w:noProof/>
          <w:sz w:val="22"/>
          <w:szCs w:val="22"/>
        </w:rPr>
        <w:t xml:space="preserve"> </w:t>
      </w:r>
      <w:r w:rsidRPr="001F5E54">
        <w:rPr>
          <w:i/>
          <w:noProof/>
          <w:sz w:val="22"/>
          <w:szCs w:val="22"/>
        </w:rPr>
        <w:t xml:space="preserve">PAC (HU) will circulate a list of the SG members and observers and countries and the PA4 relevant organisations are kindly asked to update the list in line with the latest information (related table see in </w:t>
      </w:r>
      <w:r w:rsidRPr="001F5E54">
        <w:rPr>
          <w:b/>
          <w:i/>
          <w:noProof/>
          <w:sz w:val="22"/>
          <w:szCs w:val="22"/>
        </w:rPr>
        <w:t>Annex 2</w:t>
      </w:r>
      <w:r w:rsidRPr="001F5E54">
        <w:rPr>
          <w:i/>
          <w:noProof/>
          <w:sz w:val="22"/>
          <w:szCs w:val="22"/>
        </w:rPr>
        <w:t>).</w:t>
      </w:r>
    </w:p>
    <w:p w:rsidR="001F5E54" w:rsidRPr="001F5E54" w:rsidRDefault="001F5E54" w:rsidP="001F5E54">
      <w:pPr>
        <w:keepNext/>
        <w:tabs>
          <w:tab w:val="left" w:pos="0"/>
          <w:tab w:val="num" w:pos="567"/>
          <w:tab w:val="right" w:pos="8789"/>
        </w:tabs>
        <w:spacing w:before="240" w:line="360" w:lineRule="auto"/>
        <w:ind w:left="1283" w:hanging="1283"/>
        <w:jc w:val="left"/>
        <w:outlineLvl w:val="0"/>
        <w:rPr>
          <w:b/>
          <w:color w:val="31849B"/>
          <w:sz w:val="28"/>
          <w:szCs w:val="24"/>
        </w:rPr>
      </w:pPr>
      <w:bookmarkStart w:id="116" w:name="_Toc377986997"/>
      <w:bookmarkStart w:id="117" w:name="_Toc380753080"/>
      <w:bookmarkStart w:id="118" w:name="_Toc381037928"/>
      <w:bookmarkStart w:id="119" w:name="_Toc390907035"/>
      <w:bookmarkStart w:id="120" w:name="_Toc390907158"/>
      <w:r w:rsidRPr="001F5E54">
        <w:rPr>
          <w:b/>
          <w:color w:val="31849B"/>
          <w:sz w:val="28"/>
          <w:szCs w:val="24"/>
        </w:rPr>
        <w:t>Progress within PA4</w:t>
      </w:r>
      <w:bookmarkEnd w:id="117"/>
      <w:bookmarkEnd w:id="118"/>
      <w:bookmarkEnd w:id="119"/>
      <w:bookmarkEnd w:id="120"/>
      <w:r w:rsidRPr="001F5E54">
        <w:rPr>
          <w:b/>
          <w:color w:val="31849B"/>
          <w:sz w:val="28"/>
          <w:szCs w:val="24"/>
        </w:rPr>
        <w:t xml:space="preserve"> </w:t>
      </w:r>
      <w:bookmarkEnd w:id="116"/>
    </w:p>
    <w:p w:rsidR="001F5E54" w:rsidRPr="001F5E54" w:rsidRDefault="001F5E54" w:rsidP="001F5E54">
      <w:pPr>
        <w:spacing w:after="200"/>
        <w:contextualSpacing/>
        <w:rPr>
          <w:noProof/>
          <w:sz w:val="22"/>
          <w:szCs w:val="22"/>
        </w:rPr>
      </w:pPr>
      <w:r w:rsidRPr="001F5E54">
        <w:rPr>
          <w:noProof/>
          <w:sz w:val="22"/>
          <w:szCs w:val="22"/>
        </w:rPr>
        <w:t xml:space="preserve">PA4 acknowledges that water quality is a world- wide significant policy issue and its aim (in line with the Action Plan) is to improve water policy and to reach good status under the Water Framework Directive. Following the second year of implementation of the EUSDR the Priority Area 4 has achieved important milestones such as it completed the identification of the operational steps, with targets and milestones that were revised and accepted by the Steering Group (SG) and as a result, the Roadmaps to the Action Plan for PA4 has been finalised to achieve the identified goals of the Action Plan for the Strategy. </w:t>
      </w:r>
    </w:p>
    <w:p w:rsidR="001F5E54" w:rsidRPr="001F5E54" w:rsidRDefault="001F5E54" w:rsidP="001F5E54">
      <w:pPr>
        <w:spacing w:before="120" w:after="120"/>
        <w:rPr>
          <w:noProof/>
          <w:sz w:val="22"/>
          <w:szCs w:val="22"/>
        </w:rPr>
      </w:pPr>
      <w:r w:rsidRPr="001F5E54">
        <w:rPr>
          <w:noProof/>
          <w:sz w:val="22"/>
          <w:szCs w:val="22"/>
        </w:rPr>
        <w:t xml:space="preserve">The Steering Group serves as a platform to examine the results of the implementation and the achievements of the targets set for PA4, to facilitate alignment of funding and to identify institutions playing significant role in the implementation of the Action Plan. The SG also outlines gaps and make steps to fill in gaps where further activities are needed to reach objectives and targets set in the Action Plan. </w:t>
      </w:r>
    </w:p>
    <w:p w:rsidR="001F5E54" w:rsidRPr="001F5E54" w:rsidRDefault="001F5E54" w:rsidP="001F5E54">
      <w:pPr>
        <w:spacing w:before="120" w:after="120"/>
        <w:rPr>
          <w:noProof/>
          <w:sz w:val="22"/>
          <w:szCs w:val="22"/>
        </w:rPr>
      </w:pPr>
      <w:r w:rsidRPr="001F5E54">
        <w:rPr>
          <w:noProof/>
          <w:sz w:val="22"/>
          <w:szCs w:val="22"/>
        </w:rPr>
        <w:t>Ms Kocsis-Kupper listed the main added values and summarized the main messages related to PA4 activities as follows:</w:t>
      </w:r>
    </w:p>
    <w:p w:rsidR="001F5E54" w:rsidRPr="001F5E54" w:rsidRDefault="001F5E54" w:rsidP="0005627F">
      <w:pPr>
        <w:numPr>
          <w:ilvl w:val="0"/>
          <w:numId w:val="28"/>
        </w:numPr>
        <w:spacing w:before="120" w:after="120"/>
        <w:rPr>
          <w:noProof/>
          <w:sz w:val="22"/>
          <w:szCs w:val="22"/>
        </w:rPr>
      </w:pPr>
      <w:r w:rsidRPr="001F5E54">
        <w:rPr>
          <w:noProof/>
          <w:sz w:val="22"/>
          <w:szCs w:val="22"/>
        </w:rPr>
        <w:t>PA4 working structure is politically embedded in a way to ensure financial and human sources where mostly needed towards the realisation of the Action Plan;</w:t>
      </w:r>
    </w:p>
    <w:p w:rsidR="001F5E54" w:rsidRPr="001F5E54" w:rsidRDefault="001F5E54" w:rsidP="0005627F">
      <w:pPr>
        <w:numPr>
          <w:ilvl w:val="0"/>
          <w:numId w:val="28"/>
        </w:numPr>
        <w:spacing w:before="120" w:after="120"/>
        <w:rPr>
          <w:noProof/>
          <w:sz w:val="22"/>
          <w:szCs w:val="22"/>
        </w:rPr>
      </w:pPr>
      <w:r w:rsidRPr="001F5E54">
        <w:rPr>
          <w:noProof/>
          <w:sz w:val="22"/>
          <w:szCs w:val="22"/>
        </w:rPr>
        <w:t>The ratio of participation in the meetings is improving, and in the frame of  the SG 6 meeting 11 countries and the European Commission were presented;</w:t>
      </w:r>
    </w:p>
    <w:p w:rsidR="001F5E54" w:rsidRPr="001F5E54" w:rsidRDefault="001F5E54" w:rsidP="0005627F">
      <w:pPr>
        <w:numPr>
          <w:ilvl w:val="0"/>
          <w:numId w:val="28"/>
        </w:numPr>
        <w:spacing w:before="120" w:after="120"/>
        <w:rPr>
          <w:noProof/>
          <w:sz w:val="22"/>
          <w:szCs w:val="22"/>
        </w:rPr>
      </w:pPr>
      <w:r w:rsidRPr="001F5E54">
        <w:rPr>
          <w:noProof/>
          <w:sz w:val="22"/>
          <w:szCs w:val="22"/>
        </w:rPr>
        <w:t>PA4 is one of the priority areas, which takes efforts toward facilitating Aignment  of Funding;</w:t>
      </w:r>
    </w:p>
    <w:p w:rsidR="001F5E54" w:rsidRPr="001F5E54" w:rsidRDefault="001F5E54" w:rsidP="0005627F">
      <w:pPr>
        <w:numPr>
          <w:ilvl w:val="0"/>
          <w:numId w:val="28"/>
        </w:numPr>
        <w:spacing w:before="120" w:after="120"/>
        <w:rPr>
          <w:noProof/>
          <w:sz w:val="22"/>
          <w:szCs w:val="22"/>
        </w:rPr>
      </w:pPr>
      <w:r w:rsidRPr="001F5E54">
        <w:rPr>
          <w:noProof/>
          <w:sz w:val="22"/>
          <w:szCs w:val="22"/>
        </w:rPr>
        <w:t xml:space="preserve">PA4 is one of the priority areas, where coopeartion with international organisations (ICPDR and ISRBC) can serve – in long term – an example.    </w:t>
      </w:r>
    </w:p>
    <w:p w:rsidR="001F5E54" w:rsidRPr="001F5E54" w:rsidRDefault="001F5E54" w:rsidP="001F5E54">
      <w:pPr>
        <w:spacing w:before="120" w:after="120"/>
        <w:rPr>
          <w:noProof/>
          <w:sz w:val="22"/>
          <w:szCs w:val="22"/>
        </w:rPr>
      </w:pPr>
    </w:p>
    <w:p w:rsidR="001F5E54" w:rsidRPr="001F5E54" w:rsidRDefault="001F5E54" w:rsidP="001F5E54">
      <w:pPr>
        <w:spacing w:before="120" w:after="120"/>
        <w:rPr>
          <w:noProof/>
          <w:sz w:val="22"/>
          <w:szCs w:val="22"/>
        </w:rPr>
      </w:pPr>
      <w:r w:rsidRPr="001F5E54">
        <w:rPr>
          <w:noProof/>
          <w:sz w:val="22"/>
          <w:szCs w:val="22"/>
        </w:rPr>
        <w:t xml:space="preserve">Ms Kocsis-Kupper summarized the main progress taken in 2013: </w:t>
      </w:r>
    </w:p>
    <w:p w:rsidR="001F5E54" w:rsidRPr="001F5E54" w:rsidRDefault="001F5E54" w:rsidP="0005627F">
      <w:pPr>
        <w:numPr>
          <w:ilvl w:val="0"/>
          <w:numId w:val="47"/>
        </w:numPr>
        <w:spacing w:before="120" w:after="120"/>
        <w:rPr>
          <w:noProof/>
          <w:szCs w:val="24"/>
        </w:rPr>
      </w:pPr>
      <w:r w:rsidRPr="001F5E54">
        <w:rPr>
          <w:noProof/>
          <w:sz w:val="22"/>
          <w:szCs w:val="22"/>
        </w:rPr>
        <w:t>PA4 f</w:t>
      </w:r>
      <w:r w:rsidRPr="001F5E54">
        <w:rPr>
          <w:noProof/>
          <w:szCs w:val="24"/>
        </w:rPr>
        <w:t xml:space="preserve">acilitated relevant policy processes in line with the already existing policy developments to reach objectives of PA4 outlined in the Action Plan (discussion with relevant main policy actors </w:t>
      </w:r>
      <w:r w:rsidRPr="001F5E54">
        <w:rPr>
          <w:noProof/>
          <w:sz w:val="22"/>
          <w:szCs w:val="22"/>
        </w:rPr>
        <w:t>concerning water quality including the UNECE - Helsinki Convention, DG Environment, ICPDR, Sava Commission, Danube Commission, JRC, REC, ASEM, Water boards-bilateral commissions)</w:t>
      </w:r>
      <w:r w:rsidRPr="001F5E54">
        <w:rPr>
          <w:noProof/>
          <w:szCs w:val="24"/>
        </w:rPr>
        <w:t>;</w:t>
      </w:r>
    </w:p>
    <w:p w:rsidR="001F5E54" w:rsidRPr="001F5E54" w:rsidRDefault="001F5E54" w:rsidP="0005627F">
      <w:pPr>
        <w:numPr>
          <w:ilvl w:val="0"/>
          <w:numId w:val="47"/>
        </w:numPr>
        <w:spacing w:before="120" w:after="120"/>
        <w:rPr>
          <w:noProof/>
          <w:sz w:val="22"/>
          <w:szCs w:val="22"/>
        </w:rPr>
      </w:pPr>
      <w:r w:rsidRPr="001F5E54">
        <w:rPr>
          <w:noProof/>
          <w:sz w:val="22"/>
          <w:szCs w:val="22"/>
        </w:rPr>
        <w:t xml:space="preserve">Steps were taken in line with the objectives of the EUSDR action plan to fill in gaps towards reaching goals outlined in the Roadmap and to set up consortiums to implement tasks and objectives of the priority area; </w:t>
      </w:r>
    </w:p>
    <w:p w:rsidR="001F5E54" w:rsidRPr="001F5E54" w:rsidRDefault="001F5E54" w:rsidP="0005627F">
      <w:pPr>
        <w:numPr>
          <w:ilvl w:val="0"/>
          <w:numId w:val="47"/>
        </w:numPr>
        <w:spacing w:before="120" w:after="120"/>
        <w:rPr>
          <w:noProof/>
          <w:sz w:val="22"/>
          <w:szCs w:val="22"/>
        </w:rPr>
      </w:pPr>
      <w:r w:rsidRPr="001F5E54">
        <w:rPr>
          <w:noProof/>
          <w:sz w:val="22"/>
          <w:szCs w:val="22"/>
        </w:rPr>
        <w:t>Coordination and harmonisation of tasks/steps listed in the roadmap with relevant institutions and organisation to achive goals indicated in the EUSDR Action Plan (e.g. ICPDR, ISRBC) has been started;</w:t>
      </w:r>
    </w:p>
    <w:p w:rsidR="001F5E54" w:rsidRPr="001F5E54" w:rsidRDefault="001F5E54" w:rsidP="0005627F">
      <w:pPr>
        <w:numPr>
          <w:ilvl w:val="0"/>
          <w:numId w:val="47"/>
        </w:numPr>
        <w:spacing w:before="120" w:after="120"/>
        <w:rPr>
          <w:noProof/>
          <w:sz w:val="22"/>
          <w:szCs w:val="22"/>
        </w:rPr>
      </w:pPr>
      <w:r w:rsidRPr="001F5E54">
        <w:rPr>
          <w:noProof/>
          <w:sz w:val="22"/>
          <w:szCs w:val="22"/>
        </w:rPr>
        <w:t>Macro-Regional Conference has been organised in September 2013 to support objectives of PA4 activities and to offer new scientific and technical solutions to fill in gaps outlined by PA4;</w:t>
      </w:r>
    </w:p>
    <w:p w:rsidR="001F5E54" w:rsidRPr="001F5E54" w:rsidRDefault="001F5E54" w:rsidP="0005627F">
      <w:pPr>
        <w:numPr>
          <w:ilvl w:val="0"/>
          <w:numId w:val="47"/>
        </w:numPr>
        <w:spacing w:before="120" w:after="120"/>
        <w:rPr>
          <w:noProof/>
          <w:sz w:val="22"/>
          <w:szCs w:val="22"/>
        </w:rPr>
      </w:pPr>
      <w:r w:rsidRPr="001F5E54">
        <w:rPr>
          <w:noProof/>
          <w:sz w:val="22"/>
          <w:szCs w:val="22"/>
        </w:rPr>
        <w:t>PA4 explores possible financial sources and facilitates that national programming process can fit to the objectives of the EUSDR;</w:t>
      </w:r>
    </w:p>
    <w:p w:rsidR="001F5E54" w:rsidRPr="001F5E54" w:rsidRDefault="001F5E54" w:rsidP="001F5E54">
      <w:pPr>
        <w:spacing w:before="120" w:after="120"/>
        <w:ind w:left="720"/>
        <w:rPr>
          <w:noProof/>
          <w:sz w:val="22"/>
          <w:szCs w:val="22"/>
        </w:rPr>
      </w:pPr>
    </w:p>
    <w:p w:rsidR="001F5E54" w:rsidRPr="001F5E54" w:rsidRDefault="001F5E54" w:rsidP="0005627F">
      <w:pPr>
        <w:numPr>
          <w:ilvl w:val="1"/>
          <w:numId w:val="37"/>
        </w:numPr>
        <w:tabs>
          <w:tab w:val="left" w:pos="567"/>
          <w:tab w:val="num" w:pos="851"/>
        </w:tabs>
        <w:spacing w:before="120" w:after="60"/>
        <w:ind w:left="567" w:hanging="567"/>
        <w:outlineLvl w:val="1"/>
        <w:rPr>
          <w:szCs w:val="24"/>
        </w:rPr>
      </w:pPr>
      <w:bookmarkStart w:id="121" w:name="_Toc381037929"/>
      <w:bookmarkStart w:id="122" w:name="_Toc390907036"/>
      <w:bookmarkStart w:id="123" w:name="_Toc390907159"/>
      <w:r w:rsidRPr="001F5E54">
        <w:rPr>
          <w:szCs w:val="24"/>
        </w:rPr>
        <w:t>Facilitating policy process within PA4</w:t>
      </w:r>
      <w:bookmarkEnd w:id="121"/>
      <w:bookmarkEnd w:id="122"/>
      <w:bookmarkEnd w:id="123"/>
    </w:p>
    <w:p w:rsidR="001F5E54" w:rsidRPr="001F5E54" w:rsidRDefault="001F5E54" w:rsidP="001F5E54">
      <w:pPr>
        <w:spacing w:before="100" w:beforeAutospacing="1" w:after="100" w:afterAutospacing="1"/>
        <w:rPr>
          <w:szCs w:val="24"/>
          <w:lang w:eastAsia="en-GB"/>
        </w:rPr>
      </w:pPr>
      <w:r w:rsidRPr="001F5E54">
        <w:rPr>
          <w:szCs w:val="24"/>
          <w:lang w:eastAsia="en-GB"/>
        </w:rPr>
        <w:t>For the implementation of the Strategy, the European Commission proposed a Communication</w:t>
      </w:r>
      <w:r w:rsidRPr="001F5E54">
        <w:rPr>
          <w:szCs w:val="24"/>
          <w:vertAlign w:val="superscript"/>
          <w:lang w:eastAsia="en-GB"/>
        </w:rPr>
        <w:footnoteReference w:id="7"/>
      </w:r>
      <w:r w:rsidRPr="001F5E54">
        <w:rPr>
          <w:szCs w:val="24"/>
          <w:lang w:eastAsia="en-GB"/>
        </w:rPr>
        <w:t xml:space="preserve"> and an Action Plan, which were formally endorsed by the European Council in June 24, 2011. </w:t>
      </w:r>
      <w:r w:rsidRPr="001F5E54">
        <w:rPr>
          <w:bCs/>
          <w:szCs w:val="24"/>
          <w:lang w:eastAsia="en-GB"/>
        </w:rPr>
        <w:t>The Strategy</w:t>
      </w:r>
      <w:r w:rsidRPr="001F5E54">
        <w:rPr>
          <w:szCs w:val="24"/>
          <w:lang w:eastAsia="en-GB"/>
        </w:rPr>
        <w:t xml:space="preserve"> seeks to create synergies and coordination between existing policies and initiatives taking place across the Danube Region. One of the main roles of the </w:t>
      </w:r>
      <w:r w:rsidRPr="001F5E54">
        <w:rPr>
          <w:bCs/>
          <w:szCs w:val="24"/>
          <w:lang w:eastAsia="en-GB"/>
        </w:rPr>
        <w:t>Priority Area Coordinators (PACs</w:t>
      </w:r>
      <w:r w:rsidRPr="001F5E54">
        <w:rPr>
          <w:b/>
          <w:bCs/>
          <w:szCs w:val="24"/>
          <w:lang w:eastAsia="en-GB"/>
        </w:rPr>
        <w:t>)</w:t>
      </w:r>
      <w:r w:rsidRPr="001F5E54">
        <w:rPr>
          <w:szCs w:val="24"/>
          <w:lang w:eastAsia="en-GB"/>
        </w:rPr>
        <w:t xml:space="preserve"> is to provide technical assistance and advice during the implementation of the Action Plan and to work in consultation with the Commission, and relevant EU agencies and national/regional bodies. </w:t>
      </w:r>
    </w:p>
    <w:p w:rsidR="001F5E54" w:rsidRPr="001F5E54" w:rsidRDefault="001F5E54" w:rsidP="001F5E54">
      <w:pPr>
        <w:spacing w:before="100" w:beforeAutospacing="1" w:after="100" w:afterAutospacing="1"/>
        <w:rPr>
          <w:szCs w:val="24"/>
          <w:lang w:eastAsia="en-GB"/>
        </w:rPr>
      </w:pPr>
      <w:r w:rsidRPr="001F5E54">
        <w:rPr>
          <w:szCs w:val="24"/>
          <w:lang w:eastAsia="en-GB"/>
        </w:rPr>
        <w:t>T</w:t>
      </w:r>
      <w:r w:rsidRPr="001F5E54">
        <w:rPr>
          <w:sz w:val="22"/>
          <w:szCs w:val="22"/>
          <w:lang w:eastAsia="en-GB"/>
        </w:rPr>
        <w:t xml:space="preserve">o reach the main objective of PA4, </w:t>
      </w:r>
      <w:r w:rsidRPr="001F5E54">
        <w:rPr>
          <w:bCs/>
          <w:sz w:val="22"/>
          <w:szCs w:val="22"/>
          <w:lang w:eastAsia="en-GB"/>
        </w:rPr>
        <w:t xml:space="preserve">to improve water policy </w:t>
      </w:r>
      <w:r w:rsidRPr="001F5E54">
        <w:rPr>
          <w:sz w:val="22"/>
          <w:szCs w:val="22"/>
          <w:lang w:eastAsia="en-GB"/>
        </w:rPr>
        <w:t>and to reach good status under WFD, d</w:t>
      </w:r>
      <w:r w:rsidRPr="001F5E54">
        <w:rPr>
          <w:szCs w:val="24"/>
          <w:lang w:eastAsia="en-GB"/>
        </w:rPr>
        <w:t xml:space="preserve">iscussion has been </w:t>
      </w:r>
      <w:r w:rsidRPr="001F5E54">
        <w:rPr>
          <w:sz w:val="22"/>
          <w:szCs w:val="22"/>
          <w:lang w:eastAsia="en-GB"/>
        </w:rPr>
        <w:t>started with the relevant main policy actors</w:t>
      </w:r>
      <w:r w:rsidRPr="001F5E54">
        <w:rPr>
          <w:szCs w:val="24"/>
          <w:lang w:eastAsia="en-GB"/>
        </w:rPr>
        <w:t xml:space="preserve"> </w:t>
      </w:r>
      <w:r w:rsidRPr="001F5E54">
        <w:rPr>
          <w:sz w:val="22"/>
          <w:szCs w:val="22"/>
          <w:lang w:eastAsia="en-GB"/>
        </w:rPr>
        <w:t>concerning water quality including the UNECE - Helsinki Convention, DG Environment, ICPDR, Sava Commission, Danube Commission, JRC, REC, ASEM, Water boards-bilateral commissions</w:t>
      </w:r>
    </w:p>
    <w:p w:rsidR="001F5E54" w:rsidRPr="001F5E54" w:rsidRDefault="001F5E54" w:rsidP="001F5E54">
      <w:pPr>
        <w:spacing w:before="100" w:beforeAutospacing="1" w:after="100" w:afterAutospacing="1"/>
        <w:rPr>
          <w:sz w:val="22"/>
          <w:szCs w:val="22"/>
          <w:lang w:eastAsia="en-GB"/>
        </w:rPr>
      </w:pPr>
      <w:r w:rsidRPr="001F5E54">
        <w:rPr>
          <w:sz w:val="22"/>
          <w:szCs w:val="22"/>
          <w:lang w:eastAsia="en-GB"/>
        </w:rPr>
        <w:t xml:space="preserve">The main outcomes and results of the process was summarised by Ms Kocsis-Kupper as follows: </w:t>
      </w:r>
    </w:p>
    <w:p w:rsidR="001F5E54" w:rsidRPr="001F5E54" w:rsidRDefault="001F5E54" w:rsidP="0005627F">
      <w:pPr>
        <w:numPr>
          <w:ilvl w:val="0"/>
          <w:numId w:val="44"/>
        </w:numPr>
        <w:spacing w:before="120" w:after="120"/>
        <w:rPr>
          <w:noProof/>
          <w:sz w:val="22"/>
          <w:szCs w:val="22"/>
        </w:rPr>
      </w:pPr>
      <w:r w:rsidRPr="001F5E54">
        <w:rPr>
          <w:noProof/>
          <w:sz w:val="22"/>
          <w:szCs w:val="22"/>
        </w:rPr>
        <w:t xml:space="preserve">important result related to policy process and as an outcomes of the discussions with DG Regio, DG Env. and with Commissioner Hahn, is that cooperation with ICPDR has been strenghtened in </w:t>
      </w:r>
      <w:smartTag w:uri="urn:schemas-microsoft-com:office:smarttags" w:element="metricconverter">
        <w:smartTagPr>
          <w:attr w:name="ProductID" w:val="2013. In"/>
        </w:smartTagPr>
        <w:r w:rsidRPr="001F5E54">
          <w:rPr>
            <w:noProof/>
            <w:sz w:val="22"/>
            <w:szCs w:val="22"/>
          </w:rPr>
          <w:t>2013. In</w:t>
        </w:r>
      </w:smartTag>
      <w:r w:rsidRPr="001F5E54">
        <w:rPr>
          <w:noProof/>
          <w:sz w:val="22"/>
          <w:szCs w:val="22"/>
        </w:rPr>
        <w:t xml:space="preserve"> addition to the Best Practice document prepared in 2013 due to this efforts a comprehensive document is under development focusing on common cornerstones of cooperation.</w:t>
      </w:r>
    </w:p>
    <w:p w:rsidR="001F5E54" w:rsidRPr="001F5E54" w:rsidRDefault="001F5E54" w:rsidP="0005627F">
      <w:pPr>
        <w:numPr>
          <w:ilvl w:val="0"/>
          <w:numId w:val="44"/>
        </w:numPr>
        <w:spacing w:after="120" w:line="276" w:lineRule="auto"/>
        <w:rPr>
          <w:noProof/>
          <w:sz w:val="22"/>
          <w:szCs w:val="22"/>
        </w:rPr>
      </w:pPr>
      <w:r w:rsidRPr="001F5E54">
        <w:rPr>
          <w:noProof/>
          <w:sz w:val="22"/>
          <w:szCs w:val="22"/>
        </w:rPr>
        <w:t xml:space="preserve">Ms Kocsis-Kupper recalled DG ENV and PA meeting in 2013 where it was agreed that the EUSDR can significantly contribute to the implementation of the EU legislation on river basin management. The systematic cooperation in the future was also preliminary agreed on in order to incorporate the EUSDR strategy to the EU environmental and water policy process and also to ensure the embedding of the DG ENV’s major findings and efforts to the Danube Region Strategy process. It was agreed on that recent review on the River Basin Management and CIS carried out to frame and priories the tasks of the PA4. Focus areas were preliminary agreed as follows: </w:t>
      </w:r>
    </w:p>
    <w:p w:rsidR="001F5E54" w:rsidRPr="001F5E54" w:rsidRDefault="001F5E54" w:rsidP="0005627F">
      <w:pPr>
        <w:numPr>
          <w:ilvl w:val="0"/>
          <w:numId w:val="20"/>
        </w:numPr>
        <w:tabs>
          <w:tab w:val="num" w:pos="1134"/>
        </w:tabs>
        <w:spacing w:after="0"/>
        <w:ind w:left="1134"/>
        <w:rPr>
          <w:noProof/>
          <w:sz w:val="22"/>
          <w:szCs w:val="22"/>
        </w:rPr>
      </w:pPr>
      <w:r w:rsidRPr="001F5E54">
        <w:rPr>
          <w:noProof/>
          <w:sz w:val="22"/>
          <w:szCs w:val="22"/>
        </w:rPr>
        <w:t xml:space="preserve">buffer strips, </w:t>
      </w:r>
    </w:p>
    <w:p w:rsidR="001F5E54" w:rsidRPr="001F5E54" w:rsidRDefault="001F5E54" w:rsidP="0005627F">
      <w:pPr>
        <w:numPr>
          <w:ilvl w:val="0"/>
          <w:numId w:val="20"/>
        </w:numPr>
        <w:tabs>
          <w:tab w:val="num" w:pos="1134"/>
        </w:tabs>
        <w:spacing w:after="0"/>
        <w:ind w:left="1134"/>
        <w:rPr>
          <w:noProof/>
          <w:sz w:val="22"/>
          <w:szCs w:val="22"/>
        </w:rPr>
      </w:pPr>
      <w:r w:rsidRPr="001F5E54">
        <w:rPr>
          <w:noProof/>
          <w:sz w:val="22"/>
          <w:szCs w:val="22"/>
        </w:rPr>
        <w:t xml:space="preserve">priority substances, </w:t>
      </w:r>
    </w:p>
    <w:p w:rsidR="001F5E54" w:rsidRPr="001F5E54" w:rsidRDefault="001F5E54" w:rsidP="0005627F">
      <w:pPr>
        <w:numPr>
          <w:ilvl w:val="0"/>
          <w:numId w:val="20"/>
        </w:numPr>
        <w:tabs>
          <w:tab w:val="num" w:pos="1134"/>
        </w:tabs>
        <w:spacing w:after="0"/>
        <w:ind w:left="1134"/>
        <w:rPr>
          <w:noProof/>
          <w:sz w:val="22"/>
          <w:szCs w:val="22"/>
        </w:rPr>
      </w:pPr>
      <w:r w:rsidRPr="001F5E54">
        <w:rPr>
          <w:noProof/>
          <w:sz w:val="22"/>
          <w:szCs w:val="22"/>
        </w:rPr>
        <w:t>uniform monitoring network,</w:t>
      </w:r>
    </w:p>
    <w:p w:rsidR="001F5E54" w:rsidRPr="001F5E54" w:rsidRDefault="001F5E54" w:rsidP="0005627F">
      <w:pPr>
        <w:numPr>
          <w:ilvl w:val="0"/>
          <w:numId w:val="20"/>
        </w:numPr>
        <w:tabs>
          <w:tab w:val="num" w:pos="1134"/>
        </w:tabs>
        <w:spacing w:after="0"/>
        <w:ind w:left="1134"/>
        <w:rPr>
          <w:noProof/>
          <w:sz w:val="22"/>
          <w:szCs w:val="22"/>
        </w:rPr>
      </w:pPr>
      <w:r w:rsidRPr="001F5E54">
        <w:rPr>
          <w:noProof/>
          <w:sz w:val="22"/>
          <w:szCs w:val="22"/>
        </w:rPr>
        <w:t xml:space="preserve">early warning systems, </w:t>
      </w:r>
    </w:p>
    <w:p w:rsidR="001F5E54" w:rsidRPr="001F5E54" w:rsidRDefault="001F5E54" w:rsidP="0005627F">
      <w:pPr>
        <w:numPr>
          <w:ilvl w:val="0"/>
          <w:numId w:val="20"/>
        </w:numPr>
        <w:tabs>
          <w:tab w:val="num" w:pos="1134"/>
        </w:tabs>
        <w:spacing w:after="0"/>
        <w:ind w:left="1134"/>
        <w:rPr>
          <w:noProof/>
          <w:sz w:val="22"/>
          <w:szCs w:val="22"/>
        </w:rPr>
      </w:pPr>
      <w:r w:rsidRPr="001F5E54">
        <w:rPr>
          <w:noProof/>
          <w:sz w:val="22"/>
          <w:szCs w:val="22"/>
        </w:rPr>
        <w:t xml:space="preserve">cooperation with services, and initiative for the UWWT, and </w:t>
      </w:r>
    </w:p>
    <w:p w:rsidR="001F5E54" w:rsidRPr="001F5E54" w:rsidRDefault="001F5E54" w:rsidP="0005627F">
      <w:pPr>
        <w:numPr>
          <w:ilvl w:val="0"/>
          <w:numId w:val="20"/>
        </w:numPr>
        <w:tabs>
          <w:tab w:val="num" w:pos="1134"/>
        </w:tabs>
        <w:spacing w:after="0"/>
        <w:ind w:left="1134"/>
        <w:rPr>
          <w:noProof/>
          <w:sz w:val="22"/>
          <w:szCs w:val="22"/>
        </w:rPr>
      </w:pPr>
      <w:r w:rsidRPr="001F5E54">
        <w:rPr>
          <w:noProof/>
          <w:sz w:val="22"/>
          <w:szCs w:val="22"/>
        </w:rPr>
        <w:t xml:space="preserve">finally to enable non- EU countries for reasonable planning for implementation and use cohesion sources. </w:t>
      </w:r>
    </w:p>
    <w:p w:rsidR="001F5E54" w:rsidRPr="001F5E54" w:rsidRDefault="001F5E54" w:rsidP="001F5E54">
      <w:pPr>
        <w:spacing w:before="120" w:after="120"/>
        <w:ind w:left="720"/>
        <w:rPr>
          <w:noProof/>
          <w:sz w:val="22"/>
          <w:szCs w:val="22"/>
        </w:rPr>
      </w:pPr>
      <w:r w:rsidRPr="001F5E54">
        <w:rPr>
          <w:noProof/>
          <w:sz w:val="22"/>
          <w:szCs w:val="22"/>
        </w:rPr>
        <w:t xml:space="preserve">The relevance of the listed topics should be further discussed in the frame of the expert group meetings of the ICPDR and Sava Commission and list should be further adjusted based on the countries feedback. </w:t>
      </w:r>
    </w:p>
    <w:p w:rsidR="001F5E54" w:rsidRPr="001F5E54" w:rsidRDefault="001F5E54" w:rsidP="0005627F">
      <w:pPr>
        <w:numPr>
          <w:ilvl w:val="0"/>
          <w:numId w:val="44"/>
        </w:numPr>
        <w:spacing w:before="120" w:after="120"/>
        <w:rPr>
          <w:noProof/>
          <w:sz w:val="22"/>
          <w:szCs w:val="22"/>
        </w:rPr>
      </w:pPr>
      <w:r w:rsidRPr="001F5E54">
        <w:rPr>
          <w:noProof/>
          <w:sz w:val="22"/>
          <w:szCs w:val="22"/>
        </w:rPr>
        <w:t>It was also agreed on that result of the continuous efforts of DG ENV to review the CIS in respective Danube Region countries will also be feed into the PA4’s workflow and that areas what ICPDR also addressees is the major interfaces of EU water policy and Danube basin wide efforts. It was also agreed that in the future there will be regular interchanges of recent tasks and development.</w:t>
      </w:r>
    </w:p>
    <w:p w:rsidR="001F5E54" w:rsidRPr="001F5E54" w:rsidRDefault="001F5E54" w:rsidP="0005627F">
      <w:pPr>
        <w:numPr>
          <w:ilvl w:val="0"/>
          <w:numId w:val="44"/>
        </w:numPr>
        <w:spacing w:before="120" w:after="120"/>
        <w:rPr>
          <w:noProof/>
          <w:sz w:val="22"/>
          <w:szCs w:val="22"/>
        </w:rPr>
      </w:pPr>
      <w:r w:rsidRPr="001F5E54">
        <w:rPr>
          <w:noProof/>
          <w:sz w:val="22"/>
          <w:szCs w:val="22"/>
        </w:rPr>
        <w:t xml:space="preserve">The chairperson noted the outcomes of discussions with DG ENV had significant effects on the major areas of the macro-regional conference and the efforts of PA4 and the major results are also already incorporated as was appreciated by the representative of DG ENV representative in the discussions at the margins of the working group meeting at the Annual Forum. </w:t>
      </w:r>
    </w:p>
    <w:p w:rsidR="001F5E54" w:rsidRPr="001F5E54" w:rsidRDefault="001F5E54" w:rsidP="0005627F">
      <w:pPr>
        <w:numPr>
          <w:ilvl w:val="0"/>
          <w:numId w:val="44"/>
        </w:numPr>
        <w:spacing w:before="120" w:after="120"/>
        <w:rPr>
          <w:noProof/>
          <w:sz w:val="22"/>
          <w:szCs w:val="22"/>
        </w:rPr>
      </w:pPr>
      <w:r w:rsidRPr="001F5E54">
        <w:rPr>
          <w:noProof/>
          <w:sz w:val="22"/>
          <w:szCs w:val="22"/>
        </w:rPr>
        <w:t>PA4 (PAC) ensures on-going discussions with DG ENV. Potential areas of cooperation has been agreed. It was highlighted that a</w:t>
      </w:r>
      <w:r w:rsidRPr="001F5E54">
        <w:rPr>
          <w:bCs/>
          <w:noProof/>
          <w:sz w:val="22"/>
          <w:szCs w:val="22"/>
        </w:rPr>
        <w:t xml:space="preserve"> systematic overview of the priorities based on the Blueprint findings should be outlined, </w:t>
      </w:r>
      <w:r w:rsidRPr="001F5E54">
        <w:rPr>
          <w:noProof/>
          <w:sz w:val="22"/>
          <w:szCs w:val="22"/>
        </w:rPr>
        <w:t>th</w:t>
      </w:r>
      <w:r w:rsidRPr="001F5E54">
        <w:rPr>
          <w:bCs/>
          <w:noProof/>
          <w:sz w:val="22"/>
          <w:szCs w:val="22"/>
        </w:rPr>
        <w:t xml:space="preserve">e </w:t>
      </w:r>
      <w:r w:rsidRPr="001F5E54">
        <w:rPr>
          <w:noProof/>
          <w:sz w:val="22"/>
          <w:szCs w:val="22"/>
        </w:rPr>
        <w:t xml:space="preserve">common implementation strategy </w:t>
      </w:r>
      <w:r w:rsidRPr="001F5E54">
        <w:rPr>
          <w:bCs/>
          <w:noProof/>
          <w:sz w:val="22"/>
          <w:szCs w:val="22"/>
        </w:rPr>
        <w:t xml:space="preserve">(CIS) should be reviewed </w:t>
      </w:r>
      <w:r w:rsidRPr="001F5E54">
        <w:rPr>
          <w:noProof/>
          <w:sz w:val="22"/>
          <w:szCs w:val="22"/>
        </w:rPr>
        <w:t>and potent</w:t>
      </w:r>
      <w:r w:rsidRPr="001F5E54">
        <w:rPr>
          <w:bCs/>
          <w:noProof/>
          <w:sz w:val="22"/>
          <w:szCs w:val="22"/>
        </w:rPr>
        <w:t xml:space="preserve">ial synergies </w:t>
      </w:r>
      <w:r w:rsidRPr="001F5E54">
        <w:rPr>
          <w:noProof/>
          <w:sz w:val="22"/>
          <w:szCs w:val="22"/>
        </w:rPr>
        <w:t>of the work of EUSDR should be explored. It would be especially helpful to have a</w:t>
      </w:r>
      <w:r w:rsidRPr="001F5E54">
        <w:rPr>
          <w:bCs/>
          <w:noProof/>
          <w:sz w:val="22"/>
          <w:szCs w:val="22"/>
        </w:rPr>
        <w:t xml:space="preserve"> review on the cross cutting issues. W</w:t>
      </w:r>
      <w:r w:rsidRPr="001F5E54">
        <w:rPr>
          <w:noProof/>
          <w:sz w:val="22"/>
          <w:szCs w:val="22"/>
        </w:rPr>
        <w:t>ith regard the Blueprint the PA4 identified and screened the research and development options in 2013. Further on discussions were carried out with research institutes and policy experts, resulted in the macro regional conference findings (JRC, DG ENV, universities).</w:t>
      </w:r>
    </w:p>
    <w:p w:rsidR="001F5E54" w:rsidRPr="001F5E54" w:rsidRDefault="001F5E54" w:rsidP="0005627F">
      <w:pPr>
        <w:numPr>
          <w:ilvl w:val="0"/>
          <w:numId w:val="44"/>
        </w:numPr>
        <w:spacing w:before="120" w:after="120"/>
        <w:rPr>
          <w:noProof/>
          <w:sz w:val="22"/>
          <w:szCs w:val="22"/>
        </w:rPr>
      </w:pPr>
      <w:r w:rsidRPr="001F5E54">
        <w:rPr>
          <w:noProof/>
          <w:sz w:val="22"/>
          <w:szCs w:val="22"/>
        </w:rPr>
        <w:t xml:space="preserve">Efforts to coordinate common activities a meeting was organised with the Joint Research Centre in 2013. PAC participated at the different water nexus meetings and the cooperation resulted in initiating the macro regional conference in </w:t>
      </w:r>
      <w:smartTag w:uri="urn:schemas-microsoft-com:office:smarttags" w:element="City">
        <w:smartTag w:uri="urn:schemas-microsoft-com:office:smarttags" w:element="place">
          <w:r w:rsidRPr="001F5E54">
            <w:rPr>
              <w:noProof/>
              <w:sz w:val="22"/>
              <w:szCs w:val="22"/>
            </w:rPr>
            <w:t>Budapest</w:t>
          </w:r>
        </w:smartTag>
      </w:smartTag>
      <w:r w:rsidRPr="001F5E54">
        <w:rPr>
          <w:noProof/>
          <w:sz w:val="22"/>
          <w:szCs w:val="22"/>
        </w:rPr>
        <w:t xml:space="preserve"> in September 2013. JRC gave a presentation on the Multi-criteria hydro-economic optimisation of water resources in Europe to support the EU Blueprint to safeguard </w:t>
      </w:r>
      <w:smartTag w:uri="urn:schemas-microsoft-com:office:smarttags" w:element="place">
        <w:r w:rsidRPr="001F5E54">
          <w:rPr>
            <w:noProof/>
            <w:sz w:val="22"/>
            <w:szCs w:val="22"/>
          </w:rPr>
          <w:t>Europe</w:t>
        </w:r>
      </w:smartTag>
      <w:r w:rsidRPr="001F5E54">
        <w:rPr>
          <w:noProof/>
          <w:sz w:val="22"/>
          <w:szCs w:val="22"/>
        </w:rPr>
        <w:t xml:space="preserve">’s waters and the Danube Strategy. JRC study on challenges and solutions related water demand and supply was introduced as well. The aim of the study is to stimulate EU countries to increase the efficiency of water use by 2020/2030. JRC as a key initiator of fact and science based policy support to the macro-regional water policy. To integrate the new water nexus being established by the JRC into the framework in to PA4 of EUSDR the PAC already invited the water nexus leaders to the SG to provide an overview and to discuss the nexus. PAC noted with appreciation the high interest from scientific institutions to take part within the water nexus and participated at various meetings to foster and deeper integration of research and science activities towards the implementation of PA4 actions in the Action plan. There are some good examples already of macro regional co-operations established between research institutions to joint forces with the JRC and to broaden the research to support the EUSDR. The PAC looks forward receiving similar good examples of cooperation in all SG countries. It would be timely to reflect to this process in the upcoming SG meeting and we look forward discussing it with JRC experts in the spring of 2014. </w:t>
      </w:r>
    </w:p>
    <w:p w:rsidR="001F5E54" w:rsidRPr="001F5E54" w:rsidRDefault="001F5E54" w:rsidP="0005627F">
      <w:pPr>
        <w:numPr>
          <w:ilvl w:val="0"/>
          <w:numId w:val="44"/>
        </w:numPr>
        <w:spacing w:before="120" w:after="120"/>
        <w:rPr>
          <w:noProof/>
          <w:sz w:val="22"/>
          <w:szCs w:val="22"/>
        </w:rPr>
      </w:pPr>
      <w:r w:rsidRPr="001F5E54">
        <w:rPr>
          <w:noProof/>
          <w:sz w:val="22"/>
          <w:szCs w:val="22"/>
        </w:rPr>
        <w:t xml:space="preserve">Regarding institutional development and to fill out existing and future gaps Ms Kocsis-Kupper mentioned that new international expert position on watershed-planning in the framework of the EU SDR PA4, at the National Institute for Environment at the beginning of October 2013 has been established. The main objective is  to carry out the task of Action 2  to greatly enhance  sub-basin wide cooperations by ensuring follow-up activities of the ICPDR Tisza Group work and to provide continuation of  the cooperation of the effected countries of the </w:t>
      </w:r>
      <w:smartTag w:uri="urn:schemas-microsoft-com:office:smarttags" w:element="place">
        <w:smartTag w:uri="urn:schemas-microsoft-com:office:smarttags" w:element="PlaceName">
          <w:r w:rsidRPr="001F5E54">
            <w:rPr>
              <w:noProof/>
              <w:sz w:val="22"/>
              <w:szCs w:val="22"/>
            </w:rPr>
            <w:t>Tisza</w:t>
          </w:r>
        </w:smartTag>
        <w:r w:rsidRPr="001F5E54">
          <w:rPr>
            <w:noProof/>
            <w:sz w:val="22"/>
            <w:szCs w:val="22"/>
          </w:rPr>
          <w:t xml:space="preserve"> </w:t>
        </w:r>
        <w:smartTag w:uri="urn:schemas-microsoft-com:office:smarttags" w:element="PlaceType">
          <w:r w:rsidRPr="001F5E54">
            <w:rPr>
              <w:noProof/>
              <w:sz w:val="22"/>
              <w:szCs w:val="22"/>
            </w:rPr>
            <w:t>River Basin</w:t>
          </w:r>
        </w:smartTag>
      </w:smartTag>
      <w:r w:rsidRPr="001F5E54">
        <w:rPr>
          <w:noProof/>
          <w:sz w:val="22"/>
          <w:szCs w:val="22"/>
        </w:rPr>
        <w:t xml:space="preserve">. </w:t>
      </w:r>
    </w:p>
    <w:p w:rsidR="001F5E54" w:rsidRPr="001F5E54" w:rsidRDefault="001F5E54" w:rsidP="0005627F">
      <w:pPr>
        <w:numPr>
          <w:ilvl w:val="0"/>
          <w:numId w:val="44"/>
        </w:numPr>
        <w:spacing w:before="100" w:beforeAutospacing="1" w:after="100" w:afterAutospacing="1"/>
        <w:rPr>
          <w:sz w:val="22"/>
          <w:szCs w:val="22"/>
          <w:lang w:eastAsia="en-GB"/>
        </w:rPr>
      </w:pPr>
      <w:r w:rsidRPr="001F5E54">
        <w:rPr>
          <w:sz w:val="22"/>
          <w:szCs w:val="22"/>
          <w:lang w:eastAsia="en-GB"/>
        </w:rPr>
        <w:t xml:space="preserve">In September </w:t>
      </w:r>
      <w:smartTag w:uri="urn:schemas-microsoft-com:office:smarttags" w:element="metricconverter">
        <w:smartTagPr>
          <w:attr w:name="ProductID" w:val="2013 a"/>
        </w:smartTagPr>
        <w:r w:rsidRPr="001F5E54">
          <w:rPr>
            <w:sz w:val="22"/>
            <w:szCs w:val="22"/>
            <w:lang w:eastAsia="en-GB"/>
          </w:rPr>
          <w:t>2013 a</w:t>
        </w:r>
      </w:smartTag>
      <w:r w:rsidRPr="001F5E54">
        <w:rPr>
          <w:sz w:val="22"/>
          <w:szCs w:val="22"/>
          <w:lang w:eastAsia="en-GB"/>
        </w:rPr>
        <w:t xml:space="preserve"> Macro-regional Conference has been organised aiming at to identify gaps towards reaching main targets and objectives set in the Action Plan. In the frame of the Macro-regional Conference the potential partners gave their presentation providing scientific overview and introducing methods to fill in existing gaps towards reaching goals of the Action Plan. In line with these feedbacks a set of existing gaps has been identified as the outcomes of the Conference. The chair thanked again for all SG members participated on the conference and contributed to the success of this event (More details are introduced in Chapter 5).</w:t>
      </w:r>
    </w:p>
    <w:p w:rsidR="001F5E54" w:rsidRPr="001F5E54" w:rsidRDefault="001F5E54" w:rsidP="001F5E54">
      <w:pPr>
        <w:spacing w:after="0"/>
        <w:rPr>
          <w:noProof/>
          <w:sz w:val="22"/>
          <w:szCs w:val="22"/>
        </w:rPr>
      </w:pPr>
      <w:r w:rsidRPr="001F5E54">
        <w:rPr>
          <w:b/>
          <w:sz w:val="22"/>
          <w:szCs w:val="22"/>
          <w:lang w:eastAsia="hu-HU"/>
        </w:rPr>
        <w:t>Conclusion</w:t>
      </w:r>
      <w:r w:rsidRPr="001F5E54">
        <w:rPr>
          <w:sz w:val="22"/>
          <w:szCs w:val="22"/>
          <w:lang w:eastAsia="hu-HU"/>
        </w:rPr>
        <w:t>:</w:t>
      </w:r>
      <w:r w:rsidRPr="001F5E54">
        <w:rPr>
          <w:noProof/>
          <w:sz w:val="22"/>
          <w:szCs w:val="22"/>
        </w:rPr>
        <w:t xml:space="preserve"> It was concluded that several activities were organised in </w:t>
      </w:r>
      <w:smartTag w:uri="urn:schemas-microsoft-com:office:smarttags" w:element="metricconverter">
        <w:smartTagPr>
          <w:attr w:name="ProductID" w:val="2013 in"/>
        </w:smartTagPr>
        <w:r w:rsidRPr="001F5E54">
          <w:rPr>
            <w:noProof/>
            <w:sz w:val="22"/>
            <w:szCs w:val="22"/>
          </w:rPr>
          <w:t>2013 in</w:t>
        </w:r>
      </w:smartTag>
      <w:r w:rsidRPr="001F5E54">
        <w:rPr>
          <w:noProof/>
          <w:sz w:val="22"/>
          <w:szCs w:val="22"/>
        </w:rPr>
        <w:t xml:space="preserve"> the frame of PA4 to facilitate policy processes and to ensure coherence between PA4 and relevant institutions.</w:t>
      </w:r>
    </w:p>
    <w:p w:rsidR="001F5E54" w:rsidRPr="001F5E54" w:rsidRDefault="001F5E54" w:rsidP="001F5E54">
      <w:pPr>
        <w:spacing w:before="120" w:after="120"/>
        <w:rPr>
          <w:sz w:val="22"/>
          <w:szCs w:val="22"/>
          <w:lang w:eastAsia="hu-HU"/>
        </w:rPr>
      </w:pPr>
    </w:p>
    <w:p w:rsidR="001F5E54" w:rsidRPr="001F5E54" w:rsidRDefault="001F5E54" w:rsidP="0005627F">
      <w:pPr>
        <w:numPr>
          <w:ilvl w:val="1"/>
          <w:numId w:val="37"/>
        </w:numPr>
        <w:tabs>
          <w:tab w:val="left" w:pos="567"/>
          <w:tab w:val="num" w:pos="851"/>
        </w:tabs>
        <w:spacing w:before="120" w:after="60"/>
        <w:ind w:left="567" w:hanging="567"/>
        <w:outlineLvl w:val="1"/>
        <w:rPr>
          <w:szCs w:val="24"/>
        </w:rPr>
      </w:pPr>
      <w:bookmarkStart w:id="124" w:name="_Toc381037930"/>
      <w:bookmarkStart w:id="125" w:name="_Toc390907037"/>
      <w:bookmarkStart w:id="126" w:name="_Toc390907160"/>
      <w:r w:rsidRPr="001F5E54">
        <w:rPr>
          <w:szCs w:val="24"/>
        </w:rPr>
        <w:t>Steps to fill in gaps towards reaching goals of the Action Plan</w:t>
      </w:r>
      <w:bookmarkEnd w:id="124"/>
      <w:bookmarkEnd w:id="125"/>
      <w:bookmarkEnd w:id="126"/>
    </w:p>
    <w:p w:rsidR="001F5E54" w:rsidRPr="001F5E54" w:rsidRDefault="001F5E54" w:rsidP="001F5E54">
      <w:pPr>
        <w:spacing w:after="0"/>
        <w:rPr>
          <w:noProof/>
          <w:sz w:val="22"/>
          <w:szCs w:val="22"/>
        </w:rPr>
      </w:pPr>
    </w:p>
    <w:p w:rsidR="001F5E54" w:rsidRPr="001F5E54" w:rsidRDefault="001F5E54" w:rsidP="001F5E54">
      <w:pPr>
        <w:spacing w:after="0"/>
        <w:rPr>
          <w:noProof/>
          <w:sz w:val="22"/>
          <w:szCs w:val="22"/>
        </w:rPr>
      </w:pPr>
      <w:r w:rsidRPr="001F5E54">
        <w:rPr>
          <w:bCs/>
          <w:noProof/>
          <w:sz w:val="22"/>
          <w:szCs w:val="22"/>
        </w:rPr>
        <w:t xml:space="preserve">The Priority Area Coordinators </w:t>
      </w:r>
      <w:r w:rsidRPr="001F5E54">
        <w:rPr>
          <w:noProof/>
          <w:sz w:val="22"/>
          <w:szCs w:val="22"/>
        </w:rPr>
        <w:t>shall among others ensure the implementation of the Action Plan defined for the Priority Area by agreeing on planning, with targets, indicators and timetables, and by making sure that there is an effective cooperation between project promoters, programmes and funding sources.</w:t>
      </w:r>
    </w:p>
    <w:p w:rsidR="001F5E54" w:rsidRPr="001F5E54" w:rsidRDefault="001F5E54" w:rsidP="001F5E54">
      <w:pPr>
        <w:spacing w:after="0"/>
        <w:rPr>
          <w:noProof/>
          <w:sz w:val="22"/>
          <w:szCs w:val="22"/>
        </w:rPr>
      </w:pPr>
    </w:p>
    <w:p w:rsidR="001F5E54" w:rsidRPr="001F5E54" w:rsidRDefault="001F5E54" w:rsidP="001F5E54">
      <w:pPr>
        <w:spacing w:after="0"/>
        <w:rPr>
          <w:noProof/>
          <w:sz w:val="22"/>
          <w:szCs w:val="22"/>
        </w:rPr>
      </w:pPr>
      <w:r w:rsidRPr="001F5E54">
        <w:rPr>
          <w:noProof/>
          <w:sz w:val="22"/>
          <w:szCs w:val="22"/>
        </w:rPr>
        <w:t>The main activities facilitated by PA4 to implement actions outlined in the Roadmap and based on the relevant scientific methods introduced in the frame of the macro-regional conference in 2013 are the following:</w:t>
      </w:r>
    </w:p>
    <w:p w:rsidR="001F5E54" w:rsidRPr="001F5E54" w:rsidRDefault="001F5E54" w:rsidP="001F5E54">
      <w:pPr>
        <w:spacing w:after="0"/>
        <w:rPr>
          <w:noProof/>
          <w:sz w:val="22"/>
          <w:szCs w:val="22"/>
        </w:rPr>
      </w:pPr>
    </w:p>
    <w:p w:rsidR="001F5E54" w:rsidRPr="001F5E54" w:rsidRDefault="001F5E54" w:rsidP="0005627F">
      <w:pPr>
        <w:numPr>
          <w:ilvl w:val="0"/>
          <w:numId w:val="21"/>
        </w:numPr>
        <w:tabs>
          <w:tab w:val="num" w:pos="426"/>
        </w:tabs>
        <w:spacing w:after="0"/>
        <w:ind w:left="426" w:hanging="426"/>
        <w:rPr>
          <w:noProof/>
          <w:sz w:val="22"/>
          <w:szCs w:val="22"/>
        </w:rPr>
      </w:pPr>
      <w:r w:rsidRPr="001F5E54">
        <w:rPr>
          <w:noProof/>
          <w:sz w:val="22"/>
          <w:szCs w:val="22"/>
        </w:rPr>
        <w:t>Facilitating the implementation of the Danube River Basin Management Plan;</w:t>
      </w:r>
    </w:p>
    <w:p w:rsidR="001F5E54" w:rsidRPr="001F5E54" w:rsidRDefault="001F5E54" w:rsidP="0005627F">
      <w:pPr>
        <w:numPr>
          <w:ilvl w:val="0"/>
          <w:numId w:val="21"/>
        </w:numPr>
        <w:tabs>
          <w:tab w:val="num" w:pos="426"/>
        </w:tabs>
        <w:spacing w:after="0"/>
        <w:ind w:left="426" w:hanging="426"/>
        <w:rPr>
          <w:noProof/>
          <w:sz w:val="22"/>
          <w:szCs w:val="22"/>
        </w:rPr>
      </w:pPr>
      <w:r w:rsidRPr="001F5E54">
        <w:rPr>
          <w:noProof/>
          <w:sz w:val="22"/>
          <w:szCs w:val="22"/>
        </w:rPr>
        <w:t>Study development related to the situation on buffer zones and on management of solid waste;</w:t>
      </w:r>
    </w:p>
    <w:p w:rsidR="001F5E54" w:rsidRPr="001F5E54" w:rsidRDefault="001F5E54" w:rsidP="0005627F">
      <w:pPr>
        <w:numPr>
          <w:ilvl w:val="0"/>
          <w:numId w:val="21"/>
        </w:numPr>
        <w:tabs>
          <w:tab w:val="num" w:pos="426"/>
        </w:tabs>
        <w:spacing w:after="0"/>
        <w:ind w:left="426" w:hanging="426"/>
        <w:rPr>
          <w:noProof/>
          <w:sz w:val="22"/>
          <w:szCs w:val="22"/>
        </w:rPr>
      </w:pPr>
      <w:r w:rsidRPr="001F5E54">
        <w:rPr>
          <w:noProof/>
          <w:sz w:val="22"/>
          <w:szCs w:val="22"/>
        </w:rPr>
        <w:t>Study development related to issues water quality monitoring – early warning (Feasibility study on early warning water quality monitoring);</w:t>
      </w:r>
    </w:p>
    <w:p w:rsidR="001F5E54" w:rsidRPr="001F5E54" w:rsidRDefault="001F5E54" w:rsidP="0005627F">
      <w:pPr>
        <w:numPr>
          <w:ilvl w:val="0"/>
          <w:numId w:val="21"/>
        </w:numPr>
        <w:tabs>
          <w:tab w:val="num" w:pos="426"/>
        </w:tabs>
        <w:spacing w:after="0"/>
        <w:ind w:left="426" w:hanging="426"/>
        <w:rPr>
          <w:noProof/>
          <w:sz w:val="22"/>
          <w:szCs w:val="22"/>
        </w:rPr>
      </w:pPr>
      <w:r w:rsidRPr="001F5E54">
        <w:rPr>
          <w:noProof/>
          <w:sz w:val="22"/>
          <w:szCs w:val="22"/>
        </w:rPr>
        <w:t>Facilitating issues on small rural settlements, alternative waste water treatment possibilities for small settlements;</w:t>
      </w:r>
    </w:p>
    <w:p w:rsidR="001F5E54" w:rsidRPr="001F5E54" w:rsidRDefault="001F5E54" w:rsidP="0005627F">
      <w:pPr>
        <w:numPr>
          <w:ilvl w:val="0"/>
          <w:numId w:val="21"/>
        </w:numPr>
        <w:tabs>
          <w:tab w:val="num" w:pos="426"/>
        </w:tabs>
        <w:spacing w:after="0"/>
        <w:ind w:left="426" w:hanging="426"/>
        <w:rPr>
          <w:noProof/>
          <w:sz w:val="22"/>
          <w:szCs w:val="22"/>
        </w:rPr>
      </w:pPr>
      <w:r w:rsidRPr="001F5E54">
        <w:rPr>
          <w:noProof/>
          <w:sz w:val="22"/>
          <w:szCs w:val="22"/>
        </w:rPr>
        <w:t>Facilitating set up consortium to resolve Sediment issues;</w:t>
      </w:r>
    </w:p>
    <w:p w:rsidR="001F5E54" w:rsidRPr="001F5E54" w:rsidRDefault="001F5E54" w:rsidP="0005627F">
      <w:pPr>
        <w:numPr>
          <w:ilvl w:val="0"/>
          <w:numId w:val="21"/>
        </w:numPr>
        <w:tabs>
          <w:tab w:val="num" w:pos="426"/>
        </w:tabs>
        <w:spacing w:after="0"/>
        <w:ind w:left="426" w:hanging="426"/>
        <w:rPr>
          <w:noProof/>
          <w:sz w:val="22"/>
          <w:szCs w:val="22"/>
        </w:rPr>
      </w:pPr>
      <w:r w:rsidRPr="001F5E54">
        <w:rPr>
          <w:noProof/>
          <w:sz w:val="22"/>
          <w:szCs w:val="22"/>
        </w:rPr>
        <w:t>Urban Waste Water Treatment.</w:t>
      </w:r>
    </w:p>
    <w:p w:rsidR="001F5E54" w:rsidRPr="001F5E54" w:rsidRDefault="001F5E54" w:rsidP="0005627F">
      <w:pPr>
        <w:keepNext/>
        <w:numPr>
          <w:ilvl w:val="2"/>
          <w:numId w:val="37"/>
        </w:numPr>
        <w:tabs>
          <w:tab w:val="num" w:pos="567"/>
        </w:tabs>
        <w:spacing w:before="240" w:after="60"/>
        <w:ind w:left="1418" w:hanging="1418"/>
        <w:jc w:val="left"/>
        <w:outlineLvl w:val="2"/>
        <w:rPr>
          <w:b/>
          <w:bCs/>
          <w:sz w:val="26"/>
          <w:szCs w:val="26"/>
        </w:rPr>
      </w:pPr>
      <w:bookmarkStart w:id="127" w:name="_Toc390907038"/>
      <w:bookmarkStart w:id="128" w:name="_Toc390907161"/>
      <w:r w:rsidRPr="001F5E54">
        <w:rPr>
          <w:b/>
          <w:bCs/>
          <w:sz w:val="26"/>
          <w:szCs w:val="26"/>
        </w:rPr>
        <w:t xml:space="preserve">Implementation of the </w:t>
      </w:r>
      <w:smartTag w:uri="urn:schemas-microsoft-com:office:smarttags" w:element="place">
        <w:smartTag w:uri="urn:schemas-microsoft-com:office:smarttags" w:element="PlaceName">
          <w:r w:rsidRPr="001F5E54">
            <w:rPr>
              <w:b/>
              <w:bCs/>
              <w:sz w:val="26"/>
              <w:szCs w:val="26"/>
            </w:rPr>
            <w:t>Danube</w:t>
          </w:r>
        </w:smartTag>
        <w:r w:rsidRPr="001F5E54">
          <w:rPr>
            <w:b/>
            <w:bCs/>
            <w:sz w:val="26"/>
            <w:szCs w:val="26"/>
          </w:rPr>
          <w:t xml:space="preserve"> </w:t>
        </w:r>
        <w:smartTag w:uri="urn:schemas-microsoft-com:office:smarttags" w:element="PlaceType">
          <w:r w:rsidRPr="001F5E54">
            <w:rPr>
              <w:b/>
              <w:bCs/>
              <w:sz w:val="26"/>
              <w:szCs w:val="26"/>
            </w:rPr>
            <w:t>River Basin</w:t>
          </w:r>
        </w:smartTag>
      </w:smartTag>
      <w:r w:rsidRPr="001F5E54">
        <w:rPr>
          <w:b/>
          <w:bCs/>
          <w:sz w:val="26"/>
          <w:szCs w:val="26"/>
        </w:rPr>
        <w:t xml:space="preserve"> Management Plan</w:t>
      </w:r>
      <w:bookmarkEnd w:id="127"/>
      <w:bookmarkEnd w:id="128"/>
    </w:p>
    <w:p w:rsidR="001F5E54" w:rsidRPr="001F5E54" w:rsidRDefault="001F5E54" w:rsidP="001F5E54">
      <w:pPr>
        <w:tabs>
          <w:tab w:val="left" w:pos="2160"/>
        </w:tabs>
        <w:spacing w:before="120" w:after="120"/>
        <w:rPr>
          <w:sz w:val="22"/>
          <w:szCs w:val="22"/>
        </w:rPr>
      </w:pPr>
      <w:r w:rsidRPr="001F5E54">
        <w:rPr>
          <w:sz w:val="22"/>
          <w:szCs w:val="22"/>
        </w:rPr>
        <w:t xml:space="preserve">Action 1 of the Roadmap, aiming at to fully implement the Danube River Basin Management Plan toward reaching good status of the waters of the DRB. The ICPDR coordinates the overall implementation of the </w:t>
      </w:r>
      <w:r w:rsidRPr="001F5E54">
        <w:rPr>
          <w:bCs/>
          <w:sz w:val="22"/>
          <w:szCs w:val="22"/>
        </w:rPr>
        <w:t>Danube River Basin Management Plan (</w:t>
      </w:r>
      <w:r w:rsidRPr="001F5E54">
        <w:rPr>
          <w:sz w:val="22"/>
          <w:szCs w:val="22"/>
        </w:rPr>
        <w:t xml:space="preserve">DRBMP). </w:t>
      </w:r>
    </w:p>
    <w:p w:rsidR="001F5E54" w:rsidRPr="001F5E54" w:rsidRDefault="001F5E54" w:rsidP="001F5E54">
      <w:pPr>
        <w:tabs>
          <w:tab w:val="left" w:pos="2160"/>
        </w:tabs>
        <w:spacing w:before="120" w:after="120"/>
        <w:rPr>
          <w:sz w:val="22"/>
          <w:szCs w:val="22"/>
        </w:rPr>
      </w:pPr>
      <w:r w:rsidRPr="001F5E54">
        <w:rPr>
          <w:bCs/>
          <w:sz w:val="22"/>
          <w:szCs w:val="22"/>
        </w:rPr>
        <w:t xml:space="preserve">To support the implementation and the alignment of funding of the </w:t>
      </w:r>
      <w:r w:rsidRPr="001F5E54">
        <w:rPr>
          <w:sz w:val="22"/>
          <w:szCs w:val="22"/>
        </w:rPr>
        <w:t xml:space="preserve">Joint Program of Measures </w:t>
      </w:r>
      <w:r w:rsidRPr="001F5E54">
        <w:rPr>
          <w:bCs/>
          <w:sz w:val="22"/>
          <w:szCs w:val="22"/>
        </w:rPr>
        <w:t>of 1</w:t>
      </w:r>
      <w:r w:rsidRPr="001F5E54">
        <w:rPr>
          <w:bCs/>
          <w:sz w:val="22"/>
          <w:szCs w:val="22"/>
          <w:vertAlign w:val="superscript"/>
        </w:rPr>
        <w:t>st</w:t>
      </w:r>
      <w:r w:rsidRPr="001F5E54">
        <w:rPr>
          <w:bCs/>
          <w:sz w:val="22"/>
          <w:szCs w:val="22"/>
        </w:rPr>
        <w:t xml:space="preserve"> DRBMP and to facilitate the 2</w:t>
      </w:r>
      <w:r w:rsidRPr="001F5E54">
        <w:rPr>
          <w:bCs/>
          <w:sz w:val="22"/>
          <w:szCs w:val="22"/>
          <w:vertAlign w:val="superscript"/>
        </w:rPr>
        <w:t>nd</w:t>
      </w:r>
      <w:r w:rsidRPr="001F5E54">
        <w:rPr>
          <w:bCs/>
          <w:sz w:val="22"/>
          <w:szCs w:val="22"/>
        </w:rPr>
        <w:t xml:space="preserve"> DRBMP the </w:t>
      </w:r>
      <w:r w:rsidRPr="001F5E54">
        <w:rPr>
          <w:sz w:val="22"/>
          <w:szCs w:val="22"/>
        </w:rPr>
        <w:t xml:space="preserve">PACs mobilized SG members and </w:t>
      </w:r>
      <w:smartTag w:uri="urn:schemas-microsoft-com:office:smarttags" w:element="place">
        <w:r w:rsidRPr="001F5E54">
          <w:rPr>
            <w:sz w:val="22"/>
            <w:szCs w:val="22"/>
          </w:rPr>
          <w:t>Danube</w:t>
        </w:r>
      </w:smartTag>
      <w:r w:rsidRPr="001F5E54">
        <w:rPr>
          <w:sz w:val="22"/>
          <w:szCs w:val="22"/>
        </w:rPr>
        <w:t xml:space="preserve"> countries to take active part in the programming process regarding 2014-2020 (</w:t>
      </w:r>
      <w:hyperlink r:id="rId25" w:history="1">
        <w:r w:rsidRPr="001F5E54">
          <w:rPr>
            <w:color w:val="0000FF"/>
            <w:sz w:val="22"/>
            <w:szCs w:val="22"/>
            <w:u w:val="single"/>
          </w:rPr>
          <w:t>http://www.southeast-europe.net/en/about_see/danubeprogramme/</w:t>
        </w:r>
      </w:hyperlink>
      <w:r w:rsidRPr="001F5E54">
        <w:rPr>
          <w:color w:val="0000FF"/>
          <w:sz w:val="22"/>
          <w:szCs w:val="22"/>
          <w:u w:val="single"/>
        </w:rPr>
        <w:t>)</w:t>
      </w:r>
      <w:r w:rsidRPr="001F5E54">
        <w:rPr>
          <w:sz w:val="22"/>
          <w:szCs w:val="22"/>
        </w:rPr>
        <w:t xml:space="preserve">. It also became evident during the last period that most of the countries weren’t really active in EUSDR related programming and this is an area where more efforts are to be provided. </w:t>
      </w:r>
    </w:p>
    <w:p w:rsidR="001F5E54" w:rsidRPr="001F5E54" w:rsidRDefault="001F5E54" w:rsidP="001F5E54">
      <w:pPr>
        <w:tabs>
          <w:tab w:val="left" w:pos="2160"/>
        </w:tabs>
        <w:spacing w:before="120" w:after="120"/>
        <w:rPr>
          <w:sz w:val="22"/>
          <w:szCs w:val="22"/>
        </w:rPr>
      </w:pPr>
      <w:r w:rsidRPr="001F5E54">
        <w:rPr>
          <w:sz w:val="22"/>
          <w:szCs w:val="22"/>
        </w:rPr>
        <w:t xml:space="preserve">There are initiatives on behalf of </w:t>
      </w:r>
      <w:smartTag w:uri="urn:schemas-microsoft-com:office:smarttags" w:element="country-region">
        <w:smartTag w:uri="urn:schemas-microsoft-com:office:smarttags" w:element="place">
          <w:r w:rsidRPr="001F5E54">
            <w:rPr>
              <w:sz w:val="22"/>
              <w:szCs w:val="22"/>
            </w:rPr>
            <w:t>Ukraine</w:t>
          </w:r>
        </w:smartTag>
      </w:smartTag>
      <w:r w:rsidRPr="001F5E54">
        <w:rPr>
          <w:sz w:val="22"/>
          <w:szCs w:val="22"/>
        </w:rPr>
        <w:t xml:space="preserve"> for the participation in the classification and qualification of waters according to the EU WFD requirements and for the capacity building and cooperation in this specific field.</w:t>
      </w:r>
    </w:p>
    <w:p w:rsidR="001F5E54" w:rsidRPr="001F5E54" w:rsidRDefault="001F5E54" w:rsidP="0005627F">
      <w:pPr>
        <w:keepNext/>
        <w:numPr>
          <w:ilvl w:val="2"/>
          <w:numId w:val="37"/>
        </w:numPr>
        <w:tabs>
          <w:tab w:val="num" w:pos="567"/>
        </w:tabs>
        <w:spacing w:before="240" w:after="60"/>
        <w:ind w:left="1418" w:hanging="1418"/>
        <w:jc w:val="left"/>
        <w:outlineLvl w:val="2"/>
        <w:rPr>
          <w:b/>
          <w:bCs/>
          <w:sz w:val="26"/>
          <w:szCs w:val="26"/>
        </w:rPr>
      </w:pPr>
      <w:bookmarkStart w:id="129" w:name="_Toc390907039"/>
      <w:bookmarkStart w:id="130" w:name="_Toc390907162"/>
      <w:r w:rsidRPr="001F5E54">
        <w:rPr>
          <w:b/>
          <w:bCs/>
          <w:sz w:val="26"/>
          <w:szCs w:val="26"/>
        </w:rPr>
        <w:t>Buffer zones and management of solid waste</w:t>
      </w:r>
      <w:bookmarkEnd w:id="129"/>
      <w:bookmarkEnd w:id="130"/>
    </w:p>
    <w:p w:rsidR="001F5E54" w:rsidRPr="001F5E54" w:rsidRDefault="001F5E54" w:rsidP="001F5E54">
      <w:pPr>
        <w:spacing w:before="120" w:after="120"/>
        <w:rPr>
          <w:noProof/>
          <w:sz w:val="22"/>
          <w:szCs w:val="22"/>
        </w:rPr>
      </w:pPr>
      <w:r w:rsidRPr="001F5E54">
        <w:rPr>
          <w:noProof/>
          <w:sz w:val="22"/>
          <w:szCs w:val="22"/>
        </w:rPr>
        <w:t xml:space="preserve">In line with the Roadmap action 5 milestone 1 and </w:t>
      </w:r>
      <w:smartTag w:uri="urn:schemas-microsoft-com:office:smarttags" w:element="metricconverter">
        <w:smartTagPr>
          <w:attr w:name="ProductID" w:val="2 a"/>
        </w:smartTagPr>
        <w:r w:rsidRPr="001F5E54">
          <w:rPr>
            <w:noProof/>
            <w:sz w:val="22"/>
            <w:szCs w:val="22"/>
          </w:rPr>
          <w:t>2 a</w:t>
        </w:r>
      </w:smartTag>
      <w:r w:rsidRPr="001F5E54">
        <w:rPr>
          <w:noProof/>
          <w:sz w:val="22"/>
          <w:szCs w:val="22"/>
        </w:rPr>
        <w:t xml:space="preserve"> survey on the situation of buffer zones and on the management of solid waste, on alternative collection and treatment wastewater in small rural settlements has been initiated by Hungarian PAC. HU PAC initiated an international research to investigate the gaps and prepare a study on the situation regarding the above topics in the </w:t>
      </w:r>
      <w:smartTag w:uri="urn:schemas-microsoft-com:office:smarttags" w:element="place">
        <w:r w:rsidRPr="001F5E54">
          <w:rPr>
            <w:noProof/>
            <w:sz w:val="22"/>
            <w:szCs w:val="22"/>
          </w:rPr>
          <w:t>Danube</w:t>
        </w:r>
      </w:smartTag>
      <w:r w:rsidRPr="001F5E54">
        <w:rPr>
          <w:noProof/>
          <w:sz w:val="22"/>
          <w:szCs w:val="22"/>
        </w:rPr>
        <w:t xml:space="preserve"> countries. The research reports will be circulated and dicussed in the SG and relevant working groups of the ICPDR and Sava Commission. For the development of the study </w:t>
      </w:r>
      <w:smartTag w:uri="urn:schemas-microsoft-com:office:smarttags" w:element="country-region">
        <w:smartTag w:uri="urn:schemas-microsoft-com:office:smarttags" w:element="place">
          <w:r w:rsidRPr="001F5E54">
            <w:rPr>
              <w:noProof/>
              <w:sz w:val="22"/>
              <w:szCs w:val="22"/>
            </w:rPr>
            <w:t>Hungary</w:t>
          </w:r>
        </w:smartTag>
      </w:smartTag>
      <w:r w:rsidRPr="001F5E54">
        <w:rPr>
          <w:noProof/>
          <w:sz w:val="22"/>
          <w:szCs w:val="22"/>
        </w:rPr>
        <w:t xml:space="preserve"> used national sources and for the outcomes and results on buffer zones information will be available from all countries.</w:t>
      </w:r>
    </w:p>
    <w:p w:rsidR="001F5E54" w:rsidRPr="001F5E54" w:rsidRDefault="001F5E54" w:rsidP="0005627F">
      <w:pPr>
        <w:keepNext/>
        <w:numPr>
          <w:ilvl w:val="2"/>
          <w:numId w:val="37"/>
        </w:numPr>
        <w:tabs>
          <w:tab w:val="num" w:pos="567"/>
        </w:tabs>
        <w:spacing w:before="240" w:after="60"/>
        <w:ind w:left="1418" w:hanging="1418"/>
        <w:jc w:val="left"/>
        <w:outlineLvl w:val="2"/>
        <w:rPr>
          <w:b/>
          <w:bCs/>
          <w:sz w:val="26"/>
          <w:szCs w:val="26"/>
        </w:rPr>
      </w:pPr>
      <w:bookmarkStart w:id="131" w:name="_Toc390907040"/>
      <w:bookmarkStart w:id="132" w:name="_Toc390907163"/>
      <w:r w:rsidRPr="001F5E54">
        <w:rPr>
          <w:b/>
          <w:bCs/>
          <w:sz w:val="26"/>
          <w:szCs w:val="26"/>
        </w:rPr>
        <w:t>Water quality monitoring</w:t>
      </w:r>
      <w:bookmarkEnd w:id="131"/>
      <w:bookmarkEnd w:id="132"/>
      <w:r w:rsidRPr="001F5E54">
        <w:rPr>
          <w:b/>
          <w:bCs/>
          <w:sz w:val="26"/>
          <w:szCs w:val="26"/>
        </w:rPr>
        <w:t xml:space="preserve"> </w:t>
      </w:r>
    </w:p>
    <w:p w:rsidR="001F5E54" w:rsidRPr="001F5E54" w:rsidRDefault="001F5E54" w:rsidP="001F5E54">
      <w:pPr>
        <w:spacing w:before="120" w:after="120"/>
        <w:rPr>
          <w:noProof/>
          <w:sz w:val="22"/>
          <w:szCs w:val="22"/>
        </w:rPr>
      </w:pPr>
      <w:r w:rsidRPr="001F5E54">
        <w:rPr>
          <w:noProof/>
          <w:sz w:val="22"/>
          <w:szCs w:val="22"/>
        </w:rPr>
        <w:t xml:space="preserve">For the fulfillemnt of action 2 milestone 4, project 2 of the roadmap a very effective water quality model was identified by PA4  as a result of an intensive research and discussion process in </w:t>
      </w:r>
      <w:smartTag w:uri="urn:schemas-microsoft-com:office:smarttags" w:element="metricconverter">
        <w:smartTagPr>
          <w:attr w:name="ProductID" w:val="2013. A"/>
        </w:smartTagPr>
        <w:r w:rsidRPr="001F5E54">
          <w:rPr>
            <w:noProof/>
            <w:sz w:val="22"/>
            <w:szCs w:val="22"/>
          </w:rPr>
          <w:t>2013. A</w:t>
        </w:r>
      </w:smartTag>
      <w:r w:rsidRPr="001F5E54">
        <w:rPr>
          <w:noProof/>
          <w:sz w:val="22"/>
          <w:szCs w:val="22"/>
        </w:rPr>
        <w:t xml:space="preserve"> scientific model was presented to wide international audience at the macro- regional conference in September 2013. The base concept is ready for a unified early warning alert system for the territory of the </w:t>
      </w:r>
      <w:smartTag w:uri="urn:schemas-microsoft-com:office:smarttags" w:element="place">
        <w:r w:rsidRPr="001F5E54">
          <w:rPr>
            <w:noProof/>
            <w:sz w:val="22"/>
            <w:szCs w:val="22"/>
          </w:rPr>
          <w:t>Tisza</w:t>
        </w:r>
      </w:smartTag>
      <w:r w:rsidRPr="001F5E54">
        <w:rPr>
          <w:noProof/>
          <w:sz w:val="22"/>
          <w:szCs w:val="22"/>
        </w:rPr>
        <w:t xml:space="preserve"> river basin. This issue is very important as it affects all inhabitants in the </w:t>
      </w:r>
      <w:smartTag w:uri="urn:schemas-microsoft-com:office:smarttags" w:element="place">
        <w:r w:rsidRPr="001F5E54">
          <w:rPr>
            <w:noProof/>
            <w:sz w:val="22"/>
            <w:szCs w:val="22"/>
          </w:rPr>
          <w:t>Danube</w:t>
        </w:r>
      </w:smartTag>
      <w:r w:rsidRPr="001F5E54">
        <w:rPr>
          <w:noProof/>
          <w:sz w:val="22"/>
          <w:szCs w:val="22"/>
        </w:rPr>
        <w:t xml:space="preserve"> river basin and can improve water quality and thus would improve living conditions. Early warning function and effect based monitoring of water analysis are joined together comprising a cost effective integrated system which performs sampling, analysis and toxicity testing of surface waters. The selection of appropriate sampling locations is essential to characterise water bodies while reacting on industrial or other hot spots and also keeping record of water quality in country border sections. Due to the proper architecture of monitoring stations, data transmission and databases, together with a state-of-the-art communication system the international early warning function is also ensured. The modular structure of each monitoring station makes easy to react on varying analytical requirements, the frequency and speed of analysis results in quasi-continuous information about whole catchment areas. As a result of effect based monitoring only relevant samples are transported and analysed in labs resulting in decrease of running and investment cost of monitoring.</w:t>
      </w:r>
    </w:p>
    <w:p w:rsidR="001F5E54" w:rsidRPr="001F5E54" w:rsidRDefault="001F5E54" w:rsidP="001F5E54">
      <w:pPr>
        <w:spacing w:before="120" w:after="120"/>
        <w:rPr>
          <w:noProof/>
          <w:sz w:val="22"/>
          <w:szCs w:val="22"/>
        </w:rPr>
      </w:pPr>
      <w:r w:rsidRPr="001F5E54">
        <w:rPr>
          <w:noProof/>
          <w:sz w:val="22"/>
          <w:szCs w:val="22"/>
        </w:rPr>
        <w:t xml:space="preserve">In the development of  the study Slovakian experts are also involved. Study will be circulated to the SG members as soon as it is available. </w:t>
      </w:r>
    </w:p>
    <w:p w:rsidR="001F5E54" w:rsidRPr="001F5E54" w:rsidRDefault="001F5E54" w:rsidP="0005627F">
      <w:pPr>
        <w:keepNext/>
        <w:numPr>
          <w:ilvl w:val="2"/>
          <w:numId w:val="37"/>
        </w:numPr>
        <w:tabs>
          <w:tab w:val="num" w:pos="567"/>
        </w:tabs>
        <w:spacing w:before="240" w:after="60"/>
        <w:ind w:left="709" w:hanging="709"/>
        <w:jc w:val="left"/>
        <w:outlineLvl w:val="2"/>
        <w:rPr>
          <w:b/>
          <w:bCs/>
          <w:sz w:val="26"/>
          <w:szCs w:val="26"/>
        </w:rPr>
      </w:pPr>
      <w:bookmarkStart w:id="133" w:name="_Toc390907041"/>
      <w:bookmarkStart w:id="134" w:name="_Toc390907164"/>
      <w:r w:rsidRPr="001F5E54">
        <w:rPr>
          <w:b/>
          <w:bCs/>
          <w:sz w:val="26"/>
          <w:szCs w:val="26"/>
        </w:rPr>
        <w:t>Small rural settlements, alternative waste water treatment possibilities for small settlements</w:t>
      </w:r>
      <w:bookmarkEnd w:id="133"/>
      <w:bookmarkEnd w:id="134"/>
    </w:p>
    <w:p w:rsidR="001F5E54" w:rsidRPr="001F5E54" w:rsidRDefault="001F5E54" w:rsidP="001F5E54">
      <w:pPr>
        <w:widowControl w:val="0"/>
        <w:suppressAutoHyphens/>
        <w:spacing w:after="0"/>
        <w:rPr>
          <w:noProof/>
          <w:sz w:val="22"/>
          <w:szCs w:val="22"/>
        </w:rPr>
      </w:pPr>
      <w:r w:rsidRPr="001F5E54">
        <w:rPr>
          <w:noProof/>
          <w:sz w:val="22"/>
          <w:szCs w:val="22"/>
        </w:rPr>
        <w:t xml:space="preserve">According to the EU WFD, establishment of waste water treatment plants are obligatory in all EU countries independently from the size of the settlements. </w:t>
      </w:r>
    </w:p>
    <w:p w:rsidR="001F5E54" w:rsidRPr="001F5E54" w:rsidRDefault="001F5E54" w:rsidP="001F5E54">
      <w:pPr>
        <w:spacing w:before="120" w:after="120"/>
        <w:rPr>
          <w:noProof/>
          <w:sz w:val="22"/>
          <w:szCs w:val="22"/>
        </w:rPr>
      </w:pPr>
      <w:r w:rsidRPr="001F5E54">
        <w:rPr>
          <w:noProof/>
          <w:sz w:val="22"/>
          <w:szCs w:val="22"/>
        </w:rPr>
        <w:t xml:space="preserve">The initial problem outlined in action 5 milestone 4 and 5 of the roadmap of PA4 arises from the settlement structure of agro-industrial regions of many countries resulting in large proportion of untreated waste water and substantial diffuse pollution of ground water and surface water. </w:t>
      </w:r>
    </w:p>
    <w:p w:rsidR="001F5E54" w:rsidRPr="001F5E54" w:rsidRDefault="001F5E54" w:rsidP="001F5E54">
      <w:pPr>
        <w:spacing w:before="120" w:after="120"/>
        <w:rPr>
          <w:noProof/>
          <w:sz w:val="22"/>
          <w:szCs w:val="22"/>
        </w:rPr>
      </w:pPr>
      <w:r w:rsidRPr="001F5E54">
        <w:rPr>
          <w:noProof/>
          <w:sz w:val="22"/>
          <w:szCs w:val="22"/>
        </w:rPr>
        <w:t>The effect of loads caused by untreated waste water on water quality is a significant issue.</w:t>
      </w:r>
    </w:p>
    <w:p w:rsidR="001F5E54" w:rsidRPr="001F5E54" w:rsidRDefault="001F5E54" w:rsidP="001F5E54">
      <w:pPr>
        <w:spacing w:before="100" w:beforeAutospacing="1" w:after="100" w:afterAutospacing="1"/>
        <w:rPr>
          <w:sz w:val="22"/>
          <w:szCs w:val="22"/>
          <w:lang w:eastAsia="en-GB"/>
        </w:rPr>
      </w:pPr>
      <w:r w:rsidRPr="001F5E54">
        <w:rPr>
          <w:sz w:val="22"/>
          <w:szCs w:val="22"/>
          <w:lang w:eastAsia="en-GB"/>
        </w:rPr>
        <w:t>There is a wide scale spectrum of the natural technologies already exists for small settlements to solve waste water treatment related challenges. In line with the economical and ecological characteristics of the settlements a model should be adjusted to the characteristics to optimize this characteristics and needs. In the frame of the Macro-regional conference, organised in September 2013, the main cornerstones of the model has been outlined. The core idea of PA4 is a multi-criteria evaluation method with all the small scale water treatment equipment on one side, and a large number of ambient and social and economy parameter on the other side. With the multi-criteria evaluation method joined with GIS ambient and social database the most suitable small scale waste water treatment equipment can be determined.</w:t>
      </w:r>
    </w:p>
    <w:p w:rsidR="001F5E54" w:rsidRPr="001F5E54" w:rsidRDefault="001F5E54" w:rsidP="001F5E54">
      <w:pPr>
        <w:spacing w:before="120" w:after="120"/>
        <w:rPr>
          <w:noProof/>
          <w:sz w:val="22"/>
          <w:szCs w:val="22"/>
        </w:rPr>
      </w:pPr>
      <w:r w:rsidRPr="001F5E54">
        <w:rPr>
          <w:noProof/>
          <w:sz w:val="22"/>
          <w:szCs w:val="22"/>
        </w:rPr>
        <w:t xml:space="preserve">A small settlement waste water treatment optimizations system was identified as a result of the cooperation with the Budapest Technical University (BME) for the integrated solutions for wastewater treatment in small settlements and rural areas in line with action 5 milestone 4 of the roadmap of PA4. </w:t>
      </w:r>
    </w:p>
    <w:p w:rsidR="001F5E54" w:rsidRPr="001F5E54" w:rsidRDefault="001F5E54" w:rsidP="001F5E54">
      <w:pPr>
        <w:spacing w:before="120" w:after="120"/>
        <w:rPr>
          <w:noProof/>
          <w:sz w:val="22"/>
          <w:szCs w:val="22"/>
        </w:rPr>
      </w:pPr>
      <w:r w:rsidRPr="001F5E54">
        <w:rPr>
          <w:noProof/>
          <w:sz w:val="22"/>
          <w:szCs w:val="22"/>
        </w:rPr>
        <w:t xml:space="preserve">As a next step a survey of the situation on alternative collection and treatment wastewater in small rural settlements (A5M4) should be initiated and a pilot program should be outlined (A5M5) to offer and promote best practices in WWT for small settlements. </w:t>
      </w:r>
    </w:p>
    <w:p w:rsidR="001F5E54" w:rsidRPr="001F5E54" w:rsidRDefault="001F5E54" w:rsidP="0005627F">
      <w:pPr>
        <w:keepNext/>
        <w:numPr>
          <w:ilvl w:val="2"/>
          <w:numId w:val="37"/>
        </w:numPr>
        <w:tabs>
          <w:tab w:val="num" w:pos="567"/>
        </w:tabs>
        <w:spacing w:before="240" w:after="60"/>
        <w:ind w:left="1418" w:hanging="1418"/>
        <w:jc w:val="left"/>
        <w:outlineLvl w:val="2"/>
        <w:rPr>
          <w:b/>
          <w:bCs/>
          <w:sz w:val="26"/>
          <w:szCs w:val="26"/>
        </w:rPr>
      </w:pPr>
      <w:bookmarkStart w:id="135" w:name="_Toc390907042"/>
      <w:bookmarkStart w:id="136" w:name="_Toc390907165"/>
      <w:r w:rsidRPr="001F5E54">
        <w:rPr>
          <w:b/>
          <w:bCs/>
          <w:sz w:val="26"/>
          <w:szCs w:val="26"/>
        </w:rPr>
        <w:t xml:space="preserve">Sediment issues and consequences in the </w:t>
      </w:r>
      <w:smartTag w:uri="urn:schemas-microsoft-com:office:smarttags" w:element="place">
        <w:r w:rsidRPr="001F5E54">
          <w:rPr>
            <w:b/>
            <w:bCs/>
            <w:sz w:val="26"/>
            <w:szCs w:val="26"/>
          </w:rPr>
          <w:t>Danube</w:t>
        </w:r>
      </w:smartTag>
      <w:r w:rsidRPr="001F5E54">
        <w:rPr>
          <w:b/>
          <w:bCs/>
          <w:sz w:val="26"/>
          <w:szCs w:val="26"/>
        </w:rPr>
        <w:t xml:space="preserve"> river</w:t>
      </w:r>
      <w:bookmarkEnd w:id="135"/>
      <w:bookmarkEnd w:id="136"/>
    </w:p>
    <w:p w:rsidR="001F5E54" w:rsidRPr="001F5E54" w:rsidRDefault="001F5E54" w:rsidP="001F5E54">
      <w:pPr>
        <w:spacing w:after="0"/>
        <w:rPr>
          <w:noProof/>
          <w:sz w:val="22"/>
          <w:szCs w:val="22"/>
        </w:rPr>
      </w:pPr>
      <w:r w:rsidRPr="001F5E54">
        <w:rPr>
          <w:noProof/>
          <w:sz w:val="22"/>
          <w:szCs w:val="22"/>
        </w:rPr>
        <w:t xml:space="preserve">An international consortium was set up that brings together all Danube countries and that is able  to provide a tool to preliminary assess hydrological monitoring and to serve needs of water use. The project was not funded yet, but as a result of joint efforts several social partners achieved a common understanding (including DG MOVE, navigational sector and other field representatives) to work on this issue together. PA4 had significant role in initiating the project and to facilitate the preparation of the project proposal. Colleagues of the ICPDR also played an important role in this initiative and also indicated that they are open to further discussions. PA4 launched negotiations in the frame of 2014-2020 Program in terms of outlining proper financing mix of the EU Structural and Investment Funds, the connected Europe Facility and the Horizon 2020. According to the infomation available all these sources can provide useful contribution to various elements of the project. </w:t>
      </w:r>
    </w:p>
    <w:p w:rsidR="001F5E54" w:rsidRPr="001F5E54" w:rsidRDefault="001F5E54" w:rsidP="001F5E54">
      <w:pPr>
        <w:spacing w:before="120" w:after="120"/>
        <w:rPr>
          <w:noProof/>
          <w:sz w:val="22"/>
          <w:szCs w:val="22"/>
        </w:rPr>
      </w:pPr>
      <w:r w:rsidRPr="001F5E54">
        <w:rPr>
          <w:noProof/>
          <w:sz w:val="22"/>
          <w:szCs w:val="22"/>
        </w:rPr>
        <w:t xml:space="preserve">The sediment project identified by the Danube Countries focuses on the </w:t>
      </w:r>
      <w:smartTag w:uri="urn:schemas-microsoft-com:office:smarttags" w:element="place">
        <w:r w:rsidRPr="001F5E54">
          <w:rPr>
            <w:noProof/>
            <w:sz w:val="22"/>
            <w:szCs w:val="22"/>
          </w:rPr>
          <w:t>Danube</w:t>
        </w:r>
      </w:smartTag>
      <w:r w:rsidRPr="001F5E54">
        <w:rPr>
          <w:noProof/>
          <w:sz w:val="22"/>
          <w:szCs w:val="22"/>
        </w:rPr>
        <w:t xml:space="preserve"> bed situation and its problems. The relevance of the project started decades ago, but only slow and little steps were made towards a better knowledge of the real effects caused of human interventions into the nature. The proposed project deals with the effects of the hydropower plants (78 barriers along the Danube), the works of flood protection (causing a loss of the 80% of the original floodplain area) and the navigation (</w:t>
      </w:r>
      <w:smartTag w:uri="urn:schemas-microsoft-com:office:smarttags" w:element="metricconverter">
        <w:smartTagPr>
          <w:attr w:name="ProductID" w:val="2411 km"/>
        </w:smartTagPr>
        <w:r w:rsidRPr="001F5E54">
          <w:rPr>
            <w:noProof/>
            <w:sz w:val="22"/>
            <w:szCs w:val="22"/>
          </w:rPr>
          <w:t>2411 km</w:t>
        </w:r>
      </w:smartTag>
      <w:r w:rsidRPr="001F5E54">
        <w:rPr>
          <w:noProof/>
          <w:sz w:val="22"/>
          <w:szCs w:val="22"/>
        </w:rPr>
        <w:t xml:space="preserve"> navigable waterway), river bed degradation (2 cm/year) in the upper and also the middle </w:t>
      </w:r>
      <w:smartTag w:uri="urn:schemas-microsoft-com:office:smarttags" w:element="place">
        <w:r w:rsidRPr="001F5E54">
          <w:rPr>
            <w:noProof/>
            <w:sz w:val="22"/>
            <w:szCs w:val="22"/>
          </w:rPr>
          <w:t>Danube</w:t>
        </w:r>
      </w:smartTag>
      <w:r w:rsidRPr="001F5E54">
        <w:rPr>
          <w:noProof/>
          <w:sz w:val="22"/>
          <w:szCs w:val="22"/>
        </w:rPr>
        <w:t xml:space="preserve">. This project was also presented to wide international audience at the macro-regional conference in September 2013 and meets the objective outlined in the roadmap action 10 milestone 4 project. The base concept is ready for the establishment of adequate hydraulic laboratories, computer based simulations, but also field study sites for model calibration and validation are selected. With the project planning the building of cooperation between research institutions along the </w:t>
      </w:r>
      <w:smartTag w:uri="urn:schemas-microsoft-com:office:smarttags" w:element="place">
        <w:smartTag w:uri="urn:schemas-microsoft-com:office:smarttags" w:element="PlaceName">
          <w:r w:rsidRPr="001F5E54">
            <w:rPr>
              <w:noProof/>
              <w:sz w:val="22"/>
              <w:szCs w:val="22"/>
            </w:rPr>
            <w:t>Danube</w:t>
          </w:r>
        </w:smartTag>
        <w:r w:rsidRPr="001F5E54">
          <w:rPr>
            <w:noProof/>
            <w:sz w:val="22"/>
            <w:szCs w:val="22"/>
          </w:rPr>
          <w:t xml:space="preserve"> </w:t>
        </w:r>
        <w:smartTag w:uri="urn:schemas-microsoft-com:office:smarttags" w:element="PlaceType">
          <w:r w:rsidRPr="001F5E54">
            <w:rPr>
              <w:noProof/>
              <w:sz w:val="22"/>
              <w:szCs w:val="22"/>
            </w:rPr>
            <w:t>River</w:t>
          </w:r>
        </w:smartTag>
      </w:smartTag>
      <w:r w:rsidRPr="001F5E54">
        <w:rPr>
          <w:noProof/>
          <w:sz w:val="22"/>
          <w:szCs w:val="22"/>
        </w:rPr>
        <w:t xml:space="preserve"> has already started.</w:t>
      </w:r>
    </w:p>
    <w:p w:rsidR="001F5E54" w:rsidRPr="001F5E54" w:rsidRDefault="001F5E54" w:rsidP="0005627F">
      <w:pPr>
        <w:keepNext/>
        <w:numPr>
          <w:ilvl w:val="2"/>
          <w:numId w:val="37"/>
        </w:numPr>
        <w:tabs>
          <w:tab w:val="num" w:pos="567"/>
        </w:tabs>
        <w:spacing w:before="240" w:after="60"/>
        <w:ind w:left="1418" w:hanging="1418"/>
        <w:jc w:val="left"/>
        <w:outlineLvl w:val="2"/>
        <w:rPr>
          <w:b/>
          <w:bCs/>
          <w:sz w:val="26"/>
          <w:szCs w:val="26"/>
        </w:rPr>
      </w:pPr>
      <w:bookmarkStart w:id="137" w:name="_Toc381037936"/>
      <w:bookmarkStart w:id="138" w:name="_Toc390907043"/>
      <w:bookmarkStart w:id="139" w:name="_Toc390907166"/>
      <w:r w:rsidRPr="001F5E54">
        <w:rPr>
          <w:b/>
          <w:bCs/>
          <w:sz w:val="26"/>
          <w:szCs w:val="26"/>
        </w:rPr>
        <w:t>Urban Waste Water Treatment</w:t>
      </w:r>
      <w:bookmarkEnd w:id="137"/>
      <w:bookmarkEnd w:id="138"/>
      <w:bookmarkEnd w:id="139"/>
      <w:r w:rsidRPr="001F5E54">
        <w:rPr>
          <w:b/>
          <w:bCs/>
          <w:sz w:val="26"/>
          <w:szCs w:val="26"/>
        </w:rPr>
        <w:t xml:space="preserve"> </w:t>
      </w:r>
    </w:p>
    <w:p w:rsidR="001F5E54" w:rsidRPr="001F5E54" w:rsidRDefault="001F5E54" w:rsidP="001F5E54">
      <w:pPr>
        <w:spacing w:before="120" w:after="120"/>
        <w:rPr>
          <w:sz w:val="22"/>
          <w:szCs w:val="22"/>
          <w:lang w:eastAsia="en-GB"/>
        </w:rPr>
      </w:pPr>
      <w:r w:rsidRPr="001F5E54">
        <w:rPr>
          <w:sz w:val="22"/>
          <w:szCs w:val="22"/>
          <w:lang w:eastAsia="en-GB"/>
        </w:rPr>
        <w:t xml:space="preserve">A workshop was organised in April 2013 focusing on the topics of action 4 milestone 1 and 2 to discuss progress achieved in the implementation of the Joint Program of Measures from the 1st Danube River Basin Management Plan, to learn about funding needs and potential funding instruments for actions, supported by presentations on practical examples for financing measures. A key element of the Joint Program of Measures is the extension of urban wastewater treatment, which was specifically addressed in the frame of the workshop. </w:t>
      </w:r>
    </w:p>
    <w:p w:rsidR="001F5E54" w:rsidRPr="001F5E54" w:rsidRDefault="001F5E54" w:rsidP="001F5E54">
      <w:pPr>
        <w:spacing w:before="120" w:after="120"/>
        <w:rPr>
          <w:b/>
          <w:sz w:val="22"/>
          <w:szCs w:val="22"/>
          <w:lang w:eastAsia="en-GB"/>
        </w:rPr>
      </w:pPr>
      <w:smartTag w:uri="urn:schemas-microsoft-com:office:smarttags" w:element="country-region">
        <w:smartTag w:uri="urn:schemas-microsoft-com:office:smarttags" w:element="place">
          <w:r w:rsidRPr="001F5E54">
            <w:rPr>
              <w:sz w:val="22"/>
              <w:szCs w:val="22"/>
              <w:lang w:eastAsia="en-GB"/>
            </w:rPr>
            <w:t>Hungary</w:t>
          </w:r>
        </w:smartTag>
      </w:smartTag>
      <w:r w:rsidRPr="001F5E54">
        <w:rPr>
          <w:sz w:val="22"/>
          <w:szCs w:val="22"/>
          <w:lang w:eastAsia="en-GB"/>
        </w:rPr>
        <w:t xml:space="preserve"> recommended providing further funding for this task under the Danube Transnational Programme. The PA4 initiated contacts with the related waste water treatment services to establish working groups and preceded developing project ideas. It is also important to note that for the preparation of the financial plan for the implementation programme on the update for the UWWT indicated in action 4 the updated ICPDR database on UWWTPs are needed to be finalised. Actions between ICPDR and PA4 should be harmonised in time. The action should be further discussed also in the frame of the relevant ICPDR EGs. </w:t>
      </w:r>
    </w:p>
    <w:p w:rsidR="001F5E54" w:rsidRPr="001F5E54" w:rsidRDefault="001F5E54" w:rsidP="001F5E54">
      <w:pPr>
        <w:tabs>
          <w:tab w:val="num" w:pos="1440"/>
        </w:tabs>
        <w:spacing w:after="0"/>
        <w:jc w:val="left"/>
        <w:rPr>
          <w:b/>
          <w:noProof/>
          <w:sz w:val="22"/>
          <w:szCs w:val="22"/>
        </w:rPr>
      </w:pPr>
    </w:p>
    <w:p w:rsidR="001F5E54" w:rsidRPr="001F5E54" w:rsidRDefault="001F5E54" w:rsidP="001F5E54">
      <w:pPr>
        <w:tabs>
          <w:tab w:val="num" w:pos="1440"/>
        </w:tabs>
        <w:spacing w:after="0"/>
        <w:jc w:val="left"/>
        <w:rPr>
          <w:b/>
          <w:bCs/>
          <w:noProof/>
          <w:sz w:val="22"/>
          <w:szCs w:val="22"/>
        </w:rPr>
      </w:pPr>
      <w:r w:rsidRPr="001F5E54">
        <w:rPr>
          <w:b/>
          <w:noProof/>
          <w:sz w:val="22"/>
          <w:szCs w:val="22"/>
        </w:rPr>
        <w:t>Related Tasks</w:t>
      </w:r>
      <w:r w:rsidRPr="001F5E54">
        <w:rPr>
          <w:b/>
          <w:bCs/>
          <w:noProof/>
          <w:sz w:val="22"/>
          <w:szCs w:val="22"/>
        </w:rPr>
        <w:t>:</w:t>
      </w:r>
    </w:p>
    <w:p w:rsidR="001F5E54" w:rsidRPr="001F5E54" w:rsidRDefault="001F5E54" w:rsidP="0005627F">
      <w:pPr>
        <w:numPr>
          <w:ilvl w:val="0"/>
          <w:numId w:val="38"/>
        </w:numPr>
        <w:spacing w:after="0"/>
        <w:jc w:val="left"/>
        <w:rPr>
          <w:bCs/>
          <w:i/>
          <w:noProof/>
          <w:sz w:val="22"/>
          <w:szCs w:val="22"/>
        </w:rPr>
      </w:pPr>
      <w:r w:rsidRPr="001F5E54">
        <w:rPr>
          <w:i/>
          <w:noProof/>
          <w:sz w:val="22"/>
          <w:szCs w:val="22"/>
        </w:rPr>
        <w:t>Task</w:t>
      </w:r>
      <w:r w:rsidRPr="001F5E54">
        <w:rPr>
          <w:bCs/>
          <w:i/>
          <w:noProof/>
          <w:sz w:val="22"/>
          <w:szCs w:val="22"/>
        </w:rPr>
        <w:t xml:space="preserve"> 2: PAC HU is requested to upload presentations following the meeting.</w:t>
      </w:r>
    </w:p>
    <w:p w:rsidR="001F5E54" w:rsidRPr="001F5E54" w:rsidRDefault="001F5E54" w:rsidP="0005627F">
      <w:pPr>
        <w:numPr>
          <w:ilvl w:val="0"/>
          <w:numId w:val="38"/>
        </w:numPr>
        <w:spacing w:after="0"/>
        <w:rPr>
          <w:i/>
          <w:noProof/>
          <w:sz w:val="22"/>
          <w:szCs w:val="22"/>
        </w:rPr>
      </w:pPr>
      <w:r w:rsidRPr="001F5E54">
        <w:rPr>
          <w:i/>
          <w:noProof/>
          <w:sz w:val="22"/>
          <w:szCs w:val="22"/>
        </w:rPr>
        <w:t xml:space="preserve">Task 3: Feasibility study on early warning system and study related to buffer strips and solid waste will be introduced in </w:t>
      </w:r>
      <w:smartTag w:uri="urn:schemas-microsoft-com:office:smarttags" w:element="metricconverter">
        <w:smartTagPr>
          <w:attr w:name="ProductID" w:val="2014 in"/>
        </w:smartTagPr>
        <w:r w:rsidRPr="001F5E54">
          <w:rPr>
            <w:i/>
            <w:noProof/>
            <w:sz w:val="22"/>
            <w:szCs w:val="22"/>
          </w:rPr>
          <w:t>2014 in</w:t>
        </w:r>
      </w:smartTag>
      <w:r w:rsidRPr="001F5E54">
        <w:rPr>
          <w:i/>
          <w:noProof/>
          <w:sz w:val="22"/>
          <w:szCs w:val="22"/>
        </w:rPr>
        <w:t xml:space="preserve"> the frame of the ICPDR relevant EG meetings and circulated to the SG members and ICPDR relevant EGs.</w:t>
      </w:r>
    </w:p>
    <w:p w:rsidR="001F5E54" w:rsidRPr="001F5E54" w:rsidRDefault="001F5E54" w:rsidP="001F5E54">
      <w:pPr>
        <w:spacing w:after="0"/>
        <w:ind w:left="720"/>
        <w:rPr>
          <w:i/>
          <w:noProof/>
          <w:sz w:val="22"/>
          <w:szCs w:val="22"/>
        </w:rPr>
      </w:pPr>
    </w:p>
    <w:p w:rsidR="001F5E54" w:rsidRPr="001F5E54" w:rsidRDefault="001F5E54" w:rsidP="001F5E54">
      <w:pPr>
        <w:tabs>
          <w:tab w:val="left" w:pos="567"/>
        </w:tabs>
        <w:spacing w:before="120" w:after="60"/>
        <w:ind w:left="567"/>
        <w:outlineLvl w:val="1"/>
        <w:rPr>
          <w:color w:val="FF0000"/>
          <w:szCs w:val="24"/>
        </w:rPr>
      </w:pPr>
      <w:bookmarkStart w:id="140" w:name="_Toc381037937"/>
    </w:p>
    <w:p w:rsidR="001F5E54" w:rsidRPr="001F5E54" w:rsidRDefault="001F5E54" w:rsidP="001F5E54">
      <w:pPr>
        <w:tabs>
          <w:tab w:val="left" w:pos="567"/>
        </w:tabs>
        <w:spacing w:before="120" w:after="60"/>
        <w:outlineLvl w:val="1"/>
        <w:rPr>
          <w:color w:val="FF0000"/>
          <w:szCs w:val="24"/>
        </w:rPr>
      </w:pPr>
    </w:p>
    <w:p w:rsidR="001F5E54" w:rsidRPr="001F5E54" w:rsidRDefault="001F5E54" w:rsidP="0005627F">
      <w:pPr>
        <w:numPr>
          <w:ilvl w:val="1"/>
          <w:numId w:val="37"/>
        </w:numPr>
        <w:tabs>
          <w:tab w:val="left" w:pos="567"/>
          <w:tab w:val="num" w:pos="851"/>
        </w:tabs>
        <w:spacing w:before="120" w:after="60"/>
        <w:ind w:left="567" w:hanging="567"/>
        <w:outlineLvl w:val="1"/>
        <w:rPr>
          <w:szCs w:val="24"/>
        </w:rPr>
      </w:pPr>
      <w:bookmarkStart w:id="141" w:name="_Toc390907044"/>
      <w:bookmarkStart w:id="142" w:name="_Toc390907167"/>
      <w:r w:rsidRPr="001F5E54">
        <w:rPr>
          <w:szCs w:val="24"/>
        </w:rPr>
        <w:t>Coordination and harmonization of tasks with relevant institutions and organisation</w:t>
      </w:r>
      <w:bookmarkEnd w:id="140"/>
      <w:bookmarkEnd w:id="141"/>
      <w:bookmarkEnd w:id="142"/>
    </w:p>
    <w:p w:rsidR="001F5E54" w:rsidRPr="001F5E54" w:rsidRDefault="001F5E54" w:rsidP="001F5E54">
      <w:pPr>
        <w:spacing w:after="0"/>
        <w:rPr>
          <w:i/>
          <w:noProof/>
          <w:sz w:val="22"/>
          <w:szCs w:val="22"/>
        </w:rPr>
      </w:pPr>
    </w:p>
    <w:p w:rsidR="001F5E54" w:rsidRPr="001F5E54" w:rsidRDefault="001F5E54" w:rsidP="001F5E54">
      <w:pPr>
        <w:spacing w:after="0"/>
        <w:rPr>
          <w:noProof/>
          <w:sz w:val="22"/>
          <w:szCs w:val="22"/>
        </w:rPr>
      </w:pPr>
      <w:r w:rsidRPr="001F5E54">
        <w:rPr>
          <w:noProof/>
          <w:sz w:val="22"/>
          <w:szCs w:val="22"/>
        </w:rPr>
        <w:t xml:space="preserve">Between 2011 and 2013 as a significant step PA4 agreed on the Roadmap to implement Action Plan outlined for PA4. Actions, milestones, deliverables and related projects have been identified and implementation of the roadmap has been started. The Roadmap has been formulated in a way that also includes several tasks, which are carried on in the frame of the ICPDR and Sava Commission.  </w:t>
      </w:r>
    </w:p>
    <w:p w:rsidR="001F5E54" w:rsidRPr="001F5E54" w:rsidRDefault="001F5E54" w:rsidP="001F5E54">
      <w:pPr>
        <w:spacing w:before="120" w:after="120"/>
        <w:rPr>
          <w:noProof/>
          <w:sz w:val="22"/>
          <w:szCs w:val="22"/>
        </w:rPr>
      </w:pPr>
      <w:r w:rsidRPr="001F5E54">
        <w:rPr>
          <w:noProof/>
          <w:sz w:val="22"/>
          <w:szCs w:val="22"/>
        </w:rPr>
        <w:t xml:space="preserve">Cooperation between PA4 and ICPDR and Sava Commission are crucial as it was also stressed by Ms Kocsis-Kupper in the frame of her presentation. </w:t>
      </w:r>
    </w:p>
    <w:p w:rsidR="001F5E54" w:rsidRPr="001F5E54" w:rsidRDefault="001F5E54" w:rsidP="001F5E54">
      <w:pPr>
        <w:spacing w:before="120" w:after="120"/>
        <w:rPr>
          <w:noProof/>
          <w:sz w:val="22"/>
          <w:szCs w:val="22"/>
        </w:rPr>
      </w:pPr>
      <w:r w:rsidRPr="001F5E54">
        <w:rPr>
          <w:iCs/>
          <w:sz w:val="22"/>
          <w:szCs w:val="22"/>
          <w:lang w:eastAsia="hu-HU"/>
        </w:rPr>
        <w:t xml:space="preserve">The Danube River Protection Convention clearly stipulates the mandate for framework for cooperation between its Contracting Parties at both technical and political level in terms of water management, water protection, flood protection and overall sustainable use of the </w:t>
      </w:r>
      <w:smartTag w:uri="urn:schemas-microsoft-com:office:smarttags" w:element="PlaceName">
        <w:r w:rsidRPr="001F5E54">
          <w:rPr>
            <w:iCs/>
            <w:sz w:val="22"/>
            <w:szCs w:val="22"/>
            <w:lang w:eastAsia="hu-HU"/>
          </w:rPr>
          <w:t>Danube</w:t>
        </w:r>
      </w:smartTag>
      <w:r w:rsidRPr="001F5E54">
        <w:rPr>
          <w:iCs/>
          <w:sz w:val="22"/>
          <w:szCs w:val="22"/>
          <w:lang w:eastAsia="hu-HU"/>
        </w:rPr>
        <w:t xml:space="preserve"> </w:t>
      </w:r>
      <w:smartTag w:uri="urn:schemas-microsoft-com:office:smarttags" w:element="PlaceType">
        <w:r w:rsidRPr="001F5E54">
          <w:rPr>
            <w:iCs/>
            <w:sz w:val="22"/>
            <w:szCs w:val="22"/>
            <w:lang w:eastAsia="hu-HU"/>
          </w:rPr>
          <w:t>River</w:t>
        </w:r>
      </w:smartTag>
      <w:r w:rsidRPr="001F5E54">
        <w:rPr>
          <w:iCs/>
          <w:sz w:val="22"/>
          <w:szCs w:val="22"/>
          <w:lang w:eastAsia="hu-HU"/>
        </w:rPr>
        <w:t xml:space="preserve"> on the territory of 14 states within the </w:t>
      </w:r>
      <w:smartTag w:uri="urn:schemas-microsoft-com:office:smarttags" w:element="place">
        <w:smartTag w:uri="urn:schemas-microsoft-com:office:smarttags" w:element="PlaceName">
          <w:r w:rsidRPr="001F5E54">
            <w:rPr>
              <w:iCs/>
              <w:sz w:val="22"/>
              <w:szCs w:val="22"/>
              <w:lang w:eastAsia="hu-HU"/>
            </w:rPr>
            <w:t>Danube</w:t>
          </w:r>
        </w:smartTag>
        <w:r w:rsidRPr="001F5E54">
          <w:rPr>
            <w:iCs/>
            <w:sz w:val="22"/>
            <w:szCs w:val="22"/>
            <w:lang w:eastAsia="hu-HU"/>
          </w:rPr>
          <w:t xml:space="preserve"> </w:t>
        </w:r>
        <w:smartTag w:uri="urn:schemas-microsoft-com:office:smarttags" w:element="PlaceType">
          <w:r w:rsidRPr="001F5E54">
            <w:rPr>
              <w:iCs/>
              <w:sz w:val="22"/>
              <w:szCs w:val="22"/>
              <w:lang w:eastAsia="hu-HU"/>
            </w:rPr>
            <w:t>River Basin</w:t>
          </w:r>
        </w:smartTag>
      </w:smartTag>
      <w:r w:rsidRPr="001F5E54">
        <w:rPr>
          <w:iCs/>
          <w:sz w:val="22"/>
          <w:szCs w:val="22"/>
          <w:lang w:eastAsia="hu-HU"/>
        </w:rPr>
        <w:t xml:space="preserve">. The ICPDR has also been tasked by the Danube Ministers to provide the platform for the implementation of the EU WFD and FD at basin-wide level. However, with the evolving and broadening scope of river basin management and the new opportunities provided by the implementation of the legal provision as well as the successive financial periods the great potential for cooperation and for a mutual support of the EUSDR and the ICPDR in relevant fields has not fully utilised yet, in order to exploit all the potential added value for Danube countries and their citizens. Therefore, the ICPDR representing the Contracting Parties to the DRPC, approached the National Contact Points of PA4 and PA5 and agreed to prepare a joint document, where the particular mandates, responsibilities, tasks and modus operandi between ICPDR and PA4/PA5 will be clarified. The National Contact Points and Priority Area Coordinators agreed to channel their preparatory activities and drafting would start following to the meeting of high level representatives and PACs on PA4 and PA5 coordinator countries in the margin of the EU SDR Annual Forum in </w:t>
      </w:r>
      <w:smartTag w:uri="urn:schemas-microsoft-com:office:smarttags" w:element="City">
        <w:smartTag w:uri="urn:schemas-microsoft-com:office:smarttags" w:element="place">
          <w:r w:rsidRPr="001F5E54">
            <w:rPr>
              <w:iCs/>
              <w:sz w:val="22"/>
              <w:szCs w:val="22"/>
              <w:lang w:eastAsia="hu-HU"/>
            </w:rPr>
            <w:t>Bucharest</w:t>
          </w:r>
        </w:smartTag>
      </w:smartTag>
      <w:r w:rsidRPr="001F5E54">
        <w:rPr>
          <w:iCs/>
          <w:sz w:val="22"/>
          <w:szCs w:val="22"/>
          <w:lang w:eastAsia="hu-HU"/>
        </w:rPr>
        <w:t>, 2013 via this common pipeline together with ICPDR</w:t>
      </w:r>
      <w:r w:rsidRPr="001F5E54">
        <w:rPr>
          <w:sz w:val="22"/>
          <w:szCs w:val="22"/>
          <w:lang w:eastAsia="hu-HU"/>
        </w:rPr>
        <w:t>.</w:t>
      </w:r>
    </w:p>
    <w:p w:rsidR="001F5E54" w:rsidRPr="001F5E54" w:rsidRDefault="001F5E54" w:rsidP="001F5E54">
      <w:pPr>
        <w:spacing w:before="120" w:after="120"/>
        <w:rPr>
          <w:noProof/>
          <w:sz w:val="22"/>
          <w:szCs w:val="22"/>
        </w:rPr>
      </w:pPr>
      <w:r w:rsidRPr="001F5E54">
        <w:rPr>
          <w:noProof/>
          <w:sz w:val="22"/>
          <w:szCs w:val="22"/>
        </w:rPr>
        <w:t xml:space="preserve">It was also stressed by the ICPDR representatives that cooperation between PA4, PA5 and ICPDR was discussed and highlighted in the frame of the ICPDR workshop organised in November 2013. </w:t>
      </w:r>
    </w:p>
    <w:p w:rsidR="001F5E54" w:rsidRPr="001F5E54" w:rsidRDefault="001F5E54" w:rsidP="001F5E54">
      <w:pPr>
        <w:spacing w:before="120" w:after="120"/>
        <w:rPr>
          <w:noProof/>
          <w:sz w:val="22"/>
          <w:szCs w:val="22"/>
        </w:rPr>
      </w:pPr>
      <w:r w:rsidRPr="001F5E54">
        <w:rPr>
          <w:noProof/>
          <w:sz w:val="22"/>
          <w:szCs w:val="22"/>
        </w:rPr>
        <w:t>The HoDs of the ICPDR agreed to elaborate a draft joint document to clarify the respective roles and expectations towards generating maximum synergy between PA4, PA5 and ICPDR. The agreement was made in the frame of the 16</w:t>
      </w:r>
      <w:r w:rsidRPr="001F5E54">
        <w:rPr>
          <w:noProof/>
          <w:sz w:val="22"/>
          <w:szCs w:val="22"/>
          <w:vertAlign w:val="superscript"/>
        </w:rPr>
        <w:t>th</w:t>
      </w:r>
      <w:r w:rsidRPr="001F5E54">
        <w:rPr>
          <w:noProof/>
          <w:sz w:val="22"/>
          <w:szCs w:val="22"/>
        </w:rPr>
        <w:t xml:space="preserve"> Ordinary meeting and the related resolutions can be found in the </w:t>
      </w:r>
      <w:r w:rsidRPr="001F5E54">
        <w:rPr>
          <w:b/>
          <w:noProof/>
          <w:sz w:val="22"/>
          <w:szCs w:val="22"/>
        </w:rPr>
        <w:t>Annex 4</w:t>
      </w:r>
      <w:r w:rsidRPr="001F5E54">
        <w:rPr>
          <w:noProof/>
          <w:sz w:val="22"/>
          <w:szCs w:val="22"/>
        </w:rPr>
        <w:t>. The document should clearly express the key cornerstones of water-related cooperation in the Danube basin and it t was also requested by the HoDs to jointly prepare a letter to Commissioner Johannes Hahn in cooperation with the EUSDR National Contact Points from HU, RO and SK, informing about the intention and progress in the development of a joint document, indicating above.</w:t>
      </w:r>
    </w:p>
    <w:p w:rsidR="001F5E54" w:rsidRPr="001F5E54" w:rsidRDefault="001F5E54" w:rsidP="001F5E54">
      <w:pPr>
        <w:spacing w:before="120" w:after="120"/>
        <w:rPr>
          <w:noProof/>
          <w:sz w:val="22"/>
          <w:szCs w:val="22"/>
        </w:rPr>
      </w:pPr>
      <w:r w:rsidRPr="001F5E54">
        <w:rPr>
          <w:noProof/>
          <w:sz w:val="22"/>
          <w:szCs w:val="22"/>
        </w:rPr>
        <w:t>t was highlighted by the SG members (RO, AT) that precise setting should be outlined between the relevant organisations. It was also stressed that the best would be to discuss relevant issues in the respective ICPDR EGs. Ms Kocsis-Kupper appreciated the offer from the ICPDR and empahised that PA4 is open to any discussions and offered assistance for coopearation.</w:t>
      </w:r>
    </w:p>
    <w:p w:rsidR="001F5E54" w:rsidRPr="001F5E54" w:rsidRDefault="001F5E54" w:rsidP="001F5E54">
      <w:pPr>
        <w:spacing w:after="0"/>
        <w:rPr>
          <w:b/>
          <w:noProof/>
          <w:sz w:val="22"/>
          <w:szCs w:val="22"/>
        </w:rPr>
      </w:pPr>
    </w:p>
    <w:p w:rsidR="001F5E54" w:rsidRPr="001F5E54" w:rsidRDefault="001F5E54" w:rsidP="001F5E54">
      <w:pPr>
        <w:tabs>
          <w:tab w:val="num" w:pos="1440"/>
        </w:tabs>
        <w:spacing w:after="0"/>
        <w:jc w:val="left"/>
        <w:rPr>
          <w:b/>
          <w:noProof/>
          <w:sz w:val="22"/>
          <w:szCs w:val="22"/>
        </w:rPr>
      </w:pPr>
    </w:p>
    <w:p w:rsidR="001F5E54" w:rsidRPr="001F5E54" w:rsidRDefault="001F5E54" w:rsidP="001F5E54">
      <w:pPr>
        <w:tabs>
          <w:tab w:val="num" w:pos="1440"/>
        </w:tabs>
        <w:spacing w:after="0"/>
        <w:jc w:val="left"/>
        <w:rPr>
          <w:b/>
          <w:bCs/>
          <w:noProof/>
          <w:sz w:val="22"/>
          <w:szCs w:val="22"/>
        </w:rPr>
      </w:pPr>
      <w:r w:rsidRPr="001F5E54">
        <w:rPr>
          <w:b/>
          <w:noProof/>
          <w:sz w:val="22"/>
          <w:szCs w:val="22"/>
        </w:rPr>
        <w:t>Related Tasks</w:t>
      </w:r>
      <w:r w:rsidRPr="001F5E54">
        <w:rPr>
          <w:b/>
          <w:bCs/>
          <w:noProof/>
          <w:sz w:val="22"/>
          <w:szCs w:val="22"/>
        </w:rPr>
        <w:t>:</w:t>
      </w:r>
    </w:p>
    <w:p w:rsidR="001F5E54" w:rsidRPr="001F5E54" w:rsidRDefault="001F5E54" w:rsidP="0005627F">
      <w:pPr>
        <w:numPr>
          <w:ilvl w:val="0"/>
          <w:numId w:val="38"/>
        </w:numPr>
        <w:spacing w:after="0"/>
        <w:rPr>
          <w:i/>
          <w:noProof/>
          <w:sz w:val="22"/>
          <w:szCs w:val="22"/>
        </w:rPr>
      </w:pPr>
      <w:r w:rsidRPr="001F5E54">
        <w:rPr>
          <w:i/>
          <w:noProof/>
          <w:sz w:val="22"/>
          <w:szCs w:val="22"/>
        </w:rPr>
        <w:t xml:space="preserve">Task </w:t>
      </w:r>
      <w:r w:rsidRPr="001F5E54">
        <w:rPr>
          <w:bCs/>
          <w:i/>
          <w:noProof/>
          <w:sz w:val="22"/>
          <w:szCs w:val="22"/>
        </w:rPr>
        <w:t>4: Joint letter from NCPs and ICPDR PS should be sent out as early as possible.</w:t>
      </w:r>
      <w:r w:rsidRPr="001F5E54">
        <w:rPr>
          <w:i/>
          <w:noProof/>
          <w:sz w:val="22"/>
          <w:szCs w:val="22"/>
        </w:rPr>
        <w:t xml:space="preserve"> The letter should be stated that a process was started. It should be signed by the NCP (</w:t>
      </w:r>
      <w:smartTag w:uri="urn:schemas-microsoft-com:office:smarttags" w:element="place">
        <w:smartTag w:uri="urn:schemas-microsoft-com:office:smarttags" w:element="City">
          <w:r w:rsidRPr="001F5E54">
            <w:rPr>
              <w:i/>
              <w:noProof/>
              <w:sz w:val="22"/>
              <w:szCs w:val="22"/>
            </w:rPr>
            <w:t>HU</w:t>
          </w:r>
        </w:smartTag>
        <w:r w:rsidRPr="001F5E54">
          <w:rPr>
            <w:i/>
            <w:noProof/>
            <w:sz w:val="22"/>
            <w:szCs w:val="22"/>
          </w:rPr>
          <w:t xml:space="preserve">, </w:t>
        </w:r>
        <w:smartTag w:uri="urn:schemas-microsoft-com:office:smarttags" w:element="State">
          <w:r w:rsidRPr="001F5E54">
            <w:rPr>
              <w:i/>
              <w:noProof/>
              <w:sz w:val="22"/>
              <w:szCs w:val="22"/>
            </w:rPr>
            <w:t>SK</w:t>
          </w:r>
        </w:smartTag>
      </w:smartTag>
      <w:r w:rsidRPr="001F5E54">
        <w:rPr>
          <w:i/>
          <w:noProof/>
          <w:sz w:val="22"/>
          <w:szCs w:val="22"/>
        </w:rPr>
        <w:t xml:space="preserve">, RO) and the ICPDR. </w:t>
      </w:r>
    </w:p>
    <w:p w:rsidR="001F5E54" w:rsidRPr="001F5E54" w:rsidRDefault="001F5E54" w:rsidP="0005627F">
      <w:pPr>
        <w:numPr>
          <w:ilvl w:val="0"/>
          <w:numId w:val="38"/>
        </w:numPr>
        <w:spacing w:after="0"/>
        <w:rPr>
          <w:i/>
          <w:noProof/>
          <w:sz w:val="22"/>
          <w:szCs w:val="22"/>
        </w:rPr>
      </w:pPr>
      <w:r w:rsidRPr="001F5E54">
        <w:rPr>
          <w:i/>
          <w:noProof/>
          <w:sz w:val="22"/>
          <w:szCs w:val="22"/>
        </w:rPr>
        <w:t>Task 5: A letter should be sent to the ICPDR EGs (via the ICPDR PS) about the intention to share ideas about the future work and ongoing process within the EUSDR PA4 with the ICPDR EGs members. Thank to the ICPDR members and Secretariate to contributing to the work of PA4 (stakeholder conference and SG meetings)</w:t>
      </w:r>
    </w:p>
    <w:p w:rsidR="001F5E54" w:rsidRPr="001F5E54" w:rsidRDefault="001F5E54" w:rsidP="0005627F">
      <w:pPr>
        <w:numPr>
          <w:ilvl w:val="0"/>
          <w:numId w:val="38"/>
        </w:numPr>
        <w:spacing w:after="0"/>
        <w:rPr>
          <w:i/>
          <w:noProof/>
          <w:sz w:val="22"/>
          <w:szCs w:val="22"/>
        </w:rPr>
      </w:pPr>
      <w:r w:rsidRPr="001F5E54">
        <w:rPr>
          <w:i/>
          <w:noProof/>
          <w:sz w:val="22"/>
          <w:szCs w:val="22"/>
        </w:rPr>
        <w:t>Task 6: A joint document (demarcation document) will be developed in 2014 on the common fields of the ICPDR and PA4 and PA5.</w:t>
      </w:r>
    </w:p>
    <w:p w:rsidR="001F5E54" w:rsidRPr="001F5E54" w:rsidRDefault="001F5E54" w:rsidP="001F5E54">
      <w:pPr>
        <w:spacing w:after="0"/>
        <w:ind w:left="720"/>
        <w:rPr>
          <w:i/>
          <w:noProof/>
          <w:sz w:val="22"/>
          <w:szCs w:val="22"/>
        </w:rPr>
      </w:pPr>
    </w:p>
    <w:p w:rsidR="001F5E54" w:rsidRPr="001F5E54" w:rsidRDefault="001F5E54" w:rsidP="0005627F">
      <w:pPr>
        <w:numPr>
          <w:ilvl w:val="1"/>
          <w:numId w:val="37"/>
        </w:numPr>
        <w:tabs>
          <w:tab w:val="left" w:pos="567"/>
          <w:tab w:val="num" w:pos="851"/>
        </w:tabs>
        <w:spacing w:before="120" w:after="60"/>
        <w:ind w:left="567" w:hanging="567"/>
        <w:outlineLvl w:val="1"/>
        <w:rPr>
          <w:szCs w:val="24"/>
        </w:rPr>
      </w:pPr>
      <w:bookmarkStart w:id="143" w:name="_Toc377986998"/>
      <w:bookmarkStart w:id="144" w:name="_Toc381037938"/>
      <w:bookmarkStart w:id="145" w:name="_Toc390907045"/>
      <w:bookmarkStart w:id="146" w:name="_Toc390907168"/>
      <w:r w:rsidRPr="001F5E54">
        <w:rPr>
          <w:szCs w:val="24"/>
        </w:rPr>
        <w:t>Outcomes of the Macro –regional Conference</w:t>
      </w:r>
      <w:bookmarkEnd w:id="143"/>
      <w:bookmarkEnd w:id="144"/>
      <w:bookmarkEnd w:id="145"/>
      <w:bookmarkEnd w:id="146"/>
    </w:p>
    <w:p w:rsidR="001F5E54" w:rsidRPr="001F5E54" w:rsidRDefault="001F5E54" w:rsidP="001F5E54">
      <w:pPr>
        <w:spacing w:before="120" w:after="120"/>
        <w:rPr>
          <w:noProof/>
          <w:sz w:val="22"/>
          <w:szCs w:val="22"/>
        </w:rPr>
      </w:pPr>
      <w:r w:rsidRPr="001F5E54">
        <w:rPr>
          <w:noProof/>
          <w:sz w:val="22"/>
          <w:szCs w:val="22"/>
        </w:rPr>
        <w:t xml:space="preserve">To gave an overview on the scientific and technical models as helping tools to fulfill gaps outlined in the Roadmaps of the EUSDR Pillar II and to involve wide range of staleholders in the overall process a Macro Regional Conference has been organised and held with 300 registered participants from many </w:t>
      </w:r>
      <w:smartTag w:uri="urn:schemas-microsoft-com:office:smarttags" w:element="place">
        <w:r w:rsidRPr="001F5E54">
          <w:rPr>
            <w:noProof/>
            <w:sz w:val="22"/>
            <w:szCs w:val="22"/>
          </w:rPr>
          <w:t>Danube</w:t>
        </w:r>
      </w:smartTag>
      <w:r w:rsidRPr="001F5E54">
        <w:rPr>
          <w:noProof/>
          <w:sz w:val="22"/>
          <w:szCs w:val="22"/>
        </w:rPr>
        <w:t xml:space="preserve"> countries in September 2013.</w:t>
      </w:r>
    </w:p>
    <w:p w:rsidR="001F5E54" w:rsidRPr="001F5E54" w:rsidRDefault="001F5E54" w:rsidP="001F5E54">
      <w:pPr>
        <w:spacing w:before="120" w:after="120"/>
        <w:rPr>
          <w:noProof/>
          <w:sz w:val="22"/>
          <w:szCs w:val="22"/>
        </w:rPr>
      </w:pPr>
      <w:r w:rsidRPr="001F5E54">
        <w:rPr>
          <w:noProof/>
          <w:sz w:val="22"/>
          <w:szCs w:val="22"/>
        </w:rPr>
        <w:t xml:space="preserve">Following the coffee break Ms Kocsis-Kupper gave a presentation about the main outcomes of the </w:t>
      </w:r>
      <w:smartTag w:uri="urn:schemas-microsoft-com:office:smarttags" w:element="City">
        <w:smartTag w:uri="urn:schemas-microsoft-com:office:smarttags" w:element="place">
          <w:r w:rsidRPr="001F5E54">
            <w:rPr>
              <w:noProof/>
              <w:sz w:val="22"/>
              <w:szCs w:val="22"/>
            </w:rPr>
            <w:t>Budapest</w:t>
          </w:r>
        </w:smartTag>
      </w:smartTag>
      <w:r w:rsidRPr="001F5E54">
        <w:rPr>
          <w:noProof/>
          <w:sz w:val="22"/>
          <w:szCs w:val="22"/>
        </w:rPr>
        <w:t xml:space="preserve"> macro-regional conference.</w:t>
      </w:r>
    </w:p>
    <w:p w:rsidR="001F5E54" w:rsidRPr="001F5E54" w:rsidRDefault="001F5E54" w:rsidP="001F5E54">
      <w:pPr>
        <w:spacing w:before="120" w:after="120"/>
        <w:rPr>
          <w:noProof/>
          <w:sz w:val="22"/>
          <w:szCs w:val="22"/>
        </w:rPr>
      </w:pPr>
      <w:r w:rsidRPr="001F5E54">
        <w:rPr>
          <w:noProof/>
          <w:sz w:val="22"/>
          <w:szCs w:val="22"/>
        </w:rPr>
        <w:t xml:space="preserve">Next to governmental cooperation - as Ms Kocsis-Kupper told - the macro regional conference also gave a platform for scientific and technical discussions, where bottlenecks and gaps were recognised (e.g. early warning system). PA4 initiated further cooperation between potential partners of the </w:t>
      </w:r>
      <w:smartTag w:uri="urn:schemas-microsoft-com:office:smarttags" w:element="place">
        <w:r w:rsidRPr="001F5E54">
          <w:rPr>
            <w:noProof/>
            <w:sz w:val="22"/>
            <w:szCs w:val="22"/>
          </w:rPr>
          <w:t>Danube</w:t>
        </w:r>
      </w:smartTag>
      <w:r w:rsidRPr="001F5E54">
        <w:rPr>
          <w:noProof/>
          <w:sz w:val="22"/>
          <w:szCs w:val="22"/>
        </w:rPr>
        <w:t xml:space="preserve"> countries. The stakeholder conference facilitated further technical conultations and gave horizontal overview on relevant issues. Since one of the main task of the PA4 to ensure and create platform for stakeholders and partners to facilitate cooperation and to discuss existing gaps, the  macro regional conference, organised in September 2013 following the high level section focused on specific issues of Pillar II (PA4, PA5 and PA6) introducing partners and relevant organisation of watershead management and water quality protection and discussed about existing gaps and on possible solutions to fulfill these gaps. </w:t>
      </w:r>
    </w:p>
    <w:p w:rsidR="001F5E54" w:rsidRPr="001F5E54" w:rsidRDefault="001F5E54" w:rsidP="001F5E54">
      <w:pPr>
        <w:spacing w:before="120" w:after="120"/>
        <w:rPr>
          <w:noProof/>
          <w:sz w:val="22"/>
          <w:szCs w:val="22"/>
        </w:rPr>
      </w:pPr>
      <w:r w:rsidRPr="001F5E54">
        <w:rPr>
          <w:noProof/>
          <w:sz w:val="22"/>
          <w:szCs w:val="22"/>
        </w:rPr>
        <w:t xml:space="preserve">High level statements were presented from speakers from </w:t>
      </w:r>
      <w:smartTag w:uri="urn:schemas-microsoft-com:office:smarttags" w:element="country-region">
        <w:r w:rsidRPr="001F5E54">
          <w:rPr>
            <w:noProof/>
            <w:sz w:val="22"/>
            <w:szCs w:val="22"/>
          </w:rPr>
          <w:t>Hungary</w:t>
        </w:r>
      </w:smartTag>
      <w:r w:rsidRPr="001F5E54">
        <w:rPr>
          <w:noProof/>
          <w:sz w:val="22"/>
          <w:szCs w:val="22"/>
        </w:rPr>
        <w:t xml:space="preserve">, </w:t>
      </w:r>
      <w:smartTag w:uri="urn:schemas-microsoft-com:office:smarttags" w:element="country-region">
        <w:r w:rsidRPr="001F5E54">
          <w:rPr>
            <w:noProof/>
            <w:sz w:val="22"/>
            <w:szCs w:val="22"/>
          </w:rPr>
          <w:t>Slovakia</w:t>
        </w:r>
      </w:smartTag>
      <w:r w:rsidRPr="001F5E54">
        <w:rPr>
          <w:noProof/>
          <w:sz w:val="22"/>
          <w:szCs w:val="22"/>
        </w:rPr>
        <w:t xml:space="preserve">, </w:t>
      </w:r>
      <w:smartTag w:uri="urn:schemas-microsoft-com:office:smarttags" w:element="country-region">
        <w:r w:rsidRPr="001F5E54">
          <w:rPr>
            <w:noProof/>
            <w:sz w:val="22"/>
            <w:szCs w:val="22"/>
          </w:rPr>
          <w:t>Romania</w:t>
        </w:r>
      </w:smartTag>
      <w:r w:rsidRPr="001F5E54">
        <w:rPr>
          <w:noProof/>
          <w:sz w:val="22"/>
          <w:szCs w:val="22"/>
        </w:rPr>
        <w:t xml:space="preserve">, </w:t>
      </w:r>
      <w:smartTag w:uri="urn:schemas-microsoft-com:office:smarttags" w:element="State">
        <w:r w:rsidRPr="001F5E54">
          <w:rPr>
            <w:noProof/>
            <w:sz w:val="22"/>
            <w:szCs w:val="22"/>
          </w:rPr>
          <w:t>Bavaria</w:t>
        </w:r>
      </w:smartTag>
      <w:r w:rsidRPr="001F5E54">
        <w:rPr>
          <w:noProof/>
          <w:sz w:val="22"/>
          <w:szCs w:val="22"/>
        </w:rPr>
        <w:t xml:space="preserve">, </w:t>
      </w:r>
      <w:smartTag w:uri="urn:schemas-microsoft-com:office:smarttags" w:element="country-region">
        <w:r w:rsidRPr="001F5E54">
          <w:rPr>
            <w:noProof/>
            <w:sz w:val="22"/>
            <w:szCs w:val="22"/>
          </w:rPr>
          <w:t>Bosnia and Herzegovina</w:t>
        </w:r>
      </w:smartTag>
      <w:r w:rsidRPr="001F5E54">
        <w:rPr>
          <w:noProof/>
          <w:sz w:val="22"/>
          <w:szCs w:val="22"/>
        </w:rPr>
        <w:t xml:space="preserve"> and the European Commission; participants were coming from </w:t>
      </w:r>
      <w:smartTag w:uri="urn:schemas-microsoft-com:office:smarttags" w:element="country-region">
        <w:r w:rsidRPr="001F5E54">
          <w:rPr>
            <w:noProof/>
            <w:sz w:val="22"/>
            <w:szCs w:val="22"/>
          </w:rPr>
          <w:t>Slovakia</w:t>
        </w:r>
      </w:smartTag>
      <w:r w:rsidRPr="001F5E54">
        <w:rPr>
          <w:noProof/>
          <w:sz w:val="22"/>
          <w:szCs w:val="22"/>
        </w:rPr>
        <w:t xml:space="preserve">, </w:t>
      </w:r>
      <w:smartTag w:uri="urn:schemas-microsoft-com:office:smarttags" w:element="country-region">
        <w:r w:rsidRPr="001F5E54">
          <w:rPr>
            <w:noProof/>
            <w:sz w:val="22"/>
            <w:szCs w:val="22"/>
          </w:rPr>
          <w:t>Austria</w:t>
        </w:r>
      </w:smartTag>
      <w:r w:rsidRPr="001F5E54">
        <w:rPr>
          <w:noProof/>
          <w:sz w:val="22"/>
          <w:szCs w:val="22"/>
        </w:rPr>
        <w:t xml:space="preserve">, </w:t>
      </w:r>
      <w:smartTag w:uri="urn:schemas-microsoft-com:office:smarttags" w:element="country-region">
        <w:r w:rsidRPr="001F5E54">
          <w:rPr>
            <w:noProof/>
            <w:sz w:val="22"/>
            <w:szCs w:val="22"/>
          </w:rPr>
          <w:t>Ukraine</w:t>
        </w:r>
      </w:smartTag>
      <w:r w:rsidRPr="001F5E54">
        <w:rPr>
          <w:noProof/>
          <w:sz w:val="22"/>
          <w:szCs w:val="22"/>
        </w:rPr>
        <w:t xml:space="preserve">, </w:t>
      </w:r>
      <w:smartTag w:uri="urn:schemas-microsoft-com:office:smarttags" w:element="country-region">
        <w:r w:rsidRPr="001F5E54">
          <w:rPr>
            <w:noProof/>
            <w:sz w:val="22"/>
            <w:szCs w:val="22"/>
          </w:rPr>
          <w:t>Moldova</w:t>
        </w:r>
      </w:smartTag>
      <w:r w:rsidRPr="001F5E54">
        <w:rPr>
          <w:noProof/>
          <w:sz w:val="22"/>
          <w:szCs w:val="22"/>
        </w:rPr>
        <w:t xml:space="preserve">, </w:t>
      </w:r>
      <w:smartTag w:uri="urn:schemas-microsoft-com:office:smarttags" w:element="country-region">
        <w:r w:rsidRPr="001F5E54">
          <w:rPr>
            <w:noProof/>
            <w:sz w:val="22"/>
            <w:szCs w:val="22"/>
          </w:rPr>
          <w:t>Germany</w:t>
        </w:r>
      </w:smartTag>
      <w:r w:rsidRPr="001F5E54">
        <w:rPr>
          <w:noProof/>
          <w:sz w:val="22"/>
          <w:szCs w:val="22"/>
        </w:rPr>
        <w:t xml:space="preserve">, </w:t>
      </w:r>
      <w:smartTag w:uri="urn:schemas-microsoft-com:office:smarttags" w:element="country-region">
        <w:r w:rsidRPr="001F5E54">
          <w:rPr>
            <w:noProof/>
            <w:sz w:val="22"/>
            <w:szCs w:val="22"/>
          </w:rPr>
          <w:t>Croatia</w:t>
        </w:r>
      </w:smartTag>
      <w:r w:rsidRPr="001F5E54">
        <w:rPr>
          <w:noProof/>
          <w:sz w:val="22"/>
          <w:szCs w:val="22"/>
        </w:rPr>
        <w:t xml:space="preserve">, </w:t>
      </w:r>
      <w:smartTag w:uri="urn:schemas-microsoft-com:office:smarttags" w:element="country-region">
        <w:r w:rsidRPr="001F5E54">
          <w:rPr>
            <w:noProof/>
            <w:sz w:val="22"/>
            <w:szCs w:val="22"/>
          </w:rPr>
          <w:t>Bosnia</w:t>
        </w:r>
      </w:smartTag>
      <w:r w:rsidRPr="001F5E54">
        <w:rPr>
          <w:noProof/>
          <w:sz w:val="22"/>
          <w:szCs w:val="22"/>
        </w:rPr>
        <w:t xml:space="preserve">, </w:t>
      </w:r>
      <w:smartTag w:uri="urn:schemas-microsoft-com:office:smarttags" w:element="country-region">
        <w:r w:rsidRPr="001F5E54">
          <w:rPr>
            <w:noProof/>
            <w:sz w:val="22"/>
            <w:szCs w:val="22"/>
          </w:rPr>
          <w:t>Italy</w:t>
        </w:r>
      </w:smartTag>
      <w:r w:rsidRPr="001F5E54">
        <w:rPr>
          <w:noProof/>
          <w:sz w:val="22"/>
          <w:szCs w:val="22"/>
        </w:rPr>
        <w:t xml:space="preserve"> and </w:t>
      </w:r>
      <w:smartTag w:uri="urn:schemas-microsoft-com:office:smarttags" w:element="country-region">
        <w:smartTag w:uri="urn:schemas-microsoft-com:office:smarttags" w:element="place">
          <w:r w:rsidRPr="001F5E54">
            <w:rPr>
              <w:noProof/>
              <w:sz w:val="22"/>
              <w:szCs w:val="22"/>
            </w:rPr>
            <w:t>Hungary</w:t>
          </w:r>
        </w:smartTag>
      </w:smartTag>
      <w:r w:rsidRPr="001F5E54">
        <w:rPr>
          <w:noProof/>
          <w:sz w:val="22"/>
          <w:szCs w:val="22"/>
        </w:rPr>
        <w:t xml:space="preserve">. The representatives of major international, regional and local water and environmental organisations were also present, such as the UNECE, the European Commission, the ICPDR, the IDM, the REC, the Sava Commission, the ASEM, the Slovak Water Research Institute (VUVH) and the JRC. Representatives of many scientific institutions as well as environmental and water consultants and experts also participated at the event. Ms Kocsis-Kupper emphasized the main messages of the presenters as follows: </w:t>
      </w:r>
    </w:p>
    <w:p w:rsidR="001F5E54" w:rsidRPr="001F5E54" w:rsidRDefault="001F5E54" w:rsidP="001F5E54">
      <w:pPr>
        <w:spacing w:before="120" w:after="120"/>
        <w:rPr>
          <w:i/>
          <w:noProof/>
          <w:sz w:val="22"/>
          <w:szCs w:val="22"/>
          <w:lang w:eastAsia="en-GB"/>
        </w:rPr>
      </w:pPr>
      <w:r w:rsidRPr="001F5E54">
        <w:rPr>
          <w:b/>
          <w:i/>
          <w:noProof/>
          <w:sz w:val="22"/>
          <w:szCs w:val="22"/>
          <w:lang w:eastAsia="en-GB"/>
        </w:rPr>
        <w:t>“</w:t>
      </w:r>
      <w:r w:rsidRPr="001F5E54">
        <w:rPr>
          <w:i/>
          <w:noProof/>
          <w:sz w:val="22"/>
          <w:szCs w:val="22"/>
          <w:lang w:eastAsia="en-GB"/>
        </w:rPr>
        <w:t xml:space="preserve">Innovation, new models and new strategies, as well as methods to improve the knowledge base and incorporate the contribution of science and innovation to the Strategy” said </w:t>
      </w:r>
      <w:r w:rsidRPr="001F5E54">
        <w:rPr>
          <w:b/>
          <w:i/>
          <w:noProof/>
          <w:sz w:val="22"/>
          <w:szCs w:val="22"/>
          <w:lang w:eastAsia="en-GB"/>
        </w:rPr>
        <w:t xml:space="preserve">Government Commissioner for the </w:t>
      </w:r>
      <w:smartTag w:uri="urn:schemas-microsoft-com:office:smarttags" w:element="place">
        <w:r w:rsidRPr="001F5E54">
          <w:rPr>
            <w:b/>
            <w:i/>
            <w:noProof/>
            <w:sz w:val="22"/>
            <w:szCs w:val="22"/>
            <w:lang w:eastAsia="en-GB"/>
          </w:rPr>
          <w:t>Danube</w:t>
        </w:r>
      </w:smartTag>
      <w:r w:rsidRPr="001F5E54">
        <w:rPr>
          <w:b/>
          <w:i/>
          <w:noProof/>
          <w:sz w:val="22"/>
          <w:szCs w:val="22"/>
          <w:lang w:eastAsia="en-GB"/>
        </w:rPr>
        <w:t xml:space="preserve"> Region Strategy Mr Balázs Medgyesy.</w:t>
      </w:r>
    </w:p>
    <w:p w:rsidR="001F5E54" w:rsidRPr="001F5E54" w:rsidRDefault="001F5E54" w:rsidP="001F5E54">
      <w:pPr>
        <w:spacing w:before="120" w:after="120"/>
        <w:rPr>
          <w:i/>
          <w:noProof/>
          <w:sz w:val="22"/>
          <w:szCs w:val="22"/>
          <w:lang w:eastAsia="en-GB"/>
        </w:rPr>
      </w:pPr>
      <w:r w:rsidRPr="001F5E54">
        <w:rPr>
          <w:i/>
          <w:noProof/>
          <w:sz w:val="22"/>
          <w:szCs w:val="22"/>
          <w:lang w:eastAsia="en-GB"/>
        </w:rPr>
        <w:t xml:space="preserve"> “Enhanced water cooperation across borders is indispensable” said Ms. </w:t>
      </w:r>
      <w:r w:rsidRPr="001F5E54">
        <w:rPr>
          <w:b/>
          <w:i/>
          <w:noProof/>
          <w:sz w:val="22"/>
          <w:szCs w:val="22"/>
          <w:lang w:eastAsia="en-GB"/>
        </w:rPr>
        <w:t>Marianne Wenning, the Director from the European Commission</w:t>
      </w:r>
      <w:r w:rsidRPr="001F5E54">
        <w:rPr>
          <w:i/>
          <w:noProof/>
          <w:sz w:val="22"/>
          <w:szCs w:val="22"/>
          <w:lang w:eastAsia="en-GB"/>
        </w:rPr>
        <w:t xml:space="preserve">, Directorate General Environment welcomed the conference and noted that water is a precondition for human, animal and plant life as well as an indispensable resource for the economy and stressed that the demand for water is continuously growing in the world.  She mentioned that on present trends about 40 % of global water supply is likely not be met by 2030 and that 47% of the EU water will fail to achieve good status by 2015. She called to step up our action at all levels. </w:t>
      </w:r>
    </w:p>
    <w:p w:rsidR="001F5E54" w:rsidRPr="001F5E54" w:rsidRDefault="001F5E54" w:rsidP="001F5E54">
      <w:pPr>
        <w:spacing w:before="120" w:after="120"/>
        <w:rPr>
          <w:i/>
          <w:noProof/>
          <w:sz w:val="22"/>
          <w:szCs w:val="22"/>
          <w:lang w:eastAsia="en-GB"/>
        </w:rPr>
      </w:pPr>
      <w:r w:rsidRPr="001F5E54">
        <w:rPr>
          <w:i/>
          <w:noProof/>
          <w:sz w:val="22"/>
          <w:szCs w:val="22"/>
          <w:lang w:eastAsia="en-GB"/>
        </w:rPr>
        <w:t xml:space="preserve">“It is necessary to apply sustainable methods in order to preserve the status quo and for the sake of developing water management innovations” said </w:t>
      </w:r>
      <w:r w:rsidRPr="001F5E54">
        <w:rPr>
          <w:b/>
          <w:i/>
          <w:noProof/>
          <w:sz w:val="22"/>
          <w:szCs w:val="22"/>
          <w:lang w:eastAsia="en-GB"/>
        </w:rPr>
        <w:t>Zoltán Illés, State Secretary</w:t>
      </w:r>
      <w:r w:rsidRPr="001F5E54">
        <w:rPr>
          <w:i/>
          <w:noProof/>
          <w:sz w:val="22"/>
          <w:szCs w:val="22"/>
          <w:lang w:eastAsia="en-GB"/>
        </w:rPr>
        <w:t xml:space="preserve"> in</w:t>
      </w:r>
      <w:r w:rsidRPr="001F5E54">
        <w:rPr>
          <w:b/>
          <w:i/>
          <w:noProof/>
          <w:sz w:val="22"/>
          <w:szCs w:val="22"/>
          <w:lang w:eastAsia="en-GB"/>
        </w:rPr>
        <w:t xml:space="preserve"> </w:t>
      </w:r>
      <w:r w:rsidRPr="001F5E54">
        <w:rPr>
          <w:i/>
          <w:noProof/>
          <w:sz w:val="22"/>
          <w:szCs w:val="22"/>
          <w:lang w:eastAsia="en-GB"/>
        </w:rPr>
        <w:t>the frame of the conference.</w:t>
      </w:r>
    </w:p>
    <w:p w:rsidR="001F5E54" w:rsidRPr="001F5E54" w:rsidRDefault="001F5E54" w:rsidP="001F5E54">
      <w:pPr>
        <w:spacing w:before="120" w:after="120"/>
        <w:rPr>
          <w:i/>
          <w:noProof/>
          <w:sz w:val="22"/>
          <w:szCs w:val="22"/>
        </w:rPr>
      </w:pPr>
      <w:r w:rsidRPr="001F5E54">
        <w:rPr>
          <w:i/>
          <w:noProof/>
          <w:sz w:val="22"/>
          <w:szCs w:val="22"/>
        </w:rPr>
        <w:t xml:space="preserve">HE </w:t>
      </w:r>
      <w:r w:rsidRPr="001F5E54">
        <w:rPr>
          <w:b/>
          <w:i/>
          <w:noProof/>
          <w:sz w:val="22"/>
          <w:szCs w:val="22"/>
        </w:rPr>
        <w:t>Ermina Salkičevic- Dizdarević, Deputy Minister Bosnia and Herzegovina, President International Commission for the Protection of the Danube River</w:t>
      </w:r>
      <w:r w:rsidRPr="001F5E54">
        <w:rPr>
          <w:i/>
          <w:noProof/>
          <w:sz w:val="22"/>
          <w:szCs w:val="22"/>
        </w:rPr>
        <w:t xml:space="preserve"> noted that the ecosystems of the Danube River Basin are highly valuable in environmental, economic and social terms, and also noted that they are subject to increasing pressure and serious pollution from various sources and welcomed the cooperation among the Danube countries to overcome the environmental challenges. </w:t>
      </w:r>
    </w:p>
    <w:p w:rsidR="001F5E54" w:rsidRPr="001F5E54" w:rsidRDefault="001F5E54" w:rsidP="001F5E54">
      <w:pPr>
        <w:spacing w:before="120" w:after="120"/>
        <w:rPr>
          <w:i/>
          <w:noProof/>
          <w:sz w:val="22"/>
          <w:szCs w:val="22"/>
        </w:rPr>
      </w:pPr>
      <w:r w:rsidRPr="001F5E54">
        <w:rPr>
          <w:i/>
          <w:noProof/>
          <w:sz w:val="22"/>
          <w:szCs w:val="22"/>
        </w:rPr>
        <w:t xml:space="preserve">Mr. </w:t>
      </w:r>
      <w:r w:rsidRPr="001F5E54">
        <w:rPr>
          <w:b/>
          <w:i/>
          <w:noProof/>
          <w:sz w:val="22"/>
          <w:szCs w:val="22"/>
        </w:rPr>
        <w:t xml:space="preserve">Ivan Zavadsky, Executive Secretary of the International Commission for the Protection of the Danube River </w:t>
      </w:r>
      <w:r w:rsidRPr="001F5E54">
        <w:rPr>
          <w:i/>
          <w:noProof/>
          <w:sz w:val="22"/>
          <w:szCs w:val="22"/>
        </w:rPr>
        <w:t xml:space="preserve">presented a topic on the Danube basin cooperation and referred to the Danube River Protection Convention (1994, Sofia) highlighting the cooperation mechanisms of the ICPDR with 15 contracting parties </w:t>
      </w:r>
    </w:p>
    <w:p w:rsidR="001F5E54" w:rsidRPr="001F5E54" w:rsidRDefault="001F5E54" w:rsidP="001F5E54">
      <w:pPr>
        <w:spacing w:before="120" w:beforeAutospacing="1" w:after="120" w:afterAutospacing="1"/>
        <w:rPr>
          <w:i/>
          <w:sz w:val="22"/>
          <w:szCs w:val="22"/>
          <w:lang w:eastAsia="en-GB"/>
        </w:rPr>
      </w:pPr>
      <w:r w:rsidRPr="001F5E54">
        <w:rPr>
          <w:i/>
          <w:iCs/>
          <w:sz w:val="22"/>
          <w:szCs w:val="22"/>
          <w:lang w:eastAsia="en-GB"/>
        </w:rPr>
        <w:t>“Sustainable land use, efficient water and land management, protection of biodiversity and flood prevention is necessary</w:t>
      </w:r>
      <w:r w:rsidRPr="001F5E54">
        <w:rPr>
          <w:i/>
          <w:sz w:val="22"/>
          <w:szCs w:val="22"/>
          <w:lang w:eastAsia="en-GB"/>
        </w:rPr>
        <w:t xml:space="preserve">.” HE </w:t>
      </w:r>
      <w:r w:rsidRPr="001F5E54">
        <w:rPr>
          <w:b/>
          <w:i/>
          <w:sz w:val="22"/>
          <w:szCs w:val="22"/>
          <w:lang w:eastAsia="en-GB"/>
        </w:rPr>
        <w:t xml:space="preserve">Vojtech Ferencz, State Secretary from the Slovak Ministry for Environment </w:t>
      </w:r>
      <w:r w:rsidRPr="001F5E54">
        <w:rPr>
          <w:i/>
          <w:sz w:val="22"/>
          <w:szCs w:val="22"/>
          <w:lang w:eastAsia="en-GB"/>
        </w:rPr>
        <w:t xml:space="preserve">further welcomed the conference and stressed that we have to pay </w:t>
      </w:r>
      <w:r w:rsidRPr="001F5E54">
        <w:rPr>
          <w:i/>
          <w:iCs/>
          <w:sz w:val="22"/>
          <w:szCs w:val="22"/>
          <w:lang w:eastAsia="en-GB"/>
        </w:rPr>
        <w:t>attention to the conservation and sustainable use of the ecosystem</w:t>
      </w:r>
      <w:r w:rsidRPr="001F5E54">
        <w:rPr>
          <w:i/>
          <w:sz w:val="22"/>
          <w:szCs w:val="22"/>
          <w:lang w:eastAsia="en-GB"/>
        </w:rPr>
        <w:t>, including the management of riparian forests and the protection of the regional biodiversity.</w:t>
      </w:r>
    </w:p>
    <w:p w:rsidR="001F5E54" w:rsidRPr="001F5E54" w:rsidRDefault="001F5E54" w:rsidP="001F5E54">
      <w:pPr>
        <w:spacing w:before="120" w:after="120"/>
        <w:rPr>
          <w:i/>
          <w:sz w:val="22"/>
          <w:szCs w:val="22"/>
          <w:lang w:eastAsia="en-GB"/>
        </w:rPr>
      </w:pPr>
      <w:r w:rsidRPr="001F5E54">
        <w:rPr>
          <w:bCs/>
          <w:i/>
          <w:sz w:val="22"/>
          <w:szCs w:val="22"/>
          <w:lang w:eastAsia="en-GB"/>
        </w:rPr>
        <w:t xml:space="preserve">Our </w:t>
      </w:r>
      <w:smartTag w:uri="urn:schemas-microsoft-com:office:smarttags" w:element="place">
        <w:r w:rsidRPr="001F5E54">
          <w:rPr>
            <w:bCs/>
            <w:i/>
            <w:sz w:val="22"/>
            <w:szCs w:val="22"/>
            <w:lang w:eastAsia="en-GB"/>
          </w:rPr>
          <w:t>Danube</w:t>
        </w:r>
      </w:smartTag>
      <w:r w:rsidRPr="001F5E54">
        <w:rPr>
          <w:bCs/>
          <w:i/>
          <w:sz w:val="22"/>
          <w:szCs w:val="22"/>
          <w:lang w:eastAsia="en-GB"/>
        </w:rPr>
        <w:t xml:space="preserve"> Region Strategy has lead us to wider frameworks of cooperation</w:t>
      </w:r>
      <w:r w:rsidRPr="001F5E54">
        <w:rPr>
          <w:i/>
          <w:iCs/>
          <w:sz w:val="22"/>
          <w:szCs w:val="22"/>
          <w:lang w:eastAsia="en-GB"/>
        </w:rPr>
        <w:t xml:space="preserve">. “This strategic cooperation conveys the message of Central European solidarity”  </w:t>
      </w:r>
      <w:r w:rsidRPr="001F5E54">
        <w:rPr>
          <w:i/>
          <w:sz w:val="22"/>
          <w:szCs w:val="22"/>
          <w:lang w:eastAsia="en-GB"/>
        </w:rPr>
        <w:t xml:space="preserve">HE </w:t>
      </w:r>
      <w:r w:rsidRPr="001F5E54">
        <w:rPr>
          <w:b/>
          <w:i/>
          <w:sz w:val="22"/>
          <w:szCs w:val="22"/>
          <w:lang w:eastAsia="en-GB"/>
        </w:rPr>
        <w:t xml:space="preserve">Enikő Győri, Minister of State from the Hungarian Ministry of Foreign Affairs </w:t>
      </w:r>
      <w:r w:rsidRPr="001F5E54">
        <w:rPr>
          <w:i/>
          <w:sz w:val="22"/>
          <w:szCs w:val="22"/>
          <w:lang w:eastAsia="en-GB"/>
        </w:rPr>
        <w:t xml:space="preserve">mentioned that </w:t>
      </w:r>
      <w:r w:rsidRPr="001F5E54">
        <w:rPr>
          <w:i/>
          <w:iCs/>
          <w:sz w:val="22"/>
          <w:szCs w:val="22"/>
          <w:lang w:eastAsia="en-GB"/>
        </w:rPr>
        <w:t>transboundary cooperation is necessary for the preservation and sustainable exploitation of water</w:t>
      </w:r>
      <w:r w:rsidRPr="001F5E54">
        <w:rPr>
          <w:i/>
          <w:sz w:val="22"/>
          <w:szCs w:val="22"/>
          <w:lang w:eastAsia="en-GB"/>
        </w:rPr>
        <w:t xml:space="preserve">. </w:t>
      </w:r>
    </w:p>
    <w:p w:rsidR="001F5E54" w:rsidRPr="001F5E54" w:rsidRDefault="001F5E54" w:rsidP="001F5E54">
      <w:pPr>
        <w:spacing w:before="120" w:beforeAutospacing="1" w:after="120" w:afterAutospacing="1"/>
        <w:rPr>
          <w:i/>
          <w:sz w:val="22"/>
          <w:szCs w:val="22"/>
          <w:lang w:eastAsia="en-GB"/>
        </w:rPr>
      </w:pPr>
      <w:r w:rsidRPr="001F5E54">
        <w:rPr>
          <w:i/>
          <w:sz w:val="22"/>
          <w:szCs w:val="22"/>
          <w:lang w:eastAsia="en-GB"/>
        </w:rPr>
        <w:t xml:space="preserve">Mr. </w:t>
      </w:r>
      <w:r w:rsidRPr="001F5E54">
        <w:rPr>
          <w:b/>
          <w:i/>
          <w:sz w:val="22"/>
          <w:szCs w:val="22"/>
          <w:lang w:eastAsia="en-GB"/>
        </w:rPr>
        <w:t>Wolfgang Klug from the Bavarian State Ministry of the Environment and Public Health</w:t>
      </w:r>
      <w:r w:rsidRPr="001F5E54">
        <w:rPr>
          <w:i/>
          <w:sz w:val="22"/>
          <w:szCs w:val="22"/>
          <w:lang w:eastAsia="en-GB"/>
        </w:rPr>
        <w:t xml:space="preserve"> noted the importance of cooperation in relation to the Danube and mentioned that Bavaria is also a Priority Area Coordinator (PAC) for the Danube Strategy, he specially emphasised that </w:t>
      </w:r>
      <w:r w:rsidRPr="001F5E54">
        <w:rPr>
          <w:i/>
          <w:iCs/>
          <w:sz w:val="22"/>
          <w:szCs w:val="22"/>
          <w:lang w:eastAsia="en-GB"/>
        </w:rPr>
        <w:t xml:space="preserve">stakeholders will need to approach the PACs with project ideas </w:t>
      </w:r>
      <w:r w:rsidRPr="001F5E54">
        <w:rPr>
          <w:i/>
          <w:sz w:val="22"/>
          <w:szCs w:val="22"/>
          <w:lang w:eastAsia="en-GB"/>
        </w:rPr>
        <w:t>as projects can still be financed in the upcoming financing period.</w:t>
      </w:r>
    </w:p>
    <w:p w:rsidR="001F5E54" w:rsidRPr="001F5E54" w:rsidRDefault="001F5E54" w:rsidP="001F5E54">
      <w:pPr>
        <w:spacing w:before="120" w:beforeAutospacing="1" w:after="120" w:afterAutospacing="1"/>
        <w:rPr>
          <w:i/>
          <w:sz w:val="22"/>
          <w:szCs w:val="22"/>
          <w:lang w:eastAsia="en-GB"/>
        </w:rPr>
      </w:pPr>
      <w:r w:rsidRPr="001F5E54">
        <w:rPr>
          <w:i/>
          <w:sz w:val="22"/>
          <w:szCs w:val="22"/>
          <w:lang w:eastAsia="en-GB"/>
        </w:rPr>
        <w:t xml:space="preserve">Mr. </w:t>
      </w:r>
      <w:r w:rsidRPr="001F5E54">
        <w:rPr>
          <w:b/>
          <w:i/>
          <w:sz w:val="22"/>
          <w:szCs w:val="22"/>
          <w:lang w:eastAsia="en-GB"/>
        </w:rPr>
        <w:t>Peng Qinghui, the Assistant to Secretary General, ASEM Water Resources Research and Development Center</w:t>
      </w:r>
      <w:r w:rsidRPr="001F5E54">
        <w:rPr>
          <w:i/>
          <w:sz w:val="22"/>
          <w:szCs w:val="22"/>
          <w:lang w:eastAsia="en-GB"/>
        </w:rPr>
        <w:t xml:space="preserve">, China presented a topic on </w:t>
      </w:r>
      <w:r w:rsidRPr="001F5E54">
        <w:rPr>
          <w:i/>
          <w:iCs/>
          <w:sz w:val="22"/>
          <w:szCs w:val="22"/>
          <w:lang w:eastAsia="en-GB"/>
        </w:rPr>
        <w:t>the ASEM cooperation mechanisms</w:t>
      </w:r>
      <w:r w:rsidRPr="001F5E54">
        <w:rPr>
          <w:i/>
          <w:sz w:val="22"/>
          <w:szCs w:val="22"/>
          <w:lang w:eastAsia="en-GB"/>
        </w:rPr>
        <w:t xml:space="preserve"> and highlighted that the water challenges in Europe and in Asia are similar, such as flood, drought and pollution and that there is a similar gap between water supply and demand in both continents.</w:t>
      </w:r>
    </w:p>
    <w:p w:rsidR="001F5E54" w:rsidRPr="001F5E54" w:rsidRDefault="001F5E54" w:rsidP="001F5E54">
      <w:pPr>
        <w:spacing w:before="120" w:beforeAutospacing="1" w:after="120" w:afterAutospacing="1"/>
        <w:rPr>
          <w:i/>
          <w:sz w:val="22"/>
          <w:szCs w:val="22"/>
          <w:lang w:eastAsia="en-GB"/>
        </w:rPr>
      </w:pPr>
      <w:r w:rsidRPr="001F5E54">
        <w:rPr>
          <w:i/>
          <w:sz w:val="22"/>
          <w:szCs w:val="22"/>
          <w:lang w:eastAsia="en-GB"/>
        </w:rPr>
        <w:t xml:space="preserve"> “Smart and sustainable growth for the Region is to be ensured, joint monitoring of water quality, development of common databases and common river modelling systems and other coordinated measures are needed for effective, sustainable and joint policy making”  Mr. </w:t>
      </w:r>
      <w:r w:rsidRPr="001F5E54">
        <w:rPr>
          <w:b/>
          <w:i/>
          <w:sz w:val="22"/>
          <w:szCs w:val="22"/>
          <w:lang w:eastAsia="en-GB"/>
        </w:rPr>
        <w:t>Normund Popens, the deputy Director General of the Directorate General Regional &amp; Urban Policy, European Commission</w:t>
      </w:r>
      <w:r w:rsidRPr="001F5E54">
        <w:rPr>
          <w:i/>
          <w:sz w:val="22"/>
          <w:szCs w:val="22"/>
          <w:lang w:eastAsia="en-GB"/>
        </w:rPr>
        <w:t xml:space="preserve"> pointed that the Danube Strategy is demonstrating that by working together, we can have a far greater impact than if we try to tackle problems in isolation and mentioned that when dealing with water management, the macro-regional approach is self-explanatory, since water does not recognise borders and its management requires strong coordination and cooperation across the countries.</w:t>
      </w:r>
    </w:p>
    <w:p w:rsidR="001F5E54" w:rsidRPr="001F5E54" w:rsidRDefault="001F5E54" w:rsidP="001F5E54">
      <w:pPr>
        <w:spacing w:before="100" w:beforeAutospacing="1" w:after="100" w:afterAutospacing="1"/>
        <w:rPr>
          <w:i/>
          <w:sz w:val="22"/>
          <w:szCs w:val="22"/>
          <w:lang w:eastAsia="en-GB"/>
        </w:rPr>
      </w:pPr>
      <w:r w:rsidRPr="001F5E54">
        <w:rPr>
          <w:i/>
          <w:sz w:val="22"/>
          <w:szCs w:val="22"/>
          <w:lang w:eastAsia="en-GB"/>
        </w:rPr>
        <w:t xml:space="preserve">The final speaker for the policy session was Mr. </w:t>
      </w:r>
      <w:r w:rsidRPr="001F5E54">
        <w:rPr>
          <w:b/>
          <w:i/>
          <w:sz w:val="22"/>
          <w:szCs w:val="22"/>
          <w:lang w:eastAsia="en-GB"/>
        </w:rPr>
        <w:t>Péter</w:t>
      </w:r>
      <w:r w:rsidRPr="001F5E54">
        <w:rPr>
          <w:b/>
          <w:bCs/>
          <w:i/>
          <w:sz w:val="22"/>
          <w:szCs w:val="22"/>
          <w:lang w:eastAsia="en-GB"/>
        </w:rPr>
        <w:t xml:space="preserve"> </w:t>
      </w:r>
      <w:r w:rsidRPr="001F5E54">
        <w:rPr>
          <w:b/>
          <w:i/>
          <w:sz w:val="22"/>
          <w:szCs w:val="22"/>
          <w:lang w:eastAsia="en-GB"/>
        </w:rPr>
        <w:t>Kovács, the State Secretary of the Hungarian Ministry of Rural Development</w:t>
      </w:r>
      <w:r w:rsidRPr="001F5E54">
        <w:rPr>
          <w:i/>
          <w:sz w:val="22"/>
          <w:szCs w:val="22"/>
          <w:lang w:eastAsia="en-GB"/>
        </w:rPr>
        <w:t xml:space="preserve">, who spoke about the </w:t>
      </w:r>
      <w:r w:rsidRPr="001F5E54">
        <w:rPr>
          <w:i/>
          <w:iCs/>
          <w:sz w:val="22"/>
          <w:szCs w:val="22"/>
          <w:lang w:eastAsia="en-GB"/>
        </w:rPr>
        <w:t>Context of EU water policies and the EUSDR</w:t>
      </w:r>
      <w:r w:rsidRPr="001F5E54">
        <w:rPr>
          <w:i/>
          <w:sz w:val="22"/>
          <w:szCs w:val="22"/>
          <w:lang w:eastAsia="en-GB"/>
        </w:rPr>
        <w:t>.</w:t>
      </w:r>
      <w:r w:rsidRPr="001F5E54">
        <w:rPr>
          <w:bCs/>
          <w:i/>
          <w:sz w:val="22"/>
          <w:szCs w:val="22"/>
          <w:lang w:eastAsia="en-GB"/>
        </w:rPr>
        <w:t xml:space="preserve"> </w:t>
      </w:r>
      <w:r w:rsidRPr="001F5E54">
        <w:rPr>
          <w:i/>
          <w:sz w:val="22"/>
          <w:szCs w:val="22"/>
          <w:lang w:eastAsia="en-GB"/>
        </w:rPr>
        <w:t xml:space="preserve">He highlighted the international cooperation in the water sector and described the structure of the EUSDR and its connection to EU Strategy 2020. Mr. Kovács called the attention to the fact that there is close </w:t>
      </w:r>
      <w:r w:rsidRPr="001F5E54">
        <w:rPr>
          <w:i/>
          <w:iCs/>
          <w:sz w:val="22"/>
          <w:szCs w:val="22"/>
          <w:lang w:eastAsia="en-GB"/>
        </w:rPr>
        <w:t xml:space="preserve">connection to DG Environment policies </w:t>
      </w:r>
      <w:r w:rsidRPr="001F5E54">
        <w:rPr>
          <w:i/>
          <w:sz w:val="22"/>
          <w:szCs w:val="22"/>
          <w:lang w:eastAsia="en-GB"/>
        </w:rPr>
        <w:t>as most</w:t>
      </w:r>
      <w:r w:rsidRPr="001F5E54">
        <w:rPr>
          <w:bCs/>
          <w:i/>
          <w:sz w:val="22"/>
          <w:szCs w:val="22"/>
          <w:lang w:eastAsia="en-GB"/>
        </w:rPr>
        <w:t xml:space="preserve"> </w:t>
      </w:r>
      <w:r w:rsidRPr="001F5E54">
        <w:rPr>
          <w:i/>
          <w:sz w:val="22"/>
          <w:szCs w:val="22"/>
          <w:lang w:eastAsia="en-GB"/>
        </w:rPr>
        <w:t xml:space="preserve">of Pillar B Actions are covered by Directives of DG Environment and that most of the EUSDR Water Quality (PA 4) Actions refer to the Water Blueprint issues. He also pointed to the </w:t>
      </w:r>
      <w:r w:rsidRPr="001F5E54">
        <w:rPr>
          <w:i/>
          <w:iCs/>
          <w:sz w:val="22"/>
          <w:szCs w:val="22"/>
          <w:lang w:eastAsia="en-GB"/>
        </w:rPr>
        <w:t>connections of EUSDR to the activities of the ICPDR activities</w:t>
      </w:r>
      <w:r w:rsidRPr="001F5E54">
        <w:rPr>
          <w:i/>
          <w:sz w:val="22"/>
          <w:szCs w:val="22"/>
          <w:lang w:eastAsia="en-GB"/>
        </w:rPr>
        <w:t xml:space="preserve"> and to the </w:t>
      </w:r>
      <w:r w:rsidRPr="001F5E54">
        <w:rPr>
          <w:i/>
          <w:iCs/>
          <w:sz w:val="22"/>
          <w:szCs w:val="22"/>
          <w:lang w:eastAsia="en-GB"/>
        </w:rPr>
        <w:t>activities of the JRC</w:t>
      </w:r>
      <w:r w:rsidRPr="001F5E54">
        <w:rPr>
          <w:i/>
          <w:sz w:val="22"/>
          <w:szCs w:val="22"/>
          <w:lang w:eastAsia="en-GB"/>
        </w:rPr>
        <w:t xml:space="preserve"> as the later initiated a </w:t>
      </w:r>
      <w:r w:rsidRPr="001F5E54">
        <w:rPr>
          <w:i/>
          <w:iCs/>
          <w:sz w:val="22"/>
          <w:szCs w:val="22"/>
          <w:lang w:eastAsia="en-GB"/>
        </w:rPr>
        <w:t xml:space="preserve">‚Scientific support to the Danube Strategy’, which main </w:t>
      </w:r>
      <w:r w:rsidRPr="001F5E54">
        <w:rPr>
          <w:i/>
          <w:sz w:val="22"/>
          <w:szCs w:val="22"/>
          <w:lang w:eastAsia="en-GB"/>
        </w:rPr>
        <w:t xml:space="preserve">objectives are to gather scientific expertise and data.  Mr. Kovács emphasised that the EUSDR can efficiently </w:t>
      </w:r>
      <w:r w:rsidRPr="001F5E54">
        <w:rPr>
          <w:i/>
          <w:iCs/>
          <w:sz w:val="22"/>
          <w:szCs w:val="22"/>
          <w:lang w:eastAsia="en-GB"/>
        </w:rPr>
        <w:t>contribute to reaching the relevant EU</w:t>
      </w:r>
      <w:r w:rsidRPr="001F5E54">
        <w:rPr>
          <w:i/>
          <w:sz w:val="22"/>
          <w:szCs w:val="22"/>
          <w:lang w:eastAsia="en-GB"/>
        </w:rPr>
        <w:t xml:space="preserve"> </w:t>
      </w:r>
      <w:r w:rsidRPr="001F5E54">
        <w:rPr>
          <w:i/>
          <w:iCs/>
          <w:sz w:val="22"/>
          <w:szCs w:val="22"/>
          <w:lang w:eastAsia="en-GB"/>
        </w:rPr>
        <w:t xml:space="preserve">environmental </w:t>
      </w:r>
      <w:r w:rsidRPr="001F5E54">
        <w:rPr>
          <w:i/>
          <w:sz w:val="22"/>
          <w:szCs w:val="22"/>
          <w:lang w:eastAsia="en-GB"/>
        </w:rPr>
        <w:t>objectives.</w:t>
      </w:r>
    </w:p>
    <w:p w:rsidR="001F5E54" w:rsidRPr="001F5E54" w:rsidRDefault="001F5E54" w:rsidP="001F5E54">
      <w:pPr>
        <w:spacing w:before="120" w:after="120"/>
        <w:rPr>
          <w:sz w:val="22"/>
          <w:szCs w:val="22"/>
          <w:lang w:eastAsia="en-GB"/>
        </w:rPr>
      </w:pPr>
      <w:r w:rsidRPr="001F5E54">
        <w:rPr>
          <w:sz w:val="22"/>
          <w:szCs w:val="22"/>
          <w:lang w:eastAsia="en-GB"/>
        </w:rPr>
        <w:t xml:space="preserve">The aim of the conference was to provide an </w:t>
      </w:r>
      <w:r w:rsidRPr="001F5E54">
        <w:rPr>
          <w:iCs/>
          <w:sz w:val="22"/>
          <w:szCs w:val="22"/>
          <w:lang w:eastAsia="en-GB"/>
        </w:rPr>
        <w:t xml:space="preserve">overview about scientific results and innovative methods </w:t>
      </w:r>
      <w:r w:rsidRPr="001F5E54">
        <w:rPr>
          <w:sz w:val="22"/>
          <w:szCs w:val="22"/>
          <w:lang w:eastAsia="en-GB"/>
        </w:rPr>
        <w:t xml:space="preserve">which are essential to the implementation of the water-related goals of the EU Strategy for the </w:t>
      </w:r>
      <w:smartTag w:uri="urn:schemas-microsoft-com:office:smarttags" w:element="place">
        <w:r w:rsidRPr="001F5E54">
          <w:rPr>
            <w:sz w:val="22"/>
            <w:szCs w:val="22"/>
            <w:lang w:eastAsia="en-GB"/>
          </w:rPr>
          <w:t>Danube</w:t>
        </w:r>
      </w:smartTag>
      <w:r w:rsidRPr="001F5E54">
        <w:rPr>
          <w:sz w:val="22"/>
          <w:szCs w:val="22"/>
          <w:lang w:eastAsia="en-GB"/>
        </w:rPr>
        <w:t xml:space="preserve"> Macro-region. It was stressed in the frame of the conference that the EUSDR provides a comprehensive cooperation platform for macro-regions; builds on a legal context, offers a complex framework to coordinate, enhance and implement strategies in a multi-sectoral and transnational context and also for the first time it offers an opportunity for alignment of funding with cohesion policy instruments and other potential sources. To grasp the opportunities and potentials such a comprehensive framework provides participating countries and partners must make the best use of existing frameworks of cooperation and best practices as well as to find the innovative tools, models to complement them.</w:t>
      </w:r>
    </w:p>
    <w:p w:rsidR="001F5E54" w:rsidRPr="001F5E54" w:rsidRDefault="001F5E54" w:rsidP="001F5E54">
      <w:pPr>
        <w:spacing w:before="120" w:after="120"/>
        <w:rPr>
          <w:sz w:val="22"/>
          <w:szCs w:val="22"/>
          <w:lang w:eastAsia="en-GB"/>
        </w:rPr>
      </w:pPr>
      <w:r w:rsidRPr="001F5E54">
        <w:rPr>
          <w:sz w:val="22"/>
          <w:szCs w:val="22"/>
          <w:lang w:eastAsia="en-GB"/>
        </w:rPr>
        <w:t xml:space="preserve">Ms. Kocsis-Kupper recalled further that for the preparation of the conference the full spectrum of PA4 related activities were investigated and concerned policy and scientific actors were identified by the PA4 coordinative team; contacts were established and work progressed in 2013. As a result, the main topics and actions of the Roadmaps of PA4 were included in the preparatory work, research organizations and policy makers were contacted to discuss progress and identify current and new methods for the PA4 actions. </w:t>
      </w:r>
    </w:p>
    <w:p w:rsidR="001F5E54" w:rsidRPr="001F5E54" w:rsidRDefault="001F5E54" w:rsidP="001F5E54">
      <w:pPr>
        <w:spacing w:before="120" w:beforeAutospacing="1" w:after="120" w:afterAutospacing="1"/>
        <w:rPr>
          <w:sz w:val="22"/>
          <w:szCs w:val="22"/>
          <w:lang w:eastAsia="en-GB"/>
        </w:rPr>
      </w:pPr>
      <w:r w:rsidRPr="001F5E54">
        <w:rPr>
          <w:sz w:val="22"/>
          <w:szCs w:val="22"/>
          <w:lang w:eastAsia="en-GB"/>
        </w:rPr>
        <w:t xml:space="preserve">Progress was visible among others in the topics of River basin management-challenges. The expert bodies of the ICPDR agreed that updating of the Danube River Basin District Management Plan (DRBMP) requires that a comprehensive study on sediment balance, on the pressures and impacts as well as on the measures needed will be performed. PA4 noted accordingly that the issue of Sediment is the most important link between water and other areas that use water bodies; and where PA4 initiated supplementing partners for a flagship project. The base concept is ready for the establishment of adequate hydraulic laboratories, computer based simulations, but also field study sites for model calibration and validation are selected and all these were introduced at the conference. With the project planning the building of cooperation between research institutions along the </w:t>
      </w:r>
      <w:smartTag w:uri="urn:schemas-microsoft-com:office:smarttags" w:element="place">
        <w:smartTag w:uri="urn:schemas-microsoft-com:office:smarttags" w:element="PlaceName">
          <w:r w:rsidRPr="001F5E54">
            <w:rPr>
              <w:sz w:val="22"/>
              <w:szCs w:val="22"/>
              <w:lang w:eastAsia="en-GB"/>
            </w:rPr>
            <w:t>Danube</w:t>
          </w:r>
        </w:smartTag>
        <w:r w:rsidRPr="001F5E54">
          <w:rPr>
            <w:sz w:val="22"/>
            <w:szCs w:val="22"/>
            <w:lang w:eastAsia="en-GB"/>
          </w:rPr>
          <w:t xml:space="preserve"> </w:t>
        </w:r>
        <w:smartTag w:uri="urn:schemas-microsoft-com:office:smarttags" w:element="PlaceType">
          <w:r w:rsidRPr="001F5E54">
            <w:rPr>
              <w:sz w:val="22"/>
              <w:szCs w:val="22"/>
              <w:lang w:eastAsia="en-GB"/>
            </w:rPr>
            <w:t>River</w:t>
          </w:r>
        </w:smartTag>
      </w:smartTag>
      <w:r w:rsidRPr="001F5E54">
        <w:rPr>
          <w:sz w:val="22"/>
          <w:szCs w:val="22"/>
          <w:lang w:eastAsia="en-GB"/>
        </w:rPr>
        <w:t xml:space="preserve"> has already started. PA4 plans to  promote it further through the Danube Transnational Programme. (A10, M4 of the Roadmap).  </w:t>
      </w:r>
    </w:p>
    <w:p w:rsidR="001F5E54" w:rsidRPr="001F5E54" w:rsidRDefault="001F5E54" w:rsidP="001F5E54">
      <w:pPr>
        <w:spacing w:before="120" w:after="120"/>
        <w:rPr>
          <w:sz w:val="22"/>
          <w:szCs w:val="22"/>
          <w:lang w:eastAsia="en-GB"/>
        </w:rPr>
      </w:pPr>
      <w:r w:rsidRPr="001F5E54">
        <w:rPr>
          <w:sz w:val="22"/>
          <w:szCs w:val="22"/>
          <w:lang w:eastAsia="en-GB"/>
        </w:rPr>
        <w:t>Ms Kocsis-Kupper noted that another important topic was progressing in 2013 and was further discussed at the conference: the Early Warning Systems and toxicology testing: the technical elaboration of methodology happened in 2013; research was done in this field and as a result the base concept is identified for a unified early warning alert system for the territory of the Tisza river basin with the use of Hungarian funds, the related results were demonstrated at the macro-regional conference. Now the feasibility testing will be on-going involving an international consortium and the results will be available in 2014 and will be submitted to the SG (The SG determined the task in A2 M1 p2).</w:t>
      </w:r>
    </w:p>
    <w:p w:rsidR="001F5E54" w:rsidRPr="001F5E54" w:rsidRDefault="001F5E54" w:rsidP="001F5E54">
      <w:pPr>
        <w:spacing w:before="120" w:after="120"/>
        <w:rPr>
          <w:sz w:val="22"/>
          <w:szCs w:val="22"/>
          <w:lang w:eastAsia="en-GB"/>
        </w:rPr>
      </w:pPr>
      <w:r w:rsidRPr="001F5E54">
        <w:rPr>
          <w:sz w:val="22"/>
          <w:szCs w:val="22"/>
          <w:lang w:eastAsia="en-GB"/>
        </w:rPr>
        <w:t xml:space="preserve">In the topic of sanitations and waste water treatment, the PA4 initiated contacts with the related waste water treatment services to establish working groups and proceeded developing project ideas. A small settlement waste water treatment optimizations system was identified as a result of the cooperation with the Budapest Technical University (BME)  for the integrated solutions for wastewater treatment in small settlements and rural areas (A13M2) and results were disseminated at the conference. As a major contribution to the reduction of water use and waste water amount a source separation scheme was presented, defining descriptive categories of yellow, brown and grey water and their possible paths within a rural/agricultural household and environment. Additionally, the drinking water linkages in </w:t>
      </w:r>
      <w:smartTag w:uri="urn:schemas-microsoft-com:office:smarttags" w:element="City">
        <w:smartTag w:uri="urn:schemas-microsoft-com:office:smarttags" w:element="place">
          <w:r w:rsidRPr="001F5E54">
            <w:rPr>
              <w:sz w:val="22"/>
              <w:szCs w:val="22"/>
              <w:lang w:eastAsia="en-GB"/>
            </w:rPr>
            <w:t>Budapest</w:t>
          </w:r>
        </w:smartTag>
      </w:smartTag>
      <w:r w:rsidRPr="001F5E54">
        <w:rPr>
          <w:sz w:val="22"/>
          <w:szCs w:val="22"/>
          <w:lang w:eastAsia="en-GB"/>
        </w:rPr>
        <w:t xml:space="preserve"> example were also presented (A5 M4, M5, and M6).</w:t>
      </w:r>
    </w:p>
    <w:p w:rsidR="001F5E54" w:rsidRPr="001F5E54" w:rsidRDefault="001F5E54" w:rsidP="001F5E54">
      <w:pPr>
        <w:spacing w:before="100" w:beforeAutospacing="1" w:after="100" w:afterAutospacing="1"/>
        <w:jc w:val="left"/>
        <w:rPr>
          <w:sz w:val="22"/>
          <w:szCs w:val="22"/>
          <w:lang w:eastAsia="en-GB"/>
        </w:rPr>
      </w:pPr>
      <w:r w:rsidRPr="001F5E54">
        <w:rPr>
          <w:sz w:val="22"/>
          <w:szCs w:val="22"/>
          <w:lang w:eastAsia="en-GB"/>
        </w:rPr>
        <w:t>Financial issues were put to the agenda based on the initiation of DG ENV.</w:t>
      </w:r>
    </w:p>
    <w:p w:rsidR="001F5E54" w:rsidRPr="001F5E54" w:rsidRDefault="001F5E54" w:rsidP="001F5E54">
      <w:pPr>
        <w:spacing w:before="120" w:after="120"/>
        <w:jc w:val="left"/>
        <w:rPr>
          <w:sz w:val="22"/>
          <w:szCs w:val="22"/>
          <w:lang w:eastAsia="en-GB"/>
        </w:rPr>
      </w:pPr>
      <w:r w:rsidRPr="001F5E54">
        <w:rPr>
          <w:sz w:val="22"/>
          <w:szCs w:val="22"/>
          <w:lang w:eastAsia="en-GB"/>
        </w:rPr>
        <w:t xml:space="preserve">Further topics and issues were widely presented at the conference, but could not be presented in details at the SG meeting. Ms Kocsis-Kupper stated that a conference paper was also prepared, the SG members were informed to see the details at: </w:t>
      </w:r>
      <w:hyperlink r:id="rId26" w:history="1">
        <w:r w:rsidRPr="001F5E54">
          <w:rPr>
            <w:sz w:val="22"/>
            <w:szCs w:val="22"/>
            <w:lang w:eastAsia="en-GB"/>
          </w:rPr>
          <w:t>http://groupspaces.com/WaterQuality/pages/stakeholder</w:t>
        </w:r>
      </w:hyperlink>
    </w:p>
    <w:p w:rsidR="001F5E54" w:rsidRPr="001F5E54" w:rsidRDefault="001F5E54" w:rsidP="001F5E54">
      <w:pPr>
        <w:spacing w:after="0"/>
        <w:rPr>
          <w:b/>
          <w:sz w:val="22"/>
          <w:szCs w:val="22"/>
          <w:lang w:eastAsia="en-GB"/>
        </w:rPr>
      </w:pPr>
      <w:r w:rsidRPr="001F5E54">
        <w:rPr>
          <w:b/>
          <w:sz w:val="22"/>
          <w:szCs w:val="22"/>
          <w:lang w:eastAsia="en-GB"/>
        </w:rPr>
        <w:t xml:space="preserve">Ms. Kocsis-Kupper summed the conclusions of the conference as follows: </w:t>
      </w:r>
    </w:p>
    <w:p w:rsidR="001F5E54" w:rsidRPr="001F5E54" w:rsidRDefault="001F5E54" w:rsidP="001F5E54">
      <w:pPr>
        <w:spacing w:after="0"/>
        <w:rPr>
          <w:b/>
          <w:sz w:val="22"/>
          <w:szCs w:val="22"/>
          <w:lang w:eastAsia="en-GB"/>
        </w:rPr>
      </w:pPr>
    </w:p>
    <w:p w:rsidR="001F5E54" w:rsidRPr="001F5E54" w:rsidRDefault="001F5E54" w:rsidP="0005627F">
      <w:pPr>
        <w:numPr>
          <w:ilvl w:val="0"/>
          <w:numId w:val="21"/>
        </w:numPr>
        <w:tabs>
          <w:tab w:val="num" w:pos="720"/>
        </w:tabs>
        <w:spacing w:after="0"/>
        <w:ind w:left="714" w:hanging="357"/>
        <w:rPr>
          <w:noProof/>
          <w:sz w:val="22"/>
          <w:szCs w:val="22"/>
        </w:rPr>
      </w:pPr>
      <w:r w:rsidRPr="001F5E54">
        <w:rPr>
          <w:noProof/>
          <w:sz w:val="22"/>
          <w:szCs w:val="22"/>
        </w:rPr>
        <w:t xml:space="preserve">The conference gave significant inputs related to the PA4 (as well as PA5 and PA6) actions. </w:t>
      </w:r>
    </w:p>
    <w:p w:rsidR="001F5E54" w:rsidRPr="001F5E54" w:rsidRDefault="001F5E54" w:rsidP="0005627F">
      <w:pPr>
        <w:numPr>
          <w:ilvl w:val="0"/>
          <w:numId w:val="21"/>
        </w:numPr>
        <w:tabs>
          <w:tab w:val="num" w:pos="720"/>
        </w:tabs>
        <w:spacing w:after="0"/>
        <w:ind w:left="714" w:hanging="357"/>
        <w:rPr>
          <w:noProof/>
          <w:sz w:val="22"/>
          <w:szCs w:val="22"/>
        </w:rPr>
      </w:pPr>
      <w:r w:rsidRPr="001F5E54">
        <w:rPr>
          <w:noProof/>
          <w:sz w:val="22"/>
          <w:szCs w:val="22"/>
        </w:rPr>
        <w:t xml:space="preserve">It promoted the PA4 relevant policy processes by ensuring discussions with relevant actors, institutions, organisations. </w:t>
      </w:r>
    </w:p>
    <w:p w:rsidR="001F5E54" w:rsidRPr="001F5E54" w:rsidRDefault="001F5E54" w:rsidP="0005627F">
      <w:pPr>
        <w:numPr>
          <w:ilvl w:val="0"/>
          <w:numId w:val="21"/>
        </w:numPr>
        <w:tabs>
          <w:tab w:val="num" w:pos="720"/>
        </w:tabs>
        <w:spacing w:after="0"/>
        <w:ind w:left="714" w:hanging="357"/>
        <w:rPr>
          <w:noProof/>
          <w:sz w:val="22"/>
          <w:szCs w:val="22"/>
        </w:rPr>
      </w:pPr>
      <w:r w:rsidRPr="001F5E54">
        <w:rPr>
          <w:noProof/>
          <w:sz w:val="22"/>
          <w:szCs w:val="22"/>
        </w:rPr>
        <w:t>The conference introduced innovative solutions for future challenges to be further built in the PA4 process e.g. possible methodologies for development of monitoring system or small scale waste water treatment plants.</w:t>
      </w:r>
    </w:p>
    <w:p w:rsidR="001F5E54" w:rsidRPr="001F5E54" w:rsidRDefault="001F5E54" w:rsidP="0005627F">
      <w:pPr>
        <w:numPr>
          <w:ilvl w:val="0"/>
          <w:numId w:val="21"/>
        </w:numPr>
        <w:tabs>
          <w:tab w:val="num" w:pos="720"/>
        </w:tabs>
        <w:spacing w:after="0"/>
        <w:ind w:left="714" w:hanging="357"/>
        <w:rPr>
          <w:noProof/>
          <w:sz w:val="22"/>
          <w:szCs w:val="22"/>
        </w:rPr>
      </w:pPr>
      <w:r w:rsidRPr="001F5E54">
        <w:rPr>
          <w:noProof/>
          <w:sz w:val="22"/>
          <w:szCs w:val="22"/>
        </w:rPr>
        <w:t xml:space="preserve">The main messages of the conference were the following: </w:t>
      </w:r>
    </w:p>
    <w:p w:rsidR="001F5E54" w:rsidRPr="001F5E54" w:rsidRDefault="001F5E54" w:rsidP="0005627F">
      <w:pPr>
        <w:numPr>
          <w:ilvl w:val="0"/>
          <w:numId w:val="43"/>
        </w:numPr>
        <w:spacing w:after="0"/>
        <w:ind w:left="1134"/>
        <w:rPr>
          <w:noProof/>
          <w:sz w:val="22"/>
          <w:szCs w:val="22"/>
        </w:rPr>
      </w:pPr>
      <w:r w:rsidRPr="001F5E54">
        <w:rPr>
          <w:noProof/>
          <w:sz w:val="22"/>
          <w:szCs w:val="22"/>
        </w:rPr>
        <w:t>The EUSDR provides a comprehensive cooperation platform for macro-regions;</w:t>
      </w:r>
    </w:p>
    <w:p w:rsidR="001F5E54" w:rsidRPr="001F5E54" w:rsidRDefault="001F5E54" w:rsidP="0005627F">
      <w:pPr>
        <w:numPr>
          <w:ilvl w:val="0"/>
          <w:numId w:val="43"/>
        </w:numPr>
        <w:tabs>
          <w:tab w:val="left" w:pos="720"/>
        </w:tabs>
        <w:spacing w:after="0"/>
        <w:ind w:left="1134"/>
        <w:rPr>
          <w:noProof/>
          <w:sz w:val="22"/>
          <w:szCs w:val="22"/>
        </w:rPr>
      </w:pPr>
      <w:r w:rsidRPr="001F5E54">
        <w:rPr>
          <w:noProof/>
          <w:sz w:val="22"/>
          <w:szCs w:val="22"/>
        </w:rPr>
        <w:t>The Danube Region Strategy has lead the countries to wider frameworks of cooperation;</w:t>
      </w:r>
    </w:p>
    <w:p w:rsidR="001F5E54" w:rsidRPr="001F5E54" w:rsidRDefault="001F5E54" w:rsidP="0005627F">
      <w:pPr>
        <w:numPr>
          <w:ilvl w:val="0"/>
          <w:numId w:val="43"/>
        </w:numPr>
        <w:spacing w:after="0"/>
        <w:ind w:left="1134"/>
        <w:rPr>
          <w:noProof/>
          <w:sz w:val="22"/>
          <w:szCs w:val="22"/>
        </w:rPr>
      </w:pPr>
      <w:r w:rsidRPr="001F5E54">
        <w:rPr>
          <w:noProof/>
          <w:sz w:val="22"/>
          <w:szCs w:val="22"/>
        </w:rPr>
        <w:t>Water is a natural resource that cannot be supplemented with anything else;</w:t>
      </w:r>
    </w:p>
    <w:p w:rsidR="001F5E54" w:rsidRPr="001F5E54" w:rsidRDefault="001F5E54" w:rsidP="0005627F">
      <w:pPr>
        <w:numPr>
          <w:ilvl w:val="0"/>
          <w:numId w:val="43"/>
        </w:numPr>
        <w:tabs>
          <w:tab w:val="left" w:pos="720"/>
        </w:tabs>
        <w:spacing w:after="0"/>
        <w:ind w:left="1134"/>
        <w:rPr>
          <w:noProof/>
          <w:sz w:val="22"/>
          <w:szCs w:val="22"/>
        </w:rPr>
      </w:pPr>
      <w:r w:rsidRPr="001F5E54">
        <w:rPr>
          <w:noProof/>
          <w:sz w:val="22"/>
          <w:szCs w:val="22"/>
        </w:rPr>
        <w:t>Macro regional and inter-sectoral cooperation is crucial;</w:t>
      </w:r>
    </w:p>
    <w:p w:rsidR="001F5E54" w:rsidRPr="001F5E54" w:rsidRDefault="001F5E54" w:rsidP="0005627F">
      <w:pPr>
        <w:numPr>
          <w:ilvl w:val="0"/>
          <w:numId w:val="43"/>
        </w:numPr>
        <w:tabs>
          <w:tab w:val="left" w:pos="720"/>
        </w:tabs>
        <w:spacing w:after="0"/>
        <w:ind w:left="1134"/>
        <w:rPr>
          <w:noProof/>
          <w:sz w:val="22"/>
          <w:szCs w:val="22"/>
        </w:rPr>
      </w:pPr>
      <w:r w:rsidRPr="001F5E54">
        <w:rPr>
          <w:noProof/>
          <w:sz w:val="22"/>
          <w:szCs w:val="22"/>
        </w:rPr>
        <w:t>Member States must take the Danube Strategy into account as they plan the next generation of programmes under regional policy for 2014-2020;</w:t>
      </w:r>
    </w:p>
    <w:p w:rsidR="001F5E54" w:rsidRPr="001F5E54" w:rsidRDefault="001F5E54" w:rsidP="0005627F">
      <w:pPr>
        <w:numPr>
          <w:ilvl w:val="0"/>
          <w:numId w:val="43"/>
        </w:numPr>
        <w:spacing w:after="0"/>
        <w:ind w:left="1134"/>
        <w:rPr>
          <w:noProof/>
          <w:sz w:val="22"/>
          <w:szCs w:val="22"/>
        </w:rPr>
      </w:pPr>
      <w:r w:rsidRPr="001F5E54">
        <w:rPr>
          <w:noProof/>
          <w:sz w:val="22"/>
          <w:szCs w:val="22"/>
        </w:rPr>
        <w:t>Strong added value of the Danube Strategy: joint responses to common challenges;</w:t>
      </w:r>
    </w:p>
    <w:p w:rsidR="001F5E54" w:rsidRPr="001F5E54" w:rsidRDefault="001F5E54" w:rsidP="0005627F">
      <w:pPr>
        <w:numPr>
          <w:ilvl w:val="0"/>
          <w:numId w:val="43"/>
        </w:numPr>
        <w:spacing w:after="0"/>
        <w:ind w:left="1134"/>
        <w:rPr>
          <w:noProof/>
          <w:sz w:val="22"/>
          <w:szCs w:val="22"/>
        </w:rPr>
      </w:pPr>
      <w:r w:rsidRPr="001F5E54">
        <w:rPr>
          <w:noProof/>
          <w:sz w:val="22"/>
          <w:szCs w:val="22"/>
        </w:rPr>
        <w:t xml:space="preserve">Commitment of the </w:t>
      </w:r>
      <w:smartTag w:uri="urn:schemas-microsoft-com:office:smarttags" w:element="place">
        <w:r w:rsidRPr="001F5E54">
          <w:rPr>
            <w:noProof/>
            <w:sz w:val="22"/>
            <w:szCs w:val="22"/>
          </w:rPr>
          <w:t>Danube</w:t>
        </w:r>
      </w:smartTag>
      <w:r w:rsidRPr="001F5E54">
        <w:rPr>
          <w:noProof/>
          <w:sz w:val="22"/>
          <w:szCs w:val="22"/>
        </w:rPr>
        <w:t xml:space="preserve"> basin cooperation: need for more inter-sectoral cooperation;</w:t>
      </w:r>
    </w:p>
    <w:p w:rsidR="001F5E54" w:rsidRPr="001F5E54" w:rsidRDefault="001F5E54" w:rsidP="0005627F">
      <w:pPr>
        <w:numPr>
          <w:ilvl w:val="0"/>
          <w:numId w:val="43"/>
        </w:numPr>
        <w:spacing w:after="0"/>
        <w:ind w:left="1134"/>
        <w:rPr>
          <w:noProof/>
          <w:sz w:val="22"/>
          <w:szCs w:val="22"/>
        </w:rPr>
      </w:pPr>
      <w:r w:rsidRPr="001F5E54">
        <w:rPr>
          <w:noProof/>
          <w:sz w:val="22"/>
          <w:szCs w:val="22"/>
        </w:rPr>
        <w:t>Stakeholders will need to approach the PACs with project ideas;</w:t>
      </w:r>
    </w:p>
    <w:p w:rsidR="001F5E54" w:rsidRPr="001F5E54" w:rsidRDefault="001F5E54" w:rsidP="0005627F">
      <w:pPr>
        <w:numPr>
          <w:ilvl w:val="0"/>
          <w:numId w:val="43"/>
        </w:numPr>
        <w:spacing w:after="0"/>
        <w:ind w:left="1134"/>
        <w:rPr>
          <w:noProof/>
          <w:sz w:val="22"/>
          <w:szCs w:val="22"/>
        </w:rPr>
      </w:pPr>
      <w:r w:rsidRPr="001F5E54">
        <w:rPr>
          <w:noProof/>
          <w:sz w:val="22"/>
          <w:szCs w:val="22"/>
        </w:rPr>
        <w:t>Science and innovation is only possible with macro-regional cooperation;</w:t>
      </w:r>
    </w:p>
    <w:p w:rsidR="001F5E54" w:rsidRPr="001F5E54" w:rsidRDefault="001F5E54" w:rsidP="0005627F">
      <w:pPr>
        <w:numPr>
          <w:ilvl w:val="0"/>
          <w:numId w:val="43"/>
        </w:numPr>
        <w:spacing w:after="0"/>
        <w:ind w:left="1134"/>
        <w:rPr>
          <w:noProof/>
          <w:sz w:val="22"/>
          <w:szCs w:val="22"/>
        </w:rPr>
      </w:pPr>
      <w:r w:rsidRPr="001F5E54">
        <w:rPr>
          <w:noProof/>
          <w:sz w:val="22"/>
          <w:szCs w:val="22"/>
        </w:rPr>
        <w:t>Coordination of international warning systems is crucial;</w:t>
      </w:r>
    </w:p>
    <w:p w:rsidR="001F5E54" w:rsidRPr="001F5E54" w:rsidRDefault="001F5E54" w:rsidP="0005627F">
      <w:pPr>
        <w:widowControl w:val="0"/>
        <w:numPr>
          <w:ilvl w:val="0"/>
          <w:numId w:val="43"/>
        </w:numPr>
        <w:tabs>
          <w:tab w:val="left" w:pos="720"/>
        </w:tabs>
        <w:suppressAutoHyphens/>
        <w:spacing w:after="0"/>
        <w:ind w:left="1134"/>
        <w:rPr>
          <w:noProof/>
          <w:sz w:val="22"/>
          <w:szCs w:val="22"/>
        </w:rPr>
      </w:pPr>
      <w:r w:rsidRPr="001F5E54">
        <w:rPr>
          <w:noProof/>
          <w:sz w:val="22"/>
          <w:szCs w:val="22"/>
        </w:rPr>
        <w:t xml:space="preserve">Water challenges in Europe and in </w:t>
      </w:r>
      <w:smartTag w:uri="urn:schemas-microsoft-com:office:smarttags" w:element="place">
        <w:r w:rsidRPr="001F5E54">
          <w:rPr>
            <w:noProof/>
            <w:sz w:val="22"/>
            <w:szCs w:val="22"/>
          </w:rPr>
          <w:t>Asia</w:t>
        </w:r>
      </w:smartTag>
      <w:r w:rsidRPr="001F5E54">
        <w:rPr>
          <w:noProof/>
          <w:sz w:val="22"/>
          <w:szCs w:val="22"/>
        </w:rPr>
        <w:t xml:space="preserve"> are similar;</w:t>
      </w:r>
    </w:p>
    <w:p w:rsidR="001F5E54" w:rsidRPr="001F5E54" w:rsidRDefault="001F5E54" w:rsidP="0005627F">
      <w:pPr>
        <w:numPr>
          <w:ilvl w:val="0"/>
          <w:numId w:val="43"/>
        </w:numPr>
        <w:spacing w:after="0"/>
        <w:ind w:left="1134"/>
        <w:rPr>
          <w:noProof/>
          <w:sz w:val="22"/>
          <w:szCs w:val="22"/>
        </w:rPr>
      </w:pPr>
      <w:r w:rsidRPr="001F5E54">
        <w:rPr>
          <w:noProof/>
          <w:sz w:val="22"/>
          <w:szCs w:val="22"/>
        </w:rPr>
        <w:t>A constructive dialogue, identification of common interests and political willingness are necessary for development of cooperation;</w:t>
      </w:r>
    </w:p>
    <w:p w:rsidR="001F5E54" w:rsidRPr="001F5E54" w:rsidRDefault="001F5E54" w:rsidP="0005627F">
      <w:pPr>
        <w:numPr>
          <w:ilvl w:val="0"/>
          <w:numId w:val="43"/>
        </w:numPr>
        <w:spacing w:after="0"/>
        <w:ind w:left="1134"/>
        <w:rPr>
          <w:noProof/>
          <w:sz w:val="22"/>
          <w:szCs w:val="22"/>
        </w:rPr>
      </w:pPr>
      <w:r w:rsidRPr="001F5E54">
        <w:rPr>
          <w:noProof/>
          <w:sz w:val="22"/>
          <w:szCs w:val="22"/>
        </w:rPr>
        <w:t xml:space="preserve">There is a need for a Comprehensive Groundwater Utilization Plan for the </w:t>
      </w:r>
      <w:smartTag w:uri="urn:schemas-microsoft-com:office:smarttags" w:element="place">
        <w:smartTag w:uri="urn:schemas-microsoft-com:office:smarttags" w:element="PlaceName">
          <w:r w:rsidRPr="001F5E54">
            <w:rPr>
              <w:noProof/>
              <w:sz w:val="22"/>
              <w:szCs w:val="22"/>
            </w:rPr>
            <w:t>Danube</w:t>
          </w:r>
        </w:smartTag>
        <w:r w:rsidRPr="001F5E54">
          <w:rPr>
            <w:noProof/>
            <w:sz w:val="22"/>
            <w:szCs w:val="22"/>
          </w:rPr>
          <w:t xml:space="preserve"> </w:t>
        </w:r>
        <w:smartTag w:uri="urn:schemas-microsoft-com:office:smarttags" w:element="PlaceType">
          <w:r w:rsidRPr="001F5E54">
            <w:rPr>
              <w:noProof/>
              <w:sz w:val="22"/>
              <w:szCs w:val="22"/>
            </w:rPr>
            <w:t>River Basin</w:t>
          </w:r>
        </w:smartTag>
      </w:smartTag>
      <w:r w:rsidRPr="001F5E54">
        <w:rPr>
          <w:noProof/>
          <w:sz w:val="22"/>
          <w:szCs w:val="22"/>
        </w:rPr>
        <w:t>;</w:t>
      </w:r>
    </w:p>
    <w:p w:rsidR="001F5E54" w:rsidRPr="001F5E54" w:rsidRDefault="001F5E54" w:rsidP="0005627F">
      <w:pPr>
        <w:numPr>
          <w:ilvl w:val="0"/>
          <w:numId w:val="43"/>
        </w:numPr>
        <w:kinsoku w:val="0"/>
        <w:overflowPunct w:val="0"/>
        <w:spacing w:after="0"/>
        <w:ind w:left="1134"/>
        <w:textAlignment w:val="baseline"/>
        <w:rPr>
          <w:noProof/>
          <w:sz w:val="22"/>
          <w:szCs w:val="22"/>
        </w:rPr>
      </w:pPr>
      <w:r w:rsidRPr="001F5E54">
        <w:rPr>
          <w:noProof/>
          <w:sz w:val="22"/>
          <w:szCs w:val="22"/>
        </w:rPr>
        <w:t>The most successful projects are cross border/regional activities, multi stakeholder approach, framework type activities, involving stakeholders and partners;</w:t>
      </w:r>
    </w:p>
    <w:p w:rsidR="001F5E54" w:rsidRPr="001F5E54" w:rsidRDefault="001F5E54" w:rsidP="0005627F">
      <w:pPr>
        <w:numPr>
          <w:ilvl w:val="0"/>
          <w:numId w:val="43"/>
        </w:numPr>
        <w:kinsoku w:val="0"/>
        <w:overflowPunct w:val="0"/>
        <w:spacing w:before="86" w:after="0"/>
        <w:ind w:left="1134"/>
        <w:textAlignment w:val="baseline"/>
        <w:rPr>
          <w:noProof/>
          <w:sz w:val="22"/>
          <w:szCs w:val="22"/>
        </w:rPr>
      </w:pPr>
      <w:r w:rsidRPr="001F5E54">
        <w:rPr>
          <w:noProof/>
          <w:sz w:val="22"/>
          <w:szCs w:val="22"/>
        </w:rPr>
        <w:t>There is close connection between DG Environment policies and the EUSDR;</w:t>
      </w:r>
    </w:p>
    <w:p w:rsidR="001F5E54" w:rsidRPr="001F5E54" w:rsidRDefault="001F5E54" w:rsidP="0005627F">
      <w:pPr>
        <w:numPr>
          <w:ilvl w:val="0"/>
          <w:numId w:val="43"/>
        </w:numPr>
        <w:kinsoku w:val="0"/>
        <w:overflowPunct w:val="0"/>
        <w:spacing w:after="0"/>
        <w:ind w:left="1134"/>
        <w:textAlignment w:val="baseline"/>
        <w:rPr>
          <w:noProof/>
          <w:sz w:val="22"/>
          <w:szCs w:val="22"/>
        </w:rPr>
      </w:pPr>
      <w:r w:rsidRPr="001F5E54">
        <w:rPr>
          <w:noProof/>
          <w:sz w:val="22"/>
          <w:szCs w:val="22"/>
        </w:rPr>
        <w:t>The Danube Strategy can significantly contribute to the implementation of the Blueprint policy options.</w:t>
      </w:r>
    </w:p>
    <w:p w:rsidR="001F5E54" w:rsidRPr="001F5E54" w:rsidRDefault="001F5E54" w:rsidP="001F5E54">
      <w:pPr>
        <w:kinsoku w:val="0"/>
        <w:overflowPunct w:val="0"/>
        <w:spacing w:after="0"/>
        <w:ind w:left="1134"/>
        <w:textAlignment w:val="baseline"/>
        <w:rPr>
          <w:noProof/>
          <w:sz w:val="22"/>
          <w:szCs w:val="22"/>
        </w:rPr>
      </w:pPr>
    </w:p>
    <w:p w:rsidR="001F5E54" w:rsidRPr="001F5E54" w:rsidRDefault="001F5E54" w:rsidP="0005627F">
      <w:pPr>
        <w:numPr>
          <w:ilvl w:val="1"/>
          <w:numId w:val="37"/>
        </w:numPr>
        <w:tabs>
          <w:tab w:val="left" w:pos="567"/>
          <w:tab w:val="num" w:pos="851"/>
        </w:tabs>
        <w:spacing w:before="120" w:after="60"/>
        <w:ind w:left="567" w:hanging="567"/>
        <w:outlineLvl w:val="1"/>
        <w:rPr>
          <w:szCs w:val="24"/>
        </w:rPr>
      </w:pPr>
      <w:bookmarkStart w:id="147" w:name="_Toc377987000"/>
      <w:bookmarkStart w:id="148" w:name="_Toc381037939"/>
      <w:bookmarkStart w:id="149" w:name="_Toc390907046"/>
      <w:bookmarkStart w:id="150" w:name="_Toc390907169"/>
      <w:r w:rsidRPr="001F5E54">
        <w:rPr>
          <w:szCs w:val="24"/>
        </w:rPr>
        <w:t>Financing of priority elements of the EUSDR PA4 activities</w:t>
      </w:r>
      <w:bookmarkEnd w:id="147"/>
      <w:bookmarkEnd w:id="148"/>
      <w:bookmarkEnd w:id="149"/>
      <w:bookmarkEnd w:id="150"/>
    </w:p>
    <w:p w:rsidR="001F5E54" w:rsidRPr="001F5E54" w:rsidRDefault="001F5E54" w:rsidP="001F5E54">
      <w:pPr>
        <w:spacing w:after="0"/>
        <w:rPr>
          <w:bCs/>
          <w:noProof/>
          <w:sz w:val="22"/>
          <w:szCs w:val="22"/>
        </w:rPr>
      </w:pPr>
    </w:p>
    <w:p w:rsidR="001F5E54" w:rsidRPr="001F5E54" w:rsidRDefault="001F5E54" w:rsidP="001F5E54">
      <w:pPr>
        <w:spacing w:after="0"/>
        <w:rPr>
          <w:noProof/>
          <w:sz w:val="22"/>
          <w:szCs w:val="22"/>
        </w:rPr>
      </w:pPr>
      <w:r w:rsidRPr="001F5E54">
        <w:rPr>
          <w:bCs/>
          <w:noProof/>
          <w:sz w:val="22"/>
          <w:szCs w:val="22"/>
        </w:rPr>
        <w:t xml:space="preserve">As it was already stressed in the earlier chapters the Priority Area Coordinators </w:t>
      </w:r>
      <w:r w:rsidRPr="001F5E54">
        <w:rPr>
          <w:noProof/>
          <w:sz w:val="22"/>
          <w:szCs w:val="22"/>
        </w:rPr>
        <w:t>shall among others make sure that there is an effective cooperation between project promoters, programmes and funding sources.</w:t>
      </w:r>
    </w:p>
    <w:p w:rsidR="001F5E54" w:rsidRPr="001F5E54" w:rsidRDefault="001F5E54" w:rsidP="001F5E54">
      <w:pPr>
        <w:spacing w:before="120" w:after="120"/>
        <w:rPr>
          <w:noProof/>
          <w:sz w:val="22"/>
          <w:szCs w:val="22"/>
        </w:rPr>
      </w:pPr>
      <w:r w:rsidRPr="001F5E54">
        <w:rPr>
          <w:noProof/>
          <w:sz w:val="22"/>
          <w:szCs w:val="22"/>
        </w:rPr>
        <w:t xml:space="preserve">PA4 is one of the two priority areas where special emphasis has been taken on the process of alignment of funding. It was facilitated in the frae of the SG6 meeting to discuss on the needs of the countries related to financing as well as on the possible roles of the EUSDR PA4 to ensure financial sources to the implementation of action plan between the 2014-2020 financing period. </w:t>
      </w:r>
    </w:p>
    <w:p w:rsidR="001F5E54" w:rsidRPr="001F5E54" w:rsidRDefault="001F5E54" w:rsidP="001F5E54">
      <w:pPr>
        <w:spacing w:before="120" w:after="120"/>
        <w:rPr>
          <w:noProof/>
          <w:szCs w:val="24"/>
        </w:rPr>
      </w:pPr>
      <w:r w:rsidRPr="001F5E54">
        <w:rPr>
          <w:noProof/>
          <w:sz w:val="22"/>
          <w:szCs w:val="22"/>
        </w:rPr>
        <w:t xml:space="preserve">As a first step Ms </w:t>
      </w:r>
      <w:r w:rsidRPr="001F5E54">
        <w:rPr>
          <w:noProof/>
          <w:szCs w:val="24"/>
        </w:rPr>
        <w:t xml:space="preserve">Anna Repullo-Grau from the DG Regio introduced the State of play of the programming in the </w:t>
      </w:r>
      <w:smartTag w:uri="urn:schemas-microsoft-com:office:smarttags" w:element="place">
        <w:r w:rsidRPr="001F5E54">
          <w:rPr>
            <w:noProof/>
            <w:szCs w:val="24"/>
          </w:rPr>
          <w:t>Danube</w:t>
        </w:r>
      </w:smartTag>
      <w:r w:rsidRPr="001F5E54">
        <w:rPr>
          <w:noProof/>
          <w:szCs w:val="24"/>
        </w:rPr>
        <w:t xml:space="preserve"> countries. She also introduced the system of financing in the frame of the EC.</w:t>
      </w:r>
    </w:p>
    <w:p w:rsidR="001F5E54" w:rsidRPr="001F5E54" w:rsidRDefault="001F5E54" w:rsidP="001F5E54">
      <w:pPr>
        <w:spacing w:before="120" w:after="120"/>
        <w:rPr>
          <w:noProof/>
          <w:sz w:val="22"/>
          <w:szCs w:val="22"/>
        </w:rPr>
      </w:pPr>
      <w:r w:rsidRPr="001F5E54">
        <w:rPr>
          <w:noProof/>
          <w:szCs w:val="24"/>
        </w:rPr>
        <w:t xml:space="preserve">Follwoing the presentation of Ms Repullo Grau, </w:t>
      </w:r>
      <w:r w:rsidRPr="001F5E54">
        <w:rPr>
          <w:bCs/>
          <w:noProof/>
          <w:sz w:val="22"/>
          <w:szCs w:val="22"/>
        </w:rPr>
        <w:t>Government Commissioner</w:t>
      </w:r>
      <w:r w:rsidRPr="001F5E54">
        <w:rPr>
          <w:noProof/>
          <w:sz w:val="22"/>
          <w:szCs w:val="22"/>
        </w:rPr>
        <w:t xml:space="preserve"> for the Danube Region Strategy Mr </w:t>
      </w:r>
      <w:r w:rsidRPr="001F5E54">
        <w:rPr>
          <w:bCs/>
          <w:noProof/>
          <w:sz w:val="22"/>
          <w:szCs w:val="22"/>
        </w:rPr>
        <w:t>Balázs Medgyesy</w:t>
      </w:r>
      <w:r w:rsidRPr="001F5E54">
        <w:rPr>
          <w:noProof/>
          <w:szCs w:val="24"/>
        </w:rPr>
        <w:t xml:space="preserve"> summarised the results of the questionnaire, circulated prior to the meeting to get a feedback on the main priority issues on national level in the countries and to outline the role of PA4 in the upcoming financing process. </w:t>
      </w:r>
    </w:p>
    <w:p w:rsidR="001F5E54" w:rsidRPr="001F5E54" w:rsidRDefault="001F5E54" w:rsidP="001F5E54">
      <w:pPr>
        <w:widowControl w:val="0"/>
        <w:suppressAutoHyphens/>
        <w:spacing w:before="120" w:after="120"/>
        <w:contextualSpacing/>
        <w:rPr>
          <w:noProof/>
          <w:sz w:val="22"/>
          <w:szCs w:val="22"/>
        </w:rPr>
      </w:pPr>
      <w:r w:rsidRPr="001F5E54">
        <w:rPr>
          <w:noProof/>
          <w:sz w:val="22"/>
          <w:szCs w:val="22"/>
        </w:rPr>
        <w:t xml:space="preserve">Ms Anna Repullo-Grau, DG Regio introduced the State of play of programming in the </w:t>
      </w:r>
      <w:smartTag w:uri="urn:schemas-microsoft-com:office:smarttags" w:element="place">
        <w:r w:rsidRPr="001F5E54">
          <w:rPr>
            <w:noProof/>
            <w:sz w:val="22"/>
            <w:szCs w:val="22"/>
          </w:rPr>
          <w:t>Danube</w:t>
        </w:r>
      </w:smartTag>
      <w:r w:rsidRPr="001F5E54">
        <w:rPr>
          <w:noProof/>
          <w:sz w:val="22"/>
          <w:szCs w:val="22"/>
        </w:rPr>
        <w:t xml:space="preserve"> countries (presentation see in </w:t>
      </w:r>
      <w:r w:rsidRPr="001F5E54">
        <w:rPr>
          <w:b/>
          <w:noProof/>
          <w:sz w:val="22"/>
          <w:szCs w:val="22"/>
        </w:rPr>
        <w:t>Annex 7</w:t>
      </w:r>
      <w:r w:rsidRPr="001F5E54">
        <w:rPr>
          <w:noProof/>
          <w:sz w:val="22"/>
          <w:szCs w:val="22"/>
        </w:rPr>
        <w:t>). In terms of implementation and related programming it was highlighted that both Action Plans and Roadmaps are equally relevant. It has high relevance to outline priorities – said Ms Repullo-Grau. DG REGIO Unit on Macro-regional strategies were established</w:t>
      </w:r>
      <w:r w:rsidRPr="001F5E54">
        <w:rPr>
          <w:noProof/>
          <w:sz w:val="22"/>
          <w:szCs w:val="22"/>
          <w:vertAlign w:val="superscript"/>
        </w:rPr>
        <w:footnoteReference w:id="8"/>
      </w:r>
      <w:r w:rsidRPr="001F5E54">
        <w:rPr>
          <w:noProof/>
          <w:sz w:val="22"/>
          <w:szCs w:val="22"/>
        </w:rPr>
        <w:t xml:space="preserve"> among other to monitor integration of macroregional startegies into the national operative programmes. The Operative Programmes will be evaluated by the EC before approving them. The Danube Transnational program is a prioritised program to support the implementation of the EUSDR, but it is crucial that the strategy is reflected in all Operative programmes. The  Danube Transnational Program is practically supporting the smaller preparatory actions. Due to this the PA4 SG has an important role in the preparation of the financial programming period for 2014-2020.  </w:t>
      </w:r>
    </w:p>
    <w:p w:rsidR="001F5E54" w:rsidRPr="001F5E54" w:rsidRDefault="001F5E54" w:rsidP="001F5E54">
      <w:pPr>
        <w:autoSpaceDE w:val="0"/>
        <w:autoSpaceDN w:val="0"/>
        <w:adjustRightInd w:val="0"/>
        <w:spacing w:before="120" w:after="120"/>
        <w:rPr>
          <w:bCs/>
          <w:noProof/>
          <w:sz w:val="22"/>
          <w:szCs w:val="22"/>
        </w:rPr>
      </w:pPr>
      <w:r w:rsidRPr="001F5E54">
        <w:rPr>
          <w:bCs/>
          <w:noProof/>
          <w:sz w:val="22"/>
          <w:szCs w:val="22"/>
        </w:rPr>
        <w:t>The implementation of the EUSDR will be supported by the programmes of the ESIF (</w:t>
      </w:r>
      <w:r w:rsidRPr="001F5E54">
        <w:rPr>
          <w:bCs/>
          <w:sz w:val="22"/>
          <w:szCs w:val="22"/>
          <w:lang w:eastAsia="hu-HU"/>
        </w:rPr>
        <w:t>European Structural and Investment Funds and beyond</w:t>
      </w:r>
      <w:r w:rsidRPr="001F5E54">
        <w:rPr>
          <w:bCs/>
          <w:noProof/>
          <w:sz w:val="22"/>
          <w:szCs w:val="22"/>
          <w:lang w:eastAsia="hu-HU"/>
        </w:rPr>
        <w:t>) – told Ms Repullo-Grau. She also mentioned that a</w:t>
      </w:r>
      <w:r w:rsidRPr="001F5E54">
        <w:rPr>
          <w:bCs/>
          <w:noProof/>
          <w:sz w:val="22"/>
          <w:szCs w:val="22"/>
        </w:rPr>
        <w:t xml:space="preserve"> "macroregional strategy" is an integrated framework endorsed by the COM which may be supported by the ESIF among others, to address common challenges faced by a defined geographical area relating to MS and third countries located in the same geographical area which thereby benefit from strengthened cooperation contribution to achievement of economic, social and territorial cohesion. </w:t>
      </w:r>
    </w:p>
    <w:p w:rsidR="001F5E54" w:rsidRPr="001F5E54" w:rsidRDefault="001F5E54" w:rsidP="001F5E54">
      <w:pPr>
        <w:shd w:val="clear" w:color="auto" w:fill="FFFFFF"/>
        <w:spacing w:before="120" w:after="120"/>
        <w:rPr>
          <w:noProof/>
          <w:sz w:val="22"/>
          <w:szCs w:val="22"/>
        </w:rPr>
      </w:pPr>
      <w:r w:rsidRPr="001F5E54">
        <w:rPr>
          <w:sz w:val="22"/>
          <w:szCs w:val="22"/>
          <w:lang w:eastAsia="hu-HU"/>
        </w:rPr>
        <w:t>Ms. Repullo-Grau mentioned that on the 6</w:t>
      </w:r>
      <w:r w:rsidRPr="001F5E54">
        <w:rPr>
          <w:sz w:val="22"/>
          <w:szCs w:val="22"/>
          <w:vertAlign w:val="superscript"/>
          <w:lang w:eastAsia="hu-HU"/>
        </w:rPr>
        <w:t>th</w:t>
      </w:r>
      <w:r w:rsidRPr="001F5E54">
        <w:rPr>
          <w:sz w:val="22"/>
          <w:szCs w:val="22"/>
          <w:lang w:eastAsia="hu-HU"/>
        </w:rPr>
        <w:t xml:space="preserve"> October 2011 the European Commission adopted a draft legislative package for the Cohesion Policy for the funding period 2014 - 2020. According to the draft regulations, the European Territorial Cooperation will be continued and even reinforced as separate cohesion goal. The existing strands of cross-border, transnational and interregional cooperation will be maintained. According to the proposal, the European Commission has proposed that </w:t>
      </w:r>
      <w:r w:rsidRPr="001F5E54">
        <w:rPr>
          <w:bCs/>
          <w:sz w:val="22"/>
          <w:szCs w:val="22"/>
          <w:lang w:eastAsia="hu-HU"/>
        </w:rPr>
        <w:t>the present area of the South East Europe Programme Transnational Cooperation Programme will be covered in the next programming period 2014-2020 by two transnational programmes</w:t>
      </w:r>
      <w:r w:rsidRPr="001F5E54">
        <w:rPr>
          <w:sz w:val="22"/>
          <w:szCs w:val="22"/>
          <w:lang w:eastAsia="hu-HU"/>
        </w:rPr>
        <w:t xml:space="preserve">: </w:t>
      </w:r>
      <w:smartTag w:uri="urn:schemas-microsoft-com:office:smarttags" w:element="place">
        <w:r w:rsidRPr="001F5E54">
          <w:rPr>
            <w:sz w:val="22"/>
            <w:szCs w:val="22"/>
            <w:lang w:eastAsia="hu-HU"/>
          </w:rPr>
          <w:t>Danube</w:t>
        </w:r>
      </w:smartTag>
      <w:r w:rsidRPr="001F5E54">
        <w:rPr>
          <w:sz w:val="22"/>
          <w:szCs w:val="22"/>
          <w:lang w:eastAsia="hu-HU"/>
        </w:rPr>
        <w:t xml:space="preserve"> and South East Gateway (renamed later on Adriatic-Ionian). </w:t>
      </w:r>
      <w:r w:rsidRPr="001F5E54">
        <w:rPr>
          <w:bCs/>
          <w:sz w:val="22"/>
          <w:szCs w:val="22"/>
          <w:lang w:eastAsia="hu-HU"/>
        </w:rPr>
        <w:t xml:space="preserve">These two new programmes will support the development and implementation of two Macro Regional Strategies: </w:t>
      </w:r>
      <w:smartTag w:uri="urn:schemas-microsoft-com:office:smarttags" w:element="place">
        <w:r w:rsidRPr="001F5E54">
          <w:rPr>
            <w:bCs/>
            <w:sz w:val="22"/>
            <w:szCs w:val="22"/>
            <w:lang w:eastAsia="hu-HU"/>
          </w:rPr>
          <w:t>Danube</w:t>
        </w:r>
      </w:smartTag>
      <w:r w:rsidRPr="001F5E54">
        <w:rPr>
          <w:bCs/>
          <w:sz w:val="22"/>
          <w:szCs w:val="22"/>
          <w:lang w:eastAsia="hu-HU"/>
        </w:rPr>
        <w:t xml:space="preserve"> and Adriatic-Ionian Regions</w:t>
      </w:r>
      <w:r w:rsidRPr="001F5E54">
        <w:rPr>
          <w:sz w:val="22"/>
          <w:szCs w:val="22"/>
          <w:lang w:eastAsia="hu-HU"/>
        </w:rPr>
        <w:t xml:space="preserve">. </w:t>
      </w:r>
      <w:r w:rsidRPr="001F5E54">
        <w:rPr>
          <w:noProof/>
          <w:sz w:val="22"/>
          <w:szCs w:val="22"/>
        </w:rPr>
        <w:t>The Danube programme area includes Austria; Bosnia and Herzegovina; Bulgaria; Croatia; Czech Republic; Germany (Baden-Württemberg and Bavaria) not whole territory); Hungary; the Republic of Moldova; Montenegro; Romania; Serbia; Slovakia; Slovenia; Ukraine (not whole territory).</w:t>
      </w:r>
    </w:p>
    <w:p w:rsidR="001F5E54" w:rsidRPr="001F5E54" w:rsidRDefault="001F5E54" w:rsidP="001F5E54">
      <w:pPr>
        <w:shd w:val="clear" w:color="auto" w:fill="FFFFFF"/>
        <w:spacing w:before="120" w:after="120"/>
        <w:rPr>
          <w:noProof/>
          <w:sz w:val="22"/>
          <w:szCs w:val="22"/>
        </w:rPr>
      </w:pPr>
      <w:r w:rsidRPr="001F5E54">
        <w:rPr>
          <w:noProof/>
          <w:sz w:val="22"/>
          <w:szCs w:val="22"/>
        </w:rPr>
        <w:t xml:space="preserve">The geography of the new </w:t>
      </w:r>
      <w:smartTag w:uri="urn:schemas-microsoft-com:office:smarttags" w:element="place">
        <w:r w:rsidRPr="001F5E54">
          <w:rPr>
            <w:noProof/>
            <w:sz w:val="22"/>
            <w:szCs w:val="22"/>
          </w:rPr>
          <w:t>Danube</w:t>
        </w:r>
      </w:smartTag>
      <w:r w:rsidRPr="001F5E54">
        <w:rPr>
          <w:noProof/>
          <w:sz w:val="22"/>
          <w:szCs w:val="22"/>
        </w:rPr>
        <w:t xml:space="preserve"> programme matches exactly the territory of the EU Strategy for the Danube Region adopted in 2011. The macro-regional strategy and the transnational programme are two different instruments developed for similar aims but acting on different levels and principles. Their matching territory and goals provide great opportunities for cooperation between the two: besides contributing to the Strategy’s thematic goals by realizing relevant cooperation projects, the programme might also support the institutional cooperation of stakeholders and institutions of the Danube Strategy. </w:t>
      </w:r>
    </w:p>
    <w:p w:rsidR="001F5E54" w:rsidRPr="001F5E54" w:rsidRDefault="001F5E54" w:rsidP="001F5E54">
      <w:pPr>
        <w:shd w:val="clear" w:color="auto" w:fill="FFFFFF"/>
        <w:spacing w:before="120" w:after="120"/>
        <w:rPr>
          <w:noProof/>
          <w:color w:val="000000"/>
          <w:sz w:val="22"/>
          <w:szCs w:val="22"/>
        </w:rPr>
      </w:pPr>
      <w:r w:rsidRPr="001F5E54">
        <w:rPr>
          <w:noProof/>
          <w:color w:val="000000"/>
          <w:sz w:val="22"/>
          <w:szCs w:val="22"/>
        </w:rPr>
        <w:t>Thematic priorities of the Danube programme will be defined in line with the relevant draft EC legislation, the national priorities of Partner States, and reflect the needs of the programme area. Topics to be addressed by programme priorities may include many of traditional transnational cooperation topics, like innovation, transport, environment, etc.</w:t>
      </w:r>
    </w:p>
    <w:p w:rsidR="001F5E54" w:rsidRPr="001F5E54" w:rsidRDefault="001F5E54" w:rsidP="001F5E54">
      <w:pPr>
        <w:tabs>
          <w:tab w:val="left" w:pos="0"/>
        </w:tabs>
        <w:spacing w:before="120" w:after="120"/>
        <w:jc w:val="left"/>
        <w:rPr>
          <w:noProof/>
          <w:sz w:val="22"/>
          <w:szCs w:val="22"/>
        </w:rPr>
      </w:pPr>
      <w:r w:rsidRPr="001F5E54">
        <w:rPr>
          <w:noProof/>
          <w:sz w:val="22"/>
          <w:szCs w:val="22"/>
        </w:rPr>
        <w:t>As n</w:t>
      </w:r>
      <w:r w:rsidRPr="001F5E54">
        <w:rPr>
          <w:bCs/>
          <w:noProof/>
          <w:sz w:val="22"/>
          <w:szCs w:val="22"/>
        </w:rPr>
        <w:t>ew tools the</w:t>
      </w:r>
      <w:r w:rsidRPr="001F5E54">
        <w:rPr>
          <w:b/>
          <w:bCs/>
          <w:noProof/>
          <w:sz w:val="22"/>
          <w:szCs w:val="22"/>
        </w:rPr>
        <w:t xml:space="preserve"> </w:t>
      </w:r>
    </w:p>
    <w:p w:rsidR="001F5E54" w:rsidRPr="001F5E54" w:rsidRDefault="001F5E54" w:rsidP="0005627F">
      <w:pPr>
        <w:numPr>
          <w:ilvl w:val="0"/>
          <w:numId w:val="45"/>
        </w:numPr>
        <w:spacing w:after="0"/>
        <w:jc w:val="left"/>
        <w:rPr>
          <w:noProof/>
          <w:sz w:val="22"/>
          <w:szCs w:val="22"/>
        </w:rPr>
      </w:pPr>
      <w:r w:rsidRPr="001F5E54">
        <w:rPr>
          <w:noProof/>
          <w:sz w:val="22"/>
          <w:szCs w:val="22"/>
        </w:rPr>
        <w:t>integrated territorial investments (funding for several OPs to follow integrated investment strategy for a functional area), the</w:t>
      </w:r>
    </w:p>
    <w:p w:rsidR="001F5E54" w:rsidRPr="001F5E54" w:rsidRDefault="001F5E54" w:rsidP="0005627F">
      <w:pPr>
        <w:numPr>
          <w:ilvl w:val="0"/>
          <w:numId w:val="45"/>
        </w:numPr>
        <w:spacing w:after="0"/>
        <w:jc w:val="left"/>
        <w:rPr>
          <w:noProof/>
          <w:sz w:val="22"/>
          <w:szCs w:val="22"/>
        </w:rPr>
      </w:pPr>
      <w:r w:rsidRPr="001F5E54">
        <w:rPr>
          <w:noProof/>
          <w:sz w:val="22"/>
          <w:szCs w:val="22"/>
        </w:rPr>
        <w:t>integrated operations (an operation financed through several EU funds);</w:t>
      </w:r>
    </w:p>
    <w:p w:rsidR="001F5E54" w:rsidRPr="001F5E54" w:rsidRDefault="001F5E54" w:rsidP="0005627F">
      <w:pPr>
        <w:numPr>
          <w:ilvl w:val="0"/>
          <w:numId w:val="45"/>
        </w:numPr>
        <w:spacing w:after="0"/>
        <w:jc w:val="left"/>
        <w:rPr>
          <w:noProof/>
          <w:color w:val="000000"/>
          <w:sz w:val="22"/>
          <w:szCs w:val="22"/>
        </w:rPr>
      </w:pPr>
      <w:r w:rsidRPr="001F5E54">
        <w:rPr>
          <w:noProof/>
          <w:sz w:val="22"/>
          <w:szCs w:val="22"/>
        </w:rPr>
        <w:t xml:space="preserve">joint Action Plan; </w:t>
      </w:r>
    </w:p>
    <w:p w:rsidR="001F5E54" w:rsidRPr="001F5E54" w:rsidRDefault="001F5E54" w:rsidP="0005627F">
      <w:pPr>
        <w:numPr>
          <w:ilvl w:val="0"/>
          <w:numId w:val="45"/>
        </w:numPr>
        <w:spacing w:after="100" w:afterAutospacing="1"/>
        <w:jc w:val="left"/>
        <w:rPr>
          <w:noProof/>
          <w:color w:val="000000"/>
          <w:sz w:val="22"/>
          <w:szCs w:val="22"/>
        </w:rPr>
      </w:pPr>
      <w:r w:rsidRPr="001F5E54">
        <w:rPr>
          <w:noProof/>
          <w:sz w:val="22"/>
          <w:szCs w:val="22"/>
        </w:rPr>
        <w:t>EGTC (European Grouping for Territorial Cooperation) were listed.</w:t>
      </w:r>
    </w:p>
    <w:p w:rsidR="001F5E54" w:rsidRPr="001F5E54" w:rsidRDefault="001F5E54" w:rsidP="001F5E54">
      <w:pPr>
        <w:widowControl w:val="0"/>
        <w:suppressAutoHyphens/>
        <w:spacing w:before="120" w:after="120"/>
        <w:contextualSpacing/>
        <w:rPr>
          <w:rFonts w:eastAsia="Calibri"/>
          <w:sz w:val="22"/>
          <w:szCs w:val="22"/>
        </w:rPr>
      </w:pPr>
      <w:r w:rsidRPr="001F5E54">
        <w:rPr>
          <w:bCs/>
          <w:noProof/>
          <w:sz w:val="22"/>
          <w:szCs w:val="22"/>
        </w:rPr>
        <w:t xml:space="preserve">Ms Repullo-Grau also outlined what in practice for the Steering Groups of the EUSDR could mean. She stressed that SG can be used to </w:t>
      </w:r>
      <w:r w:rsidRPr="001F5E54">
        <w:rPr>
          <w:bCs/>
          <w:sz w:val="22"/>
          <w:szCs w:val="22"/>
        </w:rPr>
        <w:t xml:space="preserve">define priorities at the macro-regional level. It is also a platform for the </w:t>
      </w:r>
      <w:r w:rsidRPr="001F5E54">
        <w:rPr>
          <w:sz w:val="22"/>
          <w:szCs w:val="22"/>
        </w:rPr>
        <w:t xml:space="preserve">exchange of </w:t>
      </w:r>
      <w:r w:rsidRPr="001F5E54">
        <w:rPr>
          <w:bCs/>
          <w:sz w:val="22"/>
          <w:szCs w:val="22"/>
        </w:rPr>
        <w:t xml:space="preserve">programming documents (good practice) or to prepare project pipeline. Ms Repullo-Grau also mentioned that it is also suggested for countries to get involved in the programming process in the relevant countries </w:t>
      </w:r>
      <w:r w:rsidRPr="001F5E54">
        <w:rPr>
          <w:sz w:val="22"/>
          <w:szCs w:val="22"/>
        </w:rPr>
        <w:t xml:space="preserve">(in coordination with NCP) </w:t>
      </w:r>
      <w:r w:rsidRPr="001F5E54">
        <w:rPr>
          <w:bCs/>
          <w:sz w:val="22"/>
          <w:szCs w:val="22"/>
        </w:rPr>
        <w:t>and to influence the preparation of PA and OPs (national, regional, and ETC) to be able to influence the priorities and project selection criteria and to be able to participate in selection processes. She welcomed the proactive action of PA4 in this regard and recommended countries to cooperate.</w:t>
      </w:r>
    </w:p>
    <w:p w:rsidR="001F5E54" w:rsidRPr="001F5E54" w:rsidRDefault="001F5E54" w:rsidP="001F5E54">
      <w:pPr>
        <w:spacing w:after="100" w:afterAutospacing="1"/>
        <w:jc w:val="left"/>
        <w:rPr>
          <w:noProof/>
          <w:szCs w:val="24"/>
        </w:rPr>
      </w:pPr>
      <w:r w:rsidRPr="001F5E54">
        <w:rPr>
          <w:noProof/>
          <w:szCs w:val="24"/>
        </w:rPr>
        <w:t>In 2013 several events were organised to discuss on the EUSDR future financing possibilities and about the needs of the future operational programmes, such as:</w:t>
      </w:r>
    </w:p>
    <w:p w:rsidR="001F5E54" w:rsidRPr="001F5E54" w:rsidRDefault="001F5E54" w:rsidP="0005627F">
      <w:pPr>
        <w:numPr>
          <w:ilvl w:val="0"/>
          <w:numId w:val="48"/>
        </w:numPr>
        <w:spacing w:after="0"/>
        <w:rPr>
          <w:noProof/>
          <w:sz w:val="22"/>
          <w:szCs w:val="22"/>
          <w:lang w:eastAsia="hu-HU"/>
        </w:rPr>
      </w:pPr>
      <w:r w:rsidRPr="001F5E54">
        <w:rPr>
          <w:noProof/>
          <w:sz w:val="22"/>
          <w:szCs w:val="22"/>
          <w:lang w:eastAsia="hu-HU"/>
        </w:rPr>
        <w:t xml:space="preserve">16-17 April Meeting between the national coordinators (NCPs) of the Strategy and the responsible for financial programming in the 14 partner countries, </w:t>
      </w:r>
      <w:smartTag w:uri="urn:schemas-microsoft-com:office:smarttags" w:element="City">
        <w:smartTag w:uri="urn:schemas-microsoft-com:office:smarttags" w:element="place">
          <w:r w:rsidRPr="001F5E54">
            <w:rPr>
              <w:noProof/>
              <w:sz w:val="22"/>
              <w:szCs w:val="22"/>
              <w:lang w:eastAsia="hu-HU"/>
            </w:rPr>
            <w:t>Bucharest</w:t>
          </w:r>
        </w:smartTag>
      </w:smartTag>
      <w:r w:rsidRPr="001F5E54">
        <w:rPr>
          <w:noProof/>
          <w:sz w:val="22"/>
          <w:szCs w:val="22"/>
          <w:lang w:eastAsia="hu-HU"/>
        </w:rPr>
        <w:t>,</w:t>
      </w:r>
    </w:p>
    <w:p w:rsidR="001F5E54" w:rsidRPr="001F5E54" w:rsidRDefault="001F5E54" w:rsidP="0005627F">
      <w:pPr>
        <w:numPr>
          <w:ilvl w:val="0"/>
          <w:numId w:val="48"/>
        </w:numPr>
        <w:spacing w:after="0"/>
        <w:rPr>
          <w:noProof/>
          <w:sz w:val="22"/>
          <w:szCs w:val="22"/>
          <w:lang w:eastAsia="hu-HU"/>
        </w:rPr>
      </w:pPr>
      <w:r w:rsidRPr="001F5E54">
        <w:rPr>
          <w:noProof/>
          <w:sz w:val="22"/>
          <w:szCs w:val="22"/>
          <w:lang w:eastAsia="hu-HU"/>
        </w:rPr>
        <w:t>29-30 April Meeting of Priority Area Coordinators, Sofia,</w:t>
      </w:r>
    </w:p>
    <w:p w:rsidR="001F5E54" w:rsidRPr="001F5E54" w:rsidRDefault="001F5E54" w:rsidP="0005627F">
      <w:pPr>
        <w:numPr>
          <w:ilvl w:val="0"/>
          <w:numId w:val="48"/>
        </w:numPr>
        <w:spacing w:after="0"/>
        <w:rPr>
          <w:noProof/>
          <w:sz w:val="22"/>
          <w:szCs w:val="22"/>
          <w:lang w:eastAsia="hu-HU"/>
        </w:rPr>
      </w:pPr>
      <w:r w:rsidRPr="001F5E54">
        <w:rPr>
          <w:noProof/>
          <w:sz w:val="22"/>
          <w:szCs w:val="22"/>
          <w:lang w:eastAsia="hu-HU"/>
        </w:rPr>
        <w:t xml:space="preserve">21 June A conference on the use of the future Structural Funds for the implementation of the Danube Strategy, </w:t>
      </w:r>
      <w:smartTag w:uri="urn:schemas-microsoft-com:office:smarttags" w:element="City">
        <w:smartTag w:uri="urn:schemas-microsoft-com:office:smarttags" w:element="place">
          <w:r w:rsidRPr="001F5E54">
            <w:rPr>
              <w:noProof/>
              <w:sz w:val="22"/>
              <w:szCs w:val="22"/>
              <w:lang w:eastAsia="hu-HU"/>
            </w:rPr>
            <w:t>Stuttgart</w:t>
          </w:r>
        </w:smartTag>
      </w:smartTag>
      <w:r w:rsidRPr="001F5E54">
        <w:rPr>
          <w:noProof/>
          <w:sz w:val="22"/>
          <w:szCs w:val="22"/>
          <w:lang w:eastAsia="hu-HU"/>
        </w:rPr>
        <w:t>,</w:t>
      </w:r>
    </w:p>
    <w:p w:rsidR="001F5E54" w:rsidRPr="001F5E54" w:rsidRDefault="001F5E54" w:rsidP="0005627F">
      <w:pPr>
        <w:numPr>
          <w:ilvl w:val="0"/>
          <w:numId w:val="48"/>
        </w:numPr>
        <w:spacing w:after="0"/>
        <w:rPr>
          <w:noProof/>
          <w:sz w:val="22"/>
          <w:szCs w:val="22"/>
          <w:lang w:eastAsia="hu-HU"/>
        </w:rPr>
      </w:pPr>
      <w:r w:rsidRPr="001F5E54">
        <w:rPr>
          <w:noProof/>
          <w:sz w:val="22"/>
          <w:szCs w:val="22"/>
          <w:lang w:eastAsia="hu-HU"/>
        </w:rPr>
        <w:t>28-29 October 2nd Annual Forum of the EU Strategy for the Danube Region, Bucharest  and 3 rd Financing Dialogue, National Bank Romania, Bucharest.</w:t>
      </w:r>
    </w:p>
    <w:p w:rsidR="001F5E54" w:rsidRPr="001F5E54" w:rsidRDefault="001F5E54" w:rsidP="001F5E54">
      <w:pPr>
        <w:spacing w:after="0"/>
        <w:rPr>
          <w:noProof/>
          <w:sz w:val="22"/>
          <w:szCs w:val="22"/>
        </w:rPr>
      </w:pPr>
    </w:p>
    <w:p w:rsidR="001F5E54" w:rsidRPr="001F5E54" w:rsidRDefault="001F5E54" w:rsidP="001F5E54">
      <w:pPr>
        <w:widowControl w:val="0"/>
        <w:suppressAutoHyphens/>
        <w:spacing w:before="120" w:after="120"/>
        <w:contextualSpacing/>
        <w:rPr>
          <w:rFonts w:eastAsia="Calibri"/>
          <w:color w:val="000066"/>
          <w:sz w:val="22"/>
          <w:szCs w:val="22"/>
        </w:rPr>
      </w:pPr>
      <w:r w:rsidRPr="001F5E54">
        <w:rPr>
          <w:noProof/>
          <w:sz w:val="22"/>
          <w:szCs w:val="22"/>
        </w:rPr>
        <w:t>In the frame of the 5</w:t>
      </w:r>
      <w:r w:rsidRPr="001F5E54">
        <w:rPr>
          <w:noProof/>
          <w:sz w:val="22"/>
          <w:szCs w:val="22"/>
          <w:vertAlign w:val="superscript"/>
        </w:rPr>
        <w:t>th</w:t>
      </w:r>
      <w:r w:rsidRPr="001F5E54">
        <w:rPr>
          <w:noProof/>
          <w:sz w:val="22"/>
          <w:szCs w:val="22"/>
        </w:rPr>
        <w:t xml:space="preserve"> Steering Group meeting (5</w:t>
      </w:r>
      <w:r w:rsidRPr="001F5E54">
        <w:rPr>
          <w:noProof/>
          <w:sz w:val="22"/>
          <w:szCs w:val="22"/>
          <w:vertAlign w:val="superscript"/>
        </w:rPr>
        <w:t>th</w:t>
      </w:r>
      <w:r w:rsidRPr="001F5E54">
        <w:rPr>
          <w:noProof/>
          <w:sz w:val="22"/>
          <w:szCs w:val="22"/>
        </w:rPr>
        <w:t xml:space="preserve"> June 2013, Slovakia), agenda items on  financing the activities and project of EUSDR as well as on the involvement of SG members in the 2014-2020 programming process have already been started to be discussed. As a next step prior to the 6</w:t>
      </w:r>
      <w:r w:rsidRPr="001F5E54">
        <w:rPr>
          <w:noProof/>
          <w:sz w:val="22"/>
          <w:szCs w:val="22"/>
          <w:vertAlign w:val="superscript"/>
        </w:rPr>
        <w:t>th</w:t>
      </w:r>
      <w:r w:rsidRPr="001F5E54">
        <w:rPr>
          <w:noProof/>
          <w:sz w:val="22"/>
          <w:szCs w:val="22"/>
        </w:rPr>
        <w:t xml:space="preserve"> Steering Group meeting, Zsuzsanna Kocsis-Kupper circulated a questionnaire   to the members of the Steering Group to collect information from the countries, EC and ICPDR related to the following main issues: </w:t>
      </w:r>
    </w:p>
    <w:p w:rsidR="001F5E54" w:rsidRPr="001F5E54" w:rsidRDefault="001F5E54" w:rsidP="0005627F">
      <w:pPr>
        <w:numPr>
          <w:ilvl w:val="0"/>
          <w:numId w:val="21"/>
        </w:numPr>
        <w:tabs>
          <w:tab w:val="num" w:pos="720"/>
        </w:tabs>
        <w:spacing w:after="0"/>
        <w:ind w:left="714" w:hanging="357"/>
        <w:rPr>
          <w:noProof/>
          <w:sz w:val="22"/>
          <w:szCs w:val="22"/>
        </w:rPr>
      </w:pPr>
      <w:r w:rsidRPr="001F5E54">
        <w:rPr>
          <w:noProof/>
          <w:sz w:val="22"/>
          <w:szCs w:val="22"/>
        </w:rPr>
        <w:t xml:space="preserve">Priority issues of water management in the </w:t>
      </w:r>
      <w:smartTag w:uri="urn:schemas-microsoft-com:office:smarttags" w:element="place">
        <w:smartTag w:uri="urn:schemas-microsoft-com:office:smarttags" w:element="PlaceName">
          <w:r w:rsidRPr="001F5E54">
            <w:rPr>
              <w:noProof/>
              <w:sz w:val="22"/>
              <w:szCs w:val="22"/>
            </w:rPr>
            <w:t>Danube</w:t>
          </w:r>
        </w:smartTag>
        <w:r w:rsidRPr="001F5E54">
          <w:rPr>
            <w:noProof/>
            <w:sz w:val="22"/>
            <w:szCs w:val="22"/>
          </w:rPr>
          <w:t xml:space="preserve"> </w:t>
        </w:r>
        <w:smartTag w:uri="urn:schemas-microsoft-com:office:smarttags" w:element="PlaceType">
          <w:r w:rsidRPr="001F5E54">
            <w:rPr>
              <w:noProof/>
              <w:sz w:val="22"/>
              <w:szCs w:val="22"/>
            </w:rPr>
            <w:t>River Basin</w:t>
          </w:r>
        </w:smartTag>
      </w:smartTag>
      <w:r w:rsidRPr="001F5E54">
        <w:rPr>
          <w:noProof/>
          <w:sz w:val="22"/>
          <w:szCs w:val="22"/>
        </w:rPr>
        <w:t xml:space="preserve"> to be dealt with within the next programming period (PA4 relevance);</w:t>
      </w:r>
    </w:p>
    <w:p w:rsidR="001F5E54" w:rsidRPr="001F5E54" w:rsidRDefault="001F5E54" w:rsidP="0005627F">
      <w:pPr>
        <w:numPr>
          <w:ilvl w:val="0"/>
          <w:numId w:val="21"/>
        </w:numPr>
        <w:tabs>
          <w:tab w:val="num" w:pos="720"/>
        </w:tabs>
        <w:spacing w:after="0"/>
        <w:ind w:left="714" w:hanging="357"/>
        <w:rPr>
          <w:noProof/>
          <w:sz w:val="22"/>
          <w:szCs w:val="22"/>
        </w:rPr>
      </w:pPr>
      <w:r w:rsidRPr="001F5E54">
        <w:rPr>
          <w:noProof/>
          <w:sz w:val="22"/>
          <w:szCs w:val="22"/>
        </w:rPr>
        <w:t>State of play of the preparation in the countries related to the operational programmes;</w:t>
      </w:r>
    </w:p>
    <w:p w:rsidR="001F5E54" w:rsidRPr="001F5E54" w:rsidRDefault="001F5E54" w:rsidP="0005627F">
      <w:pPr>
        <w:numPr>
          <w:ilvl w:val="0"/>
          <w:numId w:val="21"/>
        </w:numPr>
        <w:tabs>
          <w:tab w:val="num" w:pos="720"/>
        </w:tabs>
        <w:spacing w:after="0"/>
        <w:ind w:left="714" w:hanging="357"/>
        <w:rPr>
          <w:noProof/>
          <w:sz w:val="22"/>
          <w:szCs w:val="22"/>
        </w:rPr>
      </w:pPr>
      <w:r w:rsidRPr="001F5E54">
        <w:rPr>
          <w:noProof/>
          <w:sz w:val="22"/>
          <w:szCs w:val="22"/>
        </w:rPr>
        <w:t xml:space="preserve">Danube Strategy integration into the planning process in the countries, role of SG members in the programming; </w:t>
      </w:r>
    </w:p>
    <w:p w:rsidR="001F5E54" w:rsidRPr="001F5E54" w:rsidRDefault="001F5E54" w:rsidP="0005627F">
      <w:pPr>
        <w:numPr>
          <w:ilvl w:val="0"/>
          <w:numId w:val="21"/>
        </w:numPr>
        <w:tabs>
          <w:tab w:val="num" w:pos="720"/>
        </w:tabs>
        <w:spacing w:after="0"/>
        <w:ind w:left="714" w:hanging="357"/>
        <w:rPr>
          <w:noProof/>
          <w:sz w:val="22"/>
          <w:szCs w:val="22"/>
        </w:rPr>
      </w:pPr>
      <w:r w:rsidRPr="001F5E54">
        <w:rPr>
          <w:noProof/>
          <w:sz w:val="22"/>
          <w:szCs w:val="22"/>
        </w:rPr>
        <w:t>Sources of funding is envisaged, operational programmes planned or established in the countries;</w:t>
      </w:r>
    </w:p>
    <w:p w:rsidR="001F5E54" w:rsidRPr="001F5E54" w:rsidRDefault="001F5E54" w:rsidP="0005627F">
      <w:pPr>
        <w:numPr>
          <w:ilvl w:val="0"/>
          <w:numId w:val="21"/>
        </w:numPr>
        <w:tabs>
          <w:tab w:val="num" w:pos="720"/>
        </w:tabs>
        <w:spacing w:after="0"/>
        <w:ind w:left="714" w:hanging="357"/>
        <w:rPr>
          <w:noProof/>
          <w:sz w:val="22"/>
          <w:szCs w:val="22"/>
        </w:rPr>
      </w:pPr>
      <w:r w:rsidRPr="001F5E54">
        <w:rPr>
          <w:noProof/>
          <w:sz w:val="22"/>
          <w:szCs w:val="22"/>
        </w:rPr>
        <w:t xml:space="preserve">Assistance needs from the PACs and from the Steering Group; </w:t>
      </w:r>
    </w:p>
    <w:p w:rsidR="001F5E54" w:rsidRPr="001F5E54" w:rsidRDefault="001F5E54" w:rsidP="0005627F">
      <w:pPr>
        <w:numPr>
          <w:ilvl w:val="0"/>
          <w:numId w:val="21"/>
        </w:numPr>
        <w:tabs>
          <w:tab w:val="num" w:pos="720"/>
        </w:tabs>
        <w:spacing w:after="0"/>
        <w:ind w:left="714" w:hanging="357"/>
        <w:rPr>
          <w:noProof/>
          <w:sz w:val="22"/>
          <w:szCs w:val="22"/>
        </w:rPr>
      </w:pPr>
      <w:r w:rsidRPr="001F5E54">
        <w:rPr>
          <w:noProof/>
          <w:sz w:val="22"/>
          <w:szCs w:val="22"/>
        </w:rPr>
        <w:t xml:space="preserve">National financing visions.  </w:t>
      </w:r>
    </w:p>
    <w:p w:rsidR="001F5E54" w:rsidRPr="001F5E54" w:rsidRDefault="001F5E54" w:rsidP="001F5E54">
      <w:pPr>
        <w:shd w:val="clear" w:color="auto" w:fill="FFFFFF"/>
        <w:spacing w:before="100" w:beforeAutospacing="1" w:after="100" w:afterAutospacing="1"/>
        <w:rPr>
          <w:noProof/>
          <w:color w:val="222222"/>
          <w:sz w:val="22"/>
          <w:szCs w:val="22"/>
          <w:lang w:eastAsia="cs-CZ"/>
        </w:rPr>
      </w:pPr>
      <w:smartTag w:uri="urn:schemas-microsoft-com:office:smarttags" w:element="country-region">
        <w:r w:rsidRPr="001F5E54">
          <w:rPr>
            <w:noProof/>
            <w:sz w:val="22"/>
            <w:szCs w:val="22"/>
          </w:rPr>
          <w:t>Austria</w:t>
        </w:r>
      </w:smartTag>
      <w:r w:rsidRPr="001F5E54">
        <w:rPr>
          <w:noProof/>
          <w:sz w:val="22"/>
          <w:szCs w:val="22"/>
        </w:rPr>
        <w:t xml:space="preserve">, </w:t>
      </w:r>
      <w:smartTag w:uri="urn:schemas-microsoft-com:office:smarttags" w:element="country-region">
        <w:r w:rsidRPr="001F5E54">
          <w:rPr>
            <w:noProof/>
            <w:sz w:val="22"/>
            <w:szCs w:val="22"/>
          </w:rPr>
          <w:t>Czech Republic</w:t>
        </w:r>
      </w:smartTag>
      <w:r w:rsidRPr="001F5E54">
        <w:rPr>
          <w:noProof/>
          <w:sz w:val="22"/>
          <w:szCs w:val="22"/>
        </w:rPr>
        <w:t xml:space="preserve">, </w:t>
      </w:r>
      <w:smartTag w:uri="urn:schemas-microsoft-com:office:smarttags" w:element="State">
        <w:r w:rsidRPr="001F5E54">
          <w:rPr>
            <w:noProof/>
            <w:sz w:val="22"/>
            <w:szCs w:val="22"/>
          </w:rPr>
          <w:t>Bavaria</w:t>
        </w:r>
      </w:smartTag>
      <w:r w:rsidRPr="001F5E54">
        <w:rPr>
          <w:noProof/>
          <w:sz w:val="22"/>
          <w:szCs w:val="22"/>
        </w:rPr>
        <w:t xml:space="preserve">, </w:t>
      </w:r>
      <w:smartTag w:uri="urn:schemas-microsoft-com:office:smarttags" w:element="country-region">
        <w:r w:rsidRPr="001F5E54">
          <w:rPr>
            <w:noProof/>
            <w:sz w:val="22"/>
            <w:szCs w:val="22"/>
          </w:rPr>
          <w:t>Bulgaria</w:t>
        </w:r>
      </w:smartTag>
      <w:r w:rsidRPr="001F5E54">
        <w:rPr>
          <w:noProof/>
          <w:sz w:val="22"/>
          <w:szCs w:val="22"/>
        </w:rPr>
        <w:t xml:space="preserve">, </w:t>
      </w:r>
      <w:smartTag w:uri="urn:schemas-microsoft-com:office:smarttags" w:element="country-region">
        <w:smartTag w:uri="urn:schemas-microsoft-com:office:smarttags" w:element="place">
          <w:r w:rsidRPr="001F5E54">
            <w:rPr>
              <w:noProof/>
              <w:sz w:val="22"/>
              <w:szCs w:val="22"/>
            </w:rPr>
            <w:t>Croatia</w:t>
          </w:r>
        </w:smartTag>
      </w:smartTag>
      <w:r w:rsidRPr="001F5E54">
        <w:rPr>
          <w:noProof/>
          <w:sz w:val="22"/>
          <w:szCs w:val="22"/>
        </w:rPr>
        <w:t xml:space="preserve"> answered the questions and gave feedback, to facilitate the discussion. </w:t>
      </w:r>
      <w:r w:rsidRPr="001F5E54">
        <w:rPr>
          <w:bCs/>
          <w:noProof/>
          <w:sz w:val="22"/>
          <w:szCs w:val="22"/>
        </w:rPr>
        <w:t>Government Commissioner</w:t>
      </w:r>
      <w:r w:rsidRPr="001F5E54">
        <w:rPr>
          <w:noProof/>
          <w:sz w:val="22"/>
          <w:szCs w:val="22"/>
        </w:rPr>
        <w:t xml:space="preserve"> for the Danube Region Strategy Mr </w:t>
      </w:r>
      <w:r w:rsidRPr="001F5E54">
        <w:rPr>
          <w:bCs/>
          <w:noProof/>
          <w:sz w:val="22"/>
          <w:szCs w:val="22"/>
        </w:rPr>
        <w:t>Balázs Medgyesy</w:t>
      </w:r>
      <w:r w:rsidRPr="001F5E54">
        <w:rPr>
          <w:noProof/>
          <w:sz w:val="22"/>
          <w:szCs w:val="22"/>
        </w:rPr>
        <w:t xml:space="preserve"> summarised the main outcomes of the feedbacks highlighting that discussions in the frame of the 5</w:t>
      </w:r>
      <w:r w:rsidRPr="001F5E54">
        <w:rPr>
          <w:noProof/>
          <w:sz w:val="22"/>
          <w:szCs w:val="22"/>
          <w:vertAlign w:val="superscript"/>
        </w:rPr>
        <w:t>th</w:t>
      </w:r>
      <w:r w:rsidRPr="001F5E54">
        <w:rPr>
          <w:noProof/>
          <w:sz w:val="22"/>
          <w:szCs w:val="22"/>
        </w:rPr>
        <w:t xml:space="preserve"> SG meeting was the first opportunity to program together and to discuss about the financing objectives related to EUSDR. Mr Medgyesy mentioned that based on the answers national priorities were vary in the countries. </w:t>
      </w:r>
      <w:smartTag w:uri="urn:schemas-microsoft-com:office:smarttags" w:element="country-region">
        <w:smartTag w:uri="urn:schemas-microsoft-com:office:smarttags" w:element="place">
          <w:r w:rsidRPr="001F5E54">
            <w:rPr>
              <w:i/>
              <w:iCs/>
              <w:noProof/>
              <w:sz w:val="22"/>
              <w:szCs w:val="22"/>
              <w:lang w:eastAsia="hu-HU"/>
            </w:rPr>
            <w:t>Austria</w:t>
          </w:r>
        </w:smartTag>
      </w:smartTag>
      <w:r w:rsidRPr="001F5E54">
        <w:rPr>
          <w:iCs/>
          <w:noProof/>
          <w:sz w:val="22"/>
          <w:szCs w:val="22"/>
          <w:lang w:eastAsia="hu-HU"/>
        </w:rPr>
        <w:t xml:space="preserve"> indicated in its answers that each programme (also ETC) has been asked to consider for themselves, how synergies between the EUSDR and other needs and potentials (as also laid down by other EU-Strategies and Policy Objectives) in the area can be used most effectively. </w:t>
      </w:r>
      <w:r w:rsidRPr="001F5E54">
        <w:rPr>
          <w:rFonts w:eastAsia="Calibri"/>
          <w:noProof/>
          <w:sz w:val="22"/>
          <w:szCs w:val="22"/>
        </w:rPr>
        <w:t xml:space="preserve">The national priorities in the </w:t>
      </w:r>
      <w:smartTag w:uri="urn:schemas-microsoft-com:office:smarttags" w:element="country-region">
        <w:r w:rsidRPr="001F5E54">
          <w:rPr>
            <w:i/>
            <w:noProof/>
            <w:sz w:val="22"/>
            <w:szCs w:val="22"/>
          </w:rPr>
          <w:t>Czech Republic</w:t>
        </w:r>
      </w:smartTag>
      <w:r w:rsidRPr="001F5E54">
        <w:rPr>
          <w:noProof/>
          <w:sz w:val="22"/>
          <w:szCs w:val="22"/>
        </w:rPr>
        <w:t xml:space="preserve"> </w:t>
      </w:r>
      <w:r w:rsidRPr="001F5E54">
        <w:rPr>
          <w:rFonts w:eastAsia="Calibri"/>
          <w:noProof/>
          <w:sz w:val="22"/>
          <w:szCs w:val="22"/>
        </w:rPr>
        <w:t xml:space="preserve">related to the Danube are preparation of the 2nd Morava River Management Plan as well as the preparation of the Flood Risk Management Plan for the </w:t>
      </w:r>
      <w:smartTag w:uri="urn:schemas-microsoft-com:office:smarttags" w:element="place">
        <w:smartTag w:uri="urn:schemas-microsoft-com:office:smarttags" w:element="PlaceName">
          <w:r w:rsidRPr="001F5E54">
            <w:rPr>
              <w:rFonts w:eastAsia="Calibri"/>
              <w:noProof/>
              <w:sz w:val="22"/>
              <w:szCs w:val="22"/>
            </w:rPr>
            <w:t>Morava</w:t>
          </w:r>
        </w:smartTag>
        <w:r w:rsidRPr="001F5E54">
          <w:rPr>
            <w:rFonts w:eastAsia="Calibri"/>
            <w:noProof/>
            <w:sz w:val="22"/>
            <w:szCs w:val="22"/>
          </w:rPr>
          <w:t xml:space="preserve"> </w:t>
        </w:r>
        <w:smartTag w:uri="urn:schemas-microsoft-com:office:smarttags" w:element="PlaceType">
          <w:r w:rsidRPr="001F5E54">
            <w:rPr>
              <w:rFonts w:eastAsia="Calibri"/>
              <w:noProof/>
              <w:sz w:val="22"/>
              <w:szCs w:val="22"/>
            </w:rPr>
            <w:t>River Basin</w:t>
          </w:r>
        </w:smartTag>
      </w:smartTag>
      <w:r w:rsidRPr="001F5E54">
        <w:rPr>
          <w:rFonts w:eastAsia="Calibri"/>
          <w:noProof/>
          <w:sz w:val="22"/>
          <w:szCs w:val="22"/>
        </w:rPr>
        <w:t xml:space="preserve">. </w:t>
      </w:r>
      <w:smartTag w:uri="urn:schemas-microsoft-com:office:smarttags" w:element="PlaceName">
        <w:r w:rsidRPr="001F5E54">
          <w:rPr>
            <w:rFonts w:eastAsia="Calibri"/>
            <w:noProof/>
            <w:sz w:val="22"/>
            <w:szCs w:val="22"/>
          </w:rPr>
          <w:t>Morava</w:t>
        </w:r>
      </w:smartTag>
      <w:r w:rsidRPr="001F5E54">
        <w:rPr>
          <w:rFonts w:eastAsia="Calibri"/>
          <w:noProof/>
          <w:sz w:val="22"/>
          <w:szCs w:val="22"/>
        </w:rPr>
        <w:t xml:space="preserve"> </w:t>
      </w:r>
      <w:smartTag w:uri="urn:schemas-microsoft-com:office:smarttags" w:element="PlaceType">
        <w:r w:rsidRPr="001F5E54">
          <w:rPr>
            <w:rFonts w:eastAsia="Calibri"/>
            <w:noProof/>
            <w:sz w:val="22"/>
            <w:szCs w:val="22"/>
          </w:rPr>
          <w:t>River Basin</w:t>
        </w:r>
      </w:smartTag>
      <w:r w:rsidRPr="001F5E54">
        <w:rPr>
          <w:rFonts w:eastAsia="Calibri"/>
          <w:noProof/>
          <w:sz w:val="22"/>
          <w:szCs w:val="22"/>
        </w:rPr>
        <w:t xml:space="preserve"> is part of the </w:t>
      </w:r>
      <w:smartTag w:uri="urn:schemas-microsoft-com:office:smarttags" w:element="place">
        <w:smartTag w:uri="urn:schemas-microsoft-com:office:smarttags" w:element="PlaceName">
          <w:r w:rsidRPr="001F5E54">
            <w:rPr>
              <w:rFonts w:eastAsia="Calibri"/>
              <w:noProof/>
              <w:sz w:val="22"/>
              <w:szCs w:val="22"/>
            </w:rPr>
            <w:t>Danube</w:t>
          </w:r>
        </w:smartTag>
        <w:r w:rsidRPr="001F5E54">
          <w:rPr>
            <w:rFonts w:eastAsia="Calibri"/>
            <w:noProof/>
            <w:sz w:val="22"/>
            <w:szCs w:val="22"/>
          </w:rPr>
          <w:t xml:space="preserve"> </w:t>
        </w:r>
        <w:smartTag w:uri="urn:schemas-microsoft-com:office:smarttags" w:element="PlaceType">
          <w:r w:rsidRPr="001F5E54">
            <w:rPr>
              <w:rFonts w:eastAsia="Calibri"/>
              <w:noProof/>
              <w:sz w:val="22"/>
              <w:szCs w:val="22"/>
            </w:rPr>
            <w:t>River Basin</w:t>
          </w:r>
        </w:smartTag>
      </w:smartTag>
      <w:r w:rsidRPr="001F5E54">
        <w:rPr>
          <w:rFonts w:eastAsia="Calibri"/>
          <w:noProof/>
          <w:sz w:val="22"/>
          <w:szCs w:val="22"/>
        </w:rPr>
        <w:t>. The CZ is a PAC for PA2, therefore it naturally focuses primarily on activities in the area of sustainable energy. Given the rather frequent floods, PA4, 5, 6 are also of prime importance for us.</w:t>
      </w:r>
      <w:r w:rsidRPr="001F5E54">
        <w:rPr>
          <w:rFonts w:eastAsia="Calibri"/>
          <w:b/>
          <w:noProof/>
          <w:sz w:val="22"/>
          <w:szCs w:val="22"/>
        </w:rPr>
        <w:t xml:space="preserve"> </w:t>
      </w:r>
      <w:r w:rsidRPr="001F5E54">
        <w:rPr>
          <w:noProof/>
          <w:sz w:val="22"/>
          <w:szCs w:val="22"/>
        </w:rPr>
        <w:t xml:space="preserve">The </w:t>
      </w:r>
      <w:r w:rsidRPr="001F5E54">
        <w:rPr>
          <w:i/>
          <w:noProof/>
          <w:sz w:val="22"/>
          <w:szCs w:val="22"/>
        </w:rPr>
        <w:t>Bavarian</w:t>
      </w:r>
      <w:r w:rsidRPr="001F5E54">
        <w:rPr>
          <w:noProof/>
          <w:sz w:val="22"/>
          <w:szCs w:val="22"/>
        </w:rPr>
        <w:t xml:space="preserve"> priorities related to the </w:t>
      </w:r>
      <w:smartTag w:uri="urn:schemas-microsoft-com:office:smarttags" w:element="place">
        <w:r w:rsidRPr="001F5E54">
          <w:rPr>
            <w:noProof/>
            <w:sz w:val="22"/>
            <w:szCs w:val="22"/>
          </w:rPr>
          <w:t>Danube</w:t>
        </w:r>
      </w:smartTag>
      <w:r w:rsidRPr="001F5E54">
        <w:rPr>
          <w:noProof/>
          <w:sz w:val="22"/>
          <w:szCs w:val="22"/>
        </w:rPr>
        <w:t xml:space="preserve"> cope with the objectives of the ICPDR and the EUSDR PA 4, 5 and 6 and are followed in an intensive exchange and harmonization with the two mentioned organisations. </w:t>
      </w:r>
      <w:smartTag w:uri="urn:schemas-microsoft-com:office:smarttags" w:element="country-region">
        <w:r w:rsidRPr="001F5E54">
          <w:rPr>
            <w:i/>
            <w:noProof/>
            <w:sz w:val="22"/>
            <w:szCs w:val="22"/>
          </w:rPr>
          <w:t>Bulgaria</w:t>
        </w:r>
      </w:smartTag>
      <w:r w:rsidRPr="001F5E54">
        <w:rPr>
          <w:noProof/>
          <w:sz w:val="22"/>
          <w:szCs w:val="22"/>
        </w:rPr>
        <w:t xml:space="preserve"> stressed that the national priorities are focused on major challenges of the Danube river, such as the implementation of the Water Framework Directive, through investments in environmental infrastructure to reduce the pollution of the </w:t>
      </w:r>
      <w:smartTag w:uri="urn:schemas-microsoft-com:office:smarttags" w:element="place">
        <w:r w:rsidRPr="001F5E54">
          <w:rPr>
            <w:noProof/>
            <w:sz w:val="22"/>
            <w:szCs w:val="22"/>
          </w:rPr>
          <w:t>Danube</w:t>
        </w:r>
      </w:smartTag>
      <w:r w:rsidRPr="001F5E54">
        <w:rPr>
          <w:noProof/>
          <w:sz w:val="22"/>
          <w:szCs w:val="22"/>
        </w:rPr>
        <w:t xml:space="preserve">. Among others as a sample the </w:t>
      </w:r>
      <w:smartTag w:uri="urn:schemas-microsoft-com:office:smarttags" w:element="country-region">
        <w:smartTag w:uri="urn:schemas-microsoft-com:office:smarttags" w:element="place">
          <w:r w:rsidRPr="001F5E54">
            <w:rPr>
              <w:noProof/>
              <w:sz w:val="22"/>
              <w:szCs w:val="22"/>
            </w:rPr>
            <w:t>Czech Republic</w:t>
          </w:r>
        </w:smartTag>
      </w:smartTag>
      <w:r w:rsidRPr="001F5E54">
        <w:rPr>
          <w:noProof/>
          <w:sz w:val="22"/>
          <w:szCs w:val="22"/>
        </w:rPr>
        <w:t xml:space="preserve"> experiences were mentioned where the </w:t>
      </w:r>
      <w:r w:rsidRPr="001F5E54">
        <w:rPr>
          <w:noProof/>
          <w:color w:val="000000"/>
          <w:sz w:val="22"/>
          <w:szCs w:val="22"/>
          <w:lang w:eastAsia="cs-CZ"/>
        </w:rPr>
        <w:t xml:space="preserve">Operational Program Environment 2014 - 2020 and other programs are in the state of preparation in accordance with EC requirements. The Czech Ministry of Environment is currently preparing the 4th programming document, including indicators and targets. </w:t>
      </w:r>
      <w:r w:rsidRPr="001F5E54">
        <w:rPr>
          <w:noProof/>
          <w:color w:val="222222"/>
          <w:sz w:val="22"/>
          <w:szCs w:val="22"/>
          <w:lang w:eastAsia="cs-CZ"/>
        </w:rPr>
        <w:t xml:space="preserve">The present strategy is integrated into the working version of the OP Environment 2014 - 2020, as an integral part, as well as in other relevant OPs. </w:t>
      </w:r>
    </w:p>
    <w:p w:rsidR="001F5E54" w:rsidRPr="001F5E54" w:rsidRDefault="001F5E54" w:rsidP="001F5E54">
      <w:pPr>
        <w:autoSpaceDE w:val="0"/>
        <w:autoSpaceDN w:val="0"/>
        <w:adjustRightInd w:val="0"/>
        <w:spacing w:before="120" w:after="120"/>
        <w:rPr>
          <w:noProof/>
          <w:color w:val="000000"/>
          <w:sz w:val="22"/>
          <w:szCs w:val="22"/>
          <w:lang w:eastAsia="cs-CZ"/>
        </w:rPr>
      </w:pPr>
      <w:r w:rsidRPr="001F5E54">
        <w:rPr>
          <w:noProof/>
          <w:color w:val="000000"/>
          <w:sz w:val="22"/>
          <w:szCs w:val="22"/>
          <w:lang w:eastAsia="cs-CZ"/>
        </w:rPr>
        <w:t>The main messages of the discussion were the following:</w:t>
      </w:r>
    </w:p>
    <w:p w:rsidR="001F5E54" w:rsidRPr="001F5E54" w:rsidRDefault="001F5E54" w:rsidP="0005627F">
      <w:pPr>
        <w:numPr>
          <w:ilvl w:val="0"/>
          <w:numId w:val="46"/>
        </w:numPr>
        <w:autoSpaceDE w:val="0"/>
        <w:autoSpaceDN w:val="0"/>
        <w:adjustRightInd w:val="0"/>
        <w:spacing w:after="0"/>
        <w:rPr>
          <w:bCs/>
          <w:noProof/>
          <w:sz w:val="22"/>
          <w:szCs w:val="22"/>
        </w:rPr>
      </w:pPr>
      <w:r w:rsidRPr="001F5E54">
        <w:rPr>
          <w:noProof/>
          <w:sz w:val="22"/>
          <w:szCs w:val="22"/>
          <w:lang w:eastAsia="cs-CZ"/>
        </w:rPr>
        <w:t>Discussion on financing should be arranged on high level but SG members should facilitate</w:t>
      </w:r>
      <w:r w:rsidRPr="001F5E54">
        <w:rPr>
          <w:bCs/>
          <w:noProof/>
          <w:sz w:val="22"/>
          <w:szCs w:val="22"/>
        </w:rPr>
        <w:t xml:space="preserve"> and define priorities at the macro-regional level in terms of technical input and priorities;</w:t>
      </w:r>
    </w:p>
    <w:p w:rsidR="001F5E54" w:rsidRPr="001F5E54" w:rsidRDefault="001F5E54" w:rsidP="0005627F">
      <w:pPr>
        <w:numPr>
          <w:ilvl w:val="0"/>
          <w:numId w:val="46"/>
        </w:numPr>
        <w:autoSpaceDE w:val="0"/>
        <w:autoSpaceDN w:val="0"/>
        <w:adjustRightInd w:val="0"/>
        <w:spacing w:after="0"/>
        <w:rPr>
          <w:bCs/>
          <w:noProof/>
          <w:sz w:val="22"/>
          <w:szCs w:val="22"/>
        </w:rPr>
      </w:pPr>
      <w:r w:rsidRPr="001F5E54">
        <w:rPr>
          <w:bCs/>
          <w:noProof/>
          <w:sz w:val="22"/>
          <w:szCs w:val="22"/>
        </w:rPr>
        <w:t xml:space="preserve">Gaps identified by the reporting processes linked to the RBM  by DG ENV or ICPDR or other related partners (felülvizsgálati procedúrák, amiket érdemes becsatornázni) </w:t>
      </w:r>
    </w:p>
    <w:p w:rsidR="001F5E54" w:rsidRPr="001F5E54" w:rsidRDefault="001F5E54" w:rsidP="0005627F">
      <w:pPr>
        <w:numPr>
          <w:ilvl w:val="0"/>
          <w:numId w:val="46"/>
        </w:numPr>
        <w:autoSpaceDE w:val="0"/>
        <w:autoSpaceDN w:val="0"/>
        <w:adjustRightInd w:val="0"/>
        <w:spacing w:after="0"/>
        <w:rPr>
          <w:bCs/>
          <w:noProof/>
          <w:sz w:val="22"/>
          <w:szCs w:val="22"/>
        </w:rPr>
      </w:pPr>
      <w:r w:rsidRPr="001F5E54">
        <w:rPr>
          <w:bCs/>
          <w:noProof/>
          <w:sz w:val="22"/>
          <w:szCs w:val="22"/>
        </w:rPr>
        <w:t>ICPDR reports (RBMPs and SWMIs) should be checked to list priority issues;</w:t>
      </w:r>
    </w:p>
    <w:p w:rsidR="001F5E54" w:rsidRPr="001F5E54" w:rsidRDefault="001F5E54" w:rsidP="0005627F">
      <w:pPr>
        <w:numPr>
          <w:ilvl w:val="0"/>
          <w:numId w:val="46"/>
        </w:numPr>
        <w:autoSpaceDE w:val="0"/>
        <w:autoSpaceDN w:val="0"/>
        <w:adjustRightInd w:val="0"/>
        <w:spacing w:after="0"/>
        <w:rPr>
          <w:bCs/>
          <w:noProof/>
          <w:sz w:val="22"/>
          <w:szCs w:val="22"/>
        </w:rPr>
      </w:pPr>
      <w:r w:rsidRPr="001F5E54">
        <w:rPr>
          <w:bCs/>
          <w:noProof/>
          <w:sz w:val="22"/>
          <w:szCs w:val="22"/>
        </w:rPr>
        <w:t>CZ stategic embedding approach could serve as a sample for financing;</w:t>
      </w:r>
      <w:r w:rsidRPr="001F5E54">
        <w:rPr>
          <w:noProof/>
          <w:sz w:val="22"/>
          <w:szCs w:val="22"/>
          <w:lang w:eastAsia="cs-CZ"/>
        </w:rPr>
        <w:t xml:space="preserve"> Ms. Kocsis-Kupper asked for the agreement of the Czech Steering Group members to disclose their replies to the questionnare as good example.</w:t>
      </w:r>
    </w:p>
    <w:p w:rsidR="001F5E54" w:rsidRPr="001F5E54" w:rsidRDefault="001F5E54" w:rsidP="0005627F">
      <w:pPr>
        <w:numPr>
          <w:ilvl w:val="0"/>
          <w:numId w:val="46"/>
        </w:numPr>
        <w:autoSpaceDE w:val="0"/>
        <w:autoSpaceDN w:val="0"/>
        <w:adjustRightInd w:val="0"/>
        <w:spacing w:after="0"/>
        <w:rPr>
          <w:noProof/>
          <w:sz w:val="22"/>
          <w:szCs w:val="22"/>
          <w:lang w:eastAsia="cs-CZ"/>
        </w:rPr>
      </w:pPr>
      <w:r w:rsidRPr="001F5E54">
        <w:rPr>
          <w:bCs/>
          <w:noProof/>
          <w:sz w:val="22"/>
          <w:szCs w:val="22"/>
        </w:rPr>
        <w:t>PACs should also help facilitate the includions of priority issues into financing procedure having direct contact with the European Commission, but still it is part of the job of the SG members and the Commision according to the priotities set up by various partners.</w:t>
      </w:r>
    </w:p>
    <w:p w:rsidR="001F5E54" w:rsidRPr="001F5E54" w:rsidRDefault="001F5E54" w:rsidP="001F5E54">
      <w:pPr>
        <w:spacing w:before="120" w:after="120"/>
        <w:rPr>
          <w:noProof/>
          <w:sz w:val="22"/>
          <w:szCs w:val="22"/>
        </w:rPr>
      </w:pPr>
      <w:r w:rsidRPr="001F5E54">
        <w:rPr>
          <w:noProof/>
          <w:sz w:val="22"/>
          <w:szCs w:val="22"/>
        </w:rPr>
        <w:t xml:space="preserve">It is also important that it is a practical job and it was stressed that the countries should identify relevant elements of financing mix and to find the common priority interventions. Mr </w:t>
      </w:r>
      <w:r w:rsidRPr="001F5E54">
        <w:rPr>
          <w:bCs/>
          <w:noProof/>
          <w:sz w:val="22"/>
          <w:szCs w:val="22"/>
        </w:rPr>
        <w:t>Balázs Medgyesy</w:t>
      </w:r>
      <w:r w:rsidRPr="001F5E54">
        <w:rPr>
          <w:noProof/>
          <w:sz w:val="22"/>
          <w:szCs w:val="22"/>
        </w:rPr>
        <w:t xml:space="preserve"> mentioned that cooperation with the ICPDR and of the NCPs is crucial. </w:t>
      </w:r>
    </w:p>
    <w:p w:rsidR="001F5E54" w:rsidRPr="001F5E54" w:rsidRDefault="001F5E54" w:rsidP="001F5E54">
      <w:pPr>
        <w:spacing w:before="120" w:after="120"/>
        <w:rPr>
          <w:noProof/>
          <w:sz w:val="22"/>
          <w:szCs w:val="22"/>
        </w:rPr>
      </w:pPr>
      <w:r w:rsidRPr="001F5E54">
        <w:rPr>
          <w:noProof/>
          <w:sz w:val="22"/>
          <w:szCs w:val="22"/>
        </w:rPr>
        <w:t>It was also highlighted that at this moment it is not fixed how the Letter of Recommendations  and Danube Strategy Transnational program will be linked. In the frame of the Zagreb Task Force meeting, the programming was discussed. The EC highlighted that the countries are the member of the task force.</w:t>
      </w:r>
    </w:p>
    <w:p w:rsidR="001F5E54" w:rsidRPr="001F5E54" w:rsidRDefault="001F5E54" w:rsidP="001F5E54">
      <w:pPr>
        <w:spacing w:after="0"/>
        <w:rPr>
          <w:noProof/>
          <w:sz w:val="22"/>
          <w:szCs w:val="22"/>
          <w:highlight w:val="yellow"/>
        </w:rPr>
      </w:pPr>
      <w:r w:rsidRPr="001F5E54">
        <w:rPr>
          <w:noProof/>
          <w:sz w:val="22"/>
          <w:szCs w:val="22"/>
        </w:rPr>
        <w:t xml:space="preserve">However programming is not a project based procedure the information (and related brochure) circulated by the Sava Commission is a good sample on harmonising common fields of activities in terms of programming and both the cooperation within the sub-basin and ongoing projects gave significant input to the programming process of the operative programmes. </w:t>
      </w:r>
    </w:p>
    <w:p w:rsidR="001F5E54" w:rsidRPr="001F5E54" w:rsidRDefault="001F5E54" w:rsidP="001F5E54">
      <w:pPr>
        <w:spacing w:after="0"/>
        <w:rPr>
          <w:b/>
          <w:noProof/>
          <w:sz w:val="22"/>
          <w:szCs w:val="22"/>
          <w:highlight w:val="yellow"/>
        </w:rPr>
      </w:pPr>
    </w:p>
    <w:p w:rsidR="001F5E54" w:rsidRPr="001F5E54" w:rsidRDefault="001F5E54" w:rsidP="001F5E54">
      <w:pPr>
        <w:spacing w:after="0"/>
        <w:rPr>
          <w:b/>
          <w:noProof/>
          <w:sz w:val="22"/>
          <w:szCs w:val="22"/>
        </w:rPr>
      </w:pPr>
      <w:r w:rsidRPr="001F5E54">
        <w:rPr>
          <w:b/>
          <w:noProof/>
          <w:sz w:val="22"/>
          <w:szCs w:val="22"/>
        </w:rPr>
        <w:t>Related Tasks:</w:t>
      </w:r>
    </w:p>
    <w:p w:rsidR="001F5E54" w:rsidRPr="001F5E54" w:rsidRDefault="001F5E54" w:rsidP="0005627F">
      <w:pPr>
        <w:numPr>
          <w:ilvl w:val="0"/>
          <w:numId w:val="40"/>
        </w:numPr>
        <w:spacing w:after="0"/>
        <w:rPr>
          <w:i/>
          <w:noProof/>
          <w:sz w:val="22"/>
          <w:szCs w:val="22"/>
        </w:rPr>
      </w:pPr>
      <w:r w:rsidRPr="001F5E54">
        <w:rPr>
          <w:i/>
          <w:noProof/>
          <w:sz w:val="22"/>
          <w:szCs w:val="22"/>
        </w:rPr>
        <w:t xml:space="preserve">Task 7: Based on the countries input a document will be prepared on the programming. All SG members (who has not sent yet the answers) are kindly asked to send their feedback by mid of January 2014. The document should also suggest procedure to be followed during the last part of the programming period to ensure that the main objectives and actions of PA4 are properly represented in the next programming period. </w:t>
      </w:r>
    </w:p>
    <w:p w:rsidR="001F5E54" w:rsidRPr="001F5E54" w:rsidRDefault="001F5E54" w:rsidP="0005627F">
      <w:pPr>
        <w:numPr>
          <w:ilvl w:val="0"/>
          <w:numId w:val="40"/>
        </w:numPr>
        <w:spacing w:after="0"/>
        <w:rPr>
          <w:i/>
          <w:noProof/>
          <w:sz w:val="22"/>
          <w:szCs w:val="22"/>
        </w:rPr>
      </w:pPr>
      <w:r w:rsidRPr="001F5E54">
        <w:rPr>
          <w:i/>
          <w:noProof/>
          <w:sz w:val="22"/>
          <w:szCs w:val="22"/>
        </w:rPr>
        <w:t xml:space="preserve">Task 8: The Sava Commission can serve as a sample when developing the programming document and it was kindly requested  from the </w:t>
      </w:r>
      <w:smartTag w:uri="urn:schemas-microsoft-com:office:smarttags" w:element="place">
        <w:r w:rsidRPr="001F5E54">
          <w:rPr>
            <w:i/>
            <w:noProof/>
            <w:sz w:val="22"/>
            <w:szCs w:val="22"/>
          </w:rPr>
          <w:t>Sava</w:t>
        </w:r>
      </w:smartTag>
      <w:r w:rsidRPr="001F5E54">
        <w:rPr>
          <w:i/>
          <w:noProof/>
          <w:sz w:val="22"/>
          <w:szCs w:val="22"/>
        </w:rPr>
        <w:t xml:space="preserve"> Commission to  introduce  steps which were taken. Sample from the </w:t>
      </w:r>
      <w:smartTag w:uri="urn:schemas-microsoft-com:office:smarttags" w:element="place">
        <w:smartTag w:uri="urn:schemas-microsoft-com:office:smarttags" w:element="PlaceName">
          <w:r w:rsidRPr="001F5E54">
            <w:rPr>
              <w:i/>
              <w:noProof/>
              <w:sz w:val="22"/>
              <w:szCs w:val="22"/>
            </w:rPr>
            <w:t>Checz</w:t>
          </w:r>
        </w:smartTag>
        <w:r w:rsidRPr="001F5E54">
          <w:rPr>
            <w:i/>
            <w:noProof/>
            <w:sz w:val="22"/>
            <w:szCs w:val="22"/>
          </w:rPr>
          <w:t xml:space="preserve"> </w:t>
        </w:r>
        <w:smartTag w:uri="urn:schemas-microsoft-com:office:smarttags" w:element="PlaceType">
          <w:r w:rsidRPr="001F5E54">
            <w:rPr>
              <w:i/>
              <w:noProof/>
              <w:sz w:val="22"/>
              <w:szCs w:val="22"/>
            </w:rPr>
            <w:t>Republic</w:t>
          </w:r>
        </w:smartTag>
      </w:smartTag>
      <w:r w:rsidRPr="001F5E54">
        <w:rPr>
          <w:i/>
          <w:noProof/>
          <w:sz w:val="22"/>
          <w:szCs w:val="22"/>
        </w:rPr>
        <w:t xml:space="preserve"> can be also included.</w:t>
      </w:r>
    </w:p>
    <w:p w:rsidR="001F5E54" w:rsidRPr="001F5E54" w:rsidRDefault="001F5E54" w:rsidP="001F5E54">
      <w:pPr>
        <w:keepNext/>
        <w:tabs>
          <w:tab w:val="left" w:pos="0"/>
          <w:tab w:val="num" w:pos="567"/>
          <w:tab w:val="right" w:pos="8789"/>
        </w:tabs>
        <w:spacing w:before="240" w:line="360" w:lineRule="auto"/>
        <w:ind w:left="1283" w:hanging="1283"/>
        <w:jc w:val="left"/>
        <w:outlineLvl w:val="0"/>
        <w:rPr>
          <w:b/>
          <w:color w:val="31849B"/>
          <w:sz w:val="28"/>
          <w:szCs w:val="24"/>
        </w:rPr>
      </w:pPr>
      <w:bookmarkStart w:id="151" w:name="_Toc377986999"/>
      <w:bookmarkStart w:id="152" w:name="_Toc380753081"/>
      <w:bookmarkStart w:id="153" w:name="_Toc381037940"/>
      <w:bookmarkStart w:id="154" w:name="_Toc390907047"/>
      <w:bookmarkStart w:id="155" w:name="_Toc390907170"/>
      <w:r w:rsidRPr="001F5E54">
        <w:rPr>
          <w:b/>
          <w:color w:val="31849B"/>
          <w:sz w:val="28"/>
          <w:szCs w:val="24"/>
        </w:rPr>
        <w:t>Review of progress and state of tasks drawn up in roadmaps</w:t>
      </w:r>
      <w:bookmarkEnd w:id="151"/>
      <w:bookmarkEnd w:id="152"/>
      <w:bookmarkEnd w:id="153"/>
      <w:bookmarkEnd w:id="154"/>
      <w:bookmarkEnd w:id="155"/>
    </w:p>
    <w:p w:rsidR="001F5E54" w:rsidRPr="001F5E54" w:rsidRDefault="001F5E54" w:rsidP="001F5E54">
      <w:pPr>
        <w:spacing w:before="120" w:after="120"/>
        <w:rPr>
          <w:noProof/>
          <w:sz w:val="22"/>
          <w:szCs w:val="22"/>
        </w:rPr>
      </w:pPr>
      <w:r w:rsidRPr="001F5E54">
        <w:rPr>
          <w:noProof/>
          <w:sz w:val="22"/>
          <w:szCs w:val="22"/>
        </w:rPr>
        <w:t xml:space="preserve">To get an overview on the status of the implementation of the Roadmap of PA4, which was final agreed in the first half of 2013 by the SG members, Ms Andrea Vranovska introduced the roadmap step-by step, highlighting the main results, outcomes related to the specific actions (see </w:t>
      </w:r>
      <w:r w:rsidRPr="001F5E54">
        <w:rPr>
          <w:b/>
          <w:noProof/>
          <w:sz w:val="22"/>
          <w:szCs w:val="22"/>
        </w:rPr>
        <w:t>Annex 6</w:t>
      </w:r>
      <w:r w:rsidRPr="001F5E54">
        <w:rPr>
          <w:noProof/>
          <w:sz w:val="22"/>
          <w:szCs w:val="22"/>
        </w:rPr>
        <w:t>).</w:t>
      </w:r>
    </w:p>
    <w:p w:rsidR="001F5E54" w:rsidRPr="001F5E54" w:rsidRDefault="001F5E54" w:rsidP="001F5E54">
      <w:pPr>
        <w:spacing w:before="120" w:after="120"/>
        <w:rPr>
          <w:noProof/>
          <w:sz w:val="22"/>
          <w:szCs w:val="22"/>
        </w:rPr>
      </w:pPr>
      <w:r w:rsidRPr="001F5E54">
        <w:rPr>
          <w:noProof/>
          <w:sz w:val="22"/>
          <w:szCs w:val="22"/>
        </w:rPr>
        <w:t xml:space="preserve">The Roadmap had been discussed already in the frame of the former SG meetings between  2011-2013.  The current version of the roadmap is based on the agreement achieved in the last three years period. In line with the outcomes of the discussion the  countries took note in the frame of the SG 6 meeting that further specification and clarification regarding the implementation of the given actions, projects might needed. Deadlines should be updated, where needed.  (Roadmap, presented in the frame of the meeting attached in </w:t>
      </w:r>
      <w:r w:rsidRPr="001F5E54">
        <w:rPr>
          <w:b/>
          <w:noProof/>
          <w:sz w:val="22"/>
          <w:szCs w:val="22"/>
        </w:rPr>
        <w:t>Annex 6</w:t>
      </w:r>
      <w:r w:rsidRPr="001F5E54">
        <w:rPr>
          <w:noProof/>
          <w:sz w:val="22"/>
          <w:szCs w:val="22"/>
        </w:rPr>
        <w:t>).</w:t>
      </w:r>
    </w:p>
    <w:p w:rsidR="001F5E54" w:rsidRPr="001F5E54" w:rsidRDefault="001F5E54" w:rsidP="001F5E54">
      <w:pPr>
        <w:spacing w:before="120" w:after="120"/>
        <w:rPr>
          <w:noProof/>
          <w:sz w:val="22"/>
          <w:szCs w:val="22"/>
        </w:rPr>
      </w:pPr>
      <w:r w:rsidRPr="001F5E54">
        <w:rPr>
          <w:noProof/>
          <w:sz w:val="22"/>
          <w:szCs w:val="22"/>
        </w:rPr>
        <w:t xml:space="preserve">Representative of the Budapest Danube Contact Point (BDCP) circulated a handout to the participants of the SG meeting. It was agreed that in the frame of the next SG meeting an overview presentation would be given about the BDCP role and and main activities. </w:t>
      </w:r>
    </w:p>
    <w:p w:rsidR="001F5E54" w:rsidRPr="001F5E54" w:rsidRDefault="001F5E54" w:rsidP="001F5E54">
      <w:pPr>
        <w:spacing w:before="120" w:after="120"/>
        <w:rPr>
          <w:b/>
          <w:noProof/>
          <w:sz w:val="22"/>
          <w:szCs w:val="22"/>
        </w:rPr>
      </w:pPr>
      <w:r w:rsidRPr="001F5E54">
        <w:rPr>
          <w:noProof/>
          <w:sz w:val="22"/>
          <w:szCs w:val="22"/>
        </w:rPr>
        <w:t>Related to A5M4 and A5 M6 (</w:t>
      </w:r>
      <w:r w:rsidRPr="001F5E54">
        <w:rPr>
          <w:i/>
          <w:noProof/>
          <w:sz w:val="22"/>
          <w:szCs w:val="22"/>
        </w:rPr>
        <w:t xml:space="preserve">milestones related to the survey on the situation on alternative collection and treatment of wastewater in small rural settlements and implementation of pilot projects and promotins of site – specific and eco-friendly waste water treatment for less than 2000 PE </w:t>
      </w:r>
      <w:r w:rsidRPr="001F5E54">
        <w:rPr>
          <w:noProof/>
          <w:sz w:val="22"/>
          <w:szCs w:val="22"/>
        </w:rPr>
        <w:t xml:space="preserve">settlementsit was noted that countries should think through about possible steps towards fulfilling this actions. </w:t>
      </w:r>
    </w:p>
    <w:p w:rsidR="001F5E54" w:rsidRPr="001F5E54" w:rsidRDefault="001F5E54" w:rsidP="001F5E54">
      <w:pPr>
        <w:tabs>
          <w:tab w:val="num" w:pos="1440"/>
        </w:tabs>
        <w:spacing w:before="120" w:after="120"/>
        <w:rPr>
          <w:noProof/>
          <w:sz w:val="22"/>
          <w:szCs w:val="22"/>
        </w:rPr>
      </w:pPr>
      <w:smartTag w:uri="urn:schemas-microsoft-com:office:smarttags" w:element="country-region">
        <w:smartTag w:uri="urn:schemas-microsoft-com:office:smarttags" w:element="place">
          <w:r w:rsidRPr="001F5E54">
            <w:rPr>
              <w:noProof/>
              <w:sz w:val="22"/>
              <w:szCs w:val="22"/>
            </w:rPr>
            <w:t>Hungary</w:t>
          </w:r>
        </w:smartTag>
      </w:smartTag>
      <w:r w:rsidRPr="001F5E54">
        <w:rPr>
          <w:noProof/>
          <w:sz w:val="22"/>
          <w:szCs w:val="22"/>
        </w:rPr>
        <w:t xml:space="preserve"> mentioned that milestone 2 work 3 (</w:t>
      </w:r>
      <w:r w:rsidRPr="001F5E54">
        <w:rPr>
          <w:i/>
          <w:noProof/>
          <w:sz w:val="22"/>
          <w:szCs w:val="22"/>
        </w:rPr>
        <w:t>Preparation of a financial plan for the implementation programme on update for the UWWT</w:t>
      </w:r>
      <w:r w:rsidRPr="001F5E54">
        <w:rPr>
          <w:noProof/>
          <w:sz w:val="22"/>
          <w:szCs w:val="22"/>
        </w:rPr>
        <w:t xml:space="preserve">) should be harmonised, in time, with Milestone 1 Step 2 ( </w:t>
      </w:r>
      <w:r w:rsidRPr="001F5E54">
        <w:rPr>
          <w:i/>
          <w:noProof/>
          <w:sz w:val="22"/>
          <w:szCs w:val="22"/>
        </w:rPr>
        <w:t>Revision and update of the ICPDR database on UWWTPs</w:t>
      </w:r>
      <w:r w:rsidRPr="001F5E54">
        <w:rPr>
          <w:noProof/>
          <w:sz w:val="22"/>
          <w:szCs w:val="22"/>
        </w:rPr>
        <w:t>).</w:t>
      </w:r>
    </w:p>
    <w:p w:rsidR="001F5E54" w:rsidRPr="001F5E54" w:rsidRDefault="001F5E54" w:rsidP="001F5E54">
      <w:pPr>
        <w:tabs>
          <w:tab w:val="num" w:pos="1440"/>
        </w:tabs>
        <w:spacing w:before="120" w:after="120"/>
        <w:rPr>
          <w:b/>
          <w:bCs/>
          <w:noProof/>
          <w:sz w:val="22"/>
          <w:szCs w:val="22"/>
        </w:rPr>
      </w:pPr>
      <w:r w:rsidRPr="001F5E54">
        <w:rPr>
          <w:b/>
          <w:noProof/>
          <w:sz w:val="22"/>
          <w:szCs w:val="22"/>
        </w:rPr>
        <w:t>Related Tasks</w:t>
      </w:r>
      <w:r w:rsidRPr="001F5E54">
        <w:rPr>
          <w:b/>
          <w:bCs/>
          <w:noProof/>
          <w:sz w:val="22"/>
          <w:szCs w:val="22"/>
        </w:rPr>
        <w:t>:</w:t>
      </w:r>
    </w:p>
    <w:p w:rsidR="001F5E54" w:rsidRPr="001F5E54" w:rsidRDefault="001F5E54" w:rsidP="0005627F">
      <w:pPr>
        <w:numPr>
          <w:ilvl w:val="0"/>
          <w:numId w:val="39"/>
        </w:numPr>
        <w:spacing w:before="120" w:after="120"/>
        <w:rPr>
          <w:i/>
          <w:noProof/>
          <w:sz w:val="22"/>
          <w:szCs w:val="22"/>
        </w:rPr>
      </w:pPr>
      <w:r w:rsidRPr="001F5E54">
        <w:rPr>
          <w:i/>
          <w:noProof/>
          <w:sz w:val="22"/>
          <w:szCs w:val="22"/>
        </w:rPr>
        <w:t xml:space="preserve">Task 9: </w:t>
      </w:r>
      <w:r w:rsidRPr="001F5E54">
        <w:rPr>
          <w:noProof/>
          <w:sz w:val="22"/>
          <w:szCs w:val="22"/>
        </w:rPr>
        <w:t xml:space="preserve">The countries took note in the frame of the SG 6 meeting that further specification of the Roadmap in respect of the status of the implementation of the actions are needed. SG members are asked to send their notes regarding this point with detailed clarification on the changes. (Roadmap, presented in the frame of the meeting see in </w:t>
      </w:r>
      <w:r w:rsidRPr="001F5E54">
        <w:rPr>
          <w:b/>
          <w:noProof/>
          <w:sz w:val="22"/>
          <w:szCs w:val="22"/>
        </w:rPr>
        <w:t xml:space="preserve">Annex 6) </w:t>
      </w:r>
      <w:r w:rsidRPr="001F5E54">
        <w:rPr>
          <w:i/>
          <w:noProof/>
          <w:sz w:val="22"/>
          <w:szCs w:val="22"/>
        </w:rPr>
        <w:t xml:space="preserve">. </w:t>
      </w:r>
    </w:p>
    <w:p w:rsidR="001F5E54" w:rsidRPr="001F5E54" w:rsidRDefault="001F5E54" w:rsidP="001F5E54">
      <w:pPr>
        <w:spacing w:after="0"/>
        <w:rPr>
          <w:noProof/>
          <w:szCs w:val="24"/>
        </w:rPr>
      </w:pPr>
    </w:p>
    <w:p w:rsidR="001F5E54" w:rsidRPr="001F5E54" w:rsidRDefault="001F5E54" w:rsidP="001F5E54">
      <w:pPr>
        <w:keepNext/>
        <w:tabs>
          <w:tab w:val="left" w:pos="0"/>
          <w:tab w:val="num" w:pos="567"/>
          <w:tab w:val="right" w:pos="8789"/>
        </w:tabs>
        <w:spacing w:before="240" w:line="360" w:lineRule="auto"/>
        <w:ind w:left="1283" w:hanging="1283"/>
        <w:jc w:val="left"/>
        <w:outlineLvl w:val="0"/>
        <w:rPr>
          <w:b/>
          <w:color w:val="31849B"/>
          <w:sz w:val="28"/>
          <w:szCs w:val="24"/>
        </w:rPr>
      </w:pPr>
      <w:bookmarkStart w:id="156" w:name="_Toc377987001"/>
      <w:bookmarkStart w:id="157" w:name="_Toc380753082"/>
      <w:bookmarkStart w:id="158" w:name="_Toc381037941"/>
      <w:bookmarkStart w:id="159" w:name="_Toc390907048"/>
      <w:bookmarkStart w:id="160" w:name="_Toc390907171"/>
      <w:r w:rsidRPr="001F5E54">
        <w:rPr>
          <w:b/>
          <w:color w:val="31849B"/>
          <w:sz w:val="28"/>
          <w:szCs w:val="24"/>
        </w:rPr>
        <w:t>New projects and any other issues</w:t>
      </w:r>
      <w:bookmarkEnd w:id="156"/>
      <w:bookmarkEnd w:id="157"/>
      <w:bookmarkEnd w:id="158"/>
      <w:bookmarkEnd w:id="159"/>
      <w:bookmarkEnd w:id="160"/>
    </w:p>
    <w:bookmarkEnd w:id="100"/>
    <w:bookmarkEnd w:id="101"/>
    <w:p w:rsidR="001F5E54" w:rsidRPr="001F5E54" w:rsidRDefault="001F5E54" w:rsidP="001F5E54">
      <w:pPr>
        <w:spacing w:after="0"/>
        <w:rPr>
          <w:noProof/>
          <w:sz w:val="22"/>
          <w:szCs w:val="22"/>
        </w:rPr>
      </w:pPr>
      <w:r w:rsidRPr="001F5E54">
        <w:rPr>
          <w:bCs/>
          <w:noProof/>
          <w:sz w:val="22"/>
          <w:szCs w:val="22"/>
        </w:rPr>
        <w:t xml:space="preserve">In the frame of the agenda item information was shared about the Technical Assistance Facility, which supports the development of project ideas. The </w:t>
      </w:r>
      <w:smartTag w:uri="urn:schemas-microsoft-com:office:smarttags" w:element="place">
        <w:r w:rsidRPr="001F5E54">
          <w:rPr>
            <w:bCs/>
            <w:noProof/>
            <w:sz w:val="22"/>
            <w:szCs w:val="22"/>
          </w:rPr>
          <w:t>Liberty Island</w:t>
        </w:r>
      </w:smartTag>
      <w:r w:rsidRPr="001F5E54">
        <w:rPr>
          <w:bCs/>
          <w:noProof/>
          <w:sz w:val="22"/>
          <w:szCs w:val="22"/>
        </w:rPr>
        <w:t xml:space="preserve"> project requested a PA4 label (and a Letter of Merit), and information about the project was prsented. An other ongoing initiative, the </w:t>
      </w:r>
      <w:r w:rsidRPr="001F5E54">
        <w:rPr>
          <w:noProof/>
          <w:sz w:val="22"/>
          <w:szCs w:val="22"/>
        </w:rPr>
        <w:t xml:space="preserve">Danube Water Programme has also been mentioned as relevant programme to be introduced. </w:t>
      </w:r>
    </w:p>
    <w:p w:rsidR="001F5E54" w:rsidRPr="001F5E54" w:rsidRDefault="001F5E54" w:rsidP="001F5E54">
      <w:pPr>
        <w:spacing w:after="0"/>
        <w:rPr>
          <w:noProof/>
          <w:sz w:val="22"/>
          <w:szCs w:val="22"/>
        </w:rPr>
      </w:pPr>
    </w:p>
    <w:p w:rsidR="001F5E54" w:rsidRPr="001F5E54" w:rsidRDefault="001F5E54" w:rsidP="001F5E54">
      <w:pPr>
        <w:spacing w:after="0"/>
        <w:rPr>
          <w:bCs/>
          <w:noProof/>
          <w:color w:val="FF0000"/>
          <w:sz w:val="22"/>
          <w:szCs w:val="22"/>
        </w:rPr>
      </w:pPr>
    </w:p>
    <w:p w:rsidR="001F5E54" w:rsidRPr="001F5E54" w:rsidRDefault="001F5E54" w:rsidP="001F5E54">
      <w:pPr>
        <w:spacing w:after="0"/>
        <w:rPr>
          <w:b/>
          <w:bCs/>
          <w:i/>
          <w:noProof/>
          <w:sz w:val="22"/>
          <w:szCs w:val="22"/>
        </w:rPr>
      </w:pPr>
    </w:p>
    <w:p w:rsidR="001F5E54" w:rsidRPr="001F5E54" w:rsidRDefault="001F5E54" w:rsidP="0005627F">
      <w:pPr>
        <w:numPr>
          <w:ilvl w:val="1"/>
          <w:numId w:val="37"/>
        </w:numPr>
        <w:tabs>
          <w:tab w:val="left" w:pos="567"/>
          <w:tab w:val="num" w:pos="851"/>
        </w:tabs>
        <w:spacing w:before="120" w:after="60"/>
        <w:ind w:left="567" w:hanging="567"/>
        <w:outlineLvl w:val="1"/>
        <w:rPr>
          <w:szCs w:val="24"/>
        </w:rPr>
      </w:pPr>
      <w:bookmarkStart w:id="161" w:name="_Toc381037942"/>
      <w:bookmarkStart w:id="162" w:name="_Toc390907049"/>
      <w:bookmarkStart w:id="163" w:name="_Toc390907172"/>
      <w:r w:rsidRPr="001F5E54">
        <w:rPr>
          <w:szCs w:val="24"/>
        </w:rPr>
        <w:t xml:space="preserve">Technical Assistance Facility for </w:t>
      </w:r>
      <w:smartTag w:uri="urn:schemas-microsoft-com:office:smarttags" w:element="place">
        <w:r w:rsidRPr="001F5E54">
          <w:rPr>
            <w:szCs w:val="24"/>
          </w:rPr>
          <w:t>Danube</w:t>
        </w:r>
      </w:smartTag>
      <w:r w:rsidRPr="001F5E54">
        <w:rPr>
          <w:szCs w:val="24"/>
        </w:rPr>
        <w:t xml:space="preserve"> Region Projects</w:t>
      </w:r>
      <w:bookmarkEnd w:id="161"/>
      <w:bookmarkEnd w:id="162"/>
      <w:bookmarkEnd w:id="163"/>
    </w:p>
    <w:p w:rsidR="001F5E54" w:rsidRPr="001F5E54" w:rsidRDefault="001F5E54" w:rsidP="001F5E54">
      <w:pPr>
        <w:autoSpaceDE w:val="0"/>
        <w:autoSpaceDN w:val="0"/>
        <w:adjustRightInd w:val="0"/>
        <w:spacing w:before="120" w:after="120"/>
        <w:rPr>
          <w:noProof/>
          <w:sz w:val="22"/>
          <w:szCs w:val="22"/>
        </w:rPr>
      </w:pPr>
      <w:r w:rsidRPr="001F5E54">
        <w:rPr>
          <w:noProof/>
          <w:sz w:val="22"/>
          <w:szCs w:val="22"/>
        </w:rPr>
        <w:t xml:space="preserve">In order to give momentum to the implementation of the EU Strategy for the Danube Region (EUSDR) for the programming period 2014-2020 and to support the preparation of projects with a clear EUSDR added-value, the European Commission has decided to establish a Technical Assistance Facility for Danube Region Projects (hereafter called “TAF-DRP” or “Facility”). </w:t>
      </w:r>
    </w:p>
    <w:p w:rsidR="001F5E54" w:rsidRPr="001F5E54" w:rsidRDefault="001F5E54" w:rsidP="001F5E54">
      <w:pPr>
        <w:spacing w:before="120" w:after="120"/>
        <w:rPr>
          <w:noProof/>
          <w:sz w:val="22"/>
          <w:szCs w:val="22"/>
        </w:rPr>
      </w:pPr>
      <w:r w:rsidRPr="001F5E54">
        <w:rPr>
          <w:noProof/>
          <w:sz w:val="22"/>
          <w:szCs w:val="22"/>
        </w:rPr>
        <w:t xml:space="preserve">The City of </w:t>
      </w:r>
      <w:smartTag w:uri="urn:schemas-microsoft-com:office:smarttags" w:element="City">
        <w:smartTag w:uri="urn:schemas-microsoft-com:office:smarttags" w:element="place">
          <w:r w:rsidRPr="001F5E54">
            <w:rPr>
              <w:noProof/>
              <w:sz w:val="22"/>
              <w:szCs w:val="22"/>
            </w:rPr>
            <w:t>Vienna</w:t>
          </w:r>
        </w:smartTag>
      </w:smartTag>
      <w:r w:rsidRPr="001F5E54">
        <w:rPr>
          <w:noProof/>
          <w:sz w:val="22"/>
          <w:szCs w:val="22"/>
        </w:rPr>
        <w:t>, in charge of the coordination of Priority Area 10 (PA 10) “To step up institutional capacity and cooperation” of the EUSDR as well as of the TAF-DRP, has entrusted the implementation of the TAF-DRP to the PA 10 Coordination office. PAC 10 Vienna is acting as “Managing Authority (MA)” for the purpose of this Facility.</w:t>
      </w:r>
    </w:p>
    <w:p w:rsidR="001F5E54" w:rsidRPr="001F5E54" w:rsidRDefault="001F5E54" w:rsidP="001F5E54">
      <w:pPr>
        <w:spacing w:before="120" w:after="120"/>
        <w:rPr>
          <w:noProof/>
          <w:sz w:val="22"/>
          <w:szCs w:val="22"/>
        </w:rPr>
      </w:pPr>
      <w:r w:rsidRPr="001F5E54">
        <w:rPr>
          <w:noProof/>
          <w:sz w:val="22"/>
          <w:szCs w:val="22"/>
        </w:rPr>
        <w:t xml:space="preserve">The Technical Assistance Facility for Danube Region Projects (TAF-DRP) is an EU grant scheme to develop project ideas relevant to the EU Strategy for the Danube Region, into </w:t>
      </w:r>
      <w:r w:rsidRPr="001F5E54">
        <w:rPr>
          <w:b/>
          <w:bCs/>
          <w:noProof/>
          <w:sz w:val="22"/>
          <w:szCs w:val="22"/>
        </w:rPr>
        <w:t xml:space="preserve">“bankable/fundable” project concepts. </w:t>
      </w:r>
      <w:r w:rsidRPr="001F5E54">
        <w:rPr>
          <w:noProof/>
          <w:sz w:val="22"/>
          <w:szCs w:val="22"/>
        </w:rPr>
        <w:t xml:space="preserve">Bankable/fundable projects are mature enough to either apply for funding from donors (private, public) and/or to EU programmes, and/or to start implementation with own resources. The Facility supports up to 40 selected project ideas to set up a clear pathway towards project implementation, through the provision of consultant services. </w:t>
      </w:r>
    </w:p>
    <w:p w:rsidR="001F5E54" w:rsidRPr="001F5E54" w:rsidRDefault="001F5E54" w:rsidP="001F5E54">
      <w:pPr>
        <w:shd w:val="clear" w:color="auto" w:fill="FFFFFF"/>
        <w:spacing w:before="120" w:after="120"/>
        <w:jc w:val="left"/>
        <w:rPr>
          <w:noProof/>
          <w:sz w:val="22"/>
          <w:szCs w:val="22"/>
        </w:rPr>
      </w:pPr>
      <w:r w:rsidRPr="001F5E54">
        <w:rPr>
          <w:noProof/>
          <w:sz w:val="22"/>
          <w:szCs w:val="22"/>
        </w:rPr>
        <w:t>Consultant services are provided free of charge to selected project Applicants, up to a value of € 25,000 and for a duration of maximum 6 months.</w:t>
      </w:r>
    </w:p>
    <w:p w:rsidR="001F5E54" w:rsidRPr="001F5E54" w:rsidRDefault="001F5E54" w:rsidP="001F5E54">
      <w:pPr>
        <w:shd w:val="clear" w:color="auto" w:fill="FFFFFF"/>
        <w:spacing w:before="100" w:beforeAutospacing="1" w:after="100" w:afterAutospacing="1"/>
        <w:rPr>
          <w:noProof/>
          <w:sz w:val="22"/>
          <w:szCs w:val="22"/>
        </w:rPr>
      </w:pPr>
      <w:r w:rsidRPr="001F5E54">
        <w:rPr>
          <w:noProof/>
          <w:sz w:val="22"/>
          <w:szCs w:val="22"/>
        </w:rPr>
        <w:t>Selected project ideas should be realistic and feasible, of public interest, show a clear macro-regional dimension and contribute to the objectives of the EUSDR (the project ideas should refer to one of the 11 Priority Areas of the EUSDR). The applicant is expected to show high commitment towards project implementation.  Support will be prioritised for project ideas where the TAF-DRP is expected to change the status quo towards project bankability/fundability.</w:t>
      </w:r>
      <w:r w:rsidRPr="001F5E54">
        <w:rPr>
          <w:noProof/>
          <w:sz w:val="22"/>
          <w:szCs w:val="22"/>
        </w:rPr>
        <w:br/>
        <w:t>Relevant project applications will be pre-selected in each of the 11 Priority Areas. These applications will then be submitted by Priority Area Coordinators to the Managing Authority. The deadline for the first call was 10 September 2013.</w:t>
      </w:r>
      <w:r w:rsidRPr="001F5E54">
        <w:rPr>
          <w:noProof/>
          <w:sz w:val="22"/>
          <w:szCs w:val="22"/>
          <w:vertAlign w:val="superscript"/>
        </w:rPr>
        <w:footnoteReference w:id="9"/>
      </w:r>
    </w:p>
    <w:p w:rsidR="001F5E54" w:rsidRPr="001F5E54" w:rsidRDefault="001F5E54" w:rsidP="001F5E54">
      <w:pPr>
        <w:shd w:val="clear" w:color="auto" w:fill="FFFFFF"/>
        <w:spacing w:before="100" w:beforeAutospacing="1" w:after="100" w:afterAutospacing="1"/>
        <w:rPr>
          <w:noProof/>
          <w:sz w:val="22"/>
          <w:szCs w:val="22"/>
        </w:rPr>
      </w:pPr>
      <w:r w:rsidRPr="001F5E54">
        <w:rPr>
          <w:noProof/>
          <w:sz w:val="22"/>
          <w:szCs w:val="22"/>
        </w:rPr>
        <w:t>The first call for project ideas was open between 24 May and 10 September 2013. On 22.10.2013, the results of the first call were communicated to project applicants:</w:t>
      </w:r>
      <w:r w:rsidRPr="001F5E54">
        <w:rPr>
          <w:noProof/>
          <w:sz w:val="22"/>
          <w:szCs w:val="22"/>
        </w:rPr>
        <w:br/>
        <w:t>13 out of 21 applications were selected for this first call, stemming from 9 countries of the EUSDR, and covering almost all thematic Priority Areas of the Strategy.</w:t>
      </w:r>
    </w:p>
    <w:p w:rsidR="001F5E54" w:rsidRPr="001F5E54" w:rsidRDefault="001F5E54" w:rsidP="001F5E54">
      <w:pPr>
        <w:spacing w:before="120" w:after="120"/>
        <w:rPr>
          <w:noProof/>
          <w:sz w:val="22"/>
          <w:szCs w:val="22"/>
        </w:rPr>
      </w:pPr>
      <w:r w:rsidRPr="001F5E54">
        <w:rPr>
          <w:noProof/>
          <w:sz w:val="22"/>
          <w:szCs w:val="22"/>
        </w:rPr>
        <w:t xml:space="preserve">Ms Andrea Vranovska introduced a PA10 relevant activity (TAF-DRP) to ensure financial possibility to develop project proposals. On the 3rd December </w:t>
      </w:r>
      <w:smartTag w:uri="urn:schemas-microsoft-com:office:smarttags" w:element="metricconverter">
        <w:smartTagPr>
          <w:attr w:name="ProductID" w:val="2013 a"/>
        </w:smartTagPr>
        <w:r w:rsidRPr="001F5E54">
          <w:rPr>
            <w:noProof/>
            <w:sz w:val="22"/>
            <w:szCs w:val="22"/>
          </w:rPr>
          <w:t>2013 a</w:t>
        </w:r>
      </w:smartTag>
      <w:r w:rsidRPr="001F5E54">
        <w:rPr>
          <w:noProof/>
          <w:sz w:val="22"/>
          <w:szCs w:val="22"/>
        </w:rPr>
        <w:t xml:space="preserve"> Review meeting was organised in </w:t>
      </w:r>
      <w:smartTag w:uri="urn:schemas-microsoft-com:office:smarttags" w:element="City">
        <w:smartTag w:uri="urn:schemas-microsoft-com:office:smarttags" w:element="place">
          <w:r w:rsidRPr="001F5E54">
            <w:rPr>
              <w:noProof/>
              <w:sz w:val="22"/>
              <w:szCs w:val="22"/>
            </w:rPr>
            <w:t>Vienna</w:t>
          </w:r>
        </w:smartTag>
      </w:smartTag>
      <w:r w:rsidRPr="001F5E54">
        <w:rPr>
          <w:noProof/>
          <w:sz w:val="22"/>
          <w:szCs w:val="22"/>
        </w:rPr>
        <w:t xml:space="preserve"> about the first call of the Technical Assistance Facility for Danube Region Projects.</w:t>
      </w:r>
    </w:p>
    <w:p w:rsidR="001F5E54" w:rsidRPr="001F5E54" w:rsidRDefault="001F5E54" w:rsidP="001F5E54">
      <w:pPr>
        <w:spacing w:before="120" w:after="120"/>
        <w:rPr>
          <w:noProof/>
          <w:sz w:val="22"/>
          <w:szCs w:val="22"/>
        </w:rPr>
      </w:pPr>
      <w:r w:rsidRPr="001F5E54">
        <w:rPr>
          <w:noProof/>
          <w:sz w:val="22"/>
          <w:szCs w:val="22"/>
        </w:rPr>
        <w:t>The next call will be launced in January 2014 to support 30 days of consultancy work. It was also noted that there is a chance that a 3</w:t>
      </w:r>
      <w:r w:rsidRPr="001F5E54">
        <w:rPr>
          <w:noProof/>
          <w:sz w:val="22"/>
          <w:szCs w:val="22"/>
          <w:vertAlign w:val="superscript"/>
        </w:rPr>
        <w:t>rd</w:t>
      </w:r>
      <w:r w:rsidRPr="001F5E54">
        <w:rPr>
          <w:noProof/>
          <w:sz w:val="22"/>
          <w:szCs w:val="22"/>
        </w:rPr>
        <w:t xml:space="preserve"> call will be opened but what is sure, that in January there would be a possibility which should be used. It was also highlighted that the meeting from where the information was gained was organised just prior to the SG6 and this was the reason why the PACs did not send details on the outcomes before the SG6. </w:t>
      </w:r>
    </w:p>
    <w:p w:rsidR="001F5E54" w:rsidRPr="001F5E54" w:rsidRDefault="001F5E54" w:rsidP="001F5E54">
      <w:pPr>
        <w:spacing w:before="120" w:after="120"/>
        <w:rPr>
          <w:noProof/>
          <w:sz w:val="22"/>
          <w:szCs w:val="22"/>
        </w:rPr>
      </w:pPr>
      <w:r w:rsidRPr="001F5E54">
        <w:rPr>
          <w:noProof/>
          <w:sz w:val="22"/>
          <w:szCs w:val="22"/>
        </w:rPr>
        <w:t>It was agreed that PACs would inform the countries (SG members and observers) about the call and would create a list of projects to be submitted to the call. Countries will send their proposals and PA4 PACs will follow-up on the procedure to further submit the project ideas. Additional information would be asked from PA10 about TAF-DRP and will be shared with the SG members as soon as they are available (information about the call and template to be filled in).</w:t>
      </w:r>
    </w:p>
    <w:p w:rsidR="001F5E54" w:rsidRPr="001F5E54" w:rsidRDefault="001F5E54" w:rsidP="001F5E54">
      <w:pPr>
        <w:spacing w:after="0"/>
        <w:rPr>
          <w:noProof/>
          <w:sz w:val="22"/>
          <w:szCs w:val="22"/>
        </w:rPr>
      </w:pPr>
    </w:p>
    <w:p w:rsidR="001F5E54" w:rsidRPr="001F5E54" w:rsidRDefault="001F5E54" w:rsidP="0005627F">
      <w:pPr>
        <w:numPr>
          <w:ilvl w:val="1"/>
          <w:numId w:val="37"/>
        </w:numPr>
        <w:tabs>
          <w:tab w:val="left" w:pos="567"/>
          <w:tab w:val="num" w:pos="851"/>
        </w:tabs>
        <w:spacing w:before="120" w:after="60"/>
        <w:ind w:left="567" w:hanging="567"/>
        <w:outlineLvl w:val="1"/>
        <w:rPr>
          <w:szCs w:val="24"/>
        </w:rPr>
      </w:pPr>
      <w:bookmarkStart w:id="164" w:name="_Toc381037943"/>
      <w:bookmarkStart w:id="165" w:name="_Toc390907050"/>
      <w:bookmarkStart w:id="166" w:name="_Toc390907173"/>
      <w:smartTag w:uri="urn:schemas-microsoft-com:office:smarttags" w:element="place">
        <w:r w:rsidRPr="001F5E54">
          <w:rPr>
            <w:szCs w:val="24"/>
          </w:rPr>
          <w:t>Liberty Island</w:t>
        </w:r>
      </w:smartTag>
      <w:r w:rsidRPr="001F5E54">
        <w:rPr>
          <w:szCs w:val="24"/>
        </w:rPr>
        <w:t xml:space="preserve"> project - WWF</w:t>
      </w:r>
      <w:bookmarkEnd w:id="164"/>
      <w:bookmarkEnd w:id="165"/>
      <w:bookmarkEnd w:id="166"/>
    </w:p>
    <w:p w:rsidR="001F5E54" w:rsidRPr="001F5E54" w:rsidRDefault="001F5E54" w:rsidP="001F5E54">
      <w:pPr>
        <w:spacing w:after="0"/>
        <w:rPr>
          <w:noProof/>
          <w:sz w:val="22"/>
          <w:szCs w:val="22"/>
        </w:rPr>
      </w:pPr>
      <w:r w:rsidRPr="001F5E54">
        <w:rPr>
          <w:noProof/>
          <w:sz w:val="22"/>
          <w:szCs w:val="22"/>
        </w:rPr>
        <w:t xml:space="preserve">Diana Heilmann, on request of </w:t>
      </w:r>
      <w:r w:rsidRPr="001F5E54">
        <w:rPr>
          <w:b/>
          <w:noProof/>
          <w:sz w:val="22"/>
          <w:szCs w:val="22"/>
        </w:rPr>
        <w:t>WWF-HU</w:t>
      </w:r>
      <w:r w:rsidRPr="001F5E54">
        <w:rPr>
          <w:noProof/>
          <w:sz w:val="22"/>
          <w:szCs w:val="22"/>
        </w:rPr>
        <w:t xml:space="preserve">, introduced the </w:t>
      </w:r>
      <w:smartTag w:uri="urn:schemas-microsoft-com:office:smarttags" w:element="place">
        <w:r w:rsidRPr="001F5E54">
          <w:rPr>
            <w:noProof/>
            <w:sz w:val="22"/>
            <w:szCs w:val="22"/>
          </w:rPr>
          <w:t>Liberty Island</w:t>
        </w:r>
      </w:smartTag>
      <w:r w:rsidRPr="001F5E54">
        <w:rPr>
          <w:noProof/>
          <w:sz w:val="22"/>
          <w:szCs w:val="22"/>
        </w:rPr>
        <w:t xml:space="preserve"> project. The project management sent their request to get an EUSDR label and asked PA4 to issue a Letter of Merit (LoM). (Presentation about the project see </w:t>
      </w:r>
      <w:r w:rsidRPr="001F5E54">
        <w:rPr>
          <w:b/>
          <w:noProof/>
          <w:sz w:val="22"/>
          <w:szCs w:val="22"/>
        </w:rPr>
        <w:t>Annex 8</w:t>
      </w:r>
      <w:r w:rsidRPr="001F5E54">
        <w:rPr>
          <w:noProof/>
          <w:sz w:val="22"/>
          <w:szCs w:val="22"/>
        </w:rPr>
        <w:t>).</w:t>
      </w:r>
    </w:p>
    <w:p w:rsidR="001F5E54" w:rsidRPr="001F5E54" w:rsidRDefault="001F5E54" w:rsidP="001F5E54">
      <w:pPr>
        <w:spacing w:after="0"/>
        <w:rPr>
          <w:noProof/>
          <w:sz w:val="22"/>
          <w:szCs w:val="22"/>
        </w:rPr>
      </w:pPr>
    </w:p>
    <w:p w:rsidR="001F5E54" w:rsidRPr="001F5E54" w:rsidRDefault="001F5E54" w:rsidP="001F5E54">
      <w:pPr>
        <w:spacing w:after="0"/>
        <w:rPr>
          <w:noProof/>
          <w:sz w:val="22"/>
          <w:szCs w:val="22"/>
        </w:rPr>
      </w:pPr>
      <w:r w:rsidRPr="001F5E54">
        <w:rPr>
          <w:noProof/>
          <w:sz w:val="22"/>
          <w:szCs w:val="22"/>
        </w:rPr>
        <w:t xml:space="preserve">As the conclusion of the  question of the ICPDR and Austria whether criterias for the Letter of Merit is exist, it was noted by some countries that criterias have already been developed for  projects, which already been financed. For this specific project the SG members were waived the criteria system and in case no objections arrive in the coming two weeks the LoM could be developed. It was agreed that PAC will check whether criteria system for the approval of Letter of Merits exists and will circulate it to the SG members in case it is available (Note: the document on the’ </w:t>
      </w:r>
      <w:r w:rsidRPr="001F5E54">
        <w:rPr>
          <w:i/>
          <w:noProof/>
          <w:sz w:val="22"/>
          <w:szCs w:val="22"/>
        </w:rPr>
        <w:t>Description of project labelling procedure under PA4 and Pillar B</w:t>
      </w:r>
      <w:r w:rsidRPr="001F5E54">
        <w:rPr>
          <w:noProof/>
          <w:sz w:val="22"/>
          <w:szCs w:val="22"/>
        </w:rPr>
        <w:t>’ has been approved in the frame of the 4</w:t>
      </w:r>
      <w:r w:rsidRPr="001F5E54">
        <w:rPr>
          <w:noProof/>
          <w:sz w:val="22"/>
          <w:szCs w:val="22"/>
          <w:vertAlign w:val="superscript"/>
        </w:rPr>
        <w:t>th</w:t>
      </w:r>
      <w:r w:rsidRPr="001F5E54">
        <w:rPr>
          <w:noProof/>
          <w:sz w:val="22"/>
          <w:szCs w:val="22"/>
        </w:rPr>
        <w:t xml:space="preserve"> Steering Group meeting, also including criteria system for projects already financed. Document is attached in </w:t>
      </w:r>
      <w:r w:rsidRPr="001F5E54">
        <w:rPr>
          <w:b/>
          <w:noProof/>
          <w:sz w:val="22"/>
          <w:szCs w:val="22"/>
        </w:rPr>
        <w:t>Annex 9</w:t>
      </w:r>
      <w:r w:rsidRPr="001F5E54">
        <w:rPr>
          <w:noProof/>
          <w:sz w:val="22"/>
          <w:szCs w:val="22"/>
        </w:rPr>
        <w:t>).</w:t>
      </w:r>
    </w:p>
    <w:p w:rsidR="001F5E54" w:rsidRPr="001F5E54" w:rsidRDefault="001F5E54" w:rsidP="001F5E54">
      <w:pPr>
        <w:spacing w:after="0"/>
        <w:rPr>
          <w:noProof/>
          <w:sz w:val="22"/>
          <w:szCs w:val="22"/>
        </w:rPr>
      </w:pPr>
    </w:p>
    <w:p w:rsidR="001F5E54" w:rsidRPr="001F5E54" w:rsidRDefault="001F5E54" w:rsidP="0005627F">
      <w:pPr>
        <w:numPr>
          <w:ilvl w:val="1"/>
          <w:numId w:val="37"/>
        </w:numPr>
        <w:tabs>
          <w:tab w:val="left" w:pos="567"/>
          <w:tab w:val="num" w:pos="851"/>
        </w:tabs>
        <w:spacing w:before="120" w:after="60"/>
        <w:ind w:left="567" w:hanging="567"/>
        <w:outlineLvl w:val="1"/>
        <w:rPr>
          <w:szCs w:val="24"/>
        </w:rPr>
      </w:pPr>
      <w:bookmarkStart w:id="167" w:name="_Toc381037944"/>
      <w:bookmarkStart w:id="168" w:name="_Toc390907051"/>
      <w:bookmarkStart w:id="169" w:name="_Toc390907174"/>
      <w:smartTag w:uri="urn:schemas-microsoft-com:office:smarttags" w:element="place">
        <w:r w:rsidRPr="001F5E54">
          <w:rPr>
            <w:szCs w:val="24"/>
          </w:rPr>
          <w:t>Danube</w:t>
        </w:r>
      </w:smartTag>
      <w:r w:rsidRPr="001F5E54">
        <w:rPr>
          <w:szCs w:val="24"/>
        </w:rPr>
        <w:t xml:space="preserve"> Water Programme</w:t>
      </w:r>
      <w:bookmarkEnd w:id="167"/>
      <w:bookmarkEnd w:id="168"/>
      <w:bookmarkEnd w:id="169"/>
    </w:p>
    <w:p w:rsidR="001F5E54" w:rsidRPr="001F5E54" w:rsidRDefault="001F5E54" w:rsidP="001F5E54">
      <w:pPr>
        <w:spacing w:after="0"/>
        <w:rPr>
          <w:noProof/>
          <w:sz w:val="22"/>
          <w:szCs w:val="22"/>
        </w:rPr>
      </w:pPr>
      <w:r w:rsidRPr="001F5E54">
        <w:rPr>
          <w:noProof/>
          <w:sz w:val="22"/>
          <w:szCs w:val="22"/>
        </w:rPr>
        <w:t>Ms.Kocsis-Kupper mentioned that Mr.Philiph Weller, project manager of the Danube Water Programme contacted the PA4 and provided information about the Danube Water Programme. A related leaflet introducing the programme and contact details was also distributed to the SG members during the meeting (More information is available on http://www.danube-water-program.org/. )</w:t>
      </w:r>
    </w:p>
    <w:p w:rsidR="001F5E54" w:rsidRPr="001F5E54" w:rsidRDefault="001F5E54" w:rsidP="001F5E54">
      <w:pPr>
        <w:spacing w:after="0"/>
        <w:rPr>
          <w:noProof/>
          <w:sz w:val="22"/>
          <w:szCs w:val="22"/>
        </w:rPr>
      </w:pPr>
    </w:p>
    <w:p w:rsidR="001F5E54" w:rsidRPr="001F5E54" w:rsidRDefault="001F5E54" w:rsidP="001F5E54">
      <w:pPr>
        <w:spacing w:after="0"/>
        <w:rPr>
          <w:b/>
          <w:noProof/>
          <w:sz w:val="22"/>
          <w:szCs w:val="22"/>
        </w:rPr>
      </w:pPr>
      <w:r w:rsidRPr="001F5E54">
        <w:rPr>
          <w:b/>
          <w:noProof/>
          <w:sz w:val="22"/>
          <w:szCs w:val="22"/>
        </w:rPr>
        <w:t>Related Tasks:</w:t>
      </w:r>
    </w:p>
    <w:p w:rsidR="001F5E54" w:rsidRPr="001F5E54" w:rsidRDefault="001F5E54" w:rsidP="0005627F">
      <w:pPr>
        <w:numPr>
          <w:ilvl w:val="0"/>
          <w:numId w:val="41"/>
        </w:numPr>
        <w:spacing w:after="0"/>
        <w:rPr>
          <w:i/>
          <w:noProof/>
          <w:sz w:val="22"/>
          <w:szCs w:val="22"/>
        </w:rPr>
      </w:pPr>
      <w:r w:rsidRPr="001F5E54">
        <w:rPr>
          <w:i/>
          <w:noProof/>
          <w:sz w:val="22"/>
          <w:szCs w:val="22"/>
        </w:rPr>
        <w:t>Task 10: Information will be circulated about PA10 TA 2nd call as soon as it is available.  Countries are requested to issue project ideas to the deadline set by the PAC when ciculating the information. The format which should be filled in would be also attached to the information</w:t>
      </w:r>
    </w:p>
    <w:p w:rsidR="001F5E54" w:rsidRPr="001F5E54" w:rsidRDefault="001F5E54" w:rsidP="0005627F">
      <w:pPr>
        <w:numPr>
          <w:ilvl w:val="0"/>
          <w:numId w:val="41"/>
        </w:numPr>
        <w:spacing w:after="0"/>
        <w:rPr>
          <w:i/>
          <w:noProof/>
          <w:sz w:val="22"/>
          <w:szCs w:val="22"/>
        </w:rPr>
      </w:pPr>
      <w:r w:rsidRPr="001F5E54">
        <w:rPr>
          <w:i/>
          <w:noProof/>
          <w:sz w:val="22"/>
          <w:szCs w:val="22"/>
        </w:rPr>
        <w:t xml:space="preserve">Task 11: LoM for the </w:t>
      </w:r>
      <w:smartTag w:uri="urn:schemas-microsoft-com:office:smarttags" w:element="place">
        <w:r w:rsidRPr="001F5E54">
          <w:rPr>
            <w:i/>
            <w:noProof/>
            <w:sz w:val="22"/>
            <w:szCs w:val="22"/>
          </w:rPr>
          <w:t>Liberty Island</w:t>
        </w:r>
      </w:smartTag>
      <w:r w:rsidRPr="001F5E54">
        <w:rPr>
          <w:i/>
          <w:noProof/>
          <w:sz w:val="22"/>
          <w:szCs w:val="22"/>
        </w:rPr>
        <w:t xml:space="preserve"> project can be issued following two weeks silence procedure, in case no objectsions from the SG members arrives. </w:t>
      </w:r>
    </w:p>
    <w:p w:rsidR="001F5E54" w:rsidRPr="001F5E54" w:rsidRDefault="001F5E54" w:rsidP="001F5E54">
      <w:pPr>
        <w:spacing w:after="0"/>
        <w:rPr>
          <w:i/>
          <w:noProof/>
          <w:sz w:val="22"/>
          <w:szCs w:val="22"/>
        </w:rPr>
      </w:pPr>
      <w:r w:rsidRPr="001F5E54">
        <w:rPr>
          <w:i/>
          <w:noProof/>
          <w:sz w:val="22"/>
          <w:szCs w:val="22"/>
        </w:rPr>
        <w:br w:type="page"/>
      </w:r>
    </w:p>
    <w:p w:rsidR="001F5E54" w:rsidRPr="001F5E54" w:rsidRDefault="001F5E54" w:rsidP="001F5E54">
      <w:pPr>
        <w:keepNext/>
        <w:tabs>
          <w:tab w:val="left" w:pos="0"/>
          <w:tab w:val="num" w:pos="567"/>
          <w:tab w:val="right" w:pos="8789"/>
        </w:tabs>
        <w:spacing w:before="240" w:line="360" w:lineRule="auto"/>
        <w:ind w:left="1283" w:hanging="1283"/>
        <w:jc w:val="left"/>
        <w:outlineLvl w:val="0"/>
        <w:rPr>
          <w:b/>
          <w:color w:val="31849B"/>
          <w:sz w:val="28"/>
          <w:szCs w:val="24"/>
        </w:rPr>
      </w:pPr>
      <w:bookmarkStart w:id="170" w:name="_Toc377987003"/>
      <w:bookmarkStart w:id="171" w:name="_Toc380753084"/>
      <w:bookmarkStart w:id="172" w:name="_Toc381037945"/>
      <w:bookmarkStart w:id="173" w:name="_Toc390907052"/>
      <w:bookmarkStart w:id="174" w:name="_Toc390907175"/>
      <w:r w:rsidRPr="001F5E54">
        <w:rPr>
          <w:b/>
          <w:color w:val="31849B"/>
          <w:sz w:val="28"/>
          <w:szCs w:val="24"/>
        </w:rPr>
        <w:t>Annexes</w:t>
      </w:r>
      <w:bookmarkEnd w:id="170"/>
      <w:bookmarkEnd w:id="171"/>
      <w:bookmarkEnd w:id="172"/>
      <w:bookmarkEnd w:id="173"/>
      <w:bookmarkEnd w:id="174"/>
    </w:p>
    <w:p w:rsidR="001F5E54" w:rsidRPr="001F5E54" w:rsidRDefault="001F5E54" w:rsidP="001F5E54">
      <w:pPr>
        <w:spacing w:after="0"/>
        <w:rPr>
          <w:noProof/>
          <w:sz w:val="22"/>
          <w:szCs w:val="22"/>
        </w:rPr>
      </w:pPr>
      <w:r w:rsidRPr="001F5E54">
        <w:rPr>
          <w:b/>
          <w:noProof/>
          <w:sz w:val="22"/>
          <w:szCs w:val="22"/>
        </w:rPr>
        <w:t>Annex 1</w:t>
      </w:r>
      <w:r w:rsidRPr="001F5E54">
        <w:rPr>
          <w:noProof/>
          <w:sz w:val="22"/>
          <w:szCs w:val="22"/>
        </w:rPr>
        <w:t>: List of Participants</w:t>
      </w:r>
    </w:p>
    <w:p w:rsidR="001F5E54" w:rsidRPr="001F5E54" w:rsidRDefault="001F5E54" w:rsidP="001F5E54">
      <w:pPr>
        <w:spacing w:after="0"/>
        <w:rPr>
          <w:noProof/>
          <w:sz w:val="22"/>
          <w:szCs w:val="22"/>
        </w:rPr>
      </w:pPr>
      <w:r w:rsidRPr="001F5E54">
        <w:rPr>
          <w:b/>
          <w:noProof/>
          <w:sz w:val="22"/>
          <w:szCs w:val="22"/>
        </w:rPr>
        <w:t>Annex 2</w:t>
      </w:r>
      <w:r w:rsidRPr="001F5E54">
        <w:rPr>
          <w:noProof/>
          <w:sz w:val="22"/>
          <w:szCs w:val="22"/>
        </w:rPr>
        <w:t>: List of SG members, observers relevant for PA4 (table to be updated)</w:t>
      </w:r>
    </w:p>
    <w:p w:rsidR="001F5E54" w:rsidRPr="001F5E54" w:rsidRDefault="001F5E54" w:rsidP="001F5E54">
      <w:pPr>
        <w:spacing w:after="0"/>
        <w:rPr>
          <w:noProof/>
          <w:sz w:val="22"/>
          <w:szCs w:val="22"/>
        </w:rPr>
      </w:pPr>
      <w:r w:rsidRPr="001F5E54">
        <w:rPr>
          <w:b/>
          <w:noProof/>
          <w:sz w:val="22"/>
          <w:szCs w:val="22"/>
        </w:rPr>
        <w:t>Annex 3</w:t>
      </w:r>
      <w:r w:rsidRPr="001F5E54">
        <w:rPr>
          <w:noProof/>
          <w:sz w:val="22"/>
          <w:szCs w:val="22"/>
        </w:rPr>
        <w:t xml:space="preserve">: State of </w:t>
      </w:r>
      <w:smartTag w:uri="urn:schemas-microsoft-com:office:smarttags" w:element="State">
        <w:smartTag w:uri="urn:schemas-microsoft-com:office:smarttags" w:element="place">
          <w:r w:rsidRPr="001F5E54">
            <w:rPr>
              <w:noProof/>
              <w:sz w:val="22"/>
              <w:szCs w:val="22"/>
            </w:rPr>
            <w:t>Play</w:t>
          </w:r>
        </w:smartTag>
      </w:smartTag>
      <w:r w:rsidRPr="001F5E54">
        <w:rPr>
          <w:noProof/>
          <w:sz w:val="22"/>
          <w:szCs w:val="22"/>
        </w:rPr>
        <w:t xml:space="preserve"> presentation – Zsuzsanna Kocsis-Kupper presentation</w:t>
      </w:r>
    </w:p>
    <w:p w:rsidR="001F5E54" w:rsidRPr="001F5E54" w:rsidRDefault="001F5E54" w:rsidP="001F5E54">
      <w:pPr>
        <w:spacing w:after="0"/>
        <w:ind w:left="993" w:hanging="993"/>
        <w:rPr>
          <w:noProof/>
          <w:sz w:val="22"/>
          <w:szCs w:val="22"/>
        </w:rPr>
      </w:pPr>
      <w:r w:rsidRPr="001F5E54">
        <w:rPr>
          <w:b/>
          <w:noProof/>
          <w:sz w:val="22"/>
          <w:szCs w:val="22"/>
        </w:rPr>
        <w:t>Annex 4</w:t>
      </w:r>
      <w:r w:rsidRPr="001F5E54">
        <w:rPr>
          <w:noProof/>
          <w:sz w:val="22"/>
          <w:szCs w:val="22"/>
        </w:rPr>
        <w:t xml:space="preserve">: Resolutions of the ICPDR related to EUSDR activties (OM16,10-11 December 2013, </w:t>
      </w:r>
      <w:smartTag w:uri="urn:schemas-microsoft-com:office:smarttags" w:element="City">
        <w:smartTag w:uri="urn:schemas-microsoft-com:office:smarttags" w:element="place">
          <w:r w:rsidRPr="001F5E54">
            <w:rPr>
              <w:noProof/>
              <w:sz w:val="22"/>
              <w:szCs w:val="22"/>
            </w:rPr>
            <w:t>Vienna</w:t>
          </w:r>
        </w:smartTag>
      </w:smartTag>
      <w:r w:rsidRPr="001F5E54">
        <w:rPr>
          <w:noProof/>
          <w:sz w:val="22"/>
          <w:szCs w:val="22"/>
        </w:rPr>
        <w:t>)</w:t>
      </w:r>
    </w:p>
    <w:p w:rsidR="001F5E54" w:rsidRPr="001F5E54" w:rsidRDefault="001F5E54" w:rsidP="001F5E54">
      <w:pPr>
        <w:spacing w:after="0"/>
        <w:ind w:left="993" w:hanging="993"/>
        <w:rPr>
          <w:noProof/>
          <w:sz w:val="22"/>
          <w:szCs w:val="22"/>
        </w:rPr>
      </w:pPr>
      <w:r w:rsidRPr="001F5E54">
        <w:rPr>
          <w:b/>
          <w:noProof/>
          <w:sz w:val="22"/>
          <w:szCs w:val="22"/>
        </w:rPr>
        <w:t>Annex 5</w:t>
      </w:r>
      <w:r w:rsidRPr="001F5E54">
        <w:rPr>
          <w:noProof/>
          <w:sz w:val="22"/>
          <w:szCs w:val="22"/>
        </w:rPr>
        <w:t>:  Outcomes of the Macro-regional Conference (10-11 September 2013) - Zsuzsanna Kocsis-Kupper presentation</w:t>
      </w:r>
    </w:p>
    <w:p w:rsidR="001F5E54" w:rsidRPr="001F5E54" w:rsidRDefault="001F5E54" w:rsidP="001F5E54">
      <w:pPr>
        <w:spacing w:after="0"/>
        <w:ind w:left="993" w:hanging="993"/>
        <w:rPr>
          <w:noProof/>
          <w:sz w:val="22"/>
          <w:szCs w:val="22"/>
        </w:rPr>
      </w:pPr>
      <w:r w:rsidRPr="001F5E54">
        <w:rPr>
          <w:b/>
          <w:noProof/>
          <w:sz w:val="22"/>
          <w:szCs w:val="22"/>
        </w:rPr>
        <w:t>Annex 6</w:t>
      </w:r>
      <w:r w:rsidRPr="001F5E54">
        <w:rPr>
          <w:noProof/>
          <w:sz w:val="22"/>
          <w:szCs w:val="22"/>
        </w:rPr>
        <w:t>: Roadmap – presented by Andrea Vranovska, SK PAC Assistant</w:t>
      </w:r>
    </w:p>
    <w:p w:rsidR="001F5E54" w:rsidRPr="001F5E54" w:rsidRDefault="001F5E54" w:rsidP="001F5E54">
      <w:pPr>
        <w:spacing w:after="0"/>
        <w:rPr>
          <w:noProof/>
          <w:sz w:val="22"/>
          <w:szCs w:val="22"/>
        </w:rPr>
      </w:pPr>
      <w:r w:rsidRPr="001F5E54">
        <w:rPr>
          <w:b/>
          <w:noProof/>
          <w:sz w:val="22"/>
          <w:szCs w:val="22"/>
        </w:rPr>
        <w:t>Annex 7:</w:t>
      </w:r>
      <w:r w:rsidRPr="001F5E54">
        <w:rPr>
          <w:noProof/>
          <w:sz w:val="22"/>
          <w:szCs w:val="22"/>
        </w:rPr>
        <w:t xml:space="preserve"> State of play of programming – Anna Repullo-Grau</w:t>
      </w:r>
    </w:p>
    <w:p w:rsidR="001F5E54" w:rsidRPr="001F5E54" w:rsidRDefault="001F5E54" w:rsidP="001F5E54">
      <w:pPr>
        <w:spacing w:after="0"/>
        <w:rPr>
          <w:noProof/>
          <w:sz w:val="22"/>
          <w:szCs w:val="22"/>
        </w:rPr>
      </w:pPr>
      <w:r w:rsidRPr="001F5E54">
        <w:rPr>
          <w:b/>
          <w:noProof/>
          <w:sz w:val="22"/>
          <w:szCs w:val="22"/>
        </w:rPr>
        <w:t>Annex 8</w:t>
      </w:r>
      <w:r w:rsidRPr="001F5E54">
        <w:rPr>
          <w:noProof/>
          <w:sz w:val="22"/>
          <w:szCs w:val="22"/>
        </w:rPr>
        <w:t xml:space="preserve">: </w:t>
      </w:r>
      <w:smartTag w:uri="urn:schemas-microsoft-com:office:smarttags" w:element="place">
        <w:r w:rsidRPr="001F5E54">
          <w:rPr>
            <w:noProof/>
            <w:sz w:val="22"/>
            <w:szCs w:val="22"/>
          </w:rPr>
          <w:t>Liberty Island</w:t>
        </w:r>
      </w:smartTag>
      <w:r w:rsidRPr="001F5E54">
        <w:rPr>
          <w:noProof/>
          <w:sz w:val="22"/>
          <w:szCs w:val="22"/>
        </w:rPr>
        <w:t xml:space="preserve"> appliction for LoM - WWF-HU</w:t>
      </w:r>
    </w:p>
    <w:p w:rsidR="001F5E54" w:rsidRPr="001F5E54" w:rsidRDefault="001F5E54" w:rsidP="001F5E54">
      <w:pPr>
        <w:spacing w:after="0"/>
        <w:rPr>
          <w:noProof/>
          <w:sz w:val="22"/>
          <w:szCs w:val="22"/>
        </w:rPr>
      </w:pPr>
      <w:r w:rsidRPr="001F5E54">
        <w:rPr>
          <w:b/>
          <w:noProof/>
          <w:sz w:val="22"/>
          <w:szCs w:val="22"/>
        </w:rPr>
        <w:t>Annex 9:</w:t>
      </w:r>
      <w:r w:rsidRPr="001F5E54">
        <w:rPr>
          <w:noProof/>
          <w:sz w:val="22"/>
          <w:szCs w:val="22"/>
        </w:rPr>
        <w:t xml:space="preserve"> Description of project labelling procedure under PA4 and Pillar B</w:t>
      </w:r>
    </w:p>
    <w:p w:rsidR="00D24F51" w:rsidRDefault="00D24F51" w:rsidP="00D24F51">
      <w:pPr>
        <w:pStyle w:val="Tartalomjegyzkcmsora2"/>
      </w:pPr>
      <w:r>
        <w:br w:type="page"/>
      </w:r>
    </w:p>
    <w:p w:rsidR="00D24F51" w:rsidRPr="00D24F51" w:rsidRDefault="00D24F51" w:rsidP="000E376C">
      <w:pPr>
        <w:pStyle w:val="1"/>
        <w:rPr>
          <w:bCs/>
          <w:noProof/>
          <w:kern w:val="28"/>
        </w:rPr>
      </w:pPr>
      <w:bookmarkStart w:id="175" w:name="_Toc390907053"/>
      <w:bookmarkStart w:id="176" w:name="_Toc390907176"/>
      <w:r w:rsidRPr="00D24F51">
        <w:t xml:space="preserve">Annex 4. </w:t>
      </w:r>
      <w:r w:rsidRPr="00D24F51">
        <w:rPr>
          <w:bCs/>
          <w:noProof/>
          <w:kern w:val="28"/>
        </w:rPr>
        <w:t xml:space="preserve">Draft </w:t>
      </w:r>
      <w:r w:rsidRPr="00D24F51">
        <w:rPr>
          <w:noProof/>
        </w:rPr>
        <w:t xml:space="preserve">Summary Minutes </w:t>
      </w:r>
      <w:r>
        <w:rPr>
          <w:noProof/>
        </w:rPr>
        <w:t xml:space="preserve"> </w:t>
      </w:r>
      <w:r w:rsidRPr="00D24F51">
        <w:rPr>
          <w:noProof/>
        </w:rPr>
        <w:t>of the 7</w:t>
      </w:r>
      <w:r w:rsidRPr="00D24F51">
        <w:rPr>
          <w:noProof/>
          <w:vertAlign w:val="superscript"/>
        </w:rPr>
        <w:t>th</w:t>
      </w:r>
      <w:r w:rsidRPr="00D24F51">
        <w:rPr>
          <w:noProof/>
        </w:rPr>
        <w:t xml:space="preserve"> Steering Group meeting of Priority Area 4</w:t>
      </w:r>
      <w:bookmarkEnd w:id="175"/>
      <w:bookmarkEnd w:id="176"/>
      <w:r w:rsidRPr="00D24F51">
        <w:rPr>
          <w:noProof/>
        </w:rPr>
        <w:t xml:space="preserve"> </w:t>
      </w:r>
    </w:p>
    <w:p w:rsidR="00D24F51" w:rsidRPr="00D24F51" w:rsidRDefault="00D24F51" w:rsidP="00D24F51">
      <w:pPr>
        <w:pStyle w:val="Tartalomjegyzkcmsora2"/>
        <w:jc w:val="both"/>
        <w:rPr>
          <w:bCs/>
          <w:color w:val="365F91"/>
          <w:sz w:val="28"/>
          <w:szCs w:val="28"/>
          <w:lang w:eastAsia="hu-HU"/>
        </w:rPr>
      </w:pPr>
    </w:p>
    <w:p w:rsidR="00D24F51" w:rsidRPr="00D24F51" w:rsidRDefault="00777DC4" w:rsidP="00D24F51">
      <w:pPr>
        <w:spacing w:after="0"/>
        <w:jc w:val="center"/>
        <w:rPr>
          <w:noProof/>
          <w:sz w:val="32"/>
          <w:szCs w:val="32"/>
        </w:rPr>
      </w:pPr>
      <w:r>
        <w:rPr>
          <w:noProof/>
          <w:sz w:val="22"/>
          <w:szCs w:val="22"/>
          <w:lang w:val="ru-RU" w:eastAsia="ru-RU"/>
        </w:rPr>
        <w:drawing>
          <wp:inline distT="0" distB="0" distL="0" distR="0">
            <wp:extent cx="1647825" cy="669925"/>
            <wp:effectExtent l="19050" t="0" r="9525" b="0"/>
            <wp:docPr id="6"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7" cstate="print"/>
                    <a:srcRect/>
                    <a:stretch>
                      <a:fillRect/>
                    </a:stretch>
                  </pic:blipFill>
                  <pic:spPr bwMode="auto">
                    <a:xfrm>
                      <a:off x="0" y="0"/>
                      <a:ext cx="1647825" cy="669925"/>
                    </a:xfrm>
                    <a:prstGeom prst="rect">
                      <a:avLst/>
                    </a:prstGeom>
                    <a:noFill/>
                    <a:ln w="9525">
                      <a:noFill/>
                      <a:miter lim="800000"/>
                      <a:headEnd/>
                      <a:tailEnd/>
                    </a:ln>
                  </pic:spPr>
                </pic:pic>
              </a:graphicData>
            </a:graphic>
          </wp:inline>
        </w:drawing>
      </w:r>
    </w:p>
    <w:p w:rsidR="00D24F51" w:rsidRPr="00D24F51" w:rsidRDefault="00D24F51" w:rsidP="00D24F51">
      <w:pPr>
        <w:tabs>
          <w:tab w:val="center" w:pos="4536"/>
          <w:tab w:val="right" w:pos="9072"/>
        </w:tabs>
        <w:spacing w:after="0"/>
        <w:jc w:val="center"/>
        <w:rPr>
          <w:b/>
          <w:noProof/>
          <w:sz w:val="22"/>
          <w:szCs w:val="22"/>
        </w:rPr>
      </w:pPr>
      <w:r w:rsidRPr="00D24F51">
        <w:rPr>
          <w:noProof/>
          <w:sz w:val="32"/>
          <w:szCs w:val="32"/>
        </w:rPr>
        <w:t xml:space="preserve"> </w:t>
      </w:r>
      <w:r w:rsidRPr="00D24F51">
        <w:rPr>
          <w:b/>
          <w:noProof/>
          <w:sz w:val="22"/>
          <w:szCs w:val="22"/>
        </w:rPr>
        <w:t xml:space="preserve">European Union Strategy for the </w:t>
      </w:r>
      <w:smartTag w:uri="urn:schemas-microsoft-com:office:smarttags" w:element="place">
        <w:r w:rsidRPr="00D24F51">
          <w:rPr>
            <w:b/>
            <w:noProof/>
            <w:sz w:val="22"/>
            <w:szCs w:val="22"/>
          </w:rPr>
          <w:t>Danube</w:t>
        </w:r>
      </w:smartTag>
      <w:r w:rsidRPr="00D24F51">
        <w:rPr>
          <w:b/>
          <w:noProof/>
          <w:sz w:val="22"/>
          <w:szCs w:val="22"/>
        </w:rPr>
        <w:t xml:space="preserve"> Region (EUSDR)</w:t>
      </w:r>
    </w:p>
    <w:p w:rsidR="00D24F51" w:rsidRPr="00D24F51" w:rsidRDefault="00D24F51" w:rsidP="00D24F51">
      <w:pPr>
        <w:tabs>
          <w:tab w:val="center" w:pos="4536"/>
          <w:tab w:val="right" w:pos="9072"/>
        </w:tabs>
        <w:spacing w:after="0"/>
        <w:jc w:val="center"/>
        <w:rPr>
          <w:b/>
          <w:noProof/>
          <w:sz w:val="32"/>
          <w:szCs w:val="32"/>
        </w:rPr>
      </w:pPr>
      <w:r w:rsidRPr="00D24F51">
        <w:rPr>
          <w:b/>
          <w:noProof/>
          <w:sz w:val="22"/>
          <w:szCs w:val="22"/>
        </w:rPr>
        <w:t xml:space="preserve">Priority Area 4  </w:t>
      </w:r>
    </w:p>
    <w:p w:rsidR="00D24F51" w:rsidRPr="00D24F51" w:rsidRDefault="00D24F51" w:rsidP="00D24F51">
      <w:pPr>
        <w:spacing w:after="0"/>
        <w:rPr>
          <w:b/>
          <w:bCs/>
          <w:color w:val="365F91"/>
          <w:sz w:val="28"/>
          <w:szCs w:val="28"/>
          <w:lang w:eastAsia="hu-HU"/>
        </w:rPr>
      </w:pPr>
    </w:p>
    <w:p w:rsidR="00D24F51" w:rsidRPr="00D24F51" w:rsidRDefault="00D24F51" w:rsidP="00D24F51">
      <w:pPr>
        <w:spacing w:after="0"/>
        <w:rPr>
          <w:b/>
          <w:bCs/>
          <w:color w:val="365F91"/>
          <w:sz w:val="28"/>
          <w:szCs w:val="28"/>
          <w:lang w:eastAsia="hu-HU"/>
        </w:rPr>
      </w:pPr>
    </w:p>
    <w:p w:rsidR="00D24F51" w:rsidRPr="00D24F51" w:rsidRDefault="00D24F51" w:rsidP="00D24F51">
      <w:pPr>
        <w:spacing w:after="0"/>
        <w:rPr>
          <w:noProof/>
          <w:szCs w:val="24"/>
          <w:lang w:eastAsia="hu-HU"/>
        </w:rPr>
      </w:pPr>
    </w:p>
    <w:p w:rsidR="00D24F51" w:rsidRPr="00D24F51" w:rsidRDefault="00D24F51" w:rsidP="00D24F51">
      <w:pPr>
        <w:spacing w:before="240" w:after="60"/>
        <w:jc w:val="center"/>
        <w:outlineLvl w:val="0"/>
        <w:rPr>
          <w:b/>
          <w:bCs/>
          <w:noProof/>
          <w:kern w:val="28"/>
          <w:sz w:val="44"/>
          <w:szCs w:val="44"/>
        </w:rPr>
      </w:pPr>
    </w:p>
    <w:p w:rsidR="00D24F51" w:rsidRPr="00D24F51" w:rsidRDefault="00D24F51" w:rsidP="00D24F51">
      <w:pPr>
        <w:spacing w:before="240" w:after="60"/>
        <w:jc w:val="center"/>
        <w:outlineLvl w:val="0"/>
        <w:rPr>
          <w:bCs/>
          <w:noProof/>
          <w:kern w:val="28"/>
          <w:sz w:val="44"/>
          <w:szCs w:val="44"/>
        </w:rPr>
      </w:pPr>
    </w:p>
    <w:p w:rsidR="00D24F51" w:rsidRPr="00D24F51" w:rsidRDefault="00D24F51" w:rsidP="00D24F51">
      <w:pPr>
        <w:spacing w:after="0"/>
        <w:rPr>
          <w:noProof/>
          <w:szCs w:val="24"/>
        </w:rPr>
      </w:pPr>
    </w:p>
    <w:p w:rsidR="00D24F51" w:rsidRPr="00D24F51" w:rsidRDefault="00D24F51" w:rsidP="00D24F51">
      <w:pPr>
        <w:spacing w:before="240" w:after="60"/>
        <w:outlineLvl w:val="0"/>
        <w:rPr>
          <w:b/>
          <w:bCs/>
          <w:noProof/>
          <w:kern w:val="28"/>
          <w:sz w:val="32"/>
          <w:szCs w:val="32"/>
        </w:rPr>
      </w:pPr>
    </w:p>
    <w:p w:rsidR="00D24F51" w:rsidRPr="00D24F51" w:rsidRDefault="00D24F51" w:rsidP="00D24F51">
      <w:pPr>
        <w:spacing w:before="240" w:after="60"/>
        <w:jc w:val="center"/>
        <w:outlineLvl w:val="0"/>
        <w:rPr>
          <w:b/>
          <w:bCs/>
          <w:noProof/>
          <w:kern w:val="28"/>
          <w:sz w:val="32"/>
          <w:szCs w:val="32"/>
        </w:rPr>
      </w:pPr>
    </w:p>
    <w:p w:rsidR="00D24F51" w:rsidRPr="00D24F51" w:rsidRDefault="00D24F51" w:rsidP="00D24F51">
      <w:pPr>
        <w:spacing w:before="240" w:after="60"/>
        <w:jc w:val="center"/>
        <w:outlineLvl w:val="0"/>
        <w:rPr>
          <w:b/>
          <w:bCs/>
          <w:noProof/>
          <w:kern w:val="28"/>
          <w:sz w:val="32"/>
          <w:szCs w:val="32"/>
        </w:rPr>
      </w:pPr>
    </w:p>
    <w:p w:rsidR="00D24F51" w:rsidRPr="00D24F51" w:rsidRDefault="00D24F51" w:rsidP="00D24F51">
      <w:pPr>
        <w:spacing w:after="0"/>
        <w:rPr>
          <w:noProof/>
          <w:szCs w:val="24"/>
        </w:rPr>
      </w:pPr>
    </w:p>
    <w:p w:rsidR="00D24F51" w:rsidRPr="00D24F51" w:rsidRDefault="00D24F51" w:rsidP="00D24F51">
      <w:pPr>
        <w:spacing w:before="240" w:after="60"/>
        <w:jc w:val="center"/>
        <w:outlineLvl w:val="0"/>
        <w:rPr>
          <w:b/>
          <w:bCs/>
          <w:noProof/>
          <w:kern w:val="28"/>
          <w:sz w:val="32"/>
          <w:szCs w:val="32"/>
        </w:rPr>
      </w:pPr>
    </w:p>
    <w:p w:rsidR="00D24F51" w:rsidRPr="00D24F51" w:rsidRDefault="00D24F51" w:rsidP="00D24F51">
      <w:pPr>
        <w:spacing w:before="240" w:after="60"/>
        <w:jc w:val="center"/>
        <w:outlineLvl w:val="0"/>
        <w:rPr>
          <w:b/>
          <w:bCs/>
          <w:noProof/>
          <w:kern w:val="28"/>
          <w:sz w:val="32"/>
          <w:szCs w:val="32"/>
        </w:rPr>
      </w:pPr>
    </w:p>
    <w:p w:rsidR="00D24F51" w:rsidRPr="00D24F51" w:rsidRDefault="00D24F51" w:rsidP="00D24F51">
      <w:pPr>
        <w:spacing w:before="240" w:after="60"/>
        <w:jc w:val="center"/>
        <w:outlineLvl w:val="0"/>
        <w:rPr>
          <w:b/>
          <w:bCs/>
          <w:noProof/>
          <w:kern w:val="28"/>
          <w:sz w:val="32"/>
          <w:szCs w:val="32"/>
        </w:rPr>
      </w:pPr>
    </w:p>
    <w:p w:rsidR="00D24F51" w:rsidRPr="00D24F51" w:rsidRDefault="00D24F51" w:rsidP="00D24F51">
      <w:pPr>
        <w:spacing w:before="240" w:after="60"/>
        <w:jc w:val="center"/>
        <w:outlineLvl w:val="0"/>
        <w:rPr>
          <w:b/>
          <w:bCs/>
          <w:noProof/>
          <w:kern w:val="28"/>
          <w:sz w:val="32"/>
          <w:szCs w:val="32"/>
        </w:rPr>
      </w:pPr>
    </w:p>
    <w:p w:rsidR="00D24F51" w:rsidRPr="00D24F51" w:rsidRDefault="00D24F51" w:rsidP="00D24F51">
      <w:pPr>
        <w:spacing w:before="240" w:after="60"/>
        <w:jc w:val="center"/>
        <w:outlineLvl w:val="0"/>
        <w:rPr>
          <w:b/>
          <w:bCs/>
          <w:noProof/>
          <w:kern w:val="28"/>
          <w:sz w:val="32"/>
          <w:szCs w:val="32"/>
        </w:rPr>
      </w:pPr>
    </w:p>
    <w:p w:rsidR="00E06CA2" w:rsidRDefault="00D24F51" w:rsidP="0042423E">
      <w:pPr>
        <w:spacing w:before="240" w:after="60"/>
        <w:jc w:val="center"/>
        <w:outlineLvl w:val="0"/>
        <w:rPr>
          <w:b/>
          <w:bCs/>
          <w:noProof/>
          <w:kern w:val="28"/>
          <w:sz w:val="32"/>
          <w:szCs w:val="32"/>
        </w:rPr>
      </w:pPr>
      <w:bookmarkStart w:id="177" w:name="_Toc384820530"/>
      <w:bookmarkStart w:id="178" w:name="_Toc390907054"/>
      <w:bookmarkStart w:id="179" w:name="_Toc390907177"/>
      <w:r w:rsidRPr="00D24F51">
        <w:rPr>
          <w:b/>
          <w:bCs/>
          <w:noProof/>
          <w:kern w:val="28"/>
          <w:sz w:val="32"/>
          <w:szCs w:val="32"/>
        </w:rPr>
        <w:t>April 2014</w:t>
      </w:r>
    </w:p>
    <w:p w:rsidR="00D24F51" w:rsidRPr="00D24F51" w:rsidRDefault="00E06CA2" w:rsidP="0042423E">
      <w:pPr>
        <w:spacing w:before="240" w:after="60"/>
        <w:jc w:val="center"/>
        <w:outlineLvl w:val="0"/>
        <w:rPr>
          <w:noProof/>
          <w:sz w:val="20"/>
        </w:rPr>
      </w:pPr>
      <w:r w:rsidRPr="00E06CA2">
        <w:rPr>
          <w:bCs/>
          <w:noProof/>
          <w:kern w:val="28"/>
          <w:szCs w:val="24"/>
        </w:rPr>
        <w:t>Put on consultation on 7 April 2014</w:t>
      </w:r>
      <w:r w:rsidR="00D24F51" w:rsidRPr="00D24F51">
        <w:rPr>
          <w:b/>
          <w:bCs/>
          <w:noProof/>
          <w:kern w:val="28"/>
          <w:sz w:val="32"/>
          <w:szCs w:val="32"/>
        </w:rPr>
        <w:br w:type="page"/>
      </w:r>
      <w:bookmarkStart w:id="180" w:name="_Toc384820531"/>
      <w:bookmarkEnd w:id="177"/>
      <w:r w:rsidR="00D24F51" w:rsidRPr="00D24F51">
        <w:rPr>
          <w:b/>
          <w:bCs/>
          <w:noProof/>
          <w:color w:val="31849B"/>
          <w:kern w:val="28"/>
          <w:sz w:val="32"/>
          <w:szCs w:val="32"/>
        </w:rPr>
        <w:t>Summary Minutes of the 7</w:t>
      </w:r>
      <w:r w:rsidR="00D24F51" w:rsidRPr="00D24F51">
        <w:rPr>
          <w:b/>
          <w:bCs/>
          <w:noProof/>
          <w:color w:val="31849B"/>
          <w:kern w:val="28"/>
          <w:sz w:val="32"/>
          <w:szCs w:val="32"/>
          <w:vertAlign w:val="superscript"/>
        </w:rPr>
        <w:t>th</w:t>
      </w:r>
      <w:r w:rsidR="00D24F51" w:rsidRPr="00D24F51">
        <w:rPr>
          <w:b/>
          <w:bCs/>
          <w:noProof/>
          <w:color w:val="31849B"/>
          <w:kern w:val="28"/>
          <w:sz w:val="32"/>
          <w:szCs w:val="32"/>
        </w:rPr>
        <w:t xml:space="preserve"> Steering Group meeting of Priority Area 4 (28</w:t>
      </w:r>
      <w:r w:rsidR="00D24F51" w:rsidRPr="00D24F51">
        <w:rPr>
          <w:b/>
          <w:bCs/>
          <w:noProof/>
          <w:color w:val="31849B"/>
          <w:kern w:val="28"/>
          <w:sz w:val="32"/>
          <w:szCs w:val="32"/>
          <w:vertAlign w:val="superscript"/>
        </w:rPr>
        <w:t>th</w:t>
      </w:r>
      <w:r w:rsidR="00D24F51" w:rsidRPr="00D24F51">
        <w:rPr>
          <w:b/>
          <w:bCs/>
          <w:noProof/>
          <w:color w:val="31849B"/>
          <w:kern w:val="28"/>
          <w:sz w:val="32"/>
          <w:szCs w:val="32"/>
        </w:rPr>
        <w:t xml:space="preserve"> March 2014)</w:t>
      </w:r>
      <w:bookmarkEnd w:id="178"/>
      <w:bookmarkEnd w:id="179"/>
      <w:bookmarkEnd w:id="180"/>
      <w:r w:rsidR="00D24F51" w:rsidRPr="00D24F51">
        <w:rPr>
          <w:b/>
          <w:bCs/>
          <w:noProof/>
          <w:color w:val="31849B"/>
          <w:kern w:val="28"/>
          <w:sz w:val="32"/>
          <w:szCs w:val="32"/>
        </w:rPr>
        <w:t xml:space="preserve"> </w:t>
      </w:r>
    </w:p>
    <w:p w:rsidR="00D24F51" w:rsidRPr="00D24F51" w:rsidRDefault="00D24F51" w:rsidP="00D24F51">
      <w:pPr>
        <w:spacing w:after="0"/>
        <w:rPr>
          <w:noProof/>
          <w:szCs w:val="24"/>
        </w:rPr>
      </w:pPr>
    </w:p>
    <w:p w:rsidR="00D24F51" w:rsidRPr="00D24F51" w:rsidRDefault="00D24F51" w:rsidP="00D24F51">
      <w:pPr>
        <w:keepNext/>
        <w:tabs>
          <w:tab w:val="left" w:pos="0"/>
          <w:tab w:val="num" w:pos="567"/>
          <w:tab w:val="right" w:pos="8789"/>
        </w:tabs>
        <w:spacing w:before="240" w:line="360" w:lineRule="auto"/>
        <w:ind w:left="1283" w:hanging="1283"/>
        <w:jc w:val="left"/>
        <w:outlineLvl w:val="0"/>
        <w:rPr>
          <w:b/>
          <w:color w:val="31849B"/>
          <w:sz w:val="28"/>
          <w:szCs w:val="24"/>
        </w:rPr>
      </w:pPr>
      <w:bookmarkStart w:id="181" w:name="_Toc384820532"/>
      <w:bookmarkStart w:id="182" w:name="_Toc390907055"/>
      <w:bookmarkStart w:id="183" w:name="_Toc390907178"/>
      <w:r w:rsidRPr="00D24F51">
        <w:rPr>
          <w:b/>
          <w:color w:val="31849B"/>
          <w:sz w:val="28"/>
          <w:szCs w:val="24"/>
        </w:rPr>
        <w:t>Opening of the meeting</w:t>
      </w:r>
      <w:bookmarkEnd w:id="181"/>
      <w:bookmarkEnd w:id="182"/>
      <w:bookmarkEnd w:id="183"/>
    </w:p>
    <w:p w:rsidR="00D24F51" w:rsidRPr="00D24F51" w:rsidRDefault="00D24F51" w:rsidP="00D24F51">
      <w:pPr>
        <w:spacing w:before="120" w:after="120"/>
        <w:rPr>
          <w:noProof/>
          <w:sz w:val="22"/>
          <w:szCs w:val="22"/>
        </w:rPr>
      </w:pPr>
      <w:r w:rsidRPr="00D24F51">
        <w:rPr>
          <w:noProof/>
          <w:sz w:val="22"/>
          <w:szCs w:val="22"/>
        </w:rPr>
        <w:t>The 7</w:t>
      </w:r>
      <w:r w:rsidRPr="00D24F51">
        <w:rPr>
          <w:noProof/>
          <w:sz w:val="22"/>
          <w:szCs w:val="22"/>
          <w:vertAlign w:val="superscript"/>
        </w:rPr>
        <w:t>th</w:t>
      </w:r>
      <w:r w:rsidRPr="00D24F51">
        <w:rPr>
          <w:noProof/>
          <w:sz w:val="22"/>
          <w:szCs w:val="22"/>
        </w:rPr>
        <w:t xml:space="preserve"> Steering Group (SG) meeting of Priority Area 4 (PA4) of the European Union Strategy for the Danube Region took place in </w:t>
      </w:r>
      <w:smartTag w:uri="urn:schemas-microsoft-com:office:smarttags" w:element="City">
        <w:r w:rsidRPr="00D24F51">
          <w:rPr>
            <w:noProof/>
            <w:sz w:val="22"/>
            <w:szCs w:val="22"/>
          </w:rPr>
          <w:t>Budapest</w:t>
        </w:r>
      </w:smartTag>
      <w:r w:rsidRPr="00D24F51">
        <w:rPr>
          <w:noProof/>
          <w:sz w:val="22"/>
          <w:szCs w:val="22"/>
        </w:rPr>
        <w:t xml:space="preserve">, </w:t>
      </w:r>
      <w:smartTag w:uri="urn:schemas-microsoft-com:office:smarttags" w:element="country-region">
        <w:r w:rsidRPr="00D24F51">
          <w:rPr>
            <w:noProof/>
            <w:sz w:val="22"/>
            <w:szCs w:val="22"/>
          </w:rPr>
          <w:t>Hungary</w:t>
        </w:r>
      </w:smartTag>
      <w:r w:rsidRPr="00D24F51">
        <w:rPr>
          <w:noProof/>
          <w:sz w:val="22"/>
          <w:szCs w:val="22"/>
        </w:rPr>
        <w:t xml:space="preserve"> on the 28</w:t>
      </w:r>
      <w:r w:rsidRPr="00D24F51">
        <w:rPr>
          <w:noProof/>
          <w:sz w:val="22"/>
          <w:szCs w:val="22"/>
          <w:vertAlign w:val="superscript"/>
        </w:rPr>
        <w:t>th</w:t>
      </w:r>
      <w:r w:rsidRPr="00D24F51">
        <w:rPr>
          <w:noProof/>
          <w:sz w:val="22"/>
          <w:szCs w:val="22"/>
        </w:rPr>
        <w:t xml:space="preserve"> March </w:t>
      </w:r>
      <w:smartTag w:uri="urn:schemas-microsoft-com:office:smarttags" w:element="metricconverter">
        <w:smartTagPr>
          <w:attr w:name="ProductID" w:val="2014 in"/>
        </w:smartTagPr>
        <w:r w:rsidRPr="00D24F51">
          <w:rPr>
            <w:noProof/>
            <w:sz w:val="22"/>
            <w:szCs w:val="22"/>
          </w:rPr>
          <w:t>2014 in</w:t>
        </w:r>
      </w:smartTag>
      <w:r w:rsidRPr="00D24F51">
        <w:rPr>
          <w:noProof/>
          <w:sz w:val="22"/>
          <w:szCs w:val="22"/>
        </w:rPr>
        <w:t xml:space="preserve"> the Ministry of Foreign Affairs (</w:t>
      </w:r>
      <w:smartTag w:uri="urn:schemas-microsoft-com:office:smarttags" w:element="City">
        <w:smartTag w:uri="urn:schemas-microsoft-com:office:smarttags" w:element="place">
          <w:r w:rsidRPr="00D24F51">
            <w:rPr>
              <w:noProof/>
              <w:sz w:val="22"/>
              <w:szCs w:val="22"/>
            </w:rPr>
            <w:t>Budapest</w:t>
          </w:r>
        </w:smartTag>
      </w:smartTag>
      <w:r w:rsidRPr="00D24F51">
        <w:rPr>
          <w:noProof/>
          <w:sz w:val="22"/>
          <w:szCs w:val="22"/>
        </w:rPr>
        <w:t xml:space="preserve">, Nagy Imre square) back to back with the EUSDR PA5 SG7 meeting. </w:t>
      </w:r>
    </w:p>
    <w:p w:rsidR="00D24F51" w:rsidRPr="00D24F51" w:rsidRDefault="00D24F51" w:rsidP="00D24F51">
      <w:pPr>
        <w:spacing w:before="120" w:after="120"/>
        <w:rPr>
          <w:noProof/>
          <w:sz w:val="22"/>
          <w:szCs w:val="22"/>
        </w:rPr>
      </w:pPr>
      <w:r w:rsidRPr="00D24F51">
        <w:rPr>
          <w:noProof/>
          <w:sz w:val="22"/>
          <w:szCs w:val="22"/>
        </w:rPr>
        <w:t xml:space="preserve">The meeting was opened and chaired by Ms Zsuzsanna Kocsis Kupper Hungarian PAC advisor. </w:t>
      </w:r>
    </w:p>
    <w:p w:rsidR="00D24F51" w:rsidRPr="00D24F51" w:rsidRDefault="00D24F51" w:rsidP="00D24F51">
      <w:pPr>
        <w:spacing w:before="120" w:after="120"/>
        <w:rPr>
          <w:noProof/>
          <w:sz w:val="22"/>
          <w:szCs w:val="22"/>
        </w:rPr>
      </w:pPr>
      <w:r w:rsidRPr="00D24F51">
        <w:rPr>
          <w:noProof/>
          <w:sz w:val="22"/>
          <w:szCs w:val="22"/>
        </w:rPr>
        <w:t xml:space="preserve">Mr Balázs Medgyesy, EUSDR Government Commissioner from </w:t>
      </w:r>
      <w:smartTag w:uri="urn:schemas-microsoft-com:office:smarttags" w:element="country-region">
        <w:smartTag w:uri="urn:schemas-microsoft-com:office:smarttags" w:element="place">
          <w:r w:rsidRPr="00D24F51">
            <w:rPr>
              <w:noProof/>
              <w:sz w:val="22"/>
              <w:szCs w:val="22"/>
            </w:rPr>
            <w:t>Hungary</w:t>
          </w:r>
        </w:smartTag>
      </w:smartTag>
      <w:r w:rsidRPr="00D24F51">
        <w:rPr>
          <w:noProof/>
          <w:sz w:val="22"/>
          <w:szCs w:val="22"/>
        </w:rPr>
        <w:t xml:space="preserve"> welcomed the participants and provided introductory remarks. He expressed his very warm welcome to the SG members and he highlighted that the meeting is a very important milestone in the PA4 work. It was also his pleasure to welcome Mr Ivan Zavadsky ICPDR Executive Secretary as a special guest of the meeting as well as the SG members especially those coming from Non-EU MS countries. Mr Medgyesy stressed that it was a specific meeting  as a consequence of the stringent timeframe of the programming of the operational programmes (having only three months left since the last SG meeting). The discussion should focus on the interim materials (most of them were already available on the website prior to the meeting) and the objective is to have the timely pipeline to be able to feed into the programming process, directions, methodologies and main topics be discussed to enable PA4 PAC team to finalise the document in a week period following the meeting. Next to the programming there were also a range of specific topics adressed by PA4, Mr Medgyesy stressed. Some of the experts developed these proposals joined the today meeting and would introduce these proposals towards next steps to implement Roadmap of PA4.  Specific presentations would be given by experts focusing on buffer strips and comprehensive overview especially related to legal framework of buffer strips.This topic was identified as relevant issue regardless political sensitivity which should be addressed and should be followed up on how to proceed further to get fuller picture related to this issue. Further on issues such as collection of waste and waste water treatment plants are also challenge in some particiating country and experts investigated on how to further deal with these issues. An other important topic is on monitoring and early warning system for transboundary rivers of the macroregion which was identified as a bottle neck at most of our partners including the DG Environment and can have a substantial input to the already established procedures operated by the ICPDR and oher partners. </w:t>
      </w:r>
    </w:p>
    <w:p w:rsidR="00D24F51" w:rsidRPr="00D24F51" w:rsidRDefault="00D24F51" w:rsidP="00D24F51">
      <w:pPr>
        <w:spacing w:before="120" w:after="120"/>
        <w:rPr>
          <w:noProof/>
          <w:sz w:val="22"/>
          <w:szCs w:val="22"/>
        </w:rPr>
      </w:pPr>
      <w:r w:rsidRPr="00D24F51">
        <w:rPr>
          <w:noProof/>
          <w:sz w:val="22"/>
          <w:szCs w:val="22"/>
        </w:rPr>
        <w:t xml:space="preserve">We have regular tasks to discuss during the day, as Mr Medgyesy told in his last sentences, such as the implementations of  milestones, steps of Roadmaps, the Danube Region technical assistance funds related tasks as well as an overview on the further identification of synergies of common work and findig out common visions between the EUSDR and ICPDR. </w:t>
      </w:r>
    </w:p>
    <w:p w:rsidR="00D24F51" w:rsidRPr="00D24F51" w:rsidRDefault="00D24F51" w:rsidP="00D24F51">
      <w:pPr>
        <w:spacing w:before="120" w:after="120"/>
        <w:rPr>
          <w:noProof/>
          <w:sz w:val="22"/>
          <w:szCs w:val="22"/>
        </w:rPr>
      </w:pPr>
      <w:r w:rsidRPr="00D24F51">
        <w:rPr>
          <w:noProof/>
          <w:sz w:val="22"/>
          <w:szCs w:val="22"/>
        </w:rPr>
        <w:t xml:space="preserve">In the frame of the meeting the representatives of the European Commission, </w:t>
      </w:r>
      <w:smartTag w:uri="urn:schemas-microsoft-com:office:smarttags" w:element="country-region">
        <w:r w:rsidRPr="00D24F51">
          <w:rPr>
            <w:noProof/>
            <w:sz w:val="22"/>
            <w:szCs w:val="22"/>
          </w:rPr>
          <w:t>Austria</w:t>
        </w:r>
      </w:smartTag>
      <w:r w:rsidRPr="00D24F51">
        <w:rPr>
          <w:noProof/>
          <w:sz w:val="22"/>
          <w:szCs w:val="22"/>
        </w:rPr>
        <w:t xml:space="preserve">, </w:t>
      </w:r>
      <w:smartTag w:uri="urn:schemas-microsoft-com:office:smarttags" w:element="country-region">
        <w:r w:rsidRPr="00D24F51">
          <w:rPr>
            <w:noProof/>
            <w:sz w:val="22"/>
            <w:szCs w:val="22"/>
          </w:rPr>
          <w:t>Bulgaria</w:t>
        </w:r>
      </w:smartTag>
      <w:r w:rsidRPr="00D24F51">
        <w:rPr>
          <w:noProof/>
          <w:sz w:val="22"/>
          <w:szCs w:val="22"/>
        </w:rPr>
        <w:t xml:space="preserve">, </w:t>
      </w:r>
      <w:smartTag w:uri="urn:schemas-microsoft-com:office:smarttags" w:element="country-region">
        <w:r w:rsidRPr="00D24F51">
          <w:rPr>
            <w:noProof/>
            <w:sz w:val="22"/>
            <w:szCs w:val="22"/>
          </w:rPr>
          <w:t>Czech Republic</w:t>
        </w:r>
      </w:smartTag>
      <w:r w:rsidRPr="00D24F51">
        <w:rPr>
          <w:noProof/>
          <w:sz w:val="22"/>
          <w:szCs w:val="22"/>
        </w:rPr>
        <w:t xml:space="preserve">, </w:t>
      </w:r>
      <w:smartTag w:uri="urn:schemas-microsoft-com:office:smarttags" w:element="country-region">
        <w:r w:rsidRPr="00D24F51">
          <w:rPr>
            <w:noProof/>
            <w:sz w:val="22"/>
            <w:szCs w:val="22"/>
          </w:rPr>
          <w:t>Croatia</w:t>
        </w:r>
      </w:smartTag>
      <w:r w:rsidRPr="00D24F51">
        <w:rPr>
          <w:noProof/>
          <w:sz w:val="22"/>
          <w:szCs w:val="22"/>
        </w:rPr>
        <w:t xml:space="preserve">, </w:t>
      </w:r>
      <w:smartTag w:uri="urn:schemas-microsoft-com:office:smarttags" w:element="country-region">
        <w:r w:rsidRPr="00D24F51">
          <w:rPr>
            <w:noProof/>
            <w:sz w:val="22"/>
            <w:szCs w:val="22"/>
          </w:rPr>
          <w:t>Hungary</w:t>
        </w:r>
      </w:smartTag>
      <w:r w:rsidRPr="00D24F51">
        <w:rPr>
          <w:noProof/>
          <w:sz w:val="22"/>
          <w:szCs w:val="22"/>
        </w:rPr>
        <w:t xml:space="preserve">, </w:t>
      </w:r>
      <w:smartTag w:uri="urn:schemas-microsoft-com:office:smarttags" w:element="country-region">
        <w:r w:rsidRPr="00D24F51">
          <w:rPr>
            <w:noProof/>
            <w:sz w:val="22"/>
            <w:szCs w:val="22"/>
          </w:rPr>
          <w:t>Moldova</w:t>
        </w:r>
      </w:smartTag>
      <w:r w:rsidRPr="00D24F51">
        <w:rPr>
          <w:noProof/>
          <w:sz w:val="22"/>
          <w:szCs w:val="22"/>
        </w:rPr>
        <w:t xml:space="preserve">, </w:t>
      </w:r>
      <w:smartTag w:uri="urn:schemas-microsoft-com:office:smarttags" w:element="country-region">
        <w:r w:rsidRPr="00D24F51">
          <w:rPr>
            <w:noProof/>
            <w:sz w:val="22"/>
            <w:szCs w:val="22"/>
          </w:rPr>
          <w:t>Romania</w:t>
        </w:r>
      </w:smartTag>
      <w:r w:rsidRPr="00D24F51">
        <w:rPr>
          <w:noProof/>
          <w:sz w:val="22"/>
          <w:szCs w:val="22"/>
        </w:rPr>
        <w:t xml:space="preserve">, </w:t>
      </w:r>
      <w:smartTag w:uri="urn:schemas-microsoft-com:office:smarttags" w:element="country-region">
        <w:r w:rsidRPr="00D24F51">
          <w:rPr>
            <w:noProof/>
            <w:sz w:val="22"/>
            <w:szCs w:val="22"/>
          </w:rPr>
          <w:t>Slovakia</w:t>
        </w:r>
      </w:smartTag>
      <w:r w:rsidRPr="00D24F51">
        <w:rPr>
          <w:noProof/>
          <w:sz w:val="22"/>
          <w:szCs w:val="22"/>
        </w:rPr>
        <w:t xml:space="preserve">, </w:t>
      </w:r>
      <w:smartTag w:uri="urn:schemas-microsoft-com:office:smarttags" w:element="country-region">
        <w:smartTag w:uri="urn:schemas-microsoft-com:office:smarttags" w:element="place">
          <w:r w:rsidRPr="00D24F51">
            <w:rPr>
              <w:noProof/>
              <w:sz w:val="22"/>
              <w:szCs w:val="22"/>
            </w:rPr>
            <w:t>Serbia</w:t>
          </w:r>
        </w:smartTag>
      </w:smartTag>
      <w:r w:rsidRPr="00D24F51">
        <w:rPr>
          <w:noProof/>
          <w:sz w:val="22"/>
          <w:szCs w:val="22"/>
        </w:rPr>
        <w:t xml:space="preserve"> and Montenegro, GWP-CEE, BDCP, National Institute of Healts and representatives of the embassies were presented. Representatives of the ICPDR and Sava Commission also gave important inputs during the meeting. </w:t>
      </w:r>
    </w:p>
    <w:p w:rsidR="00D24F51" w:rsidRPr="00D24F51" w:rsidRDefault="00D24F51" w:rsidP="00D24F51">
      <w:pPr>
        <w:spacing w:before="120" w:after="120"/>
        <w:rPr>
          <w:b/>
          <w:noProof/>
          <w:sz w:val="22"/>
          <w:szCs w:val="22"/>
        </w:rPr>
      </w:pPr>
      <w:r w:rsidRPr="00D24F51">
        <w:rPr>
          <w:noProof/>
          <w:sz w:val="22"/>
          <w:szCs w:val="22"/>
        </w:rPr>
        <w:t xml:space="preserve">List of participants can be found in </w:t>
      </w:r>
      <w:r w:rsidRPr="00D24F51">
        <w:rPr>
          <w:b/>
          <w:noProof/>
          <w:sz w:val="22"/>
          <w:szCs w:val="22"/>
        </w:rPr>
        <w:t>Annex 1.</w:t>
      </w:r>
    </w:p>
    <w:p w:rsidR="00D24F51" w:rsidRPr="00D24F51" w:rsidRDefault="00D24F51" w:rsidP="00D24F51">
      <w:pPr>
        <w:keepNext/>
        <w:tabs>
          <w:tab w:val="left" w:pos="0"/>
          <w:tab w:val="num" w:pos="567"/>
          <w:tab w:val="right" w:pos="8789"/>
        </w:tabs>
        <w:spacing w:before="240" w:line="360" w:lineRule="auto"/>
        <w:ind w:left="1283" w:hanging="1283"/>
        <w:jc w:val="left"/>
        <w:outlineLvl w:val="0"/>
        <w:rPr>
          <w:b/>
          <w:color w:val="31849B"/>
          <w:sz w:val="28"/>
          <w:szCs w:val="24"/>
        </w:rPr>
      </w:pPr>
      <w:bookmarkStart w:id="184" w:name="_Toc384820533"/>
      <w:bookmarkStart w:id="185" w:name="_Toc390907056"/>
      <w:bookmarkStart w:id="186" w:name="_Toc390907179"/>
      <w:r w:rsidRPr="00D24F51">
        <w:rPr>
          <w:b/>
          <w:color w:val="31849B"/>
          <w:sz w:val="28"/>
          <w:szCs w:val="24"/>
        </w:rPr>
        <w:t>Approval of the Agenda and the Summary minutes</w:t>
      </w:r>
      <w:bookmarkEnd w:id="184"/>
      <w:bookmarkEnd w:id="185"/>
      <w:bookmarkEnd w:id="186"/>
      <w:r w:rsidRPr="00D24F51">
        <w:rPr>
          <w:b/>
          <w:color w:val="31849B"/>
          <w:sz w:val="28"/>
          <w:szCs w:val="24"/>
        </w:rPr>
        <w:t xml:space="preserve"> </w:t>
      </w:r>
    </w:p>
    <w:p w:rsidR="00D24F51" w:rsidRPr="00D24F51" w:rsidRDefault="00D24F51" w:rsidP="00D24F51">
      <w:pPr>
        <w:spacing w:before="120" w:after="120"/>
        <w:rPr>
          <w:noProof/>
          <w:sz w:val="22"/>
          <w:szCs w:val="22"/>
        </w:rPr>
      </w:pPr>
      <w:r w:rsidRPr="00D24F51">
        <w:rPr>
          <w:noProof/>
          <w:sz w:val="22"/>
          <w:szCs w:val="22"/>
        </w:rPr>
        <w:t xml:space="preserve">The agenda was agreed by the particiants. The approved document can be found in </w:t>
      </w:r>
      <w:r w:rsidRPr="00D24F51">
        <w:rPr>
          <w:b/>
          <w:noProof/>
          <w:sz w:val="22"/>
          <w:szCs w:val="22"/>
        </w:rPr>
        <w:t>Annex 2</w:t>
      </w:r>
      <w:r w:rsidRPr="00D24F51">
        <w:rPr>
          <w:noProof/>
          <w:sz w:val="22"/>
          <w:szCs w:val="22"/>
        </w:rPr>
        <w:t xml:space="preserve">. </w:t>
      </w:r>
    </w:p>
    <w:p w:rsidR="00D24F51" w:rsidRPr="00D24F51" w:rsidRDefault="00D24F51" w:rsidP="00D24F51">
      <w:pPr>
        <w:spacing w:before="120" w:after="120"/>
        <w:rPr>
          <w:noProof/>
          <w:sz w:val="22"/>
          <w:szCs w:val="22"/>
        </w:rPr>
      </w:pPr>
      <w:r w:rsidRPr="00D24F51">
        <w:rPr>
          <w:noProof/>
          <w:sz w:val="22"/>
          <w:szCs w:val="22"/>
        </w:rPr>
        <w:t>No comments were received related to the Summary minutes of the 6</w:t>
      </w:r>
      <w:r w:rsidRPr="00D24F51">
        <w:rPr>
          <w:noProof/>
          <w:sz w:val="22"/>
          <w:szCs w:val="22"/>
          <w:vertAlign w:val="superscript"/>
        </w:rPr>
        <w:t>th</w:t>
      </w:r>
      <w:r w:rsidRPr="00D24F51">
        <w:rPr>
          <w:noProof/>
          <w:sz w:val="22"/>
          <w:szCs w:val="22"/>
        </w:rPr>
        <w:t xml:space="preserve"> Steering Group meeting.  The chair noted that the Steering Group approved the summary minutes of the 6</w:t>
      </w:r>
      <w:r w:rsidRPr="00D24F51">
        <w:rPr>
          <w:noProof/>
          <w:sz w:val="22"/>
          <w:szCs w:val="22"/>
          <w:vertAlign w:val="superscript"/>
        </w:rPr>
        <w:t>th</w:t>
      </w:r>
      <w:r w:rsidRPr="00D24F51">
        <w:rPr>
          <w:noProof/>
          <w:sz w:val="22"/>
          <w:szCs w:val="22"/>
        </w:rPr>
        <w:t xml:space="preserve"> SG meeting. </w:t>
      </w:r>
    </w:p>
    <w:p w:rsidR="00D24F51" w:rsidRPr="00D24F51" w:rsidRDefault="00D24F51" w:rsidP="00D24F51">
      <w:pPr>
        <w:spacing w:before="120" w:after="120"/>
        <w:rPr>
          <w:noProof/>
          <w:sz w:val="22"/>
          <w:szCs w:val="22"/>
        </w:rPr>
      </w:pPr>
      <w:r w:rsidRPr="00D24F51">
        <w:rPr>
          <w:noProof/>
          <w:sz w:val="22"/>
          <w:szCs w:val="22"/>
        </w:rPr>
        <w:t xml:space="preserve"> A request was noted from AT to indicate the date of the documents on the papers. It was also requested by the PAC team to inform SG members in case new document was uploaded to the PA4 website.  The PA4 team thanked and acknowledged the request and will act in accordance with it. </w:t>
      </w:r>
    </w:p>
    <w:p w:rsidR="00D24F51" w:rsidRPr="00D24F51" w:rsidRDefault="00D24F51" w:rsidP="00D24F51">
      <w:pPr>
        <w:spacing w:before="120" w:after="120"/>
        <w:rPr>
          <w:noProof/>
          <w:sz w:val="22"/>
          <w:szCs w:val="22"/>
        </w:rPr>
      </w:pPr>
      <w:r w:rsidRPr="00D24F51">
        <w:rPr>
          <w:noProof/>
          <w:sz w:val="22"/>
          <w:szCs w:val="22"/>
        </w:rPr>
        <w:t>Steering group members were kindly asked to inform PAC in case any change of membership of persons delegated to the Steering Group had happened.</w:t>
      </w:r>
    </w:p>
    <w:p w:rsidR="00D24F51" w:rsidRPr="00D24F51" w:rsidRDefault="00D24F51" w:rsidP="00D24F51">
      <w:pPr>
        <w:keepNext/>
        <w:tabs>
          <w:tab w:val="left" w:pos="0"/>
          <w:tab w:val="num" w:pos="567"/>
          <w:tab w:val="right" w:pos="8789"/>
        </w:tabs>
        <w:spacing w:before="240" w:line="360" w:lineRule="auto"/>
        <w:ind w:left="1283" w:hanging="1283"/>
        <w:jc w:val="left"/>
        <w:outlineLvl w:val="0"/>
        <w:rPr>
          <w:b/>
          <w:color w:val="31849B"/>
          <w:sz w:val="28"/>
          <w:szCs w:val="24"/>
        </w:rPr>
      </w:pPr>
      <w:bookmarkStart w:id="187" w:name="_Toc384820534"/>
      <w:bookmarkStart w:id="188" w:name="_Toc390907057"/>
      <w:bookmarkStart w:id="189" w:name="_Toc390907180"/>
      <w:r w:rsidRPr="00D24F51">
        <w:rPr>
          <w:b/>
          <w:color w:val="31849B"/>
          <w:sz w:val="28"/>
          <w:szCs w:val="24"/>
        </w:rPr>
        <w:t>Alignment of Funding</w:t>
      </w:r>
      <w:bookmarkEnd w:id="187"/>
      <w:bookmarkEnd w:id="188"/>
      <w:bookmarkEnd w:id="189"/>
    </w:p>
    <w:p w:rsidR="00D24F51" w:rsidRPr="00D24F51" w:rsidRDefault="00D24F51" w:rsidP="00D24F51">
      <w:pPr>
        <w:spacing w:after="0"/>
        <w:rPr>
          <w:noProof/>
          <w:sz w:val="22"/>
          <w:szCs w:val="22"/>
        </w:rPr>
      </w:pPr>
      <w:r w:rsidRPr="00D24F51">
        <w:rPr>
          <w:bCs/>
          <w:noProof/>
          <w:sz w:val="22"/>
          <w:szCs w:val="22"/>
        </w:rPr>
        <w:t xml:space="preserve">The Priority Area Coordinators </w:t>
      </w:r>
      <w:r w:rsidRPr="00D24F51">
        <w:rPr>
          <w:noProof/>
          <w:sz w:val="22"/>
          <w:szCs w:val="22"/>
        </w:rPr>
        <w:t>shall among others make sure that there is an effective cooperation between project promoters, programmes and funding sources.</w:t>
      </w:r>
    </w:p>
    <w:p w:rsidR="00D24F51" w:rsidRPr="00D24F51" w:rsidRDefault="00D24F51" w:rsidP="00D24F51">
      <w:pPr>
        <w:spacing w:before="120" w:after="120"/>
        <w:rPr>
          <w:noProof/>
          <w:sz w:val="22"/>
          <w:szCs w:val="22"/>
        </w:rPr>
      </w:pPr>
      <w:r w:rsidRPr="00D24F51">
        <w:rPr>
          <w:noProof/>
          <w:sz w:val="22"/>
          <w:szCs w:val="22"/>
        </w:rPr>
        <w:t xml:space="preserve">PA4 is one of the two priority areas where special emphasis has been taken on the process of alignment of funding. The process has been started in </w:t>
      </w:r>
      <w:smartTag w:uri="urn:schemas-microsoft-com:office:smarttags" w:element="metricconverter">
        <w:smartTagPr>
          <w:attr w:name="ProductID" w:val="2013 in"/>
        </w:smartTagPr>
        <w:r w:rsidRPr="00D24F51">
          <w:rPr>
            <w:noProof/>
            <w:sz w:val="22"/>
            <w:szCs w:val="22"/>
          </w:rPr>
          <w:t>2013 in</w:t>
        </w:r>
      </w:smartTag>
      <w:r w:rsidRPr="00D24F51">
        <w:rPr>
          <w:noProof/>
          <w:sz w:val="22"/>
          <w:szCs w:val="22"/>
        </w:rPr>
        <w:t xml:space="preserve"> the frame of the 5</w:t>
      </w:r>
      <w:r w:rsidRPr="00D24F51">
        <w:rPr>
          <w:noProof/>
          <w:sz w:val="22"/>
          <w:szCs w:val="22"/>
          <w:vertAlign w:val="superscript"/>
        </w:rPr>
        <w:t>th</w:t>
      </w:r>
      <w:r w:rsidRPr="00D24F51">
        <w:rPr>
          <w:noProof/>
          <w:sz w:val="22"/>
          <w:szCs w:val="22"/>
        </w:rPr>
        <w:t xml:space="preserve"> SG meeting and the issue was further discussed in December 2013 (6</w:t>
      </w:r>
      <w:r w:rsidRPr="00D24F51">
        <w:rPr>
          <w:noProof/>
          <w:sz w:val="22"/>
          <w:szCs w:val="22"/>
          <w:vertAlign w:val="superscript"/>
        </w:rPr>
        <w:t>th</w:t>
      </w:r>
      <w:r w:rsidRPr="00D24F51">
        <w:rPr>
          <w:noProof/>
          <w:sz w:val="22"/>
          <w:szCs w:val="22"/>
        </w:rPr>
        <w:t xml:space="preserve"> SG mtg) and in March </w:t>
      </w:r>
      <w:smartTag w:uri="urn:schemas-microsoft-com:office:smarttags" w:element="metricconverter">
        <w:smartTagPr>
          <w:attr w:name="ProductID" w:val="2014 in"/>
        </w:smartTagPr>
        <w:r w:rsidRPr="00D24F51">
          <w:rPr>
            <w:noProof/>
            <w:sz w:val="22"/>
            <w:szCs w:val="22"/>
          </w:rPr>
          <w:t>2014 in</w:t>
        </w:r>
      </w:smartTag>
      <w:r w:rsidRPr="00D24F51">
        <w:rPr>
          <w:noProof/>
          <w:sz w:val="22"/>
          <w:szCs w:val="22"/>
        </w:rPr>
        <w:t xml:space="preserve"> the frame of the 7</w:t>
      </w:r>
      <w:r w:rsidRPr="00D24F51">
        <w:rPr>
          <w:noProof/>
          <w:sz w:val="22"/>
          <w:szCs w:val="22"/>
          <w:vertAlign w:val="superscript"/>
        </w:rPr>
        <w:t>th</w:t>
      </w:r>
      <w:r w:rsidRPr="00D24F51">
        <w:rPr>
          <w:noProof/>
          <w:sz w:val="22"/>
          <w:szCs w:val="22"/>
        </w:rPr>
        <w:t xml:space="preserve"> SG meeting.</w:t>
      </w:r>
    </w:p>
    <w:p w:rsidR="00D24F51" w:rsidRPr="00D24F51" w:rsidRDefault="00D24F51" w:rsidP="0005627F">
      <w:pPr>
        <w:numPr>
          <w:ilvl w:val="0"/>
          <w:numId w:val="54"/>
        </w:numPr>
        <w:spacing w:after="0"/>
        <w:ind w:left="0" w:firstLine="0"/>
        <w:jc w:val="left"/>
        <w:rPr>
          <w:noProof/>
          <w:sz w:val="22"/>
          <w:szCs w:val="22"/>
        </w:rPr>
      </w:pPr>
      <w:r w:rsidRPr="00D24F51">
        <w:rPr>
          <w:noProof/>
          <w:sz w:val="22"/>
          <w:szCs w:val="22"/>
        </w:rPr>
        <w:t>As the outcomes of the discussion of the 6</w:t>
      </w:r>
      <w:r w:rsidRPr="00D24F51">
        <w:rPr>
          <w:noProof/>
          <w:sz w:val="22"/>
          <w:szCs w:val="22"/>
          <w:vertAlign w:val="superscript"/>
        </w:rPr>
        <w:t>th</w:t>
      </w:r>
      <w:r w:rsidRPr="00D24F51">
        <w:rPr>
          <w:noProof/>
          <w:sz w:val="22"/>
          <w:szCs w:val="22"/>
        </w:rPr>
        <w:t xml:space="preserve"> SG meeting a background paper was prepared and uploaded to the website prior to the meeting (</w:t>
      </w:r>
      <w:r w:rsidRPr="00D24F51">
        <w:rPr>
          <w:i/>
          <w:noProof/>
          <w:sz w:val="22"/>
          <w:szCs w:val="22"/>
        </w:rPr>
        <w:t>Alignment of Funding – Operative programmes for EUSDR, Draft background paper for discussion</w:t>
      </w:r>
      <w:r w:rsidRPr="00D24F51">
        <w:rPr>
          <w:noProof/>
          <w:sz w:val="22"/>
          <w:szCs w:val="22"/>
        </w:rPr>
        <w:t xml:space="preserve">). </w:t>
      </w:r>
    </w:p>
    <w:p w:rsidR="00D24F51" w:rsidRPr="00D24F51" w:rsidRDefault="00D24F51" w:rsidP="0005627F">
      <w:pPr>
        <w:numPr>
          <w:ilvl w:val="0"/>
          <w:numId w:val="54"/>
        </w:numPr>
        <w:spacing w:after="0"/>
        <w:ind w:left="0" w:firstLine="0"/>
        <w:jc w:val="left"/>
        <w:rPr>
          <w:noProof/>
          <w:sz w:val="22"/>
          <w:szCs w:val="22"/>
        </w:rPr>
      </w:pPr>
    </w:p>
    <w:p w:rsidR="00D24F51" w:rsidRPr="00D24F51" w:rsidRDefault="00D24F51" w:rsidP="0005627F">
      <w:pPr>
        <w:numPr>
          <w:ilvl w:val="0"/>
          <w:numId w:val="54"/>
        </w:numPr>
        <w:spacing w:after="0"/>
        <w:ind w:left="0" w:firstLine="0"/>
        <w:rPr>
          <w:noProof/>
          <w:sz w:val="22"/>
          <w:szCs w:val="22"/>
        </w:rPr>
      </w:pPr>
      <w:r w:rsidRPr="00D24F51">
        <w:rPr>
          <w:noProof/>
          <w:sz w:val="22"/>
          <w:szCs w:val="22"/>
        </w:rPr>
        <w:t xml:space="preserve">Before introducing the document in details Ms Anna Repullo Grau from DG Regio said some words in connection to the PA4  developments and Mr Alain Roggeri, adviser for EU macro-regional strategies introduced strategic and technical  recommendations related to different ways of cooperation. </w:t>
      </w:r>
    </w:p>
    <w:p w:rsidR="00D24F51" w:rsidRPr="00D24F51" w:rsidRDefault="00D24F51" w:rsidP="0005627F">
      <w:pPr>
        <w:numPr>
          <w:ilvl w:val="0"/>
          <w:numId w:val="54"/>
        </w:numPr>
        <w:spacing w:after="0"/>
        <w:ind w:left="0" w:firstLine="0"/>
        <w:rPr>
          <w:noProof/>
          <w:sz w:val="22"/>
          <w:szCs w:val="22"/>
        </w:rPr>
      </w:pPr>
    </w:p>
    <w:p w:rsidR="00D24F51" w:rsidRPr="00D24F51" w:rsidRDefault="00D24F51" w:rsidP="0005627F">
      <w:pPr>
        <w:numPr>
          <w:ilvl w:val="0"/>
          <w:numId w:val="54"/>
        </w:numPr>
        <w:spacing w:after="0"/>
        <w:ind w:left="0" w:firstLine="0"/>
        <w:rPr>
          <w:noProof/>
          <w:sz w:val="22"/>
          <w:szCs w:val="22"/>
        </w:rPr>
      </w:pPr>
      <w:r w:rsidRPr="00D24F51">
        <w:rPr>
          <w:noProof/>
          <w:sz w:val="22"/>
          <w:szCs w:val="22"/>
        </w:rPr>
        <w:t xml:space="preserve">Ms Repullo Grau said that the overall process of programming entered to its final stage and now is time to finalise it. She stressed that the document prepared by PA4  would be a meaningful and useful paper to the counries and also to the Commission. </w:t>
      </w:r>
    </w:p>
    <w:p w:rsidR="00D24F51" w:rsidRPr="00D24F51" w:rsidRDefault="00D24F51" w:rsidP="0005627F">
      <w:pPr>
        <w:numPr>
          <w:ilvl w:val="0"/>
          <w:numId w:val="54"/>
        </w:numPr>
        <w:spacing w:after="0"/>
        <w:ind w:left="0" w:firstLine="0"/>
        <w:rPr>
          <w:noProof/>
          <w:sz w:val="22"/>
          <w:szCs w:val="22"/>
        </w:rPr>
      </w:pPr>
    </w:p>
    <w:p w:rsidR="00D24F51" w:rsidRPr="00D24F51" w:rsidRDefault="00D24F51" w:rsidP="0005627F">
      <w:pPr>
        <w:numPr>
          <w:ilvl w:val="0"/>
          <w:numId w:val="54"/>
        </w:numPr>
        <w:spacing w:after="120"/>
        <w:ind w:left="0" w:firstLine="0"/>
        <w:rPr>
          <w:noProof/>
          <w:sz w:val="22"/>
          <w:szCs w:val="22"/>
          <w:lang w:val="fi-FI"/>
        </w:rPr>
      </w:pPr>
      <w:r w:rsidRPr="00D24F51">
        <w:rPr>
          <w:noProof/>
          <w:sz w:val="22"/>
          <w:szCs w:val="22"/>
        </w:rPr>
        <w:t xml:space="preserve">Mr Alain Roggeri stressed in his opening words that </w:t>
      </w:r>
      <w:r w:rsidRPr="00D24F51">
        <w:rPr>
          <w:noProof/>
          <w:sz w:val="22"/>
          <w:szCs w:val="22"/>
          <w:lang w:val="fi-FI"/>
        </w:rPr>
        <w:t xml:space="preserve">in the preparation of the programming </w:t>
      </w:r>
      <w:r w:rsidRPr="00D24F51">
        <w:rPr>
          <w:noProof/>
          <w:sz w:val="22"/>
          <w:szCs w:val="22"/>
        </w:rPr>
        <w:t xml:space="preserve">it should be considered that cooperation activities are important tools to reach the own strategic objectives and the identification and planning of joint, coordinated, complementary and convergent actions contribute to reinforce efficiency in the implementation and impact of the results. Further on Mr Roggeri introduced different cooperation models from the less integrated models to the integrated ones. </w:t>
      </w:r>
      <w:r w:rsidRPr="00D24F51">
        <w:rPr>
          <w:noProof/>
          <w:sz w:val="22"/>
          <w:szCs w:val="22"/>
          <w:lang w:val="fi-FI"/>
        </w:rPr>
        <w:t>During planning and implementation phase it is necessary to identify cooperation interests and needs and to consider their relevance to address the situation and reach the targetted results. Added value of cooperation in the strategic planning phase should be assessed (benefits, impact  and cost effectiveness, but also feasibility and readiness).</w:t>
      </w:r>
      <w:r w:rsidRPr="00D24F51">
        <w:rPr>
          <w:rFonts w:eastAsia="MS PGothic"/>
          <w:noProof/>
          <w:color w:val="324E63"/>
          <w:sz w:val="22"/>
          <w:szCs w:val="22"/>
          <w:lang w:val="fi-FI" w:eastAsia="hu-HU"/>
        </w:rPr>
        <w:t xml:space="preserve"> </w:t>
      </w:r>
      <w:r w:rsidRPr="00D24F51">
        <w:rPr>
          <w:noProof/>
          <w:sz w:val="22"/>
          <w:szCs w:val="22"/>
          <w:lang w:val="fi-FI"/>
        </w:rPr>
        <w:t xml:space="preserve">As much as possible cooperation activities should be mainstreamed in the usual decisional processes and delivery systems in force at national, regional, local level. Funding sources, instruments and tools in respect of their specific mission, financial allocation size, eligibility rules restrictions, faisibility and easiness of management, selection process should be also selected. </w:t>
      </w:r>
    </w:p>
    <w:p w:rsidR="00D24F51" w:rsidRPr="00D24F51" w:rsidRDefault="00D24F51" w:rsidP="0005627F">
      <w:pPr>
        <w:numPr>
          <w:ilvl w:val="0"/>
          <w:numId w:val="54"/>
        </w:numPr>
        <w:spacing w:after="120"/>
        <w:ind w:left="0" w:firstLine="0"/>
        <w:rPr>
          <w:noProof/>
          <w:sz w:val="22"/>
          <w:szCs w:val="22"/>
          <w:lang w:val="fi-FI"/>
        </w:rPr>
      </w:pPr>
      <w:r w:rsidRPr="00D24F51">
        <w:rPr>
          <w:noProof/>
          <w:sz w:val="22"/>
          <w:szCs w:val="22"/>
          <w:lang w:val="fi-FI"/>
        </w:rPr>
        <w:t>In relation to the programming of the Operational Programs (Ops) Mr Roggeri said that implementation system of the OPs open for different cooperation models should be checked and kept. Specification of programming cooperation  in broad terms is needed at OP or at Priority Axis level without being exclusive.</w:t>
      </w:r>
    </w:p>
    <w:p w:rsidR="00D24F51" w:rsidRPr="00D24F51" w:rsidRDefault="00D24F51" w:rsidP="0005627F">
      <w:pPr>
        <w:numPr>
          <w:ilvl w:val="0"/>
          <w:numId w:val="54"/>
        </w:numPr>
        <w:spacing w:after="120"/>
        <w:ind w:left="0" w:firstLine="0"/>
        <w:rPr>
          <w:noProof/>
          <w:sz w:val="22"/>
          <w:szCs w:val="22"/>
          <w:lang w:val="fi-FI"/>
        </w:rPr>
      </w:pPr>
      <w:r w:rsidRPr="00D24F51">
        <w:rPr>
          <w:noProof/>
          <w:sz w:val="22"/>
          <w:szCs w:val="22"/>
          <w:lang w:val="fi-FI"/>
        </w:rPr>
        <w:t xml:space="preserve">Ms Kocsis-Kupper thanked and welcomed the thoughts of Ms Repullo-Grau and for Mr Roggeri for the philosophy of cooperation. Following this she gave a presentation on what PA4 is achieved.  </w:t>
      </w:r>
    </w:p>
    <w:p w:rsidR="00D24F51" w:rsidRPr="00D24F51" w:rsidRDefault="00D24F51" w:rsidP="0005627F">
      <w:pPr>
        <w:numPr>
          <w:ilvl w:val="0"/>
          <w:numId w:val="54"/>
        </w:numPr>
        <w:spacing w:after="120"/>
        <w:ind w:left="0" w:firstLine="0"/>
        <w:rPr>
          <w:noProof/>
          <w:sz w:val="22"/>
          <w:szCs w:val="22"/>
          <w:lang w:val="fi-FI"/>
        </w:rPr>
      </w:pPr>
      <w:r w:rsidRPr="00D24F51">
        <w:rPr>
          <w:noProof/>
          <w:sz w:val="22"/>
          <w:szCs w:val="22"/>
          <w:lang w:val="fi-FI"/>
        </w:rPr>
        <w:t>PA4 has already made a lots of steps in order to reach the identified joint priorities. The steps which were taken last years related to programming were the following:</w:t>
      </w:r>
    </w:p>
    <w:p w:rsidR="00D24F51" w:rsidRPr="00D24F51" w:rsidRDefault="00D24F51" w:rsidP="0005627F">
      <w:pPr>
        <w:numPr>
          <w:ilvl w:val="0"/>
          <w:numId w:val="49"/>
        </w:numPr>
        <w:spacing w:after="120"/>
        <w:rPr>
          <w:noProof/>
          <w:sz w:val="22"/>
          <w:szCs w:val="22"/>
          <w:lang w:val="hu-HU"/>
        </w:rPr>
      </w:pPr>
      <w:r w:rsidRPr="00D24F51">
        <w:rPr>
          <w:noProof/>
          <w:sz w:val="22"/>
          <w:szCs w:val="22"/>
        </w:rPr>
        <w:t xml:space="preserve">PA4 PACs in 2013 participated at many meetings to discuss the roles, tasks and opportunities of the PA in the upcoming financing period. </w:t>
      </w:r>
    </w:p>
    <w:p w:rsidR="00D24F51" w:rsidRPr="00D24F51" w:rsidRDefault="00D24F51" w:rsidP="0005627F">
      <w:pPr>
        <w:numPr>
          <w:ilvl w:val="0"/>
          <w:numId w:val="49"/>
        </w:numPr>
        <w:spacing w:after="120"/>
        <w:rPr>
          <w:noProof/>
          <w:sz w:val="22"/>
          <w:szCs w:val="22"/>
          <w:lang w:val="hu-HU"/>
        </w:rPr>
      </w:pPr>
      <w:r w:rsidRPr="00D24F51">
        <w:rPr>
          <w:noProof/>
          <w:sz w:val="22"/>
          <w:szCs w:val="22"/>
        </w:rPr>
        <w:t>Already at SG5 items on financing, OP process was on the agenda.</w:t>
      </w:r>
    </w:p>
    <w:p w:rsidR="00D24F51" w:rsidRPr="00D24F51" w:rsidRDefault="00D24F51" w:rsidP="0005627F">
      <w:pPr>
        <w:numPr>
          <w:ilvl w:val="0"/>
          <w:numId w:val="49"/>
        </w:numPr>
        <w:spacing w:after="120"/>
        <w:rPr>
          <w:noProof/>
          <w:sz w:val="22"/>
          <w:szCs w:val="22"/>
          <w:lang w:val="hu-HU"/>
        </w:rPr>
      </w:pPr>
      <w:r w:rsidRPr="00D24F51">
        <w:rPr>
          <w:noProof/>
          <w:sz w:val="22"/>
          <w:szCs w:val="22"/>
        </w:rPr>
        <w:t>At all forums in 2013 PA4 disseminated the message (macroreg conference, Annual Forum, seminars).</w:t>
      </w:r>
    </w:p>
    <w:p w:rsidR="00D24F51" w:rsidRPr="00D24F51" w:rsidRDefault="00D24F51" w:rsidP="0005627F">
      <w:pPr>
        <w:numPr>
          <w:ilvl w:val="0"/>
          <w:numId w:val="49"/>
        </w:numPr>
        <w:spacing w:after="120"/>
        <w:rPr>
          <w:noProof/>
          <w:sz w:val="22"/>
          <w:szCs w:val="22"/>
          <w:lang w:val="hu-HU"/>
        </w:rPr>
      </w:pPr>
      <w:r w:rsidRPr="00D24F51">
        <w:rPr>
          <w:noProof/>
          <w:sz w:val="22"/>
          <w:szCs w:val="22"/>
        </w:rPr>
        <w:t>At SG6 detailed discussions on OP process to identify Joint Priorities, to be active and be involved were held.</w:t>
      </w:r>
    </w:p>
    <w:p w:rsidR="00D24F51" w:rsidRPr="00D24F51" w:rsidRDefault="00D24F51" w:rsidP="0005627F">
      <w:pPr>
        <w:numPr>
          <w:ilvl w:val="0"/>
          <w:numId w:val="49"/>
        </w:numPr>
        <w:spacing w:after="120"/>
        <w:rPr>
          <w:noProof/>
          <w:sz w:val="22"/>
          <w:szCs w:val="22"/>
          <w:lang w:val="hu-HU"/>
        </w:rPr>
      </w:pPr>
      <w:r w:rsidRPr="00D24F51">
        <w:rPr>
          <w:noProof/>
          <w:sz w:val="22"/>
          <w:szCs w:val="22"/>
        </w:rPr>
        <w:t>As a next step prior to the 6</w:t>
      </w:r>
      <w:r w:rsidRPr="00D24F51">
        <w:rPr>
          <w:noProof/>
          <w:sz w:val="22"/>
          <w:szCs w:val="22"/>
          <w:vertAlign w:val="superscript"/>
        </w:rPr>
        <w:t>th</w:t>
      </w:r>
      <w:r w:rsidRPr="00D24F51">
        <w:rPr>
          <w:noProof/>
          <w:sz w:val="22"/>
          <w:szCs w:val="22"/>
        </w:rPr>
        <w:t xml:space="preserve"> Steering Group meeting PA4 </w:t>
      </w:r>
      <w:r w:rsidRPr="00D24F51">
        <w:rPr>
          <w:bCs/>
          <w:i/>
          <w:noProof/>
          <w:sz w:val="22"/>
          <w:szCs w:val="22"/>
        </w:rPr>
        <w:t xml:space="preserve">circulated a questionnaire </w:t>
      </w:r>
      <w:r w:rsidRPr="00D24F51">
        <w:rPr>
          <w:noProof/>
          <w:sz w:val="22"/>
          <w:szCs w:val="22"/>
        </w:rPr>
        <w:t xml:space="preserve">to the members and observers of the Steering Group related to the following main issues: </w:t>
      </w:r>
    </w:p>
    <w:p w:rsidR="00D24F51" w:rsidRPr="00D24F51" w:rsidRDefault="00D24F51" w:rsidP="0005627F">
      <w:pPr>
        <w:numPr>
          <w:ilvl w:val="0"/>
          <w:numId w:val="51"/>
        </w:numPr>
        <w:tabs>
          <w:tab w:val="num" w:pos="993"/>
        </w:tabs>
        <w:spacing w:after="0"/>
        <w:ind w:left="992" w:hanging="425"/>
        <w:rPr>
          <w:noProof/>
          <w:sz w:val="22"/>
          <w:szCs w:val="22"/>
          <w:lang w:val="hu-HU"/>
        </w:rPr>
      </w:pPr>
      <w:r w:rsidRPr="00D24F51">
        <w:rPr>
          <w:noProof/>
          <w:sz w:val="22"/>
          <w:szCs w:val="22"/>
        </w:rPr>
        <w:t xml:space="preserve">Priority issues of water management in the </w:t>
      </w:r>
      <w:smartTag w:uri="urn:schemas-microsoft-com:office:smarttags" w:element="place">
        <w:smartTag w:uri="urn:schemas-microsoft-com:office:smarttags" w:element="PlaceName">
          <w:r w:rsidRPr="00D24F51">
            <w:rPr>
              <w:noProof/>
              <w:sz w:val="22"/>
              <w:szCs w:val="22"/>
            </w:rPr>
            <w:t>Danube</w:t>
          </w:r>
        </w:smartTag>
        <w:r w:rsidRPr="00D24F51">
          <w:rPr>
            <w:noProof/>
            <w:sz w:val="22"/>
            <w:szCs w:val="22"/>
          </w:rPr>
          <w:t xml:space="preserve"> </w:t>
        </w:r>
        <w:smartTag w:uri="urn:schemas-microsoft-com:office:smarttags" w:element="PlaceType">
          <w:r w:rsidRPr="00D24F51">
            <w:rPr>
              <w:noProof/>
              <w:sz w:val="22"/>
              <w:szCs w:val="22"/>
            </w:rPr>
            <w:t>River Basin</w:t>
          </w:r>
        </w:smartTag>
      </w:smartTag>
      <w:r w:rsidRPr="00D24F51">
        <w:rPr>
          <w:noProof/>
          <w:sz w:val="22"/>
          <w:szCs w:val="22"/>
        </w:rPr>
        <w:t xml:space="preserve"> to be dealt with within the next programming period (PA4 relevance);</w:t>
      </w:r>
    </w:p>
    <w:p w:rsidR="00D24F51" w:rsidRPr="00D24F51" w:rsidRDefault="00D24F51" w:rsidP="0005627F">
      <w:pPr>
        <w:numPr>
          <w:ilvl w:val="0"/>
          <w:numId w:val="51"/>
        </w:numPr>
        <w:tabs>
          <w:tab w:val="num" w:pos="993"/>
        </w:tabs>
        <w:spacing w:after="0"/>
        <w:ind w:left="992" w:hanging="425"/>
        <w:rPr>
          <w:noProof/>
          <w:sz w:val="22"/>
          <w:szCs w:val="22"/>
          <w:lang w:val="hu-HU"/>
        </w:rPr>
      </w:pPr>
      <w:r w:rsidRPr="00D24F51">
        <w:rPr>
          <w:noProof/>
          <w:sz w:val="22"/>
          <w:szCs w:val="22"/>
        </w:rPr>
        <w:t>State of play of the preparation in the countries related to the operational programmes;</w:t>
      </w:r>
    </w:p>
    <w:p w:rsidR="00D24F51" w:rsidRPr="00D24F51" w:rsidRDefault="00D24F51" w:rsidP="0005627F">
      <w:pPr>
        <w:numPr>
          <w:ilvl w:val="0"/>
          <w:numId w:val="51"/>
        </w:numPr>
        <w:tabs>
          <w:tab w:val="num" w:pos="993"/>
        </w:tabs>
        <w:spacing w:after="0"/>
        <w:ind w:left="992" w:hanging="425"/>
        <w:rPr>
          <w:noProof/>
          <w:sz w:val="22"/>
          <w:szCs w:val="22"/>
          <w:lang w:val="hu-HU"/>
        </w:rPr>
      </w:pPr>
      <w:r w:rsidRPr="00D24F51">
        <w:rPr>
          <w:noProof/>
          <w:sz w:val="22"/>
          <w:szCs w:val="22"/>
        </w:rPr>
        <w:t xml:space="preserve">Danube Strategy integration into the planning process in the countries, role of SG members in the programming; </w:t>
      </w:r>
    </w:p>
    <w:p w:rsidR="00D24F51" w:rsidRPr="00D24F51" w:rsidRDefault="00D24F51" w:rsidP="0005627F">
      <w:pPr>
        <w:numPr>
          <w:ilvl w:val="0"/>
          <w:numId w:val="51"/>
        </w:numPr>
        <w:tabs>
          <w:tab w:val="num" w:pos="993"/>
        </w:tabs>
        <w:spacing w:after="0"/>
        <w:ind w:left="992" w:hanging="425"/>
        <w:rPr>
          <w:noProof/>
          <w:sz w:val="22"/>
          <w:szCs w:val="22"/>
          <w:lang w:val="hu-HU"/>
        </w:rPr>
      </w:pPr>
      <w:r w:rsidRPr="00D24F51">
        <w:rPr>
          <w:noProof/>
          <w:sz w:val="22"/>
          <w:szCs w:val="22"/>
        </w:rPr>
        <w:t>Sources of funding is envisaged, operational programmes planned or established in the countries;</w:t>
      </w:r>
    </w:p>
    <w:p w:rsidR="00D24F51" w:rsidRPr="00D24F51" w:rsidRDefault="00D24F51" w:rsidP="0005627F">
      <w:pPr>
        <w:numPr>
          <w:ilvl w:val="0"/>
          <w:numId w:val="51"/>
        </w:numPr>
        <w:tabs>
          <w:tab w:val="num" w:pos="993"/>
        </w:tabs>
        <w:spacing w:after="0"/>
        <w:ind w:left="992" w:hanging="425"/>
        <w:rPr>
          <w:noProof/>
          <w:sz w:val="22"/>
          <w:szCs w:val="22"/>
          <w:lang w:val="hu-HU"/>
        </w:rPr>
      </w:pPr>
      <w:r w:rsidRPr="00D24F51">
        <w:rPr>
          <w:noProof/>
          <w:sz w:val="22"/>
          <w:szCs w:val="22"/>
        </w:rPr>
        <w:t xml:space="preserve">Assistance needs from the PACs and from the Steering Group; </w:t>
      </w:r>
    </w:p>
    <w:p w:rsidR="00D24F51" w:rsidRPr="00D24F51" w:rsidRDefault="00D24F51" w:rsidP="0005627F">
      <w:pPr>
        <w:numPr>
          <w:ilvl w:val="0"/>
          <w:numId w:val="51"/>
        </w:numPr>
        <w:tabs>
          <w:tab w:val="num" w:pos="993"/>
        </w:tabs>
        <w:spacing w:after="0"/>
        <w:ind w:left="992" w:hanging="425"/>
        <w:rPr>
          <w:noProof/>
          <w:sz w:val="22"/>
          <w:szCs w:val="22"/>
          <w:lang w:val="hu-HU"/>
        </w:rPr>
      </w:pPr>
      <w:r w:rsidRPr="00D24F51">
        <w:rPr>
          <w:noProof/>
          <w:sz w:val="22"/>
          <w:szCs w:val="22"/>
        </w:rPr>
        <w:t xml:space="preserve">National financing visions.  </w:t>
      </w:r>
    </w:p>
    <w:p w:rsidR="00D24F51" w:rsidRPr="00D24F51" w:rsidRDefault="00D24F51" w:rsidP="0005627F">
      <w:pPr>
        <w:numPr>
          <w:ilvl w:val="0"/>
          <w:numId w:val="50"/>
        </w:numPr>
        <w:spacing w:before="120" w:after="120"/>
        <w:ind w:left="714" w:hanging="357"/>
        <w:rPr>
          <w:noProof/>
          <w:sz w:val="22"/>
          <w:szCs w:val="22"/>
          <w:lang w:val="hu-HU"/>
        </w:rPr>
      </w:pPr>
      <w:r w:rsidRPr="00D24F51">
        <w:rPr>
          <w:noProof/>
          <w:sz w:val="22"/>
          <w:szCs w:val="22"/>
        </w:rPr>
        <w:t>At the 6</w:t>
      </w:r>
      <w:r w:rsidRPr="00D24F51">
        <w:rPr>
          <w:noProof/>
          <w:sz w:val="22"/>
          <w:szCs w:val="22"/>
          <w:vertAlign w:val="superscript"/>
        </w:rPr>
        <w:t>th</w:t>
      </w:r>
      <w:r w:rsidRPr="00D24F51">
        <w:rPr>
          <w:noProof/>
          <w:sz w:val="22"/>
          <w:szCs w:val="22"/>
        </w:rPr>
        <w:t xml:space="preserve"> SG meeting (12</w:t>
      </w:r>
      <w:r w:rsidRPr="00D24F51">
        <w:rPr>
          <w:noProof/>
          <w:sz w:val="22"/>
          <w:szCs w:val="22"/>
          <w:vertAlign w:val="superscript"/>
        </w:rPr>
        <w:t>th</w:t>
      </w:r>
      <w:r w:rsidRPr="00D24F51">
        <w:rPr>
          <w:noProof/>
          <w:sz w:val="22"/>
          <w:szCs w:val="22"/>
        </w:rPr>
        <w:t xml:space="preserve"> December 2013, </w:t>
      </w:r>
      <w:smartTag w:uri="urn:schemas-microsoft-com:office:smarttags" w:element="City">
        <w:smartTag w:uri="urn:schemas-microsoft-com:office:smarttags" w:element="place">
          <w:r w:rsidRPr="00D24F51">
            <w:rPr>
              <w:noProof/>
              <w:sz w:val="22"/>
              <w:szCs w:val="22"/>
            </w:rPr>
            <w:t>Vienna</w:t>
          </w:r>
        </w:smartTag>
      </w:smartTag>
      <w:r w:rsidRPr="00D24F51">
        <w:rPr>
          <w:noProof/>
          <w:sz w:val="22"/>
          <w:szCs w:val="22"/>
        </w:rPr>
        <w:t xml:space="preserve">) the financing possibilities and the </w:t>
      </w:r>
      <w:r w:rsidRPr="00D24F51">
        <w:rPr>
          <w:i/>
          <w:noProof/>
          <w:sz w:val="22"/>
          <w:szCs w:val="22"/>
        </w:rPr>
        <w:t>alignment of funding</w:t>
      </w:r>
      <w:r w:rsidRPr="00D24F51">
        <w:rPr>
          <w:noProof/>
          <w:sz w:val="22"/>
          <w:szCs w:val="22"/>
        </w:rPr>
        <w:t xml:space="preserve"> were discussed in detail. Experiences of the Sava Commission and the </w:t>
      </w:r>
      <w:smartTag w:uri="urn:schemas-microsoft-com:office:smarttags" w:element="place">
        <w:smartTag w:uri="urn:schemas-microsoft-com:office:smarttags" w:element="PlaceName">
          <w:r w:rsidRPr="00D24F51">
            <w:rPr>
              <w:noProof/>
              <w:sz w:val="22"/>
              <w:szCs w:val="22"/>
            </w:rPr>
            <w:t>Czech</w:t>
          </w:r>
        </w:smartTag>
        <w:r w:rsidRPr="00D24F51">
          <w:rPr>
            <w:noProof/>
            <w:sz w:val="22"/>
            <w:szCs w:val="22"/>
          </w:rPr>
          <w:t xml:space="preserve"> </w:t>
        </w:r>
        <w:smartTag w:uri="urn:schemas-microsoft-com:office:smarttags" w:element="PlaceType">
          <w:r w:rsidRPr="00D24F51">
            <w:rPr>
              <w:noProof/>
              <w:sz w:val="22"/>
              <w:szCs w:val="22"/>
            </w:rPr>
            <w:t>Republic</w:t>
          </w:r>
        </w:smartTag>
      </w:smartTag>
      <w:r w:rsidRPr="00D24F51">
        <w:rPr>
          <w:noProof/>
          <w:sz w:val="22"/>
          <w:szCs w:val="22"/>
        </w:rPr>
        <w:t xml:space="preserve"> were shared during the meeting. </w:t>
      </w:r>
    </w:p>
    <w:p w:rsidR="00D24F51" w:rsidRPr="00D24F51" w:rsidRDefault="00D24F51" w:rsidP="0005627F">
      <w:pPr>
        <w:numPr>
          <w:ilvl w:val="0"/>
          <w:numId w:val="50"/>
        </w:numPr>
        <w:spacing w:after="120"/>
        <w:rPr>
          <w:noProof/>
          <w:sz w:val="22"/>
          <w:szCs w:val="22"/>
          <w:lang w:val="hu-HU"/>
        </w:rPr>
      </w:pPr>
      <w:r w:rsidRPr="00D24F51">
        <w:rPr>
          <w:noProof/>
          <w:sz w:val="22"/>
          <w:szCs w:val="22"/>
        </w:rPr>
        <w:t xml:space="preserve">The PA4 in January 2014 called again the attention of the SG members to identify priorities and started to collect items from members for PA4 </w:t>
      </w:r>
      <w:r w:rsidRPr="00D24F51">
        <w:rPr>
          <w:i/>
          <w:noProof/>
          <w:sz w:val="22"/>
          <w:szCs w:val="22"/>
        </w:rPr>
        <w:t>joint priorities</w:t>
      </w:r>
      <w:r w:rsidRPr="00D24F51">
        <w:rPr>
          <w:noProof/>
          <w:sz w:val="22"/>
          <w:szCs w:val="22"/>
        </w:rPr>
        <w:t xml:space="preserve">. </w:t>
      </w:r>
    </w:p>
    <w:p w:rsidR="00D24F51" w:rsidRPr="00D24F51" w:rsidRDefault="00D24F51" w:rsidP="0005627F">
      <w:pPr>
        <w:numPr>
          <w:ilvl w:val="0"/>
          <w:numId w:val="50"/>
        </w:numPr>
        <w:spacing w:after="120"/>
        <w:rPr>
          <w:noProof/>
          <w:sz w:val="22"/>
          <w:szCs w:val="22"/>
          <w:lang w:val="hu-HU"/>
        </w:rPr>
      </w:pPr>
      <w:r w:rsidRPr="00D24F51">
        <w:rPr>
          <w:noProof/>
          <w:sz w:val="22"/>
          <w:szCs w:val="22"/>
        </w:rPr>
        <w:t xml:space="preserve">The PA4 further contacted the Secretariat of the ICPDR in February 2014 to reach in a coordinated manner the ICPDR working groups identifying Joint Priorities. PA4 colleagues participated at the Hydromorphology Task Group of ICPDR on 27-28 February 2014, </w:t>
      </w:r>
      <w:smartTag w:uri="urn:schemas-microsoft-com:office:smarttags" w:element="City">
        <w:smartTag w:uri="urn:schemas-microsoft-com:office:smarttags" w:element="place">
          <w:r w:rsidRPr="00D24F51">
            <w:rPr>
              <w:noProof/>
              <w:sz w:val="22"/>
              <w:szCs w:val="22"/>
            </w:rPr>
            <w:t>Vienna</w:t>
          </w:r>
        </w:smartTag>
      </w:smartTag>
      <w:r w:rsidRPr="00D24F51">
        <w:rPr>
          <w:noProof/>
          <w:sz w:val="22"/>
          <w:szCs w:val="22"/>
        </w:rPr>
        <w:t xml:space="preserve">, AT and further asked the contribution of the expert group to inform PA4 about Joint Priorities for the operational programmes. (PA4 will be similarly active and present at other ICPDR expert group meetings and will ask the opinion of the WGs for Joint Priorities.) </w:t>
      </w:r>
    </w:p>
    <w:p w:rsidR="00D24F51" w:rsidRPr="00D24F51" w:rsidRDefault="00D24F51" w:rsidP="0005627F">
      <w:pPr>
        <w:numPr>
          <w:ilvl w:val="0"/>
          <w:numId w:val="50"/>
        </w:numPr>
        <w:spacing w:after="120"/>
        <w:rPr>
          <w:noProof/>
          <w:sz w:val="22"/>
          <w:szCs w:val="22"/>
          <w:lang w:val="hu-HU"/>
        </w:rPr>
      </w:pPr>
      <w:r w:rsidRPr="00D24F51">
        <w:rPr>
          <w:noProof/>
          <w:sz w:val="22"/>
          <w:szCs w:val="22"/>
        </w:rPr>
        <w:t>In summary the SG members (</w:t>
      </w:r>
      <w:smartTag w:uri="urn:schemas-microsoft-com:office:smarttags" w:element="place">
        <w:r w:rsidRPr="00D24F51">
          <w:rPr>
            <w:noProof/>
            <w:sz w:val="22"/>
            <w:szCs w:val="22"/>
          </w:rPr>
          <w:t>Danube</w:t>
        </w:r>
      </w:smartTag>
      <w:r w:rsidRPr="00D24F51">
        <w:rPr>
          <w:noProof/>
          <w:sz w:val="22"/>
          <w:szCs w:val="22"/>
        </w:rPr>
        <w:t xml:space="preserve"> countries), ICPDR PS, ICPDR expert and tasks groups, Sava Commission were requested to fill in the questionnaire and identify joint priorities. </w:t>
      </w:r>
    </w:p>
    <w:p w:rsidR="00D24F51" w:rsidRPr="00D24F51" w:rsidRDefault="00D24F51" w:rsidP="0005627F">
      <w:pPr>
        <w:numPr>
          <w:ilvl w:val="0"/>
          <w:numId w:val="54"/>
        </w:numPr>
        <w:spacing w:after="120"/>
        <w:ind w:left="283" w:firstLine="0"/>
        <w:rPr>
          <w:noProof/>
          <w:sz w:val="22"/>
          <w:szCs w:val="22"/>
          <w:lang w:val="hu-HU"/>
        </w:rPr>
      </w:pPr>
      <w:r w:rsidRPr="00D24F51">
        <w:rPr>
          <w:noProof/>
          <w:sz w:val="22"/>
          <w:szCs w:val="22"/>
        </w:rPr>
        <w:t>As the outcomes of the above procedure and based on the replies the PA4 compiled a draft document for the identification of PA4 joint priorities. In line with the agreement made in the frame of the 6</w:t>
      </w:r>
      <w:r w:rsidRPr="00D24F51">
        <w:rPr>
          <w:noProof/>
          <w:sz w:val="22"/>
          <w:szCs w:val="22"/>
          <w:vertAlign w:val="superscript"/>
        </w:rPr>
        <w:t>th</w:t>
      </w:r>
      <w:r w:rsidRPr="00D24F51">
        <w:rPr>
          <w:noProof/>
          <w:sz w:val="22"/>
          <w:szCs w:val="22"/>
        </w:rPr>
        <w:t xml:space="preserve"> SG meeting no country specific details were included and annexed, but the main priorities were collected and groupped in the circulated background paper. Ms Kocsis-Kupper asked again the participants to send their feedbacks on the questionnaire if they did not do so far and identify and let us know about the joint priorities.</w:t>
      </w:r>
    </w:p>
    <w:p w:rsidR="00D24F51" w:rsidRPr="00D24F51" w:rsidRDefault="00D24F51" w:rsidP="0005627F">
      <w:pPr>
        <w:numPr>
          <w:ilvl w:val="0"/>
          <w:numId w:val="54"/>
        </w:numPr>
        <w:spacing w:after="120"/>
        <w:ind w:left="283" w:firstLine="0"/>
        <w:rPr>
          <w:bCs/>
          <w:noProof/>
          <w:sz w:val="22"/>
          <w:szCs w:val="22"/>
        </w:rPr>
      </w:pPr>
      <w:r w:rsidRPr="00D24F51">
        <w:rPr>
          <w:noProof/>
          <w:sz w:val="22"/>
          <w:szCs w:val="22"/>
          <w:lang w:val="hu-HU"/>
        </w:rPr>
        <w:t>Ms Kocsis-Kupper stressed that this is a unique and exceptional work and contributed t</w:t>
      </w:r>
      <w:r w:rsidRPr="00D24F51">
        <w:rPr>
          <w:bCs/>
          <w:noProof/>
          <w:sz w:val="22"/>
          <w:szCs w:val="22"/>
        </w:rPr>
        <w:t xml:space="preserve">o the knowledge of PA4.  These sets of proactive measures taken by PA4 in 2013 are out of precedent and show the commitment of PA4 for assisting in reaching the targets identified by the EU for the upcoming financial period for macro-regional strategies.  </w:t>
      </w:r>
    </w:p>
    <w:p w:rsidR="00D24F51" w:rsidRPr="00D24F51" w:rsidRDefault="00D24F51" w:rsidP="0005627F">
      <w:pPr>
        <w:numPr>
          <w:ilvl w:val="0"/>
          <w:numId w:val="54"/>
        </w:numPr>
        <w:spacing w:after="120"/>
        <w:ind w:left="283" w:firstLine="0"/>
        <w:rPr>
          <w:noProof/>
          <w:sz w:val="22"/>
          <w:szCs w:val="22"/>
          <w:lang w:val="hu-HU"/>
        </w:rPr>
      </w:pPr>
      <w:r w:rsidRPr="00D24F51">
        <w:rPr>
          <w:noProof/>
          <w:sz w:val="22"/>
          <w:szCs w:val="22"/>
        </w:rPr>
        <w:t>The main outcomes of the feedbacks demonstrate that the national priorities and institutional/organisational solutions vary, but there are some general considerations that are applicable to the whole macro-region: </w:t>
      </w:r>
    </w:p>
    <w:p w:rsidR="00D24F51" w:rsidRPr="00D24F51" w:rsidRDefault="00D24F51" w:rsidP="0005627F">
      <w:pPr>
        <w:numPr>
          <w:ilvl w:val="0"/>
          <w:numId w:val="52"/>
        </w:numPr>
        <w:spacing w:after="120"/>
        <w:rPr>
          <w:noProof/>
          <w:sz w:val="22"/>
          <w:szCs w:val="22"/>
          <w:lang w:val="hu-HU"/>
        </w:rPr>
      </w:pPr>
      <w:r w:rsidRPr="00D24F51">
        <w:rPr>
          <w:noProof/>
          <w:sz w:val="22"/>
          <w:szCs w:val="22"/>
        </w:rPr>
        <w:t xml:space="preserve">From the replies to the questionnaire it seemed as general consideration that the countries consider the </w:t>
      </w:r>
      <w:r w:rsidRPr="00D24F51">
        <w:rPr>
          <w:i/>
          <w:iCs/>
          <w:noProof/>
          <w:sz w:val="22"/>
          <w:szCs w:val="22"/>
        </w:rPr>
        <w:t xml:space="preserve">macro-regional view as crucial aspect for the implementation of the Strategy. </w:t>
      </w:r>
    </w:p>
    <w:p w:rsidR="00D24F51" w:rsidRPr="00D24F51" w:rsidRDefault="00D24F51" w:rsidP="0005627F">
      <w:pPr>
        <w:numPr>
          <w:ilvl w:val="0"/>
          <w:numId w:val="52"/>
        </w:numPr>
        <w:spacing w:after="120"/>
        <w:rPr>
          <w:noProof/>
          <w:sz w:val="22"/>
          <w:szCs w:val="22"/>
          <w:lang w:val="hu-HU"/>
        </w:rPr>
      </w:pPr>
      <w:r w:rsidRPr="00D24F51">
        <w:rPr>
          <w:noProof/>
          <w:sz w:val="22"/>
          <w:szCs w:val="22"/>
        </w:rPr>
        <w:t xml:space="preserve">In most countries the programming is in preparatory, not completed phase and work will accelerate in 2014 and the preparation of the Partnership Agreements is in a final phase of consultation with the EU. </w:t>
      </w:r>
    </w:p>
    <w:p w:rsidR="00D24F51" w:rsidRPr="00D24F51" w:rsidRDefault="00D24F51" w:rsidP="0005627F">
      <w:pPr>
        <w:numPr>
          <w:ilvl w:val="0"/>
          <w:numId w:val="52"/>
        </w:numPr>
        <w:spacing w:after="120"/>
        <w:rPr>
          <w:noProof/>
          <w:sz w:val="22"/>
          <w:szCs w:val="22"/>
          <w:lang w:val="hu-HU"/>
        </w:rPr>
      </w:pPr>
      <w:r w:rsidRPr="00D24F51">
        <w:rPr>
          <w:noProof/>
          <w:sz w:val="22"/>
          <w:szCs w:val="22"/>
        </w:rPr>
        <w:t xml:space="preserve">In some countries the governance systems of EUSDR and Cohesion Policy are closely interlinked (A, BA); EUSDR experts also participate in programming (Bg) in some cases strong influence is assured to EUSDR aims as a result of inter-governmental coordination. (CZ, SK, HU) </w:t>
      </w:r>
    </w:p>
    <w:p w:rsidR="00D24F51" w:rsidRPr="00D24F51" w:rsidRDefault="00D24F51" w:rsidP="0005627F">
      <w:pPr>
        <w:numPr>
          <w:ilvl w:val="0"/>
          <w:numId w:val="52"/>
        </w:numPr>
        <w:spacing w:after="120"/>
        <w:rPr>
          <w:noProof/>
          <w:sz w:val="22"/>
          <w:szCs w:val="22"/>
          <w:lang w:val="hu-HU"/>
        </w:rPr>
      </w:pPr>
      <w:r w:rsidRPr="00D24F51">
        <w:rPr>
          <w:noProof/>
          <w:sz w:val="22"/>
          <w:szCs w:val="22"/>
        </w:rPr>
        <w:t>Some countries highlight the good informal exchange in relation to the new ETC Danube programme (INTEREG Vb, Danube Region Programme) between the ICPDR, and EUSDR PAC6. (BA)</w:t>
      </w:r>
    </w:p>
    <w:p w:rsidR="00D24F51" w:rsidRPr="00D24F51" w:rsidRDefault="00D24F51" w:rsidP="0005627F">
      <w:pPr>
        <w:numPr>
          <w:ilvl w:val="0"/>
          <w:numId w:val="52"/>
        </w:numPr>
        <w:spacing w:after="120"/>
        <w:rPr>
          <w:noProof/>
          <w:sz w:val="22"/>
          <w:szCs w:val="22"/>
          <w:lang w:val="hu-HU"/>
        </w:rPr>
      </w:pPr>
      <w:r w:rsidRPr="00D24F51">
        <w:rPr>
          <w:noProof/>
          <w:sz w:val="22"/>
          <w:szCs w:val="22"/>
        </w:rPr>
        <w:t xml:space="preserve">It was also mentioned that </w:t>
      </w:r>
      <w:r w:rsidRPr="00D24F51">
        <w:rPr>
          <w:i/>
          <w:iCs/>
          <w:noProof/>
          <w:sz w:val="22"/>
          <w:szCs w:val="22"/>
        </w:rPr>
        <w:t xml:space="preserve">political support </w:t>
      </w:r>
      <w:r w:rsidRPr="00D24F51">
        <w:rPr>
          <w:noProof/>
          <w:sz w:val="22"/>
          <w:szCs w:val="22"/>
        </w:rPr>
        <w:t>for the achievements of the macro-regional targets in the water quality area (in particular to ensure transnational funding) as well as a strong coordination and connection with the ICPDR (as an institution of all Danube countries, ensuring high quality work in the field of water for nearly 20 years) should be given.</w:t>
      </w:r>
    </w:p>
    <w:p w:rsidR="00D24F51" w:rsidRPr="00D24F51" w:rsidRDefault="00D24F51" w:rsidP="0005627F">
      <w:pPr>
        <w:numPr>
          <w:ilvl w:val="0"/>
          <w:numId w:val="52"/>
        </w:numPr>
        <w:spacing w:after="120"/>
        <w:rPr>
          <w:noProof/>
          <w:sz w:val="22"/>
          <w:szCs w:val="22"/>
          <w:lang w:val="hu-HU"/>
        </w:rPr>
      </w:pPr>
      <w:r w:rsidRPr="00D24F51">
        <w:rPr>
          <w:noProof/>
          <w:sz w:val="22"/>
          <w:szCs w:val="22"/>
        </w:rPr>
        <w:t>It was highlighted in the replies that the</w:t>
      </w:r>
      <w:r w:rsidRPr="00D24F51">
        <w:rPr>
          <w:i/>
          <w:iCs/>
          <w:noProof/>
          <w:sz w:val="22"/>
          <w:szCs w:val="22"/>
        </w:rPr>
        <w:t xml:space="preserve"> cooperation is also of major relevance in terms of the European Territorial Cooperation (ETC),</w:t>
      </w:r>
      <w:r w:rsidRPr="00D24F51">
        <w:rPr>
          <w:noProof/>
          <w:sz w:val="22"/>
          <w:szCs w:val="22"/>
        </w:rPr>
        <w:t xml:space="preserve"> within these the relevant EUSDR priorities will be taken into account accordingly (especially within the ETC programmes).</w:t>
      </w:r>
    </w:p>
    <w:p w:rsidR="00D24F51" w:rsidRPr="00D24F51" w:rsidRDefault="00D24F51" w:rsidP="0005627F">
      <w:pPr>
        <w:numPr>
          <w:ilvl w:val="0"/>
          <w:numId w:val="52"/>
        </w:numPr>
        <w:spacing w:after="120"/>
        <w:rPr>
          <w:noProof/>
          <w:sz w:val="22"/>
          <w:szCs w:val="22"/>
          <w:lang w:val="hu-HU"/>
        </w:rPr>
      </w:pPr>
      <w:r w:rsidRPr="00D24F51">
        <w:rPr>
          <w:noProof/>
          <w:sz w:val="22"/>
          <w:szCs w:val="22"/>
        </w:rPr>
        <w:t>The EUSDR has been considered in the Partnership Agreements primarily under sections “territorial cooperation” and “integrated territorial approach”.</w:t>
      </w:r>
    </w:p>
    <w:p w:rsidR="00D24F51" w:rsidRPr="00D24F51" w:rsidRDefault="00D24F51" w:rsidP="0005627F">
      <w:pPr>
        <w:numPr>
          <w:ilvl w:val="0"/>
          <w:numId w:val="52"/>
        </w:numPr>
        <w:spacing w:after="120"/>
        <w:rPr>
          <w:noProof/>
          <w:sz w:val="22"/>
          <w:szCs w:val="22"/>
          <w:lang w:val="hu-HU"/>
        </w:rPr>
      </w:pPr>
      <w:r w:rsidRPr="00D24F51">
        <w:rPr>
          <w:noProof/>
          <w:sz w:val="22"/>
          <w:szCs w:val="22"/>
        </w:rPr>
        <w:t>In some countries the EU SDR is integrated into the working version of the national environmental operational programmes 2014-202. (CZ, HU), in other countries the aims of the Pillar 2 of the EUSDR are incorporated into programming (Bg, SK) or in the outline of Operational Programme “Competitiveness and Cohesion“</w:t>
      </w:r>
      <w:r w:rsidRPr="00D24F51">
        <w:rPr>
          <w:b/>
          <w:bCs/>
          <w:noProof/>
          <w:sz w:val="22"/>
          <w:szCs w:val="22"/>
        </w:rPr>
        <w:t xml:space="preserve"> </w:t>
      </w:r>
      <w:r w:rsidRPr="00D24F51">
        <w:rPr>
          <w:noProof/>
          <w:sz w:val="22"/>
          <w:szCs w:val="22"/>
        </w:rPr>
        <w:t xml:space="preserve"> environmental priorities were identified (Cr). </w:t>
      </w:r>
    </w:p>
    <w:p w:rsidR="00D24F51" w:rsidRPr="00D24F51" w:rsidRDefault="00D24F51" w:rsidP="0005627F">
      <w:pPr>
        <w:numPr>
          <w:ilvl w:val="0"/>
          <w:numId w:val="54"/>
        </w:numPr>
        <w:spacing w:after="120"/>
        <w:ind w:left="283" w:firstLine="0"/>
        <w:rPr>
          <w:b/>
          <w:bCs/>
          <w:noProof/>
          <w:sz w:val="22"/>
          <w:szCs w:val="22"/>
        </w:rPr>
      </w:pPr>
      <w:r w:rsidRPr="00D24F51">
        <w:rPr>
          <w:b/>
          <w:bCs/>
          <w:noProof/>
          <w:sz w:val="22"/>
          <w:szCs w:val="22"/>
        </w:rPr>
        <w:t xml:space="preserve">The main principles towards outlining measures (or project) to be financed within the financing period of 2014-2020 are in one hand that </w:t>
      </w:r>
    </w:p>
    <w:p w:rsidR="00D24F51" w:rsidRPr="00D24F51" w:rsidRDefault="00D24F51" w:rsidP="0005627F">
      <w:pPr>
        <w:numPr>
          <w:ilvl w:val="0"/>
          <w:numId w:val="53"/>
        </w:numPr>
        <w:spacing w:after="120"/>
        <w:rPr>
          <w:noProof/>
          <w:sz w:val="22"/>
          <w:szCs w:val="22"/>
          <w:lang w:val="hu-HU"/>
        </w:rPr>
      </w:pPr>
      <w:r w:rsidRPr="00D24F51">
        <w:rPr>
          <w:noProof/>
          <w:sz w:val="22"/>
          <w:szCs w:val="22"/>
        </w:rPr>
        <w:t xml:space="preserve">PA4 is seeking for a list of common policy interventions/measures, which cover </w:t>
      </w:r>
      <w:r w:rsidRPr="00D24F51">
        <w:rPr>
          <w:bCs/>
          <w:noProof/>
          <w:sz w:val="22"/>
          <w:szCs w:val="22"/>
        </w:rPr>
        <w:t>basin-wide activities</w:t>
      </w:r>
      <w:r w:rsidRPr="00D24F51">
        <w:rPr>
          <w:noProof/>
          <w:sz w:val="22"/>
          <w:szCs w:val="22"/>
        </w:rPr>
        <w:t xml:space="preserve"> with significant aspects in </w:t>
      </w:r>
      <w:r w:rsidRPr="00D24F51">
        <w:rPr>
          <w:bCs/>
          <w:noProof/>
          <w:sz w:val="22"/>
          <w:szCs w:val="22"/>
        </w:rPr>
        <w:t>transboundary scale</w:t>
      </w:r>
      <w:r w:rsidRPr="00D24F51">
        <w:rPr>
          <w:noProof/>
          <w:sz w:val="22"/>
          <w:szCs w:val="22"/>
        </w:rPr>
        <w:t xml:space="preserve"> such as common planning, coordination, implementation; </w:t>
      </w:r>
    </w:p>
    <w:p w:rsidR="00D24F51" w:rsidRPr="00D24F51" w:rsidRDefault="00D24F51" w:rsidP="0005627F">
      <w:pPr>
        <w:numPr>
          <w:ilvl w:val="0"/>
          <w:numId w:val="53"/>
        </w:numPr>
        <w:spacing w:after="120"/>
        <w:rPr>
          <w:noProof/>
          <w:sz w:val="22"/>
          <w:szCs w:val="22"/>
          <w:lang w:val="hu-HU"/>
        </w:rPr>
      </w:pPr>
      <w:r w:rsidRPr="00D24F51">
        <w:rPr>
          <w:noProof/>
          <w:sz w:val="22"/>
          <w:szCs w:val="22"/>
        </w:rPr>
        <w:t xml:space="preserve">It is an important factor that at least one of the elements of the listed measures should be implemented during the </w:t>
      </w:r>
      <w:r w:rsidRPr="00D24F51">
        <w:rPr>
          <w:bCs/>
          <w:noProof/>
          <w:sz w:val="22"/>
          <w:szCs w:val="22"/>
        </w:rPr>
        <w:t>2014-2020 financing period</w:t>
      </w:r>
      <w:r w:rsidRPr="00D24F51">
        <w:rPr>
          <w:noProof/>
          <w:sz w:val="22"/>
          <w:szCs w:val="22"/>
        </w:rPr>
        <w:t xml:space="preserve"> using sources from the European Structural and Investment Funds and/or EIB, IPA etc; </w:t>
      </w:r>
    </w:p>
    <w:p w:rsidR="00D24F51" w:rsidRPr="00D24F51" w:rsidRDefault="00D24F51" w:rsidP="0005627F">
      <w:pPr>
        <w:numPr>
          <w:ilvl w:val="0"/>
          <w:numId w:val="53"/>
        </w:numPr>
        <w:spacing w:after="120"/>
        <w:rPr>
          <w:noProof/>
          <w:sz w:val="22"/>
          <w:szCs w:val="22"/>
          <w:lang w:val="hu-HU"/>
        </w:rPr>
      </w:pPr>
      <w:r w:rsidRPr="00D24F51">
        <w:rPr>
          <w:noProof/>
          <w:sz w:val="22"/>
          <w:szCs w:val="22"/>
        </w:rPr>
        <w:t xml:space="preserve">The implementation or financing of the measures should be coordinated in transboundary scale; </w:t>
      </w:r>
    </w:p>
    <w:p w:rsidR="00D24F51" w:rsidRPr="00D24F51" w:rsidRDefault="00D24F51" w:rsidP="0005627F">
      <w:pPr>
        <w:numPr>
          <w:ilvl w:val="0"/>
          <w:numId w:val="53"/>
        </w:numPr>
        <w:spacing w:after="120"/>
        <w:rPr>
          <w:noProof/>
          <w:sz w:val="22"/>
          <w:szCs w:val="22"/>
          <w:lang w:val="hu-HU"/>
        </w:rPr>
      </w:pPr>
      <w:r w:rsidRPr="00D24F51">
        <w:rPr>
          <w:noProof/>
          <w:sz w:val="22"/>
          <w:szCs w:val="22"/>
        </w:rPr>
        <w:t xml:space="preserve">A4 is primarily seeking for a list of transboundary </w:t>
      </w:r>
      <w:r w:rsidRPr="00D24F51">
        <w:rPr>
          <w:i/>
          <w:iCs/>
          <w:noProof/>
          <w:sz w:val="22"/>
          <w:szCs w:val="22"/>
        </w:rPr>
        <w:t xml:space="preserve">measures </w:t>
      </w:r>
      <w:r w:rsidRPr="00D24F51">
        <w:rPr>
          <w:noProof/>
          <w:sz w:val="22"/>
          <w:szCs w:val="22"/>
        </w:rPr>
        <w:t xml:space="preserve">but in case specific tasks are already defined in details </w:t>
      </w:r>
      <w:r w:rsidRPr="00D24F51">
        <w:rPr>
          <w:i/>
          <w:iCs/>
          <w:noProof/>
          <w:sz w:val="22"/>
          <w:szCs w:val="22"/>
        </w:rPr>
        <w:t xml:space="preserve">projects </w:t>
      </w:r>
      <w:r w:rsidRPr="00D24F51">
        <w:rPr>
          <w:noProof/>
          <w:sz w:val="22"/>
          <w:szCs w:val="22"/>
        </w:rPr>
        <w:t xml:space="preserve">might be also considered; </w:t>
      </w:r>
    </w:p>
    <w:p w:rsidR="00D24F51" w:rsidRPr="00D24F51" w:rsidRDefault="00D24F51" w:rsidP="0005627F">
      <w:pPr>
        <w:numPr>
          <w:ilvl w:val="0"/>
          <w:numId w:val="53"/>
        </w:numPr>
        <w:spacing w:after="120"/>
        <w:rPr>
          <w:noProof/>
          <w:sz w:val="22"/>
          <w:szCs w:val="22"/>
          <w:lang w:val="hu-HU"/>
        </w:rPr>
      </w:pPr>
      <w:r w:rsidRPr="00D24F51">
        <w:rPr>
          <w:noProof/>
          <w:sz w:val="22"/>
          <w:szCs w:val="22"/>
        </w:rPr>
        <w:t>PA4 looks for all measures, which are planned to be started before 2020.</w:t>
      </w:r>
    </w:p>
    <w:p w:rsidR="00D24F51" w:rsidRPr="00D24F51" w:rsidRDefault="00D24F51" w:rsidP="0005627F">
      <w:pPr>
        <w:numPr>
          <w:ilvl w:val="0"/>
          <w:numId w:val="54"/>
        </w:numPr>
        <w:spacing w:after="120"/>
        <w:ind w:left="0" w:firstLine="0"/>
        <w:rPr>
          <w:noProof/>
          <w:sz w:val="22"/>
          <w:szCs w:val="22"/>
          <w:lang w:val="hu-HU"/>
        </w:rPr>
      </w:pPr>
      <w:r w:rsidRPr="00D24F51">
        <w:rPr>
          <w:noProof/>
          <w:sz w:val="22"/>
          <w:szCs w:val="22"/>
          <w:lang w:val="hu-HU"/>
        </w:rPr>
        <w:t>The main objective is to identify and agree on common joint priorities and finalise this process in a week period, said Ms Kocsis-Kupper at the end of her presentation.</w:t>
      </w:r>
    </w:p>
    <w:p w:rsidR="00D24F51" w:rsidRPr="00D24F51" w:rsidRDefault="00D24F51" w:rsidP="0005627F">
      <w:pPr>
        <w:numPr>
          <w:ilvl w:val="0"/>
          <w:numId w:val="54"/>
        </w:numPr>
        <w:spacing w:after="120"/>
        <w:ind w:left="0" w:firstLine="0"/>
        <w:rPr>
          <w:noProof/>
          <w:sz w:val="22"/>
          <w:szCs w:val="22"/>
          <w:lang w:val="hu-HU"/>
        </w:rPr>
      </w:pPr>
      <w:r w:rsidRPr="00D24F51">
        <w:rPr>
          <w:noProof/>
          <w:sz w:val="22"/>
          <w:szCs w:val="22"/>
          <w:lang w:val="hu-HU"/>
        </w:rPr>
        <w:t xml:space="preserve">Following the presentation of Ms Kocsis-Kupper, the Government Commissioner, Mr Balázs Medgyesy took the floor and introduced the methodology towards programming. The complex task what was agreed on is to identify the water management related specific topics for the Operational Program (OP) purposes, said Mr Medgyesy. The most important is to provide special content in terms of water management. The results will be circulated to the SG members and to the EC. For this purpose the most important goal is to contribute to the transboundary cooperation and the confirmation of national priorities related to EUSDR. The compliance to OP should be ensured, broad intervention topics and indicative interventions have to be identified.  </w:t>
      </w:r>
    </w:p>
    <w:p w:rsidR="00D24F51" w:rsidRPr="00D24F51" w:rsidRDefault="00D24F51" w:rsidP="00D24F51">
      <w:pPr>
        <w:spacing w:after="0"/>
        <w:rPr>
          <w:noProof/>
          <w:sz w:val="22"/>
          <w:szCs w:val="22"/>
        </w:rPr>
      </w:pPr>
      <w:r w:rsidRPr="00D24F51">
        <w:rPr>
          <w:noProof/>
          <w:sz w:val="22"/>
          <w:szCs w:val="22"/>
        </w:rPr>
        <w:t xml:space="preserve">An optimal balance between narrowing and broad, flexible content is essential. </w:t>
      </w:r>
    </w:p>
    <w:p w:rsidR="00D24F51" w:rsidRPr="00D24F51" w:rsidRDefault="00D24F51" w:rsidP="00D24F51">
      <w:pPr>
        <w:spacing w:before="120" w:after="120"/>
        <w:rPr>
          <w:noProof/>
          <w:sz w:val="22"/>
          <w:szCs w:val="22"/>
        </w:rPr>
      </w:pPr>
      <w:r w:rsidRPr="00D24F51">
        <w:rPr>
          <w:noProof/>
          <w:sz w:val="22"/>
          <w:szCs w:val="22"/>
        </w:rPr>
        <w:t xml:space="preserve">An operative programme consist priority axes, that are made of (hierarchic) thematic objectives and investment priorities. This is the underlying structure determined first. Specific objectives, result indicators, overview of interventions/actions and indicative interventions as concrete examples are linked to these. To provide helpful contribution to the programming </w:t>
      </w:r>
      <w:r w:rsidRPr="00D24F51">
        <w:rPr>
          <w:i/>
          <w:noProof/>
          <w:sz w:val="22"/>
          <w:szCs w:val="22"/>
        </w:rPr>
        <w:t>the intervention area should be the primary level of inputs.</w:t>
      </w:r>
      <w:r w:rsidRPr="00D24F51">
        <w:rPr>
          <w:noProof/>
          <w:sz w:val="22"/>
          <w:szCs w:val="22"/>
        </w:rPr>
        <w:t xml:space="preserve"> Intervention areas should be grouped by target sectors / actors / types of intervention. Broad categories are used also as "placeholders" for interventions to be determined later. Intervention areas must be complemented with both nested intervention areas (if any) and indicative interventions. </w:t>
      </w:r>
    </w:p>
    <w:p w:rsidR="00D24F51" w:rsidRPr="00D24F51" w:rsidRDefault="00D24F51" w:rsidP="00D24F51">
      <w:pPr>
        <w:spacing w:before="120" w:after="120"/>
        <w:rPr>
          <w:noProof/>
          <w:sz w:val="22"/>
          <w:szCs w:val="22"/>
        </w:rPr>
      </w:pPr>
      <w:r w:rsidRPr="00D24F51">
        <w:rPr>
          <w:noProof/>
          <w:sz w:val="22"/>
          <w:szCs w:val="22"/>
        </w:rPr>
        <w:t>It is not needed to be supplied at this stage but intervention areas might be complemented with specific objectives (broad category but narrower than the axis/TO/IP). Intervention areas should “hint” at description of the type and examples of actions and their contribution to the specific objectives if defined. Indicative interventions should provide a more concrete understanding.</w:t>
      </w:r>
    </w:p>
    <w:p w:rsidR="00D24F51" w:rsidRPr="00D24F51" w:rsidRDefault="00D24F51" w:rsidP="00D24F51">
      <w:pPr>
        <w:spacing w:before="120" w:after="120"/>
        <w:rPr>
          <w:noProof/>
          <w:sz w:val="22"/>
          <w:szCs w:val="22"/>
        </w:rPr>
      </w:pPr>
      <w:r w:rsidRPr="00D24F51">
        <w:rPr>
          <w:noProof/>
          <w:sz w:val="22"/>
          <w:szCs w:val="22"/>
        </w:rPr>
        <w:t>More detailed categories, especially project level interventions are not advised to be listed. There are many reasons for that:</w:t>
      </w:r>
    </w:p>
    <w:p w:rsidR="00D24F51" w:rsidRPr="00D24F51" w:rsidRDefault="00D24F51" w:rsidP="0005627F">
      <w:pPr>
        <w:numPr>
          <w:ilvl w:val="0"/>
          <w:numId w:val="77"/>
        </w:numPr>
        <w:spacing w:after="0"/>
        <w:rPr>
          <w:noProof/>
          <w:sz w:val="22"/>
          <w:szCs w:val="22"/>
        </w:rPr>
      </w:pPr>
      <w:r w:rsidRPr="00D24F51">
        <w:rPr>
          <w:noProof/>
          <w:sz w:val="22"/>
          <w:szCs w:val="22"/>
        </w:rPr>
        <w:t>not all OPs might accommodate projects in the programme document;</w:t>
      </w:r>
    </w:p>
    <w:p w:rsidR="00D24F51" w:rsidRPr="00D24F51" w:rsidRDefault="00D24F51" w:rsidP="0005627F">
      <w:pPr>
        <w:numPr>
          <w:ilvl w:val="0"/>
          <w:numId w:val="77"/>
        </w:numPr>
        <w:spacing w:after="0"/>
        <w:rPr>
          <w:noProof/>
          <w:sz w:val="22"/>
          <w:szCs w:val="22"/>
        </w:rPr>
      </w:pPr>
      <w:r w:rsidRPr="00D24F51">
        <w:rPr>
          <w:noProof/>
          <w:sz w:val="22"/>
          <w:szCs w:val="22"/>
        </w:rPr>
        <w:t xml:space="preserve">those that do can generally only include large scale projects of very specific qualities. </w:t>
      </w:r>
    </w:p>
    <w:p w:rsidR="00D24F51" w:rsidRPr="00D24F51" w:rsidRDefault="00D24F51" w:rsidP="00D24F51">
      <w:pPr>
        <w:spacing w:after="0"/>
        <w:rPr>
          <w:noProof/>
          <w:sz w:val="22"/>
          <w:szCs w:val="22"/>
        </w:rPr>
      </w:pPr>
      <w:r w:rsidRPr="00D24F51">
        <w:rPr>
          <w:noProof/>
          <w:sz w:val="22"/>
          <w:szCs w:val="22"/>
        </w:rPr>
        <w:t>The content, however, of most projects proposed by partners during the programming consultation also qualify as indicative interventions.</w:t>
      </w:r>
    </w:p>
    <w:p w:rsidR="00D24F51" w:rsidRPr="00D24F51" w:rsidRDefault="00D24F51" w:rsidP="00D24F51">
      <w:pPr>
        <w:widowControl w:val="0"/>
        <w:suppressAutoHyphens/>
        <w:spacing w:before="120" w:after="120"/>
        <w:rPr>
          <w:noProof/>
          <w:sz w:val="22"/>
          <w:szCs w:val="22"/>
        </w:rPr>
      </w:pPr>
      <w:r w:rsidRPr="00D24F51">
        <w:rPr>
          <w:noProof/>
          <w:sz w:val="22"/>
          <w:szCs w:val="22"/>
        </w:rPr>
        <w:t>The PA4 identified top priorities (topics) for PA4 and further discussed in the frame of the 7</w:t>
      </w:r>
      <w:r w:rsidRPr="00D24F51">
        <w:rPr>
          <w:noProof/>
          <w:sz w:val="22"/>
          <w:szCs w:val="22"/>
          <w:vertAlign w:val="superscript"/>
        </w:rPr>
        <w:t>th</w:t>
      </w:r>
      <w:r w:rsidRPr="00D24F51">
        <w:rPr>
          <w:noProof/>
          <w:sz w:val="22"/>
          <w:szCs w:val="22"/>
        </w:rPr>
        <w:t xml:space="preserve"> Steering Group Meeting. According to the Action Plan of the EUSDR and in line with the Roadmap of PA4 he following priorities shall be adopted and should be indicated in the OPs of the </w:t>
      </w:r>
      <w:smartTag w:uri="urn:schemas-microsoft-com:office:smarttags" w:element="place">
        <w:r w:rsidRPr="00D24F51">
          <w:rPr>
            <w:noProof/>
            <w:sz w:val="22"/>
            <w:szCs w:val="22"/>
          </w:rPr>
          <w:t>Danube</w:t>
        </w:r>
      </w:smartTag>
      <w:r w:rsidRPr="00D24F51">
        <w:rPr>
          <w:noProof/>
          <w:sz w:val="22"/>
          <w:szCs w:val="22"/>
        </w:rPr>
        <w:t xml:space="preserve"> countries according to their national priorities. The listed topics are divided according to main interventions areas and zoomed to indicative interventions as follows: </w:t>
      </w:r>
    </w:p>
    <w:p w:rsidR="00D24F51" w:rsidRPr="00D24F51" w:rsidRDefault="00D24F51" w:rsidP="00D24F51">
      <w:pPr>
        <w:widowControl w:val="0"/>
        <w:suppressAutoHyphens/>
        <w:spacing w:before="120" w:after="120"/>
        <w:rPr>
          <w:noProof/>
          <w:sz w:val="22"/>
          <w:szCs w:val="22"/>
          <w:lang w:val="hu-HU"/>
        </w:rPr>
      </w:pPr>
      <w:r w:rsidRPr="00D24F51">
        <w:rPr>
          <w:b/>
          <w:noProof/>
          <w:sz w:val="22"/>
          <w:szCs w:val="22"/>
        </w:rPr>
        <w:t>Intervention areas</w:t>
      </w:r>
      <w:r w:rsidRPr="00D24F51">
        <w:rPr>
          <w:noProof/>
          <w:sz w:val="22"/>
          <w:szCs w:val="22"/>
        </w:rPr>
        <w:t xml:space="preserve"> relevant from programming point of view of PA4 (top level):</w:t>
      </w:r>
    </w:p>
    <w:p w:rsidR="00D24F51" w:rsidRPr="00D24F51" w:rsidRDefault="00D24F51" w:rsidP="0005627F">
      <w:pPr>
        <w:widowControl w:val="0"/>
        <w:numPr>
          <w:ilvl w:val="0"/>
          <w:numId w:val="78"/>
        </w:numPr>
        <w:suppressAutoHyphens/>
        <w:spacing w:after="0"/>
        <w:ind w:left="714" w:hanging="357"/>
        <w:jc w:val="left"/>
        <w:rPr>
          <w:noProof/>
          <w:sz w:val="22"/>
          <w:szCs w:val="22"/>
          <w:lang w:val="hu-HU"/>
        </w:rPr>
      </w:pPr>
      <w:r w:rsidRPr="00D24F51">
        <w:rPr>
          <w:noProof/>
          <w:sz w:val="22"/>
          <w:szCs w:val="22"/>
          <w:lang w:val="en-US"/>
        </w:rPr>
        <w:t xml:space="preserve">Framework activities </w:t>
      </w:r>
    </w:p>
    <w:p w:rsidR="00D24F51" w:rsidRPr="00D24F51" w:rsidRDefault="00D24F51" w:rsidP="0005627F">
      <w:pPr>
        <w:widowControl w:val="0"/>
        <w:numPr>
          <w:ilvl w:val="0"/>
          <w:numId w:val="78"/>
        </w:numPr>
        <w:suppressAutoHyphens/>
        <w:spacing w:after="0"/>
        <w:ind w:left="714" w:hanging="357"/>
        <w:jc w:val="left"/>
        <w:rPr>
          <w:noProof/>
          <w:sz w:val="22"/>
          <w:szCs w:val="22"/>
          <w:lang w:val="hu-HU"/>
        </w:rPr>
      </w:pPr>
      <w:r w:rsidRPr="00D24F51">
        <w:rPr>
          <w:noProof/>
          <w:sz w:val="22"/>
          <w:szCs w:val="22"/>
          <w:lang w:val="en-US"/>
        </w:rPr>
        <w:t xml:space="preserve">Strengthening cooperation on sub basin level </w:t>
      </w:r>
    </w:p>
    <w:p w:rsidR="00D24F51" w:rsidRPr="00D24F51" w:rsidRDefault="00D24F51" w:rsidP="0005627F">
      <w:pPr>
        <w:widowControl w:val="0"/>
        <w:numPr>
          <w:ilvl w:val="0"/>
          <w:numId w:val="78"/>
        </w:numPr>
        <w:suppressAutoHyphens/>
        <w:spacing w:after="0"/>
        <w:ind w:left="714" w:hanging="357"/>
        <w:jc w:val="left"/>
        <w:rPr>
          <w:noProof/>
          <w:sz w:val="22"/>
          <w:szCs w:val="22"/>
          <w:lang w:val="hu-HU"/>
        </w:rPr>
      </w:pPr>
      <w:r w:rsidRPr="00D24F51">
        <w:rPr>
          <w:noProof/>
          <w:sz w:val="22"/>
          <w:szCs w:val="22"/>
          <w:lang w:val="en-US"/>
        </w:rPr>
        <w:t xml:space="preserve">Assessment and monitoring </w:t>
      </w:r>
    </w:p>
    <w:p w:rsidR="00D24F51" w:rsidRPr="00D24F51" w:rsidRDefault="00D24F51" w:rsidP="0005627F">
      <w:pPr>
        <w:widowControl w:val="0"/>
        <w:numPr>
          <w:ilvl w:val="0"/>
          <w:numId w:val="78"/>
        </w:numPr>
        <w:suppressAutoHyphens/>
        <w:spacing w:after="0"/>
        <w:ind w:left="714" w:hanging="357"/>
        <w:jc w:val="left"/>
        <w:rPr>
          <w:noProof/>
          <w:sz w:val="22"/>
          <w:szCs w:val="22"/>
          <w:lang w:val="hu-HU"/>
        </w:rPr>
      </w:pPr>
      <w:r w:rsidRPr="00D24F51">
        <w:rPr>
          <w:noProof/>
          <w:sz w:val="22"/>
          <w:szCs w:val="22"/>
          <w:lang w:val="en-US"/>
        </w:rPr>
        <w:t>Complex tasks and interventions for protection and sustainable use of water resources and aquifers</w:t>
      </w:r>
    </w:p>
    <w:p w:rsidR="00D24F51" w:rsidRPr="00D24F51" w:rsidRDefault="00D24F51" w:rsidP="0005627F">
      <w:pPr>
        <w:widowControl w:val="0"/>
        <w:numPr>
          <w:ilvl w:val="0"/>
          <w:numId w:val="78"/>
        </w:numPr>
        <w:suppressAutoHyphens/>
        <w:spacing w:after="0"/>
        <w:ind w:left="714" w:hanging="357"/>
        <w:jc w:val="left"/>
        <w:rPr>
          <w:noProof/>
          <w:sz w:val="22"/>
          <w:szCs w:val="22"/>
          <w:lang w:val="hu-HU"/>
        </w:rPr>
      </w:pPr>
      <w:r w:rsidRPr="00D24F51">
        <w:rPr>
          <w:noProof/>
          <w:sz w:val="22"/>
          <w:szCs w:val="22"/>
          <w:lang w:val="en-US"/>
        </w:rPr>
        <w:t xml:space="preserve">Address gaps in water infrastructure </w:t>
      </w:r>
    </w:p>
    <w:p w:rsidR="00D24F51" w:rsidRPr="00D24F51" w:rsidRDefault="00D24F51" w:rsidP="0005627F">
      <w:pPr>
        <w:widowControl w:val="0"/>
        <w:numPr>
          <w:ilvl w:val="0"/>
          <w:numId w:val="78"/>
        </w:numPr>
        <w:suppressAutoHyphens/>
        <w:spacing w:after="0"/>
        <w:ind w:left="714" w:hanging="357"/>
        <w:jc w:val="left"/>
        <w:rPr>
          <w:noProof/>
          <w:sz w:val="22"/>
          <w:szCs w:val="22"/>
          <w:lang w:val="hu-HU"/>
        </w:rPr>
      </w:pPr>
      <w:r w:rsidRPr="00D24F51">
        <w:rPr>
          <w:noProof/>
          <w:sz w:val="22"/>
          <w:szCs w:val="22"/>
          <w:lang w:val="en-US"/>
        </w:rPr>
        <w:t xml:space="preserve">Hydromorphological pressures </w:t>
      </w:r>
    </w:p>
    <w:p w:rsidR="00D24F51" w:rsidRPr="00D24F51" w:rsidRDefault="00D24F51" w:rsidP="0005627F">
      <w:pPr>
        <w:widowControl w:val="0"/>
        <w:numPr>
          <w:ilvl w:val="0"/>
          <w:numId w:val="78"/>
        </w:numPr>
        <w:suppressAutoHyphens/>
        <w:spacing w:after="0"/>
        <w:ind w:left="714" w:hanging="357"/>
        <w:jc w:val="left"/>
        <w:rPr>
          <w:noProof/>
          <w:sz w:val="22"/>
          <w:szCs w:val="22"/>
          <w:lang w:val="hu-HU"/>
        </w:rPr>
      </w:pPr>
      <w:r w:rsidRPr="00D24F51">
        <w:rPr>
          <w:noProof/>
          <w:sz w:val="22"/>
          <w:szCs w:val="22"/>
          <w:lang w:val="en-US"/>
        </w:rPr>
        <w:t xml:space="preserve">Information systems </w:t>
      </w:r>
    </w:p>
    <w:p w:rsidR="00D24F51" w:rsidRPr="00D24F51" w:rsidRDefault="00D24F51" w:rsidP="0005627F">
      <w:pPr>
        <w:widowControl w:val="0"/>
        <w:numPr>
          <w:ilvl w:val="0"/>
          <w:numId w:val="78"/>
        </w:numPr>
        <w:suppressAutoHyphens/>
        <w:spacing w:after="0"/>
        <w:ind w:left="714" w:hanging="357"/>
        <w:jc w:val="left"/>
        <w:rPr>
          <w:noProof/>
          <w:sz w:val="22"/>
          <w:szCs w:val="22"/>
          <w:lang w:val="hu-HU"/>
        </w:rPr>
      </w:pPr>
      <w:r w:rsidRPr="00D24F51">
        <w:rPr>
          <w:noProof/>
          <w:sz w:val="22"/>
          <w:szCs w:val="22"/>
          <w:lang w:val="en-US"/>
        </w:rPr>
        <w:t xml:space="preserve">Cross-cutting tasks </w:t>
      </w:r>
    </w:p>
    <w:p w:rsidR="00D24F51" w:rsidRPr="00D24F51" w:rsidRDefault="00D24F51" w:rsidP="0005627F">
      <w:pPr>
        <w:widowControl w:val="0"/>
        <w:numPr>
          <w:ilvl w:val="0"/>
          <w:numId w:val="78"/>
        </w:numPr>
        <w:suppressAutoHyphens/>
        <w:spacing w:after="0"/>
        <w:ind w:left="714" w:hanging="357"/>
        <w:jc w:val="left"/>
        <w:rPr>
          <w:noProof/>
          <w:sz w:val="22"/>
          <w:szCs w:val="22"/>
          <w:lang w:val="hu-HU"/>
        </w:rPr>
      </w:pPr>
      <w:r w:rsidRPr="00D24F51">
        <w:rPr>
          <w:noProof/>
          <w:sz w:val="22"/>
          <w:szCs w:val="22"/>
          <w:lang w:val="en-US"/>
        </w:rPr>
        <w:t xml:space="preserve">Scientific support </w:t>
      </w:r>
    </w:p>
    <w:p w:rsidR="00D24F51" w:rsidRPr="00D24F51" w:rsidRDefault="00D24F51" w:rsidP="00D24F51">
      <w:pPr>
        <w:widowControl w:val="0"/>
        <w:suppressAutoHyphens/>
        <w:spacing w:before="120" w:after="120" w:line="276" w:lineRule="auto"/>
        <w:rPr>
          <w:b/>
          <w:i/>
          <w:noProof/>
          <w:sz w:val="22"/>
          <w:szCs w:val="22"/>
        </w:rPr>
      </w:pPr>
      <w:r w:rsidRPr="00D24F51">
        <w:rPr>
          <w:b/>
          <w:i/>
          <w:noProof/>
          <w:sz w:val="22"/>
          <w:szCs w:val="22"/>
        </w:rPr>
        <w:t>Horizontal  areas relevant to PA4 of EUSDR</w:t>
      </w:r>
    </w:p>
    <w:p w:rsidR="00D24F51" w:rsidRPr="00D24F51" w:rsidRDefault="00D24F51" w:rsidP="0005627F">
      <w:pPr>
        <w:widowControl w:val="0"/>
        <w:numPr>
          <w:ilvl w:val="0"/>
          <w:numId w:val="54"/>
        </w:numPr>
        <w:suppressAutoHyphens/>
        <w:spacing w:after="0"/>
        <w:rPr>
          <w:noProof/>
          <w:sz w:val="22"/>
          <w:szCs w:val="22"/>
          <w:lang w:val="hu-HU"/>
        </w:rPr>
      </w:pPr>
      <w:r w:rsidRPr="00D24F51">
        <w:rPr>
          <w:noProof/>
          <w:sz w:val="22"/>
          <w:szCs w:val="22"/>
          <w:lang w:val="en-US"/>
        </w:rPr>
        <w:t>Complex green infrastructure projects and coordinated planning (eg. in water and coast management, flood prevention, biodiversity) following a cross cutting approach (involving all affected sectors) should be encouraged in sectors contributing to the planning, use and restoration of water resources and water bodies. Such coordinated planning should always address (improve) the status of waters, hydromorphology, water resource management (quantitative and qualitative aspects) and biodiversity of water and related ecosystems.</w:t>
      </w:r>
      <w:r w:rsidRPr="00D24F51">
        <w:rPr>
          <w:rFonts w:ascii="Arial" w:hAnsi="Arial"/>
          <w:noProof/>
          <w:sz w:val="22"/>
          <w:szCs w:val="22"/>
        </w:rPr>
        <w:t xml:space="preserve"> </w:t>
      </w:r>
      <w:r w:rsidRPr="00D24F51">
        <w:rPr>
          <w:noProof/>
          <w:sz w:val="22"/>
          <w:szCs w:val="22"/>
          <w:lang w:val="en-US"/>
        </w:rPr>
        <w:t>Additional interruptions in water bodies affecting sediment continuum or migratory species are to be avoided.</w:t>
      </w:r>
    </w:p>
    <w:p w:rsidR="00D24F51" w:rsidRPr="00D24F51" w:rsidRDefault="00D24F51" w:rsidP="0005627F">
      <w:pPr>
        <w:widowControl w:val="0"/>
        <w:numPr>
          <w:ilvl w:val="0"/>
          <w:numId w:val="54"/>
        </w:numPr>
        <w:suppressAutoHyphens/>
        <w:spacing w:after="0"/>
        <w:rPr>
          <w:noProof/>
          <w:sz w:val="22"/>
          <w:szCs w:val="22"/>
          <w:lang w:val="hu-HU"/>
        </w:rPr>
      </w:pPr>
      <w:r w:rsidRPr="00D24F51">
        <w:rPr>
          <w:bCs/>
          <w:noProof/>
          <w:sz w:val="22"/>
          <w:szCs w:val="22"/>
          <w:lang w:val="en-US"/>
        </w:rPr>
        <w:t>Joint approach also to be ensured in a macroregional scale in coordinating funds and activities</w:t>
      </w:r>
      <w:r w:rsidRPr="00D24F51">
        <w:rPr>
          <w:noProof/>
          <w:sz w:val="22"/>
          <w:szCs w:val="22"/>
          <w:lang w:val="en-US"/>
        </w:rPr>
        <w:t xml:space="preserve"> related to the aforementioned projects, appropriately involving PA4 and it’s partners especially in EU DRS efforts throughout all priority areas.</w:t>
      </w:r>
    </w:p>
    <w:p w:rsidR="00D24F51" w:rsidRPr="00D24F51" w:rsidRDefault="00D24F51" w:rsidP="00D24F51">
      <w:pPr>
        <w:widowControl w:val="0"/>
        <w:suppressAutoHyphens/>
        <w:spacing w:after="0"/>
        <w:rPr>
          <w:noProof/>
          <w:sz w:val="22"/>
          <w:szCs w:val="22"/>
        </w:rPr>
      </w:pPr>
    </w:p>
    <w:p w:rsidR="00D24F51" w:rsidRPr="00D24F51" w:rsidRDefault="00D24F51" w:rsidP="00D24F51">
      <w:pPr>
        <w:widowControl w:val="0"/>
        <w:suppressAutoHyphens/>
        <w:spacing w:after="0"/>
        <w:rPr>
          <w:noProof/>
          <w:sz w:val="22"/>
          <w:szCs w:val="22"/>
        </w:rPr>
      </w:pPr>
      <w:r w:rsidRPr="00D24F51">
        <w:rPr>
          <w:noProof/>
          <w:sz w:val="22"/>
          <w:szCs w:val="22"/>
        </w:rPr>
        <w:t xml:space="preserve">In line with the listed intervention areas the following </w:t>
      </w:r>
      <w:r w:rsidRPr="00D24F51">
        <w:rPr>
          <w:b/>
          <w:noProof/>
          <w:sz w:val="22"/>
          <w:szCs w:val="22"/>
        </w:rPr>
        <w:t>indicative interventions</w:t>
      </w:r>
      <w:r w:rsidRPr="00D24F51">
        <w:rPr>
          <w:noProof/>
          <w:sz w:val="22"/>
          <w:szCs w:val="22"/>
        </w:rPr>
        <w:t xml:space="preserve"> can be listed</w:t>
      </w:r>
      <w:r w:rsidRPr="00D24F51">
        <w:rPr>
          <w:noProof/>
          <w:sz w:val="22"/>
          <w:szCs w:val="22"/>
          <w:vertAlign w:val="superscript"/>
        </w:rPr>
        <w:footnoteReference w:id="10"/>
      </w:r>
      <w:r w:rsidRPr="00D24F51">
        <w:rPr>
          <w:noProof/>
          <w:sz w:val="22"/>
          <w:szCs w:val="22"/>
        </w:rPr>
        <w:t>:</w:t>
      </w:r>
    </w:p>
    <w:p w:rsidR="00D24F51" w:rsidRPr="00D24F51" w:rsidRDefault="00D24F51" w:rsidP="0005627F">
      <w:pPr>
        <w:numPr>
          <w:ilvl w:val="0"/>
          <w:numId w:val="64"/>
        </w:numPr>
        <w:spacing w:after="120"/>
        <w:ind w:left="644"/>
        <w:jc w:val="left"/>
        <w:rPr>
          <w:b/>
          <w:noProof/>
          <w:sz w:val="22"/>
          <w:szCs w:val="22"/>
        </w:rPr>
      </w:pPr>
      <w:r w:rsidRPr="00D24F51">
        <w:rPr>
          <w:b/>
          <w:noProof/>
          <w:sz w:val="22"/>
          <w:szCs w:val="22"/>
        </w:rPr>
        <w:t>Framework activities Preparation and  monitoring of programmes of measures and implementation plans on a River Basin/sub-basin level</w:t>
      </w:r>
    </w:p>
    <w:p w:rsidR="00D24F51" w:rsidRPr="00D24F51" w:rsidRDefault="00D24F51" w:rsidP="0005627F">
      <w:pPr>
        <w:numPr>
          <w:ilvl w:val="0"/>
          <w:numId w:val="58"/>
        </w:numPr>
        <w:spacing w:after="120"/>
        <w:jc w:val="left"/>
        <w:rPr>
          <w:sz w:val="22"/>
          <w:szCs w:val="22"/>
          <w:lang w:val="en-US"/>
        </w:rPr>
      </w:pPr>
      <w:r w:rsidRPr="00D24F51">
        <w:rPr>
          <w:sz w:val="22"/>
          <w:szCs w:val="22"/>
          <w:lang w:val="en-US"/>
        </w:rPr>
        <w:t>Broad support to be provided to implementation of Water Framework Directive (also Reference to the Common Implementation Strategy is relevant throughout the OPs in the macroregion)</w:t>
      </w:r>
    </w:p>
    <w:p w:rsidR="00D24F51" w:rsidRPr="00D24F51" w:rsidRDefault="00D24F51" w:rsidP="0005627F">
      <w:pPr>
        <w:numPr>
          <w:ilvl w:val="0"/>
          <w:numId w:val="58"/>
        </w:numPr>
        <w:spacing w:after="120"/>
        <w:jc w:val="left"/>
        <w:rPr>
          <w:sz w:val="22"/>
          <w:szCs w:val="22"/>
          <w:lang w:val="en-US"/>
        </w:rPr>
      </w:pPr>
      <w:r w:rsidRPr="00D24F51">
        <w:rPr>
          <w:sz w:val="22"/>
          <w:szCs w:val="22"/>
          <w:lang w:val="en-US"/>
        </w:rPr>
        <w:t>Broad support to addressing bottlenecks River Basin Management Planning, Joint Programme of Measures planning and review process on the basin / sub basin level. Indicative interventions:</w:t>
      </w:r>
    </w:p>
    <w:p w:rsidR="00D24F51" w:rsidRPr="00D24F51" w:rsidRDefault="00D24F51" w:rsidP="0005627F">
      <w:pPr>
        <w:keepNext/>
        <w:numPr>
          <w:ilvl w:val="0"/>
          <w:numId w:val="56"/>
        </w:numPr>
        <w:spacing w:after="0"/>
        <w:jc w:val="left"/>
        <w:outlineLvl w:val="2"/>
        <w:rPr>
          <w:bCs/>
          <w:sz w:val="22"/>
          <w:szCs w:val="22"/>
        </w:rPr>
      </w:pPr>
      <w:bookmarkStart w:id="190" w:name="_Toc384820535"/>
      <w:bookmarkStart w:id="191" w:name="_Toc390907058"/>
      <w:bookmarkStart w:id="192" w:name="_Toc390907181"/>
      <w:r w:rsidRPr="00D24F51">
        <w:rPr>
          <w:bCs/>
          <w:sz w:val="22"/>
          <w:szCs w:val="22"/>
        </w:rPr>
        <w:t xml:space="preserve">2nd </w:t>
      </w:r>
      <w:smartTag w:uri="urn:schemas-microsoft-com:office:smarttags" w:element="place">
        <w:smartTag w:uri="urn:schemas-microsoft-com:office:smarttags" w:element="PlaceName">
          <w:r w:rsidRPr="00D24F51">
            <w:rPr>
              <w:bCs/>
              <w:sz w:val="22"/>
              <w:szCs w:val="22"/>
            </w:rPr>
            <w:t>Morava</w:t>
          </w:r>
        </w:smartTag>
        <w:r w:rsidRPr="00D24F51">
          <w:rPr>
            <w:bCs/>
            <w:sz w:val="22"/>
            <w:szCs w:val="22"/>
          </w:rPr>
          <w:t xml:space="preserve"> </w:t>
        </w:r>
        <w:smartTag w:uri="urn:schemas-microsoft-com:office:smarttags" w:element="PlaceType">
          <w:r w:rsidRPr="00D24F51">
            <w:rPr>
              <w:bCs/>
              <w:sz w:val="22"/>
              <w:szCs w:val="22"/>
            </w:rPr>
            <w:t>River</w:t>
          </w:r>
        </w:smartTag>
      </w:smartTag>
      <w:r w:rsidRPr="00D24F51">
        <w:rPr>
          <w:bCs/>
          <w:sz w:val="22"/>
          <w:szCs w:val="22"/>
        </w:rPr>
        <w:t xml:space="preserve"> Management Plan</w:t>
      </w:r>
      <w:bookmarkEnd w:id="190"/>
      <w:bookmarkEnd w:id="191"/>
      <w:bookmarkEnd w:id="192"/>
    </w:p>
    <w:p w:rsidR="00D24F51" w:rsidRPr="00D24F51" w:rsidRDefault="00D24F51" w:rsidP="0005627F">
      <w:pPr>
        <w:keepNext/>
        <w:numPr>
          <w:ilvl w:val="0"/>
          <w:numId w:val="56"/>
        </w:numPr>
        <w:spacing w:after="0"/>
        <w:jc w:val="left"/>
        <w:outlineLvl w:val="2"/>
        <w:rPr>
          <w:bCs/>
          <w:i/>
          <w:sz w:val="22"/>
          <w:szCs w:val="22"/>
        </w:rPr>
      </w:pPr>
      <w:bookmarkStart w:id="193" w:name="_Toc384820536"/>
      <w:bookmarkStart w:id="194" w:name="_Toc390907059"/>
      <w:bookmarkStart w:id="195" w:name="_Toc390907182"/>
      <w:r w:rsidRPr="00D24F51">
        <w:rPr>
          <w:bCs/>
          <w:i/>
          <w:sz w:val="22"/>
          <w:szCs w:val="22"/>
        </w:rPr>
        <w:t xml:space="preserve">Update of the </w:t>
      </w:r>
      <w:smartTag w:uri="urn:schemas-microsoft-com:office:smarttags" w:element="place">
        <w:smartTag w:uri="urn:schemas-microsoft-com:office:smarttags" w:element="PlaceName">
          <w:r w:rsidRPr="00D24F51">
            <w:rPr>
              <w:bCs/>
              <w:i/>
              <w:sz w:val="22"/>
              <w:szCs w:val="22"/>
            </w:rPr>
            <w:t>Sava</w:t>
          </w:r>
        </w:smartTag>
        <w:r w:rsidRPr="00D24F51">
          <w:rPr>
            <w:bCs/>
            <w:i/>
            <w:sz w:val="22"/>
            <w:szCs w:val="22"/>
          </w:rPr>
          <w:t xml:space="preserve"> </w:t>
        </w:r>
        <w:smartTag w:uri="urn:schemas-microsoft-com:office:smarttags" w:element="PlaceType">
          <w:r w:rsidRPr="00D24F51">
            <w:rPr>
              <w:bCs/>
              <w:i/>
              <w:sz w:val="22"/>
              <w:szCs w:val="22"/>
            </w:rPr>
            <w:t>River Basin</w:t>
          </w:r>
        </w:smartTag>
      </w:smartTag>
      <w:r w:rsidRPr="00D24F51">
        <w:rPr>
          <w:bCs/>
          <w:i/>
          <w:sz w:val="22"/>
          <w:szCs w:val="22"/>
        </w:rPr>
        <w:t xml:space="preserve"> Analysis (2nd cycle)</w:t>
      </w:r>
      <w:bookmarkEnd w:id="193"/>
      <w:bookmarkEnd w:id="194"/>
      <w:bookmarkEnd w:id="195"/>
    </w:p>
    <w:p w:rsidR="00D24F51" w:rsidRPr="00D24F51" w:rsidRDefault="00D24F51" w:rsidP="0005627F">
      <w:pPr>
        <w:keepNext/>
        <w:numPr>
          <w:ilvl w:val="0"/>
          <w:numId w:val="56"/>
        </w:numPr>
        <w:spacing w:after="0"/>
        <w:jc w:val="left"/>
        <w:outlineLvl w:val="2"/>
        <w:rPr>
          <w:bCs/>
          <w:i/>
          <w:sz w:val="22"/>
          <w:szCs w:val="22"/>
        </w:rPr>
      </w:pPr>
      <w:bookmarkStart w:id="196" w:name="_Toc384820537"/>
      <w:bookmarkStart w:id="197" w:name="_Toc390907060"/>
      <w:bookmarkStart w:id="198" w:name="_Toc390907183"/>
      <w:r w:rsidRPr="00D24F51">
        <w:rPr>
          <w:bCs/>
          <w:i/>
          <w:sz w:val="22"/>
          <w:szCs w:val="22"/>
        </w:rPr>
        <w:t xml:space="preserve">Preparation of the 2nd </w:t>
      </w:r>
      <w:smartTag w:uri="urn:schemas-microsoft-com:office:smarttags" w:element="place">
        <w:smartTag w:uri="urn:schemas-microsoft-com:office:smarttags" w:element="PlaceName">
          <w:r w:rsidRPr="00D24F51">
            <w:rPr>
              <w:bCs/>
              <w:i/>
              <w:sz w:val="22"/>
              <w:szCs w:val="22"/>
            </w:rPr>
            <w:t>Sava</w:t>
          </w:r>
        </w:smartTag>
        <w:r w:rsidRPr="00D24F51">
          <w:rPr>
            <w:bCs/>
            <w:i/>
            <w:sz w:val="22"/>
            <w:szCs w:val="22"/>
          </w:rPr>
          <w:t xml:space="preserve"> </w:t>
        </w:r>
        <w:smartTag w:uri="urn:schemas-microsoft-com:office:smarttags" w:element="PlaceType">
          <w:r w:rsidRPr="00D24F51">
            <w:rPr>
              <w:bCs/>
              <w:i/>
              <w:sz w:val="22"/>
              <w:szCs w:val="22"/>
            </w:rPr>
            <w:t>River Basin</w:t>
          </w:r>
        </w:smartTag>
      </w:smartTag>
      <w:r w:rsidRPr="00D24F51">
        <w:rPr>
          <w:bCs/>
          <w:i/>
          <w:sz w:val="22"/>
          <w:szCs w:val="22"/>
        </w:rPr>
        <w:t xml:space="preserve"> Management Plan</w:t>
      </w:r>
      <w:bookmarkEnd w:id="196"/>
      <w:bookmarkEnd w:id="197"/>
      <w:bookmarkEnd w:id="198"/>
    </w:p>
    <w:p w:rsidR="00D24F51" w:rsidRPr="00D24F51" w:rsidRDefault="00D24F51" w:rsidP="0005627F">
      <w:pPr>
        <w:keepNext/>
        <w:numPr>
          <w:ilvl w:val="0"/>
          <w:numId w:val="56"/>
        </w:numPr>
        <w:spacing w:after="0"/>
        <w:jc w:val="left"/>
        <w:outlineLvl w:val="2"/>
        <w:rPr>
          <w:bCs/>
          <w:i/>
          <w:sz w:val="22"/>
          <w:szCs w:val="22"/>
        </w:rPr>
      </w:pPr>
      <w:bookmarkStart w:id="199" w:name="_Toc384820538"/>
      <w:bookmarkStart w:id="200" w:name="_Toc390907061"/>
      <w:bookmarkStart w:id="201" w:name="_Toc390907184"/>
      <w:r w:rsidRPr="00D24F51">
        <w:rPr>
          <w:bCs/>
          <w:i/>
          <w:sz w:val="22"/>
          <w:szCs w:val="22"/>
        </w:rPr>
        <w:t>Complex ecological and hydromorphological target status for complex (intersectorial) planning</w:t>
      </w:r>
      <w:bookmarkEnd w:id="199"/>
      <w:bookmarkEnd w:id="200"/>
      <w:bookmarkEnd w:id="201"/>
    </w:p>
    <w:p w:rsidR="00D24F51" w:rsidRPr="00D24F51" w:rsidRDefault="00D24F51" w:rsidP="0005627F">
      <w:pPr>
        <w:numPr>
          <w:ilvl w:val="0"/>
          <w:numId w:val="55"/>
        </w:numPr>
        <w:tabs>
          <w:tab w:val="left" w:pos="709"/>
        </w:tabs>
        <w:spacing w:after="0"/>
        <w:ind w:left="709"/>
        <w:jc w:val="left"/>
        <w:outlineLvl w:val="1"/>
        <w:rPr>
          <w:b/>
          <w:sz w:val="22"/>
          <w:szCs w:val="22"/>
          <w:lang w:val="en-US"/>
        </w:rPr>
      </w:pPr>
      <w:bookmarkStart w:id="202" w:name="_Toc384820539"/>
      <w:bookmarkStart w:id="203" w:name="_Toc390907062"/>
      <w:bookmarkStart w:id="204" w:name="_Toc390907185"/>
      <w:r w:rsidRPr="00D24F51">
        <w:rPr>
          <w:sz w:val="22"/>
          <w:szCs w:val="22"/>
          <w:lang w:val="en-US"/>
        </w:rPr>
        <w:t>Broad support for RBMP, JPM implementation on the basin / sub basin level. Indicative interventions:</w:t>
      </w:r>
      <w:bookmarkEnd w:id="202"/>
      <w:bookmarkEnd w:id="203"/>
      <w:bookmarkEnd w:id="204"/>
    </w:p>
    <w:p w:rsidR="00D24F51" w:rsidRPr="00D24F51" w:rsidRDefault="00D24F51" w:rsidP="0005627F">
      <w:pPr>
        <w:keepNext/>
        <w:numPr>
          <w:ilvl w:val="0"/>
          <w:numId w:val="56"/>
        </w:numPr>
        <w:spacing w:after="0"/>
        <w:jc w:val="left"/>
        <w:outlineLvl w:val="2"/>
        <w:rPr>
          <w:bCs/>
          <w:i/>
          <w:sz w:val="22"/>
          <w:szCs w:val="22"/>
        </w:rPr>
      </w:pPr>
      <w:bookmarkStart w:id="205" w:name="_Toc384820540"/>
      <w:bookmarkStart w:id="206" w:name="_Toc390907063"/>
      <w:bookmarkStart w:id="207" w:name="_Toc390907186"/>
      <w:r w:rsidRPr="00D24F51">
        <w:rPr>
          <w:bCs/>
          <w:i/>
          <w:sz w:val="22"/>
          <w:szCs w:val="22"/>
        </w:rPr>
        <w:t>Address the bottlenecks in JPM implementation</w:t>
      </w:r>
      <w:bookmarkEnd w:id="205"/>
      <w:bookmarkEnd w:id="206"/>
      <w:bookmarkEnd w:id="207"/>
    </w:p>
    <w:p w:rsidR="00D24F51" w:rsidRPr="00D24F51" w:rsidRDefault="00D24F51" w:rsidP="0005627F">
      <w:pPr>
        <w:keepNext/>
        <w:numPr>
          <w:ilvl w:val="0"/>
          <w:numId w:val="56"/>
        </w:numPr>
        <w:spacing w:after="0"/>
        <w:jc w:val="left"/>
        <w:outlineLvl w:val="2"/>
        <w:rPr>
          <w:bCs/>
          <w:i/>
          <w:sz w:val="22"/>
          <w:szCs w:val="22"/>
        </w:rPr>
      </w:pPr>
      <w:bookmarkStart w:id="208" w:name="_Toc384820541"/>
      <w:bookmarkStart w:id="209" w:name="_Toc390907064"/>
      <w:bookmarkStart w:id="210" w:name="_Toc390907187"/>
      <w:r w:rsidRPr="00D24F51">
        <w:rPr>
          <w:bCs/>
          <w:i/>
          <w:sz w:val="22"/>
          <w:szCs w:val="22"/>
        </w:rPr>
        <w:t xml:space="preserve">Broad support to be provided to the measures foreseen in the 2nd </w:t>
      </w:r>
      <w:smartTag w:uri="urn:schemas-microsoft-com:office:smarttags" w:element="place">
        <w:smartTag w:uri="urn:schemas-microsoft-com:office:smarttags" w:element="PlaceName">
          <w:r w:rsidRPr="00D24F51">
            <w:rPr>
              <w:bCs/>
              <w:i/>
              <w:sz w:val="22"/>
              <w:szCs w:val="22"/>
            </w:rPr>
            <w:t>Danube</w:t>
          </w:r>
        </w:smartTag>
        <w:r w:rsidRPr="00D24F51">
          <w:rPr>
            <w:bCs/>
            <w:i/>
            <w:sz w:val="22"/>
            <w:szCs w:val="22"/>
          </w:rPr>
          <w:t xml:space="preserve"> </w:t>
        </w:r>
        <w:smartTag w:uri="urn:schemas-microsoft-com:office:smarttags" w:element="PlaceType">
          <w:r w:rsidRPr="00D24F51">
            <w:rPr>
              <w:bCs/>
              <w:i/>
              <w:sz w:val="22"/>
              <w:szCs w:val="22"/>
            </w:rPr>
            <w:t>River Basin</w:t>
          </w:r>
        </w:smartTag>
      </w:smartTag>
      <w:r w:rsidRPr="00D24F51">
        <w:rPr>
          <w:bCs/>
          <w:i/>
          <w:sz w:val="22"/>
          <w:szCs w:val="22"/>
        </w:rPr>
        <w:t xml:space="preserve"> Management Plan</w:t>
      </w:r>
      <w:bookmarkEnd w:id="208"/>
      <w:bookmarkEnd w:id="209"/>
      <w:bookmarkEnd w:id="210"/>
    </w:p>
    <w:p w:rsidR="00D24F51" w:rsidRPr="00D24F51" w:rsidRDefault="00D24F51" w:rsidP="0005627F">
      <w:pPr>
        <w:keepNext/>
        <w:numPr>
          <w:ilvl w:val="0"/>
          <w:numId w:val="56"/>
        </w:numPr>
        <w:spacing w:after="0"/>
        <w:jc w:val="left"/>
        <w:outlineLvl w:val="2"/>
        <w:rPr>
          <w:bCs/>
          <w:i/>
          <w:sz w:val="22"/>
          <w:szCs w:val="22"/>
        </w:rPr>
      </w:pPr>
      <w:bookmarkStart w:id="211" w:name="_Toc384820542"/>
      <w:bookmarkStart w:id="212" w:name="_Toc390907065"/>
      <w:bookmarkStart w:id="213" w:name="_Toc390907188"/>
      <w:r w:rsidRPr="00D24F51">
        <w:rPr>
          <w:bCs/>
          <w:i/>
          <w:sz w:val="22"/>
          <w:szCs w:val="22"/>
        </w:rPr>
        <w:t xml:space="preserve">Implementation of the </w:t>
      </w:r>
      <w:smartTag w:uri="urn:schemas-microsoft-com:office:smarttags" w:element="place">
        <w:r w:rsidRPr="00D24F51">
          <w:rPr>
            <w:bCs/>
            <w:i/>
            <w:sz w:val="22"/>
            <w:szCs w:val="22"/>
          </w:rPr>
          <w:t>Sava</w:t>
        </w:r>
      </w:smartTag>
      <w:r w:rsidRPr="00D24F51">
        <w:rPr>
          <w:bCs/>
          <w:i/>
          <w:sz w:val="22"/>
          <w:szCs w:val="22"/>
        </w:rPr>
        <w:t xml:space="preserve"> RBMP</w:t>
      </w:r>
      <w:bookmarkEnd w:id="211"/>
      <w:bookmarkEnd w:id="212"/>
      <w:bookmarkEnd w:id="213"/>
    </w:p>
    <w:p w:rsidR="00D24F51" w:rsidRPr="00D24F51" w:rsidRDefault="00D24F51" w:rsidP="0005627F">
      <w:pPr>
        <w:numPr>
          <w:ilvl w:val="0"/>
          <w:numId w:val="55"/>
        </w:numPr>
        <w:tabs>
          <w:tab w:val="left" w:pos="720"/>
        </w:tabs>
        <w:spacing w:after="0"/>
        <w:ind w:left="709"/>
        <w:jc w:val="left"/>
        <w:outlineLvl w:val="1"/>
        <w:rPr>
          <w:sz w:val="22"/>
          <w:szCs w:val="22"/>
          <w:lang w:val="en-US"/>
        </w:rPr>
      </w:pPr>
      <w:bookmarkStart w:id="214" w:name="_Toc384820543"/>
      <w:bookmarkStart w:id="215" w:name="_Toc390907066"/>
      <w:bookmarkStart w:id="216" w:name="_Toc390907189"/>
      <w:r w:rsidRPr="00D24F51">
        <w:rPr>
          <w:sz w:val="22"/>
          <w:szCs w:val="22"/>
          <w:lang w:val="en-US"/>
        </w:rPr>
        <w:t>Significantly strengthening cooperation on sub basin level. Indicative interventions:</w:t>
      </w:r>
      <w:bookmarkEnd w:id="214"/>
      <w:bookmarkEnd w:id="215"/>
      <w:bookmarkEnd w:id="216"/>
    </w:p>
    <w:p w:rsidR="00D24F51" w:rsidRPr="00D24F51" w:rsidRDefault="00D24F51" w:rsidP="0005627F">
      <w:pPr>
        <w:keepNext/>
        <w:numPr>
          <w:ilvl w:val="0"/>
          <w:numId w:val="56"/>
        </w:numPr>
        <w:spacing w:after="0"/>
        <w:jc w:val="left"/>
        <w:outlineLvl w:val="2"/>
        <w:rPr>
          <w:bCs/>
          <w:i/>
          <w:sz w:val="22"/>
          <w:szCs w:val="22"/>
        </w:rPr>
      </w:pPr>
      <w:bookmarkStart w:id="217" w:name="_Toc384820544"/>
      <w:bookmarkStart w:id="218" w:name="_Toc390907067"/>
      <w:bookmarkStart w:id="219" w:name="_Toc390907190"/>
      <w:r w:rsidRPr="00D24F51">
        <w:rPr>
          <w:bCs/>
          <w:i/>
          <w:sz w:val="22"/>
          <w:szCs w:val="22"/>
        </w:rPr>
        <w:t xml:space="preserve">Strong support to the process envisioned in the Tisza Group by the Ministers of the Tisza countries and in the Pro </w:t>
      </w:r>
      <w:smartTag w:uri="urn:schemas-microsoft-com:office:smarttags" w:element="place">
        <w:r w:rsidRPr="00D24F51">
          <w:rPr>
            <w:bCs/>
            <w:i/>
            <w:sz w:val="22"/>
            <w:szCs w:val="22"/>
          </w:rPr>
          <w:t>Tisza</w:t>
        </w:r>
      </w:smartTag>
      <w:r w:rsidRPr="00D24F51">
        <w:rPr>
          <w:bCs/>
          <w:i/>
          <w:sz w:val="22"/>
          <w:szCs w:val="22"/>
        </w:rPr>
        <w:t xml:space="preserve"> initiative</w:t>
      </w:r>
      <w:bookmarkEnd w:id="217"/>
      <w:bookmarkEnd w:id="218"/>
      <w:bookmarkEnd w:id="219"/>
    </w:p>
    <w:p w:rsidR="00D24F51" w:rsidRPr="00D24F51" w:rsidRDefault="00D24F51" w:rsidP="0005627F">
      <w:pPr>
        <w:keepNext/>
        <w:numPr>
          <w:ilvl w:val="0"/>
          <w:numId w:val="56"/>
        </w:numPr>
        <w:spacing w:after="0"/>
        <w:jc w:val="left"/>
        <w:outlineLvl w:val="2"/>
        <w:rPr>
          <w:bCs/>
          <w:i/>
          <w:sz w:val="22"/>
          <w:szCs w:val="22"/>
        </w:rPr>
      </w:pPr>
      <w:bookmarkStart w:id="220" w:name="_Toc384820545"/>
      <w:bookmarkStart w:id="221" w:name="_Toc390907068"/>
      <w:bookmarkStart w:id="222" w:name="_Toc390907191"/>
      <w:smartTag w:uri="urn:schemas-microsoft-com:office:smarttags" w:element="place">
        <w:r w:rsidRPr="00D24F51">
          <w:rPr>
            <w:bCs/>
            <w:i/>
            <w:sz w:val="22"/>
            <w:szCs w:val="22"/>
          </w:rPr>
          <w:t>Sava</w:t>
        </w:r>
      </w:smartTag>
      <w:bookmarkEnd w:id="220"/>
      <w:bookmarkEnd w:id="221"/>
      <w:bookmarkEnd w:id="222"/>
    </w:p>
    <w:p w:rsidR="00D24F51" w:rsidRPr="00D24F51" w:rsidRDefault="00D24F51" w:rsidP="0005627F">
      <w:pPr>
        <w:keepNext/>
        <w:numPr>
          <w:ilvl w:val="0"/>
          <w:numId w:val="56"/>
        </w:numPr>
        <w:spacing w:after="0"/>
        <w:jc w:val="left"/>
        <w:outlineLvl w:val="2"/>
        <w:rPr>
          <w:bCs/>
          <w:i/>
          <w:sz w:val="22"/>
          <w:szCs w:val="22"/>
        </w:rPr>
      </w:pPr>
      <w:bookmarkStart w:id="223" w:name="_Toc384820546"/>
      <w:bookmarkStart w:id="224" w:name="_Toc390907069"/>
      <w:bookmarkStart w:id="225" w:name="_Toc390907192"/>
      <w:smartTag w:uri="urn:schemas-microsoft-com:office:smarttags" w:element="place">
        <w:r w:rsidRPr="00D24F51">
          <w:rPr>
            <w:bCs/>
            <w:i/>
            <w:sz w:val="22"/>
            <w:szCs w:val="22"/>
          </w:rPr>
          <w:t>Prut</w:t>
        </w:r>
      </w:smartTag>
      <w:bookmarkEnd w:id="223"/>
      <w:bookmarkEnd w:id="224"/>
      <w:bookmarkEnd w:id="225"/>
    </w:p>
    <w:p w:rsidR="00D24F51" w:rsidRPr="00D24F51" w:rsidRDefault="00D24F51" w:rsidP="00D24F51">
      <w:pPr>
        <w:keepNext/>
        <w:tabs>
          <w:tab w:val="left" w:pos="567"/>
          <w:tab w:val="right" w:pos="8789"/>
        </w:tabs>
        <w:spacing w:after="0"/>
        <w:jc w:val="left"/>
        <w:outlineLvl w:val="0"/>
        <w:rPr>
          <w:b/>
          <w:sz w:val="22"/>
          <w:szCs w:val="22"/>
        </w:rPr>
      </w:pPr>
    </w:p>
    <w:p w:rsidR="00D24F51" w:rsidRPr="00D24F51" w:rsidRDefault="00D24F51" w:rsidP="0005627F">
      <w:pPr>
        <w:numPr>
          <w:ilvl w:val="0"/>
          <w:numId w:val="64"/>
        </w:numPr>
        <w:spacing w:after="120"/>
        <w:ind w:left="644"/>
        <w:jc w:val="left"/>
        <w:rPr>
          <w:b/>
          <w:noProof/>
          <w:sz w:val="22"/>
          <w:szCs w:val="22"/>
        </w:rPr>
      </w:pPr>
      <w:bookmarkStart w:id="226" w:name="_Toc384820547"/>
      <w:r w:rsidRPr="00D24F51">
        <w:rPr>
          <w:b/>
          <w:noProof/>
          <w:sz w:val="22"/>
          <w:szCs w:val="22"/>
        </w:rPr>
        <w:t>Assessment, monitoring and information systems</w:t>
      </w:r>
      <w:bookmarkEnd w:id="226"/>
    </w:p>
    <w:p w:rsidR="00D24F51" w:rsidRPr="00D24F51" w:rsidRDefault="00D24F51" w:rsidP="0005627F">
      <w:pPr>
        <w:numPr>
          <w:ilvl w:val="0"/>
          <w:numId w:val="55"/>
        </w:numPr>
        <w:tabs>
          <w:tab w:val="left" w:pos="720"/>
        </w:tabs>
        <w:spacing w:after="0"/>
        <w:ind w:left="709"/>
        <w:outlineLvl w:val="1"/>
        <w:rPr>
          <w:i/>
          <w:sz w:val="22"/>
          <w:szCs w:val="22"/>
        </w:rPr>
      </w:pPr>
      <w:bookmarkStart w:id="227" w:name="_Toc384820548"/>
      <w:bookmarkStart w:id="228" w:name="_Toc390907070"/>
      <w:bookmarkStart w:id="229" w:name="_Toc390907193"/>
      <w:r w:rsidRPr="00D24F51">
        <w:rPr>
          <w:sz w:val="22"/>
          <w:szCs w:val="22"/>
          <w:lang w:val="en-US"/>
        </w:rPr>
        <w:t>Knowledge gaps and assessment related to RBMP, PoM, review, Blueprint and significant issues or emerging issues in the 2014-2020 period. Indicative interventions:</w:t>
      </w:r>
      <w:bookmarkEnd w:id="227"/>
      <w:bookmarkEnd w:id="228"/>
      <w:bookmarkEnd w:id="229"/>
      <w:r w:rsidRPr="00D24F51">
        <w:rPr>
          <w:sz w:val="22"/>
          <w:szCs w:val="22"/>
          <w:lang w:val="en-US"/>
        </w:rPr>
        <w:t xml:space="preserve"> </w:t>
      </w:r>
    </w:p>
    <w:p w:rsidR="00D24F51" w:rsidRPr="00D24F51" w:rsidRDefault="00D24F51" w:rsidP="0005627F">
      <w:pPr>
        <w:keepNext/>
        <w:numPr>
          <w:ilvl w:val="0"/>
          <w:numId w:val="56"/>
        </w:numPr>
        <w:spacing w:after="0"/>
        <w:jc w:val="left"/>
        <w:outlineLvl w:val="2"/>
        <w:rPr>
          <w:bCs/>
          <w:i/>
          <w:sz w:val="22"/>
          <w:szCs w:val="22"/>
        </w:rPr>
      </w:pPr>
      <w:bookmarkStart w:id="230" w:name="_Toc384820549"/>
      <w:bookmarkStart w:id="231" w:name="_Toc390907071"/>
      <w:bookmarkStart w:id="232" w:name="_Toc390907194"/>
      <w:r w:rsidRPr="00D24F51">
        <w:rPr>
          <w:bCs/>
          <w:i/>
          <w:sz w:val="22"/>
          <w:szCs w:val="22"/>
        </w:rPr>
        <w:t xml:space="preserve">Hydrological study of the </w:t>
      </w:r>
      <w:smartTag w:uri="urn:schemas-microsoft-com:office:smarttags" w:element="place">
        <w:r w:rsidRPr="00D24F51">
          <w:rPr>
            <w:bCs/>
            <w:i/>
            <w:sz w:val="22"/>
            <w:szCs w:val="22"/>
          </w:rPr>
          <w:t>Sava</w:t>
        </w:r>
      </w:smartTag>
      <w:r w:rsidRPr="00D24F51">
        <w:rPr>
          <w:bCs/>
          <w:i/>
          <w:sz w:val="22"/>
          <w:szCs w:val="22"/>
        </w:rPr>
        <w:t xml:space="preserve"> RB</w:t>
      </w:r>
      <w:bookmarkEnd w:id="230"/>
      <w:bookmarkEnd w:id="231"/>
      <w:bookmarkEnd w:id="232"/>
    </w:p>
    <w:p w:rsidR="00D24F51" w:rsidRPr="00D24F51" w:rsidRDefault="00D24F51" w:rsidP="0005627F">
      <w:pPr>
        <w:keepNext/>
        <w:numPr>
          <w:ilvl w:val="0"/>
          <w:numId w:val="59"/>
        </w:numPr>
        <w:tabs>
          <w:tab w:val="left" w:pos="1418"/>
          <w:tab w:val="left" w:pos="1701"/>
        </w:tabs>
        <w:spacing w:after="0"/>
        <w:ind w:hanging="295"/>
        <w:jc w:val="left"/>
        <w:outlineLvl w:val="2"/>
        <w:rPr>
          <w:bCs/>
          <w:i/>
          <w:sz w:val="22"/>
          <w:szCs w:val="22"/>
        </w:rPr>
      </w:pPr>
      <w:bookmarkStart w:id="233" w:name="_Toc384820550"/>
      <w:bookmarkStart w:id="234" w:name="_Toc390907072"/>
      <w:bookmarkStart w:id="235" w:name="_Toc390907195"/>
      <w:r w:rsidRPr="00D24F51">
        <w:rPr>
          <w:bCs/>
          <w:sz w:val="22"/>
          <w:szCs w:val="22"/>
        </w:rPr>
        <w:t xml:space="preserve">Address the significant knowledge gaps in order to enable Danube Countries to plan and assess impacts of sustainable management of </w:t>
      </w:r>
      <w:smartTag w:uri="urn:schemas-microsoft-com:office:smarttags" w:element="place">
        <w:r w:rsidRPr="00D24F51">
          <w:rPr>
            <w:bCs/>
            <w:sz w:val="22"/>
            <w:szCs w:val="22"/>
          </w:rPr>
          <w:t>Danube</w:t>
        </w:r>
      </w:smartTag>
      <w:r w:rsidRPr="00D24F51">
        <w:rPr>
          <w:bCs/>
          <w:sz w:val="22"/>
          <w:szCs w:val="22"/>
        </w:rPr>
        <w:t xml:space="preserve"> and tributaries’ sediment for a range of end user sectors (drinking water, flood management, biodiversity, navigation, etc.). Indicative interventions:</w:t>
      </w:r>
      <w:bookmarkEnd w:id="233"/>
      <w:bookmarkEnd w:id="234"/>
      <w:bookmarkEnd w:id="235"/>
      <w:r w:rsidRPr="00D24F51">
        <w:rPr>
          <w:bCs/>
          <w:sz w:val="22"/>
          <w:szCs w:val="22"/>
        </w:rPr>
        <w:t xml:space="preserve"> </w:t>
      </w:r>
    </w:p>
    <w:p w:rsidR="00D24F51" w:rsidRPr="00D24F51" w:rsidRDefault="00D24F51" w:rsidP="0005627F">
      <w:pPr>
        <w:keepNext/>
        <w:numPr>
          <w:ilvl w:val="0"/>
          <w:numId w:val="56"/>
        </w:numPr>
        <w:spacing w:after="0"/>
        <w:jc w:val="left"/>
        <w:outlineLvl w:val="2"/>
        <w:rPr>
          <w:bCs/>
          <w:i/>
          <w:sz w:val="22"/>
          <w:szCs w:val="22"/>
        </w:rPr>
      </w:pPr>
      <w:bookmarkStart w:id="236" w:name="_Toc384820551"/>
      <w:bookmarkStart w:id="237" w:name="_Toc390907073"/>
      <w:bookmarkStart w:id="238" w:name="_Toc390907196"/>
      <w:smartTag w:uri="urn:schemas-microsoft-com:office:smarttags" w:element="place">
        <w:r w:rsidRPr="00D24F51">
          <w:rPr>
            <w:bCs/>
            <w:i/>
            <w:sz w:val="22"/>
            <w:szCs w:val="22"/>
          </w:rPr>
          <w:t>Danube</w:t>
        </w:r>
      </w:smartTag>
      <w:r w:rsidRPr="00D24F51">
        <w:rPr>
          <w:bCs/>
          <w:i/>
          <w:sz w:val="22"/>
          <w:szCs w:val="22"/>
        </w:rPr>
        <w:t xml:space="preserve"> Sediment project;</w:t>
      </w:r>
      <w:bookmarkEnd w:id="236"/>
      <w:bookmarkEnd w:id="237"/>
      <w:bookmarkEnd w:id="238"/>
      <w:r w:rsidRPr="00D24F51">
        <w:rPr>
          <w:bCs/>
          <w:i/>
          <w:sz w:val="22"/>
          <w:szCs w:val="22"/>
        </w:rPr>
        <w:t xml:space="preserve"> </w:t>
      </w:r>
    </w:p>
    <w:p w:rsidR="00D24F51" w:rsidRPr="00D24F51" w:rsidRDefault="00D24F51" w:rsidP="0005627F">
      <w:pPr>
        <w:keepNext/>
        <w:numPr>
          <w:ilvl w:val="0"/>
          <w:numId w:val="56"/>
        </w:numPr>
        <w:spacing w:after="0"/>
        <w:jc w:val="left"/>
        <w:outlineLvl w:val="2"/>
        <w:rPr>
          <w:bCs/>
          <w:i/>
          <w:sz w:val="22"/>
          <w:szCs w:val="22"/>
        </w:rPr>
      </w:pPr>
      <w:bookmarkStart w:id="239" w:name="_Toc384820552"/>
      <w:bookmarkStart w:id="240" w:name="_Toc390907074"/>
      <w:bookmarkStart w:id="241" w:name="_Toc390907197"/>
      <w:r w:rsidRPr="00D24F51">
        <w:rPr>
          <w:bCs/>
          <w:i/>
          <w:sz w:val="22"/>
          <w:szCs w:val="22"/>
        </w:rPr>
        <w:t xml:space="preserve">Project towards a sustainable sediment management in the </w:t>
      </w:r>
      <w:smartTag w:uri="urn:schemas-microsoft-com:office:smarttags" w:element="place">
        <w:r w:rsidRPr="00D24F51">
          <w:rPr>
            <w:bCs/>
            <w:i/>
            <w:sz w:val="22"/>
            <w:szCs w:val="22"/>
          </w:rPr>
          <w:t>Sava</w:t>
        </w:r>
      </w:smartTag>
      <w:r w:rsidRPr="00D24F51">
        <w:rPr>
          <w:bCs/>
          <w:i/>
          <w:sz w:val="22"/>
          <w:szCs w:val="22"/>
        </w:rPr>
        <w:t xml:space="preserve"> RB</w:t>
      </w:r>
      <w:bookmarkEnd w:id="239"/>
      <w:bookmarkEnd w:id="240"/>
      <w:bookmarkEnd w:id="241"/>
    </w:p>
    <w:p w:rsidR="00D24F51" w:rsidRPr="00D24F51" w:rsidRDefault="00D24F51" w:rsidP="0005627F">
      <w:pPr>
        <w:keepNext/>
        <w:numPr>
          <w:ilvl w:val="0"/>
          <w:numId w:val="56"/>
        </w:numPr>
        <w:spacing w:after="0"/>
        <w:jc w:val="left"/>
        <w:outlineLvl w:val="2"/>
        <w:rPr>
          <w:bCs/>
          <w:sz w:val="22"/>
          <w:szCs w:val="22"/>
        </w:rPr>
      </w:pPr>
      <w:bookmarkStart w:id="242" w:name="_Toc384820553"/>
      <w:bookmarkStart w:id="243" w:name="_Toc390907075"/>
      <w:bookmarkStart w:id="244" w:name="_Toc390907198"/>
      <w:r w:rsidRPr="00D24F51">
        <w:rPr>
          <w:bCs/>
          <w:sz w:val="22"/>
          <w:szCs w:val="22"/>
        </w:rPr>
        <w:t>Address knowledge gaps on hydromorphology related issues and hydropeaking</w:t>
      </w:r>
      <w:bookmarkEnd w:id="242"/>
      <w:bookmarkEnd w:id="243"/>
      <w:bookmarkEnd w:id="244"/>
    </w:p>
    <w:p w:rsidR="00D24F51" w:rsidRPr="00D24F51" w:rsidRDefault="00D24F51" w:rsidP="0005627F">
      <w:pPr>
        <w:numPr>
          <w:ilvl w:val="0"/>
          <w:numId w:val="55"/>
        </w:numPr>
        <w:tabs>
          <w:tab w:val="left" w:pos="720"/>
        </w:tabs>
        <w:spacing w:after="0"/>
        <w:ind w:left="709"/>
        <w:outlineLvl w:val="1"/>
        <w:rPr>
          <w:sz w:val="22"/>
          <w:szCs w:val="22"/>
          <w:lang w:val="en-US"/>
        </w:rPr>
      </w:pPr>
      <w:bookmarkStart w:id="245" w:name="_Toc384820554"/>
      <w:bookmarkStart w:id="246" w:name="_Toc390907076"/>
      <w:bookmarkStart w:id="247" w:name="_Toc390907199"/>
      <w:r w:rsidRPr="00D24F51">
        <w:rPr>
          <w:sz w:val="22"/>
          <w:szCs w:val="22"/>
          <w:lang w:val="en-US"/>
        </w:rPr>
        <w:t>Monitoring and preparedness. Indicative interventions:</w:t>
      </w:r>
      <w:bookmarkEnd w:id="245"/>
      <w:bookmarkEnd w:id="246"/>
      <w:bookmarkEnd w:id="247"/>
    </w:p>
    <w:p w:rsidR="00D24F51" w:rsidRPr="00D24F51" w:rsidRDefault="00D24F51" w:rsidP="0005627F">
      <w:pPr>
        <w:keepNext/>
        <w:numPr>
          <w:ilvl w:val="0"/>
          <w:numId w:val="56"/>
        </w:numPr>
        <w:spacing w:after="0"/>
        <w:jc w:val="left"/>
        <w:outlineLvl w:val="2"/>
        <w:rPr>
          <w:bCs/>
          <w:i/>
          <w:sz w:val="22"/>
          <w:szCs w:val="22"/>
        </w:rPr>
      </w:pPr>
      <w:bookmarkStart w:id="248" w:name="_Toc384820555"/>
      <w:bookmarkStart w:id="249" w:name="_Toc390907077"/>
      <w:bookmarkStart w:id="250" w:name="_Toc390907200"/>
      <w:r w:rsidRPr="00D24F51">
        <w:rPr>
          <w:bCs/>
          <w:i/>
          <w:sz w:val="22"/>
          <w:szCs w:val="22"/>
        </w:rPr>
        <w:t>Support for addressing knowledge gaps and lack of data in hazardous and emerging substances</w:t>
      </w:r>
      <w:bookmarkEnd w:id="248"/>
      <w:bookmarkEnd w:id="249"/>
      <w:bookmarkEnd w:id="250"/>
    </w:p>
    <w:p w:rsidR="00D24F51" w:rsidRPr="00D24F51" w:rsidRDefault="00D24F51" w:rsidP="0005627F">
      <w:pPr>
        <w:keepNext/>
        <w:numPr>
          <w:ilvl w:val="0"/>
          <w:numId w:val="56"/>
        </w:numPr>
        <w:spacing w:after="0"/>
        <w:jc w:val="left"/>
        <w:outlineLvl w:val="2"/>
        <w:rPr>
          <w:bCs/>
          <w:i/>
          <w:sz w:val="22"/>
          <w:szCs w:val="22"/>
        </w:rPr>
      </w:pPr>
      <w:bookmarkStart w:id="251" w:name="_Toc384820556"/>
      <w:bookmarkStart w:id="252" w:name="_Toc390907078"/>
      <w:bookmarkStart w:id="253" w:name="_Toc390907201"/>
      <w:r w:rsidRPr="00D24F51">
        <w:rPr>
          <w:bCs/>
          <w:i/>
          <w:sz w:val="22"/>
          <w:szCs w:val="22"/>
        </w:rPr>
        <w:t>Water quality monitoring and early warning system- (Sub) basin</w:t>
      </w:r>
      <w:bookmarkEnd w:id="251"/>
      <w:bookmarkEnd w:id="252"/>
      <w:bookmarkEnd w:id="253"/>
    </w:p>
    <w:p w:rsidR="00D24F51" w:rsidRPr="00D24F51" w:rsidRDefault="00D24F51" w:rsidP="0005627F">
      <w:pPr>
        <w:keepNext/>
        <w:numPr>
          <w:ilvl w:val="0"/>
          <w:numId w:val="56"/>
        </w:numPr>
        <w:spacing w:after="0"/>
        <w:jc w:val="left"/>
        <w:outlineLvl w:val="2"/>
        <w:rPr>
          <w:bCs/>
          <w:i/>
          <w:sz w:val="22"/>
          <w:szCs w:val="22"/>
        </w:rPr>
      </w:pPr>
      <w:bookmarkStart w:id="254" w:name="_Toc384820557"/>
      <w:bookmarkStart w:id="255" w:name="_Toc390907079"/>
      <w:bookmarkStart w:id="256" w:name="_Toc390907202"/>
      <w:r w:rsidRPr="00D24F51">
        <w:rPr>
          <w:bCs/>
          <w:i/>
          <w:sz w:val="22"/>
          <w:szCs w:val="22"/>
        </w:rPr>
        <w:t>Support for coordinated compilation of national inventories on discharges, emissions and losses</w:t>
      </w:r>
      <w:bookmarkEnd w:id="254"/>
      <w:bookmarkEnd w:id="255"/>
      <w:bookmarkEnd w:id="256"/>
    </w:p>
    <w:p w:rsidR="00D24F51" w:rsidRPr="00D24F51" w:rsidRDefault="00D24F51" w:rsidP="0005627F">
      <w:pPr>
        <w:numPr>
          <w:ilvl w:val="0"/>
          <w:numId w:val="55"/>
        </w:numPr>
        <w:tabs>
          <w:tab w:val="left" w:pos="720"/>
        </w:tabs>
        <w:spacing w:after="0"/>
        <w:ind w:left="709"/>
        <w:outlineLvl w:val="1"/>
        <w:rPr>
          <w:sz w:val="22"/>
          <w:szCs w:val="22"/>
          <w:lang w:val="en-US"/>
        </w:rPr>
      </w:pPr>
      <w:bookmarkStart w:id="257" w:name="_Toc384820558"/>
      <w:bookmarkStart w:id="258" w:name="_Toc390907080"/>
      <w:bookmarkStart w:id="259" w:name="_Toc390907203"/>
      <w:r w:rsidRPr="00D24F51">
        <w:rPr>
          <w:sz w:val="22"/>
          <w:szCs w:val="22"/>
          <w:lang w:val="en-US"/>
        </w:rPr>
        <w:t>Complex monitoring of water bodies. Indicative interventions:</w:t>
      </w:r>
      <w:bookmarkEnd w:id="257"/>
      <w:bookmarkEnd w:id="258"/>
      <w:bookmarkEnd w:id="259"/>
    </w:p>
    <w:p w:rsidR="00D24F51" w:rsidRPr="00D24F51" w:rsidRDefault="00D24F51" w:rsidP="0005627F">
      <w:pPr>
        <w:keepNext/>
        <w:numPr>
          <w:ilvl w:val="0"/>
          <w:numId w:val="56"/>
        </w:numPr>
        <w:spacing w:after="0"/>
        <w:jc w:val="left"/>
        <w:outlineLvl w:val="2"/>
        <w:rPr>
          <w:bCs/>
          <w:sz w:val="22"/>
          <w:szCs w:val="22"/>
        </w:rPr>
      </w:pPr>
      <w:bookmarkStart w:id="260" w:name="_Toc384820559"/>
      <w:bookmarkStart w:id="261" w:name="_Toc390907081"/>
      <w:bookmarkStart w:id="262" w:name="_Toc390907204"/>
      <w:r w:rsidRPr="00D24F51">
        <w:rPr>
          <w:bCs/>
          <w:sz w:val="22"/>
          <w:szCs w:val="22"/>
        </w:rPr>
        <w:t xml:space="preserve">Examination of biodiversity and evironmental status of sediment, water and biota in the </w:t>
      </w:r>
      <w:smartTag w:uri="urn:schemas-microsoft-com:office:smarttags" w:element="place">
        <w:smartTag w:uri="urn:schemas-microsoft-com:office:smarttags" w:element="PlaceName">
          <w:r w:rsidRPr="00D24F51">
            <w:rPr>
              <w:bCs/>
              <w:sz w:val="22"/>
              <w:szCs w:val="22"/>
            </w:rPr>
            <w:t>Sava</w:t>
          </w:r>
        </w:smartTag>
        <w:r w:rsidRPr="00D24F51">
          <w:rPr>
            <w:bCs/>
            <w:sz w:val="22"/>
            <w:szCs w:val="22"/>
          </w:rPr>
          <w:t xml:space="preserve"> </w:t>
        </w:r>
        <w:smartTag w:uri="urn:schemas-microsoft-com:office:smarttags" w:element="PlaceType">
          <w:r w:rsidRPr="00D24F51">
            <w:rPr>
              <w:bCs/>
              <w:sz w:val="22"/>
              <w:szCs w:val="22"/>
            </w:rPr>
            <w:t>River Basin</w:t>
          </w:r>
        </w:smartTag>
      </w:smartTag>
      <w:bookmarkEnd w:id="260"/>
      <w:bookmarkEnd w:id="261"/>
      <w:bookmarkEnd w:id="262"/>
    </w:p>
    <w:p w:rsidR="00D24F51" w:rsidRPr="00D24F51" w:rsidRDefault="00D24F51" w:rsidP="0005627F">
      <w:pPr>
        <w:keepNext/>
        <w:numPr>
          <w:ilvl w:val="0"/>
          <w:numId w:val="60"/>
        </w:numPr>
        <w:spacing w:after="0"/>
        <w:jc w:val="left"/>
        <w:outlineLvl w:val="2"/>
        <w:rPr>
          <w:bCs/>
          <w:sz w:val="22"/>
          <w:szCs w:val="22"/>
        </w:rPr>
      </w:pPr>
      <w:bookmarkStart w:id="263" w:name="_Toc384820560"/>
      <w:bookmarkStart w:id="264" w:name="_Toc390907082"/>
      <w:bookmarkStart w:id="265" w:name="_Toc390907205"/>
      <w:r w:rsidRPr="00D24F51">
        <w:rPr>
          <w:bCs/>
          <w:sz w:val="22"/>
          <w:szCs w:val="22"/>
        </w:rPr>
        <w:t>Complex hydroecological assessment of sub-basins. Indicative interventions:</w:t>
      </w:r>
      <w:bookmarkEnd w:id="263"/>
      <w:bookmarkEnd w:id="264"/>
      <w:bookmarkEnd w:id="265"/>
      <w:r w:rsidRPr="00D24F51">
        <w:rPr>
          <w:bCs/>
          <w:sz w:val="22"/>
          <w:szCs w:val="22"/>
        </w:rPr>
        <w:t xml:space="preserve"> </w:t>
      </w:r>
    </w:p>
    <w:p w:rsidR="00D24F51" w:rsidRPr="00D24F51" w:rsidRDefault="00D24F51" w:rsidP="0005627F">
      <w:pPr>
        <w:keepNext/>
        <w:numPr>
          <w:ilvl w:val="0"/>
          <w:numId w:val="61"/>
        </w:numPr>
        <w:spacing w:after="0"/>
        <w:jc w:val="left"/>
        <w:outlineLvl w:val="2"/>
        <w:rPr>
          <w:bCs/>
          <w:sz w:val="22"/>
          <w:szCs w:val="22"/>
        </w:rPr>
      </w:pPr>
      <w:bookmarkStart w:id="266" w:name="_Toc384820561"/>
      <w:bookmarkStart w:id="267" w:name="_Toc390907083"/>
      <w:bookmarkStart w:id="268" w:name="_Toc390907206"/>
      <w:r w:rsidRPr="00D24F51">
        <w:rPr>
          <w:bCs/>
          <w:i/>
          <w:sz w:val="22"/>
          <w:szCs w:val="22"/>
        </w:rPr>
        <w:t xml:space="preserve">Complex </w:t>
      </w:r>
      <w:smartTag w:uri="urn:schemas-microsoft-com:office:smarttags" w:element="place">
        <w:r w:rsidRPr="00D24F51">
          <w:rPr>
            <w:bCs/>
            <w:i/>
            <w:sz w:val="22"/>
            <w:szCs w:val="22"/>
          </w:rPr>
          <w:t>Tisza</w:t>
        </w:r>
      </w:smartTag>
      <w:r w:rsidRPr="00D24F51">
        <w:rPr>
          <w:bCs/>
          <w:i/>
          <w:sz w:val="22"/>
          <w:szCs w:val="22"/>
        </w:rPr>
        <w:t xml:space="preserve"> Hydroecological Status Report</w:t>
      </w:r>
      <w:bookmarkEnd w:id="266"/>
      <w:bookmarkEnd w:id="267"/>
      <w:bookmarkEnd w:id="268"/>
    </w:p>
    <w:p w:rsidR="00D24F51" w:rsidRPr="00D24F51" w:rsidRDefault="00D24F51" w:rsidP="0005627F">
      <w:pPr>
        <w:numPr>
          <w:ilvl w:val="0"/>
          <w:numId w:val="55"/>
        </w:numPr>
        <w:tabs>
          <w:tab w:val="left" w:pos="720"/>
        </w:tabs>
        <w:spacing w:after="0"/>
        <w:ind w:left="709"/>
        <w:outlineLvl w:val="1"/>
        <w:rPr>
          <w:sz w:val="22"/>
          <w:szCs w:val="22"/>
          <w:lang w:val="en-US"/>
        </w:rPr>
      </w:pPr>
      <w:bookmarkStart w:id="269" w:name="_Toc384820562"/>
      <w:bookmarkStart w:id="270" w:name="_Toc390907084"/>
      <w:bookmarkStart w:id="271" w:name="_Toc390907207"/>
      <w:r w:rsidRPr="00D24F51">
        <w:rPr>
          <w:sz w:val="22"/>
          <w:szCs w:val="22"/>
          <w:lang w:val="en-US"/>
        </w:rPr>
        <w:t>Socioeconomic impact assessment and decision aid for complex water management planning</w:t>
      </w:r>
      <w:bookmarkEnd w:id="269"/>
      <w:bookmarkEnd w:id="270"/>
      <w:bookmarkEnd w:id="271"/>
    </w:p>
    <w:p w:rsidR="00D24F51" w:rsidRPr="00D24F51" w:rsidRDefault="00D24F51" w:rsidP="0005627F">
      <w:pPr>
        <w:numPr>
          <w:ilvl w:val="0"/>
          <w:numId w:val="55"/>
        </w:numPr>
        <w:tabs>
          <w:tab w:val="left" w:pos="720"/>
        </w:tabs>
        <w:spacing w:after="0"/>
        <w:ind w:left="709"/>
        <w:outlineLvl w:val="1"/>
        <w:rPr>
          <w:sz w:val="22"/>
          <w:szCs w:val="22"/>
          <w:lang w:val="en-US"/>
        </w:rPr>
      </w:pPr>
      <w:bookmarkStart w:id="272" w:name="_Toc384820563"/>
      <w:bookmarkStart w:id="273" w:name="_Toc390907085"/>
      <w:bookmarkStart w:id="274" w:name="_Toc390907208"/>
      <w:r w:rsidRPr="00D24F51">
        <w:rPr>
          <w:sz w:val="22"/>
          <w:szCs w:val="22"/>
          <w:lang w:val="en-US"/>
        </w:rPr>
        <w:t>Improve information systems to support tasks of the EU SDR. Indicative interventions:</w:t>
      </w:r>
      <w:bookmarkEnd w:id="272"/>
      <w:bookmarkEnd w:id="273"/>
      <w:bookmarkEnd w:id="274"/>
    </w:p>
    <w:p w:rsidR="00D24F51" w:rsidRPr="00D24F51" w:rsidRDefault="00D24F51" w:rsidP="0005627F">
      <w:pPr>
        <w:keepNext/>
        <w:numPr>
          <w:ilvl w:val="0"/>
          <w:numId w:val="56"/>
        </w:numPr>
        <w:spacing w:after="0"/>
        <w:jc w:val="left"/>
        <w:outlineLvl w:val="2"/>
        <w:rPr>
          <w:bCs/>
          <w:i/>
          <w:sz w:val="22"/>
          <w:szCs w:val="22"/>
        </w:rPr>
      </w:pPr>
      <w:bookmarkStart w:id="275" w:name="_Toc384820564"/>
      <w:bookmarkStart w:id="276" w:name="_Toc390907086"/>
      <w:bookmarkStart w:id="277" w:name="_Toc390907209"/>
      <w:smartTag w:uri="urn:schemas-microsoft-com:office:smarttags" w:element="place">
        <w:r w:rsidRPr="00D24F51">
          <w:rPr>
            <w:bCs/>
            <w:i/>
            <w:sz w:val="22"/>
            <w:szCs w:val="22"/>
          </w:rPr>
          <w:t>Sava</w:t>
        </w:r>
      </w:smartTag>
      <w:r w:rsidRPr="00D24F51">
        <w:rPr>
          <w:bCs/>
          <w:i/>
          <w:sz w:val="22"/>
          <w:szCs w:val="22"/>
        </w:rPr>
        <w:t xml:space="preserve"> GIS 2nd and 3rd stage</w:t>
      </w:r>
      <w:bookmarkEnd w:id="275"/>
      <w:bookmarkEnd w:id="276"/>
      <w:bookmarkEnd w:id="277"/>
    </w:p>
    <w:p w:rsidR="00D24F51" w:rsidRPr="00D24F51" w:rsidRDefault="00D24F51" w:rsidP="0005627F">
      <w:pPr>
        <w:keepNext/>
        <w:numPr>
          <w:ilvl w:val="0"/>
          <w:numId w:val="56"/>
        </w:numPr>
        <w:spacing w:after="0"/>
        <w:jc w:val="left"/>
        <w:outlineLvl w:val="2"/>
        <w:rPr>
          <w:bCs/>
          <w:i/>
          <w:sz w:val="22"/>
          <w:szCs w:val="22"/>
        </w:rPr>
      </w:pPr>
      <w:bookmarkStart w:id="278" w:name="_Toc384820565"/>
      <w:bookmarkStart w:id="279" w:name="_Toc390907087"/>
      <w:bookmarkStart w:id="280" w:name="_Toc390907210"/>
      <w:r w:rsidRPr="00D24F51">
        <w:rPr>
          <w:bCs/>
          <w:i/>
          <w:sz w:val="22"/>
          <w:szCs w:val="22"/>
        </w:rPr>
        <w:t>Support for the improvement of consistent spatial and monitoring data for addressing the needs of planning and scientific support to the water related strategic interventions in the DR, inter alia in the context of climate change</w:t>
      </w:r>
      <w:bookmarkEnd w:id="278"/>
      <w:bookmarkEnd w:id="279"/>
      <w:bookmarkEnd w:id="280"/>
    </w:p>
    <w:p w:rsidR="00D24F51" w:rsidRPr="00D24F51" w:rsidRDefault="00D24F51" w:rsidP="00D24F51">
      <w:pPr>
        <w:keepNext/>
        <w:tabs>
          <w:tab w:val="left" w:pos="0"/>
          <w:tab w:val="right" w:pos="8789"/>
        </w:tabs>
        <w:spacing w:after="0"/>
        <w:jc w:val="left"/>
        <w:outlineLvl w:val="0"/>
        <w:rPr>
          <w:b/>
          <w:sz w:val="22"/>
          <w:szCs w:val="22"/>
        </w:rPr>
      </w:pPr>
    </w:p>
    <w:p w:rsidR="00D24F51" w:rsidRPr="00D24F51" w:rsidRDefault="00D24F51" w:rsidP="0005627F">
      <w:pPr>
        <w:numPr>
          <w:ilvl w:val="0"/>
          <w:numId w:val="64"/>
        </w:numPr>
        <w:spacing w:after="120"/>
        <w:ind w:left="644"/>
        <w:jc w:val="left"/>
        <w:rPr>
          <w:b/>
          <w:noProof/>
          <w:sz w:val="22"/>
          <w:szCs w:val="22"/>
        </w:rPr>
      </w:pPr>
      <w:r w:rsidRPr="00D24F51">
        <w:rPr>
          <w:b/>
          <w:noProof/>
          <w:sz w:val="22"/>
          <w:szCs w:val="22"/>
        </w:rPr>
        <w:t xml:space="preserve"> </w:t>
      </w:r>
      <w:bookmarkStart w:id="281" w:name="_Toc384820566"/>
      <w:r w:rsidRPr="00D24F51">
        <w:rPr>
          <w:b/>
          <w:noProof/>
          <w:sz w:val="22"/>
          <w:szCs w:val="22"/>
        </w:rPr>
        <w:t>Complex tasks and interventions for protection and sustainable use of water resources, bodies and aquifers (Some tasks common with PA5 and PA6)</w:t>
      </w:r>
      <w:bookmarkEnd w:id="281"/>
    </w:p>
    <w:p w:rsidR="00D24F51" w:rsidRPr="00D24F51" w:rsidRDefault="00D24F51" w:rsidP="0005627F">
      <w:pPr>
        <w:numPr>
          <w:ilvl w:val="0"/>
          <w:numId w:val="55"/>
        </w:numPr>
        <w:tabs>
          <w:tab w:val="left" w:pos="720"/>
        </w:tabs>
        <w:spacing w:after="0"/>
        <w:ind w:left="709"/>
        <w:outlineLvl w:val="1"/>
        <w:rPr>
          <w:b/>
          <w:sz w:val="22"/>
          <w:szCs w:val="22"/>
          <w:lang w:val="en-US"/>
        </w:rPr>
      </w:pPr>
      <w:bookmarkStart w:id="282" w:name="_Toc384820567"/>
      <w:bookmarkStart w:id="283" w:name="_Toc390907088"/>
      <w:bookmarkStart w:id="284" w:name="_Toc390907211"/>
      <w:r w:rsidRPr="00D24F51">
        <w:rPr>
          <w:sz w:val="22"/>
          <w:szCs w:val="22"/>
          <w:lang w:val="en-US"/>
        </w:rPr>
        <w:t>Water bodies (Morphological alterations)</w:t>
      </w:r>
      <w:bookmarkEnd w:id="282"/>
      <w:bookmarkEnd w:id="283"/>
      <w:bookmarkEnd w:id="284"/>
    </w:p>
    <w:p w:rsidR="00D24F51" w:rsidRPr="00D24F51" w:rsidRDefault="00D24F51" w:rsidP="0005627F">
      <w:pPr>
        <w:keepNext/>
        <w:numPr>
          <w:ilvl w:val="0"/>
          <w:numId w:val="62"/>
        </w:numPr>
        <w:spacing w:after="0"/>
        <w:jc w:val="left"/>
        <w:outlineLvl w:val="2"/>
        <w:rPr>
          <w:bCs/>
          <w:sz w:val="22"/>
          <w:szCs w:val="22"/>
        </w:rPr>
      </w:pPr>
      <w:bookmarkStart w:id="285" w:name="_Toc384820568"/>
      <w:bookmarkStart w:id="286" w:name="_Toc390907089"/>
      <w:bookmarkStart w:id="287" w:name="_Toc390907212"/>
      <w:r w:rsidRPr="00D24F51">
        <w:rPr>
          <w:bCs/>
          <w:sz w:val="22"/>
          <w:szCs w:val="22"/>
        </w:rPr>
        <w:t>Implementation of sediment management plans with complex financing following the resolution of knowledge gaps (potentially part of complex interventions)</w:t>
      </w:r>
      <w:bookmarkEnd w:id="285"/>
      <w:bookmarkEnd w:id="286"/>
      <w:bookmarkEnd w:id="287"/>
    </w:p>
    <w:p w:rsidR="00D24F51" w:rsidRPr="00D24F51" w:rsidRDefault="00D24F51" w:rsidP="0005627F">
      <w:pPr>
        <w:keepNext/>
        <w:numPr>
          <w:ilvl w:val="0"/>
          <w:numId w:val="62"/>
        </w:numPr>
        <w:spacing w:after="0"/>
        <w:jc w:val="left"/>
        <w:outlineLvl w:val="2"/>
        <w:rPr>
          <w:bCs/>
          <w:sz w:val="22"/>
          <w:szCs w:val="22"/>
        </w:rPr>
      </w:pPr>
      <w:bookmarkStart w:id="288" w:name="_Toc384820569"/>
      <w:bookmarkStart w:id="289" w:name="_Toc390907090"/>
      <w:bookmarkStart w:id="290" w:name="_Toc390907213"/>
      <w:r w:rsidRPr="00D24F51">
        <w:rPr>
          <w:bCs/>
          <w:sz w:val="22"/>
          <w:szCs w:val="22"/>
        </w:rPr>
        <w:t>Address hydromorphological alterations and restore river continuity. Indicative interventions:</w:t>
      </w:r>
      <w:bookmarkEnd w:id="288"/>
      <w:bookmarkEnd w:id="289"/>
      <w:bookmarkEnd w:id="290"/>
    </w:p>
    <w:p w:rsidR="00D24F51" w:rsidRPr="00D24F51" w:rsidRDefault="00D24F51" w:rsidP="0005627F">
      <w:pPr>
        <w:numPr>
          <w:ilvl w:val="0"/>
          <w:numId w:val="63"/>
        </w:numPr>
        <w:spacing w:after="0"/>
        <w:outlineLvl w:val="3"/>
        <w:rPr>
          <w:i/>
          <w:noProof/>
          <w:sz w:val="22"/>
          <w:szCs w:val="22"/>
        </w:rPr>
      </w:pPr>
      <w:r w:rsidRPr="00D24F51">
        <w:rPr>
          <w:i/>
          <w:noProof/>
          <w:sz w:val="22"/>
          <w:szCs w:val="22"/>
        </w:rPr>
        <w:t>Planning and implementation of fish migration aids based on common priorities</w:t>
      </w:r>
    </w:p>
    <w:p w:rsidR="00D24F51" w:rsidRPr="00D24F51" w:rsidRDefault="00D24F51" w:rsidP="0005627F">
      <w:pPr>
        <w:numPr>
          <w:ilvl w:val="0"/>
          <w:numId w:val="63"/>
        </w:numPr>
        <w:spacing w:after="0"/>
        <w:outlineLvl w:val="3"/>
        <w:rPr>
          <w:i/>
          <w:noProof/>
          <w:sz w:val="22"/>
          <w:szCs w:val="22"/>
        </w:rPr>
      </w:pPr>
      <w:r w:rsidRPr="00D24F51">
        <w:rPr>
          <w:i/>
          <w:noProof/>
          <w:sz w:val="22"/>
          <w:szCs w:val="22"/>
        </w:rPr>
        <w:t xml:space="preserve">Furthering efforts on </w:t>
      </w:r>
      <w:smartTag w:uri="urn:schemas-microsoft-com:office:smarttags" w:element="place">
        <w:r w:rsidRPr="00D24F51">
          <w:rPr>
            <w:i/>
            <w:noProof/>
            <w:sz w:val="22"/>
            <w:szCs w:val="22"/>
          </w:rPr>
          <w:t>Iron Gate</w:t>
        </w:r>
      </w:smartTag>
    </w:p>
    <w:p w:rsidR="00D24F51" w:rsidRPr="00D24F51" w:rsidRDefault="00D24F51" w:rsidP="0005627F">
      <w:pPr>
        <w:numPr>
          <w:ilvl w:val="0"/>
          <w:numId w:val="63"/>
        </w:numPr>
        <w:spacing w:after="0"/>
        <w:outlineLvl w:val="3"/>
        <w:rPr>
          <w:i/>
          <w:noProof/>
          <w:sz w:val="22"/>
          <w:szCs w:val="22"/>
        </w:rPr>
      </w:pPr>
      <w:r w:rsidRPr="00D24F51">
        <w:rPr>
          <w:i/>
          <w:noProof/>
          <w:sz w:val="22"/>
          <w:szCs w:val="22"/>
        </w:rPr>
        <w:t>Support to planning and rehabilitation of longitudinal and lateral connectivity of rivers and ecosystems (incl. wetlands and inundation zones): also see PA5 floodplain related issues</w:t>
      </w:r>
    </w:p>
    <w:p w:rsidR="00D24F51" w:rsidRPr="00D24F51" w:rsidRDefault="00D24F51" w:rsidP="0005627F">
      <w:pPr>
        <w:numPr>
          <w:ilvl w:val="0"/>
          <w:numId w:val="63"/>
        </w:numPr>
        <w:spacing w:after="0"/>
        <w:outlineLvl w:val="3"/>
        <w:rPr>
          <w:i/>
          <w:noProof/>
          <w:sz w:val="22"/>
          <w:szCs w:val="22"/>
        </w:rPr>
      </w:pPr>
      <w:r w:rsidRPr="00D24F51">
        <w:rPr>
          <w:i/>
          <w:noProof/>
          <w:sz w:val="22"/>
          <w:szCs w:val="22"/>
        </w:rPr>
        <w:t>Morphological restructuring of modified river beds</w:t>
      </w:r>
    </w:p>
    <w:p w:rsidR="00D24F51" w:rsidRPr="00D24F51" w:rsidRDefault="00D24F51" w:rsidP="0005627F">
      <w:pPr>
        <w:numPr>
          <w:ilvl w:val="0"/>
          <w:numId w:val="63"/>
        </w:numPr>
        <w:spacing w:after="0"/>
        <w:outlineLvl w:val="3"/>
        <w:rPr>
          <w:i/>
          <w:noProof/>
          <w:sz w:val="22"/>
          <w:szCs w:val="22"/>
        </w:rPr>
      </w:pPr>
      <w:r w:rsidRPr="00D24F51">
        <w:rPr>
          <w:i/>
          <w:noProof/>
          <w:sz w:val="22"/>
          <w:szCs w:val="22"/>
        </w:rPr>
        <w:t>Sturgeon 2020 project</w:t>
      </w:r>
    </w:p>
    <w:p w:rsidR="00D24F51" w:rsidRPr="00D24F51" w:rsidRDefault="00D24F51" w:rsidP="0005627F">
      <w:pPr>
        <w:numPr>
          <w:ilvl w:val="0"/>
          <w:numId w:val="55"/>
        </w:numPr>
        <w:tabs>
          <w:tab w:val="left" w:pos="720"/>
        </w:tabs>
        <w:spacing w:after="0"/>
        <w:ind w:left="709"/>
        <w:outlineLvl w:val="1"/>
        <w:rPr>
          <w:sz w:val="22"/>
          <w:szCs w:val="22"/>
          <w:lang w:val="en-US"/>
        </w:rPr>
      </w:pPr>
      <w:bookmarkStart w:id="291" w:name="_Toc384820570"/>
      <w:bookmarkStart w:id="292" w:name="_Toc390907091"/>
      <w:bookmarkStart w:id="293" w:name="_Toc390907214"/>
      <w:r w:rsidRPr="00D24F51">
        <w:rPr>
          <w:sz w:val="22"/>
          <w:szCs w:val="22"/>
          <w:lang w:val="en-US"/>
        </w:rPr>
        <w:t>Aquifers. Indicative interventions:</w:t>
      </w:r>
      <w:bookmarkEnd w:id="291"/>
      <w:bookmarkEnd w:id="292"/>
      <w:bookmarkEnd w:id="293"/>
    </w:p>
    <w:p w:rsidR="00D24F51" w:rsidRPr="00D24F51" w:rsidRDefault="00D24F51" w:rsidP="0005627F">
      <w:pPr>
        <w:keepNext/>
        <w:numPr>
          <w:ilvl w:val="0"/>
          <w:numId w:val="56"/>
        </w:numPr>
        <w:spacing w:after="0"/>
        <w:jc w:val="left"/>
        <w:outlineLvl w:val="2"/>
        <w:rPr>
          <w:bCs/>
          <w:i/>
          <w:sz w:val="22"/>
          <w:szCs w:val="22"/>
        </w:rPr>
      </w:pPr>
      <w:bookmarkStart w:id="294" w:name="_Toc384820571"/>
      <w:bookmarkStart w:id="295" w:name="_Toc390907092"/>
      <w:bookmarkStart w:id="296" w:name="_Toc390907215"/>
      <w:r w:rsidRPr="00D24F51">
        <w:rPr>
          <w:bCs/>
          <w:i/>
          <w:sz w:val="22"/>
          <w:szCs w:val="22"/>
        </w:rPr>
        <w:t xml:space="preserve">Protection and sustainable use of water resources from alluvial aquifers in </w:t>
      </w:r>
      <w:smartTag w:uri="urn:schemas-microsoft-com:office:smarttags" w:element="place">
        <w:smartTag w:uri="urn:schemas-microsoft-com:office:smarttags" w:element="PlaceName">
          <w:r w:rsidRPr="00D24F51">
            <w:rPr>
              <w:bCs/>
              <w:i/>
              <w:sz w:val="22"/>
              <w:szCs w:val="22"/>
            </w:rPr>
            <w:t>Sava</w:t>
          </w:r>
        </w:smartTag>
        <w:r w:rsidRPr="00D24F51">
          <w:rPr>
            <w:bCs/>
            <w:i/>
            <w:sz w:val="22"/>
            <w:szCs w:val="22"/>
          </w:rPr>
          <w:t xml:space="preserve"> </w:t>
        </w:r>
        <w:smartTag w:uri="urn:schemas-microsoft-com:office:smarttags" w:element="PlaceType">
          <w:r w:rsidRPr="00D24F51">
            <w:rPr>
              <w:bCs/>
              <w:i/>
              <w:sz w:val="22"/>
              <w:szCs w:val="22"/>
            </w:rPr>
            <w:t>River Basin</w:t>
          </w:r>
        </w:smartTag>
      </w:smartTag>
      <w:bookmarkEnd w:id="294"/>
      <w:bookmarkEnd w:id="295"/>
      <w:bookmarkEnd w:id="296"/>
    </w:p>
    <w:p w:rsidR="00D24F51" w:rsidRPr="0017458F" w:rsidRDefault="00D24F51" w:rsidP="0005627F">
      <w:pPr>
        <w:keepNext/>
        <w:numPr>
          <w:ilvl w:val="0"/>
          <w:numId w:val="64"/>
        </w:numPr>
        <w:spacing w:after="0"/>
        <w:jc w:val="left"/>
        <w:outlineLvl w:val="2"/>
        <w:rPr>
          <w:bCs/>
          <w:sz w:val="22"/>
          <w:szCs w:val="22"/>
          <w:lang w:val="fr-FR"/>
        </w:rPr>
      </w:pPr>
      <w:bookmarkStart w:id="297" w:name="_Toc384820572"/>
      <w:bookmarkStart w:id="298" w:name="_Toc390907093"/>
      <w:bookmarkStart w:id="299" w:name="_Toc390907216"/>
      <w:r w:rsidRPr="0017458F">
        <w:rPr>
          <w:bCs/>
          <w:sz w:val="22"/>
          <w:szCs w:val="22"/>
          <w:lang w:val="fr-FR"/>
        </w:rPr>
        <w:t>Mitigate diffuse pollution from agricultural sources</w:t>
      </w:r>
      <w:bookmarkEnd w:id="297"/>
      <w:bookmarkEnd w:id="298"/>
      <w:bookmarkEnd w:id="299"/>
    </w:p>
    <w:p w:rsidR="00D24F51" w:rsidRPr="0017458F" w:rsidRDefault="00D24F51" w:rsidP="00D24F51">
      <w:pPr>
        <w:keepNext/>
        <w:tabs>
          <w:tab w:val="left" w:pos="720"/>
          <w:tab w:val="right" w:pos="8789"/>
        </w:tabs>
        <w:spacing w:after="0"/>
        <w:jc w:val="left"/>
        <w:outlineLvl w:val="0"/>
        <w:rPr>
          <w:b/>
          <w:sz w:val="22"/>
          <w:szCs w:val="22"/>
          <w:lang w:val="fr-FR"/>
        </w:rPr>
      </w:pPr>
    </w:p>
    <w:p w:rsidR="00D24F51" w:rsidRPr="00D24F51" w:rsidRDefault="00D24F51" w:rsidP="0005627F">
      <w:pPr>
        <w:numPr>
          <w:ilvl w:val="0"/>
          <w:numId w:val="64"/>
        </w:numPr>
        <w:spacing w:after="120"/>
        <w:ind w:left="644"/>
        <w:jc w:val="left"/>
        <w:rPr>
          <w:b/>
          <w:noProof/>
          <w:sz w:val="22"/>
          <w:szCs w:val="22"/>
        </w:rPr>
      </w:pPr>
      <w:bookmarkStart w:id="300" w:name="_Toc384820573"/>
      <w:r w:rsidRPr="00D24F51">
        <w:rPr>
          <w:b/>
          <w:noProof/>
          <w:sz w:val="22"/>
          <w:szCs w:val="22"/>
        </w:rPr>
        <w:t>Address gaps in water infrastructure</w:t>
      </w:r>
      <w:bookmarkEnd w:id="300"/>
    </w:p>
    <w:p w:rsidR="00D24F51" w:rsidRPr="00D24F51" w:rsidRDefault="00D24F51" w:rsidP="0005627F">
      <w:pPr>
        <w:numPr>
          <w:ilvl w:val="0"/>
          <w:numId w:val="55"/>
        </w:numPr>
        <w:tabs>
          <w:tab w:val="left" w:pos="720"/>
        </w:tabs>
        <w:spacing w:after="0"/>
        <w:ind w:left="709"/>
        <w:outlineLvl w:val="1"/>
        <w:rPr>
          <w:sz w:val="22"/>
          <w:szCs w:val="22"/>
          <w:lang w:val="en-US"/>
        </w:rPr>
      </w:pPr>
      <w:bookmarkStart w:id="301" w:name="_Toc384820574"/>
      <w:bookmarkStart w:id="302" w:name="_Toc390907094"/>
      <w:bookmarkStart w:id="303" w:name="_Toc390907217"/>
      <w:r w:rsidRPr="00D24F51">
        <w:rPr>
          <w:sz w:val="22"/>
          <w:szCs w:val="22"/>
          <w:lang w:val="en-US"/>
        </w:rPr>
        <w:t>Water supply</w:t>
      </w:r>
      <w:bookmarkEnd w:id="301"/>
      <w:bookmarkEnd w:id="302"/>
      <w:bookmarkEnd w:id="303"/>
    </w:p>
    <w:p w:rsidR="00D24F51" w:rsidRPr="00D24F51" w:rsidRDefault="00D24F51" w:rsidP="0005627F">
      <w:pPr>
        <w:keepNext/>
        <w:numPr>
          <w:ilvl w:val="0"/>
          <w:numId w:val="65"/>
        </w:numPr>
        <w:spacing w:after="0"/>
        <w:jc w:val="left"/>
        <w:outlineLvl w:val="2"/>
        <w:rPr>
          <w:bCs/>
          <w:sz w:val="22"/>
          <w:szCs w:val="22"/>
        </w:rPr>
      </w:pPr>
      <w:bookmarkStart w:id="304" w:name="_Toc384820575"/>
      <w:bookmarkStart w:id="305" w:name="_Toc390907095"/>
      <w:bookmarkStart w:id="306" w:name="_Toc390907218"/>
      <w:r w:rsidRPr="00D24F51">
        <w:rPr>
          <w:bCs/>
          <w:sz w:val="22"/>
          <w:szCs w:val="22"/>
        </w:rPr>
        <w:t>Identification of most efficient interventions to improve climate resilience of water supply systems</w:t>
      </w:r>
      <w:bookmarkEnd w:id="304"/>
      <w:bookmarkEnd w:id="305"/>
      <w:bookmarkEnd w:id="306"/>
    </w:p>
    <w:p w:rsidR="00D24F51" w:rsidRPr="00D24F51" w:rsidRDefault="00D24F51" w:rsidP="0005627F">
      <w:pPr>
        <w:keepNext/>
        <w:numPr>
          <w:ilvl w:val="0"/>
          <w:numId w:val="66"/>
        </w:numPr>
        <w:spacing w:after="0"/>
        <w:jc w:val="left"/>
        <w:outlineLvl w:val="2"/>
        <w:rPr>
          <w:bCs/>
          <w:sz w:val="22"/>
          <w:szCs w:val="22"/>
        </w:rPr>
      </w:pPr>
      <w:bookmarkStart w:id="307" w:name="_Toc384820576"/>
      <w:bookmarkStart w:id="308" w:name="_Toc390907096"/>
      <w:bookmarkStart w:id="309" w:name="_Toc390907219"/>
      <w:r w:rsidRPr="00D24F51">
        <w:rPr>
          <w:bCs/>
          <w:sz w:val="22"/>
          <w:szCs w:val="22"/>
        </w:rPr>
        <w:t>Establishing and upgrading water supply systems and networks to EU standards and improve climate resilience</w:t>
      </w:r>
      <w:bookmarkEnd w:id="307"/>
      <w:bookmarkEnd w:id="308"/>
      <w:bookmarkEnd w:id="309"/>
    </w:p>
    <w:p w:rsidR="00D24F51" w:rsidRPr="00D24F51" w:rsidRDefault="00D24F51" w:rsidP="0005627F">
      <w:pPr>
        <w:numPr>
          <w:ilvl w:val="0"/>
          <w:numId w:val="55"/>
        </w:numPr>
        <w:tabs>
          <w:tab w:val="left" w:pos="720"/>
        </w:tabs>
        <w:spacing w:after="0"/>
        <w:ind w:left="709"/>
        <w:outlineLvl w:val="1"/>
        <w:rPr>
          <w:sz w:val="22"/>
          <w:szCs w:val="22"/>
          <w:lang w:val="en-US"/>
        </w:rPr>
      </w:pPr>
      <w:bookmarkStart w:id="310" w:name="_Toc384820577"/>
      <w:bookmarkStart w:id="311" w:name="_Toc390907097"/>
      <w:bookmarkStart w:id="312" w:name="_Toc390907220"/>
      <w:r w:rsidRPr="00D24F51">
        <w:rPr>
          <w:sz w:val="22"/>
          <w:szCs w:val="22"/>
          <w:lang w:val="en-US"/>
        </w:rPr>
        <w:t>Wastewater treatment and sewerage</w:t>
      </w:r>
      <w:bookmarkEnd w:id="310"/>
      <w:bookmarkEnd w:id="311"/>
      <w:bookmarkEnd w:id="312"/>
      <w:r w:rsidRPr="00D24F51">
        <w:rPr>
          <w:sz w:val="22"/>
          <w:szCs w:val="22"/>
          <w:lang w:val="en-US"/>
        </w:rPr>
        <w:t xml:space="preserve"> </w:t>
      </w:r>
    </w:p>
    <w:p w:rsidR="00D24F51" w:rsidRPr="00D24F51" w:rsidRDefault="00D24F51" w:rsidP="0005627F">
      <w:pPr>
        <w:numPr>
          <w:ilvl w:val="0"/>
          <w:numId w:val="67"/>
        </w:numPr>
        <w:tabs>
          <w:tab w:val="left" w:pos="720"/>
        </w:tabs>
        <w:spacing w:after="0"/>
        <w:outlineLvl w:val="1"/>
        <w:rPr>
          <w:sz w:val="22"/>
          <w:szCs w:val="22"/>
        </w:rPr>
      </w:pPr>
      <w:bookmarkStart w:id="313" w:name="_Toc384820578"/>
      <w:bookmarkStart w:id="314" w:name="_Toc390907098"/>
      <w:bookmarkStart w:id="315" w:name="_Toc390907221"/>
      <w:r w:rsidRPr="00D24F51">
        <w:rPr>
          <w:sz w:val="22"/>
          <w:szCs w:val="22"/>
        </w:rPr>
        <w:t>Settlements under 10 000 PE (non-MS) and 2000PE</w:t>
      </w:r>
      <w:bookmarkEnd w:id="313"/>
      <w:bookmarkEnd w:id="314"/>
      <w:bookmarkEnd w:id="315"/>
      <w:r w:rsidRPr="00D24F51">
        <w:rPr>
          <w:sz w:val="22"/>
          <w:szCs w:val="22"/>
        </w:rPr>
        <w:t xml:space="preserve"> </w:t>
      </w:r>
    </w:p>
    <w:p w:rsidR="00D24F51" w:rsidRPr="00D24F51" w:rsidRDefault="00D24F51" w:rsidP="0005627F">
      <w:pPr>
        <w:numPr>
          <w:ilvl w:val="0"/>
          <w:numId w:val="56"/>
        </w:numPr>
        <w:tabs>
          <w:tab w:val="left" w:pos="720"/>
        </w:tabs>
        <w:spacing w:after="0"/>
        <w:outlineLvl w:val="1"/>
        <w:rPr>
          <w:i/>
          <w:sz w:val="22"/>
          <w:szCs w:val="22"/>
        </w:rPr>
      </w:pPr>
      <w:bookmarkStart w:id="316" w:name="_Toc384820579"/>
      <w:bookmarkStart w:id="317" w:name="_Toc390907099"/>
      <w:bookmarkStart w:id="318" w:name="_Toc390907222"/>
      <w:r w:rsidRPr="00D24F51">
        <w:rPr>
          <w:i/>
          <w:sz w:val="22"/>
          <w:szCs w:val="22"/>
        </w:rPr>
        <w:t>Program for optimized deployment of  UWWT for 10000PE-2000PE and 2000 PE&gt; settlements</w:t>
      </w:r>
      <w:bookmarkEnd w:id="316"/>
      <w:bookmarkEnd w:id="317"/>
      <w:bookmarkEnd w:id="318"/>
    </w:p>
    <w:p w:rsidR="00D24F51" w:rsidRPr="00D24F51" w:rsidRDefault="00D24F51" w:rsidP="0005627F">
      <w:pPr>
        <w:keepNext/>
        <w:numPr>
          <w:ilvl w:val="0"/>
          <w:numId w:val="56"/>
        </w:numPr>
        <w:spacing w:after="0"/>
        <w:jc w:val="left"/>
        <w:outlineLvl w:val="2"/>
        <w:rPr>
          <w:bCs/>
          <w:i/>
          <w:sz w:val="22"/>
          <w:szCs w:val="22"/>
        </w:rPr>
      </w:pPr>
      <w:bookmarkStart w:id="319" w:name="_Toc384820580"/>
      <w:bookmarkStart w:id="320" w:name="_Toc390907100"/>
      <w:bookmarkStart w:id="321" w:name="_Toc390907223"/>
      <w:r w:rsidRPr="00D24F51">
        <w:rPr>
          <w:bCs/>
          <w:i/>
          <w:sz w:val="22"/>
          <w:szCs w:val="22"/>
        </w:rPr>
        <w:t>Planning and dissemination</w:t>
      </w:r>
      <w:bookmarkEnd w:id="319"/>
      <w:bookmarkEnd w:id="320"/>
      <w:bookmarkEnd w:id="321"/>
    </w:p>
    <w:p w:rsidR="00D24F51" w:rsidRPr="00D24F51" w:rsidRDefault="00D24F51" w:rsidP="0005627F">
      <w:pPr>
        <w:keepNext/>
        <w:numPr>
          <w:ilvl w:val="0"/>
          <w:numId w:val="56"/>
        </w:numPr>
        <w:spacing w:after="0"/>
        <w:jc w:val="left"/>
        <w:outlineLvl w:val="2"/>
        <w:rPr>
          <w:bCs/>
          <w:i/>
          <w:sz w:val="22"/>
          <w:szCs w:val="22"/>
        </w:rPr>
      </w:pPr>
      <w:bookmarkStart w:id="322" w:name="_Toc384820581"/>
      <w:bookmarkStart w:id="323" w:name="_Toc390907101"/>
      <w:bookmarkStart w:id="324" w:name="_Toc390907224"/>
      <w:r w:rsidRPr="00D24F51">
        <w:rPr>
          <w:bCs/>
          <w:i/>
          <w:sz w:val="22"/>
          <w:szCs w:val="22"/>
        </w:rPr>
        <w:t>optimized development framework</w:t>
      </w:r>
      <w:bookmarkEnd w:id="322"/>
      <w:bookmarkEnd w:id="323"/>
      <w:bookmarkEnd w:id="324"/>
    </w:p>
    <w:p w:rsidR="00D24F51" w:rsidRPr="00D24F51" w:rsidRDefault="00D24F51" w:rsidP="0005627F">
      <w:pPr>
        <w:keepNext/>
        <w:numPr>
          <w:ilvl w:val="0"/>
          <w:numId w:val="56"/>
        </w:numPr>
        <w:spacing w:after="0"/>
        <w:jc w:val="left"/>
        <w:outlineLvl w:val="2"/>
        <w:rPr>
          <w:bCs/>
          <w:i/>
          <w:sz w:val="22"/>
          <w:szCs w:val="22"/>
        </w:rPr>
      </w:pPr>
      <w:bookmarkStart w:id="325" w:name="_Toc384820582"/>
      <w:bookmarkStart w:id="326" w:name="_Toc390907102"/>
      <w:bookmarkStart w:id="327" w:name="_Toc390907225"/>
      <w:r w:rsidRPr="00D24F51">
        <w:rPr>
          <w:bCs/>
          <w:i/>
          <w:sz w:val="22"/>
          <w:szCs w:val="22"/>
        </w:rPr>
        <w:t>Pilot projects for 2000 PE&gt; UWWT investments</w:t>
      </w:r>
      <w:bookmarkEnd w:id="325"/>
      <w:bookmarkEnd w:id="326"/>
      <w:bookmarkEnd w:id="327"/>
    </w:p>
    <w:p w:rsidR="00D24F51" w:rsidRPr="00D24F51" w:rsidRDefault="00D24F51" w:rsidP="0005627F">
      <w:pPr>
        <w:keepNext/>
        <w:numPr>
          <w:ilvl w:val="0"/>
          <w:numId w:val="68"/>
        </w:numPr>
        <w:spacing w:after="0"/>
        <w:jc w:val="left"/>
        <w:outlineLvl w:val="2"/>
        <w:rPr>
          <w:bCs/>
          <w:sz w:val="22"/>
          <w:szCs w:val="22"/>
        </w:rPr>
      </w:pPr>
      <w:bookmarkStart w:id="328" w:name="_Toc384820583"/>
      <w:bookmarkStart w:id="329" w:name="_Toc390907103"/>
      <w:bookmarkStart w:id="330" w:name="_Toc390907226"/>
      <w:r w:rsidRPr="00D24F51">
        <w:rPr>
          <w:bCs/>
          <w:sz w:val="22"/>
          <w:szCs w:val="22"/>
        </w:rPr>
        <w:t>Establishing and upgrading UWWT systems and networks to EU standards, reduce organic pollution</w:t>
      </w:r>
      <w:bookmarkEnd w:id="328"/>
      <w:bookmarkEnd w:id="329"/>
      <w:bookmarkEnd w:id="330"/>
    </w:p>
    <w:p w:rsidR="00D24F51" w:rsidRPr="00D24F51" w:rsidRDefault="00D24F51" w:rsidP="0005627F">
      <w:pPr>
        <w:keepNext/>
        <w:numPr>
          <w:ilvl w:val="0"/>
          <w:numId w:val="69"/>
        </w:numPr>
        <w:spacing w:after="0"/>
        <w:jc w:val="left"/>
        <w:outlineLvl w:val="2"/>
        <w:rPr>
          <w:bCs/>
          <w:i/>
          <w:sz w:val="22"/>
          <w:szCs w:val="22"/>
        </w:rPr>
      </w:pPr>
      <w:bookmarkStart w:id="331" w:name="_Toc384820584"/>
      <w:bookmarkStart w:id="332" w:name="_Toc390907104"/>
      <w:bookmarkStart w:id="333" w:name="_Toc390907227"/>
      <w:r w:rsidRPr="00D24F51">
        <w:rPr>
          <w:bCs/>
          <w:i/>
          <w:sz w:val="22"/>
          <w:szCs w:val="22"/>
        </w:rPr>
        <w:t>Introduction of nutrient reduction in existing and new UWWTPs</w:t>
      </w:r>
      <w:bookmarkEnd w:id="331"/>
      <w:bookmarkEnd w:id="332"/>
      <w:bookmarkEnd w:id="333"/>
    </w:p>
    <w:p w:rsidR="00D24F51" w:rsidRPr="00D24F51" w:rsidRDefault="00D24F51" w:rsidP="0005627F">
      <w:pPr>
        <w:keepNext/>
        <w:numPr>
          <w:ilvl w:val="0"/>
          <w:numId w:val="70"/>
        </w:numPr>
        <w:spacing w:after="0"/>
        <w:jc w:val="left"/>
        <w:outlineLvl w:val="2"/>
        <w:rPr>
          <w:bCs/>
          <w:sz w:val="22"/>
          <w:szCs w:val="22"/>
        </w:rPr>
      </w:pPr>
      <w:bookmarkStart w:id="334" w:name="_Toc384820585"/>
      <w:bookmarkStart w:id="335" w:name="_Toc390907105"/>
      <w:bookmarkStart w:id="336" w:name="_Toc390907228"/>
      <w:r w:rsidRPr="00D24F51">
        <w:rPr>
          <w:bCs/>
          <w:sz w:val="22"/>
          <w:szCs w:val="22"/>
        </w:rPr>
        <w:t>Upgrade of the sewerage network</w:t>
      </w:r>
      <w:bookmarkEnd w:id="334"/>
      <w:bookmarkEnd w:id="335"/>
      <w:bookmarkEnd w:id="336"/>
    </w:p>
    <w:p w:rsidR="00D24F51" w:rsidRPr="00D24F51" w:rsidRDefault="00D24F51" w:rsidP="00D24F51">
      <w:pPr>
        <w:keepNext/>
        <w:tabs>
          <w:tab w:val="left" w:pos="720"/>
          <w:tab w:val="right" w:pos="8789"/>
        </w:tabs>
        <w:spacing w:after="0"/>
        <w:ind w:left="426"/>
        <w:jc w:val="left"/>
        <w:outlineLvl w:val="0"/>
        <w:rPr>
          <w:b/>
          <w:sz w:val="22"/>
          <w:szCs w:val="22"/>
        </w:rPr>
      </w:pPr>
    </w:p>
    <w:p w:rsidR="00D24F51" w:rsidRPr="00D24F51" w:rsidRDefault="00D24F51" w:rsidP="0005627F">
      <w:pPr>
        <w:numPr>
          <w:ilvl w:val="0"/>
          <w:numId w:val="64"/>
        </w:numPr>
        <w:spacing w:after="120"/>
        <w:ind w:left="644"/>
        <w:jc w:val="left"/>
        <w:rPr>
          <w:b/>
          <w:noProof/>
          <w:sz w:val="22"/>
          <w:szCs w:val="22"/>
        </w:rPr>
      </w:pPr>
      <w:bookmarkStart w:id="337" w:name="_Toc384820586"/>
      <w:r w:rsidRPr="00D24F51">
        <w:rPr>
          <w:b/>
          <w:noProof/>
          <w:sz w:val="22"/>
          <w:szCs w:val="22"/>
        </w:rPr>
        <w:br w:type="page"/>
        <w:t>Cross-cutting tasks. Indicative interventions:</w:t>
      </w:r>
      <w:bookmarkEnd w:id="337"/>
    </w:p>
    <w:p w:rsidR="00D24F51" w:rsidRPr="00D24F51" w:rsidRDefault="00D24F51" w:rsidP="0005627F">
      <w:pPr>
        <w:keepNext/>
        <w:numPr>
          <w:ilvl w:val="0"/>
          <w:numId w:val="56"/>
        </w:numPr>
        <w:spacing w:after="0"/>
        <w:jc w:val="left"/>
        <w:outlineLvl w:val="2"/>
        <w:rPr>
          <w:bCs/>
          <w:i/>
          <w:sz w:val="22"/>
          <w:szCs w:val="22"/>
        </w:rPr>
      </w:pPr>
      <w:bookmarkStart w:id="338" w:name="_Toc384820587"/>
      <w:bookmarkStart w:id="339" w:name="_Toc390907106"/>
      <w:bookmarkStart w:id="340" w:name="_Toc390907229"/>
      <w:r w:rsidRPr="00D24F51">
        <w:rPr>
          <w:bCs/>
          <w:i/>
          <w:sz w:val="22"/>
          <w:szCs w:val="22"/>
        </w:rPr>
        <w:t>Sediment Balance Project</w:t>
      </w:r>
      <w:bookmarkEnd w:id="338"/>
      <w:bookmarkEnd w:id="339"/>
      <w:bookmarkEnd w:id="340"/>
    </w:p>
    <w:p w:rsidR="00D24F51" w:rsidRPr="00D24F51" w:rsidRDefault="00D24F51" w:rsidP="0005627F">
      <w:pPr>
        <w:keepNext/>
        <w:numPr>
          <w:ilvl w:val="0"/>
          <w:numId w:val="56"/>
        </w:numPr>
        <w:spacing w:after="0"/>
        <w:jc w:val="left"/>
        <w:outlineLvl w:val="2"/>
        <w:rPr>
          <w:bCs/>
          <w:i/>
          <w:sz w:val="22"/>
          <w:szCs w:val="22"/>
        </w:rPr>
      </w:pPr>
      <w:bookmarkStart w:id="341" w:name="_Toc384820588"/>
      <w:bookmarkStart w:id="342" w:name="_Toc390907107"/>
      <w:bookmarkStart w:id="343" w:name="_Toc390907230"/>
      <w:r w:rsidRPr="00D24F51">
        <w:rPr>
          <w:bCs/>
          <w:i/>
          <w:sz w:val="22"/>
          <w:szCs w:val="22"/>
        </w:rPr>
        <w:t xml:space="preserve">System for collection, treatment and disposal for hazardous waste on </w:t>
      </w:r>
      <w:smartTag w:uri="urn:schemas-microsoft-com:office:smarttags" w:element="place">
        <w:r w:rsidRPr="00D24F51">
          <w:rPr>
            <w:bCs/>
            <w:i/>
            <w:sz w:val="22"/>
            <w:szCs w:val="22"/>
          </w:rPr>
          <w:t>Sava</w:t>
        </w:r>
      </w:smartTag>
      <w:r w:rsidRPr="00D24F51">
        <w:rPr>
          <w:bCs/>
          <w:i/>
          <w:sz w:val="22"/>
          <w:szCs w:val="22"/>
        </w:rPr>
        <w:t xml:space="preserve"> river (follow-up for CO-WANDA)</w:t>
      </w:r>
      <w:bookmarkEnd w:id="341"/>
      <w:bookmarkEnd w:id="342"/>
      <w:bookmarkEnd w:id="343"/>
    </w:p>
    <w:p w:rsidR="00D24F51" w:rsidRPr="00D24F51" w:rsidRDefault="00D24F51" w:rsidP="0005627F">
      <w:pPr>
        <w:keepNext/>
        <w:numPr>
          <w:ilvl w:val="0"/>
          <w:numId w:val="56"/>
        </w:numPr>
        <w:spacing w:after="0"/>
        <w:jc w:val="left"/>
        <w:outlineLvl w:val="2"/>
        <w:rPr>
          <w:bCs/>
          <w:i/>
          <w:sz w:val="22"/>
          <w:szCs w:val="22"/>
          <w:lang w:val="en-US"/>
        </w:rPr>
      </w:pPr>
      <w:bookmarkStart w:id="344" w:name="_Toc384820589"/>
      <w:bookmarkStart w:id="345" w:name="_Toc390907108"/>
      <w:bookmarkStart w:id="346" w:name="_Toc390907231"/>
      <w:r w:rsidRPr="00D24F51">
        <w:rPr>
          <w:bCs/>
          <w:i/>
          <w:sz w:val="22"/>
          <w:szCs w:val="22"/>
        </w:rPr>
        <w:t>Master Plan for the development of Eco-Tourism in the Sava RB</w:t>
      </w:r>
      <w:bookmarkEnd w:id="344"/>
      <w:bookmarkEnd w:id="345"/>
      <w:bookmarkEnd w:id="346"/>
    </w:p>
    <w:p w:rsidR="00D24F51" w:rsidRPr="00D24F51" w:rsidRDefault="00D24F51" w:rsidP="00D24F51">
      <w:pPr>
        <w:spacing w:before="120" w:after="120"/>
        <w:rPr>
          <w:noProof/>
          <w:sz w:val="22"/>
          <w:szCs w:val="22"/>
        </w:rPr>
      </w:pPr>
      <w:r w:rsidRPr="00D24F51">
        <w:rPr>
          <w:noProof/>
          <w:sz w:val="22"/>
          <w:szCs w:val="22"/>
        </w:rPr>
        <w:t xml:space="preserve">Following the presentation of Mr Medgyesy, Mr. Schweiger from AT thanked for the list provided by the countries. It was highlighted that priorities should be linked to clear legal obligations. </w:t>
      </w:r>
      <w:smartTag w:uri="urn:schemas-microsoft-com:office:smarttags" w:element="country-region">
        <w:smartTag w:uri="urn:schemas-microsoft-com:office:smarttags" w:element="place">
          <w:r w:rsidRPr="00D24F51">
            <w:rPr>
              <w:noProof/>
              <w:sz w:val="22"/>
              <w:szCs w:val="22"/>
            </w:rPr>
            <w:t>Austria</w:t>
          </w:r>
        </w:smartTag>
      </w:smartTag>
      <w:r w:rsidRPr="00D24F51">
        <w:rPr>
          <w:noProof/>
          <w:sz w:val="22"/>
          <w:szCs w:val="22"/>
        </w:rPr>
        <w:t xml:space="preserve"> highlighted the importance of the ICPDR process on the SWMIs and it was requested to feed the listed priorities into the already existing hierarchy. Mr Medgyesy indicated that our aim is to determine the elements relevant for OP programming. In case the listed intervention is not relevant from the RBM point of view and it is not essential steps than we should omit from the future docment. There is more than one way to incorporate these interventions into the OP programmes. </w:t>
      </w:r>
      <w:smartTag w:uri="urn:schemas-microsoft-com:office:smarttags" w:element="country-region">
        <w:r w:rsidRPr="00D24F51">
          <w:rPr>
            <w:noProof/>
            <w:sz w:val="22"/>
            <w:szCs w:val="22"/>
          </w:rPr>
          <w:t>Croatia</w:t>
        </w:r>
      </w:smartTag>
      <w:r w:rsidRPr="00D24F51">
        <w:rPr>
          <w:noProof/>
          <w:sz w:val="22"/>
          <w:szCs w:val="22"/>
        </w:rPr>
        <w:t xml:space="preserve"> and </w:t>
      </w:r>
      <w:smartTag w:uri="urn:schemas-microsoft-com:office:smarttags" w:element="country-region">
        <w:smartTag w:uri="urn:schemas-microsoft-com:office:smarttags" w:element="place">
          <w:r w:rsidRPr="00D24F51">
            <w:rPr>
              <w:noProof/>
              <w:sz w:val="22"/>
              <w:szCs w:val="22"/>
            </w:rPr>
            <w:t>Serbia</w:t>
          </w:r>
        </w:smartTag>
      </w:smartTag>
      <w:r w:rsidRPr="00D24F51">
        <w:rPr>
          <w:noProof/>
          <w:sz w:val="22"/>
          <w:szCs w:val="22"/>
        </w:rPr>
        <w:t xml:space="preserve"> supported the idea to focus on measures having legal obligations and not to invent on new interventions. Mr Medgyesy fully supported the comment and stressed that the list actually presented by him reflects in a broad term the necessay measures and it is clear that one measure relevant in one </w:t>
      </w:r>
      <w:smartTag w:uri="urn:schemas-microsoft-com:office:smarttags" w:element="place">
        <w:r w:rsidRPr="00D24F51">
          <w:rPr>
            <w:noProof/>
            <w:sz w:val="22"/>
            <w:szCs w:val="22"/>
          </w:rPr>
          <w:t>Danube</w:t>
        </w:r>
      </w:smartTag>
      <w:r w:rsidRPr="00D24F51">
        <w:rPr>
          <w:noProof/>
          <w:sz w:val="22"/>
          <w:szCs w:val="22"/>
        </w:rPr>
        <w:t xml:space="preserve"> counry might not be a priority in an other one. But the list gives a broad area of intervention including all the potential areas in a broad sence in a high level of hierarchy and than the idicative interventions which provide samples that which kind of interventions foreseen. </w:t>
      </w:r>
    </w:p>
    <w:p w:rsidR="00D24F51" w:rsidRPr="00D24F51" w:rsidRDefault="00D24F51" w:rsidP="00D24F51">
      <w:pPr>
        <w:spacing w:before="120" w:after="120"/>
        <w:rPr>
          <w:noProof/>
          <w:sz w:val="22"/>
          <w:szCs w:val="22"/>
        </w:rPr>
      </w:pPr>
      <w:r w:rsidRPr="00D24F51">
        <w:rPr>
          <w:noProof/>
          <w:sz w:val="22"/>
          <w:szCs w:val="22"/>
        </w:rPr>
        <w:t xml:space="preserve">Mr Zavadsky noted that we have two parallel process, which should be merged. Information collected from differentt stakeholders through questionnary should me mainstreamed and certain priority measures should be highlighted with policy relevance behind. Policy and legally justified interventions should be outlined. The overall message from PA4 should be that we need this specific type of issues, because this is an obligation this has been elaborated already and it has basin wide relevance. In principle we have the goal, as Mr Zavadsky noted, to make sure that the key strategic needs in connection to the water management are being reflected in all those OPs that we have in mind. </w:t>
      </w:r>
    </w:p>
    <w:p w:rsidR="00D24F51" w:rsidRPr="00D24F51" w:rsidRDefault="00D24F51" w:rsidP="00D24F51">
      <w:pPr>
        <w:spacing w:before="120" w:after="120"/>
        <w:rPr>
          <w:noProof/>
          <w:sz w:val="22"/>
          <w:szCs w:val="22"/>
        </w:rPr>
      </w:pPr>
      <w:r w:rsidRPr="00D24F51">
        <w:rPr>
          <w:noProof/>
          <w:sz w:val="22"/>
          <w:szCs w:val="22"/>
        </w:rPr>
        <w:t xml:space="preserve">Mr Roggeri encouraeged the consolidation which is a normal process. The task is to conribute to the consolidation of policy level, in term of prioritization and what should be in first instance to be done. </w:t>
      </w:r>
    </w:p>
    <w:p w:rsidR="00D24F51" w:rsidRPr="00D24F51" w:rsidRDefault="00D24F51" w:rsidP="00D24F51">
      <w:pPr>
        <w:spacing w:before="120" w:after="120"/>
        <w:rPr>
          <w:noProof/>
          <w:sz w:val="22"/>
          <w:szCs w:val="22"/>
        </w:rPr>
      </w:pPr>
      <w:r w:rsidRPr="00D24F51">
        <w:rPr>
          <w:noProof/>
          <w:sz w:val="22"/>
          <w:szCs w:val="22"/>
        </w:rPr>
        <w:t xml:space="preserve">Mr Mair from ICPDR highlighted that prioritization process has already been done when preparing the DRBMP. </w:t>
      </w:r>
    </w:p>
    <w:p w:rsidR="00D24F51" w:rsidRPr="00D24F51" w:rsidRDefault="00D24F51" w:rsidP="00D24F51">
      <w:pPr>
        <w:spacing w:before="120" w:after="120"/>
        <w:rPr>
          <w:noProof/>
          <w:sz w:val="22"/>
          <w:szCs w:val="22"/>
        </w:rPr>
      </w:pPr>
      <w:r w:rsidRPr="00D24F51">
        <w:rPr>
          <w:noProof/>
          <w:sz w:val="22"/>
          <w:szCs w:val="22"/>
        </w:rPr>
        <w:t xml:space="preserve">BDKP representative stressed that the focus should be on specific type of activities where SG can initiate or stimulate the cooperation. The new financial system should be also taken into account. </w:t>
      </w:r>
    </w:p>
    <w:p w:rsidR="00D24F51" w:rsidRPr="00D24F51" w:rsidRDefault="00D24F51" w:rsidP="00D24F51">
      <w:pPr>
        <w:spacing w:before="120" w:after="120"/>
        <w:rPr>
          <w:noProof/>
          <w:sz w:val="22"/>
          <w:szCs w:val="22"/>
        </w:rPr>
      </w:pPr>
      <w:r w:rsidRPr="00D24F51">
        <w:rPr>
          <w:noProof/>
          <w:sz w:val="22"/>
          <w:szCs w:val="22"/>
        </w:rPr>
        <w:t xml:space="preserve">SK stressed that when preparing the Slovakian national list as the contribution to the background paper the idea was to list those measures which are the main priorities in national level. This should be a short list of priorities. </w:t>
      </w:r>
    </w:p>
    <w:p w:rsidR="00D24F51" w:rsidRPr="00D24F51" w:rsidRDefault="00D24F51" w:rsidP="00D24F51">
      <w:pPr>
        <w:spacing w:before="120" w:after="120"/>
        <w:rPr>
          <w:noProof/>
          <w:sz w:val="22"/>
          <w:szCs w:val="22"/>
        </w:rPr>
      </w:pPr>
      <w:r w:rsidRPr="00D24F51">
        <w:rPr>
          <w:noProof/>
          <w:sz w:val="22"/>
          <w:szCs w:val="22"/>
        </w:rPr>
        <w:t xml:space="preserve">Anna Repullo Grau stressed that we should not forget about the HOW. During the programming if we can provide some thought where we can include this interventions would be useful. </w:t>
      </w:r>
    </w:p>
    <w:p w:rsidR="00D24F51" w:rsidRPr="00D24F51" w:rsidRDefault="00D24F51" w:rsidP="00D24F51">
      <w:pPr>
        <w:spacing w:before="120" w:after="120"/>
        <w:rPr>
          <w:noProof/>
          <w:sz w:val="22"/>
          <w:szCs w:val="22"/>
        </w:rPr>
      </w:pPr>
      <w:r w:rsidRPr="00D24F51">
        <w:rPr>
          <w:noProof/>
          <w:sz w:val="22"/>
          <w:szCs w:val="22"/>
        </w:rPr>
        <w:t xml:space="preserve">Mr Zavadsky commented that we have a process within the expert groups that can be used as a full support, if we have policy relevance on what to do. In case PA4 describes the process how to do the integration of these priority elements into the OP programming it would be a very inportant input. </w:t>
      </w:r>
    </w:p>
    <w:p w:rsidR="00D24F51" w:rsidRPr="00D24F51" w:rsidRDefault="00D24F51" w:rsidP="00D24F51">
      <w:pPr>
        <w:spacing w:before="120" w:after="120"/>
        <w:rPr>
          <w:noProof/>
          <w:sz w:val="22"/>
          <w:szCs w:val="22"/>
        </w:rPr>
      </w:pPr>
      <w:r w:rsidRPr="00D24F51">
        <w:rPr>
          <w:noProof/>
          <w:sz w:val="22"/>
          <w:szCs w:val="22"/>
        </w:rPr>
        <w:t>The policy input is not the results but the input of the overall exercise, Mr Medgyesy stressed. At the very end the consolidated list should be merged into the programming period.</w:t>
      </w:r>
    </w:p>
    <w:p w:rsidR="00D24F51" w:rsidRPr="00D24F51" w:rsidRDefault="00D24F51" w:rsidP="00D24F51">
      <w:pPr>
        <w:spacing w:before="120" w:after="120"/>
        <w:rPr>
          <w:i/>
          <w:noProof/>
          <w:sz w:val="22"/>
          <w:szCs w:val="22"/>
        </w:rPr>
      </w:pPr>
      <w:r w:rsidRPr="00D24F51">
        <w:rPr>
          <w:i/>
          <w:noProof/>
          <w:sz w:val="22"/>
          <w:szCs w:val="22"/>
        </w:rPr>
        <w:t>Tasks: As the outcomes of the discussion it was agreed that the presentations would be uploaded and than PACs would ask the SG members to comment on the joint priorities. The countries are kindly asked to send their feedback comments to the PA4 PACs by the 28 April 2014. Following the comments arrived in a month period the consolidated document would be uploaded to the website</w:t>
      </w:r>
      <w:r w:rsidRPr="00D24F51">
        <w:rPr>
          <w:i/>
          <w:noProof/>
          <w:sz w:val="22"/>
          <w:szCs w:val="22"/>
          <w:vertAlign w:val="superscript"/>
        </w:rPr>
        <w:footnoteReference w:id="11"/>
      </w:r>
      <w:r w:rsidRPr="00D24F51">
        <w:rPr>
          <w:i/>
          <w:noProof/>
          <w:sz w:val="22"/>
          <w:szCs w:val="22"/>
        </w:rPr>
        <w:t>.</w:t>
      </w:r>
    </w:p>
    <w:p w:rsidR="00D24F51" w:rsidRPr="00D24F51" w:rsidRDefault="00D24F51" w:rsidP="00D24F51">
      <w:pPr>
        <w:keepNext/>
        <w:tabs>
          <w:tab w:val="left" w:pos="0"/>
          <w:tab w:val="num" w:pos="567"/>
          <w:tab w:val="right" w:pos="8789"/>
        </w:tabs>
        <w:spacing w:before="240" w:line="360" w:lineRule="auto"/>
        <w:ind w:left="1283" w:hanging="1283"/>
        <w:jc w:val="left"/>
        <w:outlineLvl w:val="0"/>
        <w:rPr>
          <w:b/>
          <w:color w:val="31849B"/>
          <w:sz w:val="28"/>
          <w:szCs w:val="24"/>
        </w:rPr>
      </w:pPr>
      <w:bookmarkStart w:id="347" w:name="_Toc384820590"/>
      <w:bookmarkStart w:id="348" w:name="_Toc390907109"/>
      <w:bookmarkStart w:id="349" w:name="_Toc390907232"/>
      <w:r w:rsidRPr="00D24F51">
        <w:rPr>
          <w:b/>
          <w:color w:val="31849B"/>
          <w:sz w:val="28"/>
          <w:szCs w:val="24"/>
        </w:rPr>
        <w:t>Review of progress and state of tasks drawn up in roadmaps</w:t>
      </w:r>
      <w:bookmarkEnd w:id="347"/>
      <w:bookmarkEnd w:id="348"/>
      <w:bookmarkEnd w:id="349"/>
    </w:p>
    <w:p w:rsidR="00D24F51" w:rsidRPr="00D24F51" w:rsidRDefault="00D24F51" w:rsidP="00D24F51">
      <w:pPr>
        <w:keepNext/>
        <w:tabs>
          <w:tab w:val="left" w:pos="0"/>
          <w:tab w:val="right" w:pos="8789"/>
        </w:tabs>
        <w:spacing w:before="120" w:after="120"/>
        <w:jc w:val="left"/>
        <w:outlineLvl w:val="0"/>
        <w:rPr>
          <w:noProof/>
          <w:sz w:val="22"/>
          <w:szCs w:val="22"/>
        </w:rPr>
      </w:pPr>
      <w:bookmarkStart w:id="350" w:name="_Toc384820591"/>
      <w:bookmarkStart w:id="351" w:name="_Toc390907110"/>
      <w:bookmarkStart w:id="352" w:name="_Toc390907233"/>
      <w:r w:rsidRPr="00D24F51">
        <w:rPr>
          <w:noProof/>
          <w:sz w:val="22"/>
          <w:szCs w:val="22"/>
        </w:rPr>
        <w:t>PA4 acknowledges that water quality is a world- wide significant policy issue and its aim (in line with the Action Plan) is to improve water policy and to reach good status under the Water Framework Directive.</w:t>
      </w:r>
      <w:bookmarkEnd w:id="350"/>
      <w:bookmarkEnd w:id="351"/>
      <w:bookmarkEnd w:id="352"/>
    </w:p>
    <w:p w:rsidR="00D24F51" w:rsidRPr="00D24F51" w:rsidRDefault="00D24F51" w:rsidP="00D24F51">
      <w:pPr>
        <w:spacing w:after="0"/>
        <w:rPr>
          <w:noProof/>
          <w:sz w:val="22"/>
          <w:szCs w:val="22"/>
        </w:rPr>
      </w:pPr>
      <w:r w:rsidRPr="00D24F51">
        <w:rPr>
          <w:noProof/>
          <w:sz w:val="22"/>
          <w:szCs w:val="22"/>
        </w:rPr>
        <w:t xml:space="preserve">Regarding the wording of the roadmap Ms Vranoska said that no feedback has arrived to the PACs during last months and the wording can be considered approved. In case the SG members would like to include any updates, changes are kindly asked to contact the PA4 PACs. </w:t>
      </w:r>
      <w:bookmarkStart w:id="353" w:name="_Toc384820592"/>
    </w:p>
    <w:p w:rsidR="00D24F51" w:rsidRPr="00D24F51" w:rsidRDefault="00D24F51" w:rsidP="00D24F51">
      <w:pPr>
        <w:spacing w:after="0"/>
        <w:rPr>
          <w:noProof/>
          <w:sz w:val="22"/>
          <w:szCs w:val="22"/>
        </w:rPr>
      </w:pPr>
    </w:p>
    <w:p w:rsidR="00D24F51" w:rsidRPr="00D24F51" w:rsidRDefault="00D24F51" w:rsidP="00D24F51">
      <w:pPr>
        <w:spacing w:after="0"/>
        <w:rPr>
          <w:b/>
          <w:noProof/>
          <w:sz w:val="22"/>
          <w:szCs w:val="22"/>
        </w:rPr>
      </w:pPr>
      <w:r w:rsidRPr="00D24F51">
        <w:rPr>
          <w:b/>
          <w:noProof/>
          <w:sz w:val="22"/>
          <w:szCs w:val="22"/>
        </w:rPr>
        <w:t>Ms Kocsis-Kupper introduced the main tasks which were further elaborated during the last three months period between January and March 2014:</w:t>
      </w:r>
      <w:bookmarkEnd w:id="353"/>
      <w:r w:rsidRPr="00D24F51">
        <w:rPr>
          <w:b/>
          <w:noProof/>
          <w:sz w:val="22"/>
          <w:szCs w:val="22"/>
        </w:rPr>
        <w:t xml:space="preserve"> </w:t>
      </w:r>
    </w:p>
    <w:p w:rsidR="00D24F51" w:rsidRPr="00D24F51" w:rsidRDefault="00D24F51" w:rsidP="00D24F51">
      <w:pPr>
        <w:keepNext/>
        <w:tabs>
          <w:tab w:val="left" w:pos="0"/>
          <w:tab w:val="right" w:pos="8789"/>
        </w:tabs>
        <w:spacing w:before="120" w:after="120"/>
        <w:jc w:val="left"/>
        <w:outlineLvl w:val="0"/>
        <w:rPr>
          <w:noProof/>
          <w:sz w:val="22"/>
          <w:szCs w:val="22"/>
        </w:rPr>
      </w:pPr>
      <w:bookmarkStart w:id="354" w:name="_Toc384820593"/>
      <w:bookmarkStart w:id="355" w:name="_Toc390907111"/>
      <w:bookmarkStart w:id="356" w:name="_Toc390907234"/>
      <w:r w:rsidRPr="00D24F51">
        <w:rPr>
          <w:noProof/>
          <w:sz w:val="22"/>
          <w:szCs w:val="22"/>
        </w:rPr>
        <w:t>Action 5 ‘</w:t>
      </w:r>
      <w:r w:rsidRPr="00D24F51">
        <w:rPr>
          <w:i/>
          <w:noProof/>
          <w:sz w:val="22"/>
          <w:szCs w:val="22"/>
        </w:rPr>
        <w:t>To establish buffer strips along the rivers to retain nutrients and to promote alternative collection and treatment of waste in small rural settlements’</w:t>
      </w:r>
      <w:bookmarkEnd w:id="354"/>
      <w:bookmarkEnd w:id="355"/>
      <w:bookmarkEnd w:id="356"/>
    </w:p>
    <w:p w:rsidR="00D24F51" w:rsidRPr="00D24F51" w:rsidRDefault="00D24F51" w:rsidP="0005627F">
      <w:pPr>
        <w:keepNext/>
        <w:numPr>
          <w:ilvl w:val="0"/>
          <w:numId w:val="71"/>
        </w:numPr>
        <w:tabs>
          <w:tab w:val="left" w:pos="0"/>
          <w:tab w:val="right" w:pos="8789"/>
        </w:tabs>
        <w:spacing w:after="0"/>
        <w:jc w:val="left"/>
        <w:outlineLvl w:val="0"/>
        <w:rPr>
          <w:noProof/>
          <w:sz w:val="22"/>
          <w:szCs w:val="22"/>
        </w:rPr>
      </w:pPr>
      <w:bookmarkStart w:id="357" w:name="_Toc384820594"/>
      <w:bookmarkStart w:id="358" w:name="_Toc390907112"/>
      <w:bookmarkStart w:id="359" w:name="_Toc390907235"/>
      <w:r w:rsidRPr="00D24F51">
        <w:rPr>
          <w:noProof/>
          <w:sz w:val="22"/>
          <w:szCs w:val="22"/>
        </w:rPr>
        <w:t>Survey of the situation on buffer zones (M1) – main findings and proposals.</w:t>
      </w:r>
      <w:bookmarkEnd w:id="357"/>
      <w:bookmarkEnd w:id="358"/>
      <w:bookmarkEnd w:id="359"/>
    </w:p>
    <w:p w:rsidR="00D24F51" w:rsidRPr="00D24F51" w:rsidRDefault="00D24F51" w:rsidP="0005627F">
      <w:pPr>
        <w:keepNext/>
        <w:numPr>
          <w:ilvl w:val="0"/>
          <w:numId w:val="71"/>
        </w:numPr>
        <w:tabs>
          <w:tab w:val="left" w:pos="0"/>
          <w:tab w:val="right" w:pos="8789"/>
        </w:tabs>
        <w:spacing w:after="0"/>
        <w:jc w:val="left"/>
        <w:outlineLvl w:val="0"/>
        <w:rPr>
          <w:noProof/>
          <w:sz w:val="22"/>
          <w:szCs w:val="22"/>
        </w:rPr>
      </w:pPr>
      <w:bookmarkStart w:id="360" w:name="_Toc384820595"/>
      <w:bookmarkStart w:id="361" w:name="_Toc390907113"/>
      <w:bookmarkStart w:id="362" w:name="_Toc390907236"/>
      <w:r w:rsidRPr="00D24F51">
        <w:rPr>
          <w:noProof/>
          <w:sz w:val="22"/>
          <w:szCs w:val="22"/>
        </w:rPr>
        <w:t>Survey of the situation on management of solid waste in small rural settlements (M3) - main findings and proposals.</w:t>
      </w:r>
      <w:bookmarkEnd w:id="360"/>
      <w:bookmarkEnd w:id="361"/>
      <w:bookmarkEnd w:id="362"/>
    </w:p>
    <w:p w:rsidR="00D24F51" w:rsidRPr="00D24F51" w:rsidRDefault="00D24F51" w:rsidP="0005627F">
      <w:pPr>
        <w:keepNext/>
        <w:numPr>
          <w:ilvl w:val="0"/>
          <w:numId w:val="71"/>
        </w:numPr>
        <w:tabs>
          <w:tab w:val="left" w:pos="0"/>
          <w:tab w:val="right" w:pos="8789"/>
        </w:tabs>
        <w:spacing w:after="0"/>
        <w:jc w:val="left"/>
        <w:outlineLvl w:val="0"/>
        <w:rPr>
          <w:noProof/>
          <w:sz w:val="22"/>
          <w:szCs w:val="22"/>
        </w:rPr>
      </w:pPr>
      <w:bookmarkStart w:id="363" w:name="_Toc384820596"/>
      <w:bookmarkStart w:id="364" w:name="_Toc390907114"/>
      <w:bookmarkStart w:id="365" w:name="_Toc390907237"/>
      <w:r w:rsidRPr="00D24F51">
        <w:rPr>
          <w:noProof/>
          <w:sz w:val="22"/>
          <w:szCs w:val="22"/>
        </w:rPr>
        <w:t>Survey of the situation on alternative collection and treatment of wastewater in small rural settlements (M4) - main findings and proposals.</w:t>
      </w:r>
      <w:bookmarkEnd w:id="363"/>
      <w:bookmarkEnd w:id="364"/>
      <w:bookmarkEnd w:id="365"/>
    </w:p>
    <w:p w:rsidR="00D24F51" w:rsidRPr="00D24F51" w:rsidRDefault="00D24F51" w:rsidP="00D24F51">
      <w:pPr>
        <w:keepNext/>
        <w:tabs>
          <w:tab w:val="left" w:pos="0"/>
          <w:tab w:val="right" w:pos="8789"/>
        </w:tabs>
        <w:spacing w:before="120" w:after="120"/>
        <w:jc w:val="left"/>
        <w:outlineLvl w:val="0"/>
        <w:rPr>
          <w:noProof/>
          <w:sz w:val="22"/>
          <w:szCs w:val="22"/>
        </w:rPr>
      </w:pPr>
      <w:bookmarkStart w:id="366" w:name="_Toc384820597"/>
      <w:bookmarkStart w:id="367" w:name="_Toc390907115"/>
      <w:bookmarkStart w:id="368" w:name="_Toc390907238"/>
      <w:r w:rsidRPr="00D24F51">
        <w:rPr>
          <w:noProof/>
          <w:sz w:val="22"/>
          <w:szCs w:val="22"/>
        </w:rPr>
        <w:t>Action 7 „</w:t>
      </w:r>
      <w:r w:rsidRPr="00D24F51">
        <w:rPr>
          <w:i/>
          <w:noProof/>
          <w:sz w:val="22"/>
          <w:szCs w:val="22"/>
        </w:rPr>
        <w:t>To legislate at the appropriate level to limit the presence of phosphates in detergents</w:t>
      </w:r>
      <w:r w:rsidRPr="00D24F51">
        <w:rPr>
          <w:noProof/>
          <w:sz w:val="22"/>
          <w:szCs w:val="22"/>
        </w:rPr>
        <w:t>“</w:t>
      </w:r>
      <w:bookmarkEnd w:id="366"/>
      <w:bookmarkEnd w:id="367"/>
      <w:bookmarkEnd w:id="368"/>
    </w:p>
    <w:p w:rsidR="00D24F51" w:rsidRPr="00D24F51" w:rsidRDefault="00D24F51" w:rsidP="0005627F">
      <w:pPr>
        <w:keepNext/>
        <w:numPr>
          <w:ilvl w:val="0"/>
          <w:numId w:val="71"/>
        </w:numPr>
        <w:tabs>
          <w:tab w:val="left" w:pos="0"/>
          <w:tab w:val="right" w:pos="8789"/>
        </w:tabs>
        <w:spacing w:after="0"/>
        <w:jc w:val="left"/>
        <w:outlineLvl w:val="0"/>
        <w:rPr>
          <w:noProof/>
          <w:sz w:val="22"/>
          <w:szCs w:val="22"/>
        </w:rPr>
      </w:pPr>
      <w:bookmarkStart w:id="369" w:name="_Toc384820598"/>
      <w:bookmarkStart w:id="370" w:name="_Toc390907116"/>
      <w:bookmarkStart w:id="371" w:name="_Toc390907239"/>
      <w:r w:rsidRPr="00D24F51">
        <w:rPr>
          <w:noProof/>
          <w:sz w:val="22"/>
          <w:szCs w:val="22"/>
        </w:rPr>
        <w:t>Survey of the situation toward legislate at the appropriate level to limit the presence of phosphates in detergents.</w:t>
      </w:r>
      <w:bookmarkEnd w:id="369"/>
      <w:bookmarkEnd w:id="370"/>
      <w:bookmarkEnd w:id="371"/>
    </w:p>
    <w:p w:rsidR="00D24F51" w:rsidRPr="00D24F51" w:rsidRDefault="00D24F51" w:rsidP="00D24F51">
      <w:pPr>
        <w:keepNext/>
        <w:tabs>
          <w:tab w:val="left" w:pos="0"/>
          <w:tab w:val="right" w:pos="8789"/>
        </w:tabs>
        <w:spacing w:before="120" w:after="120"/>
        <w:jc w:val="left"/>
        <w:outlineLvl w:val="0"/>
        <w:rPr>
          <w:noProof/>
          <w:sz w:val="22"/>
          <w:szCs w:val="22"/>
        </w:rPr>
      </w:pPr>
      <w:bookmarkStart w:id="372" w:name="_Toc384820599"/>
      <w:bookmarkStart w:id="373" w:name="_Toc390907117"/>
      <w:bookmarkStart w:id="374" w:name="_Toc390907240"/>
      <w:r w:rsidRPr="00D24F51">
        <w:rPr>
          <w:noProof/>
          <w:sz w:val="22"/>
          <w:szCs w:val="22"/>
        </w:rPr>
        <w:t>Action 2 “</w:t>
      </w:r>
      <w:r w:rsidRPr="00D24F51">
        <w:rPr>
          <w:i/>
          <w:noProof/>
          <w:sz w:val="22"/>
          <w:szCs w:val="22"/>
        </w:rPr>
        <w:t>To greatly strengthen cooperation at sub-basin level</w:t>
      </w:r>
      <w:r w:rsidRPr="00D24F51">
        <w:rPr>
          <w:noProof/>
          <w:sz w:val="22"/>
          <w:szCs w:val="22"/>
        </w:rPr>
        <w:t>”</w:t>
      </w:r>
      <w:bookmarkEnd w:id="372"/>
      <w:bookmarkEnd w:id="373"/>
      <w:bookmarkEnd w:id="374"/>
    </w:p>
    <w:p w:rsidR="00D24F51" w:rsidRPr="00D24F51" w:rsidRDefault="00D24F51" w:rsidP="0005627F">
      <w:pPr>
        <w:keepNext/>
        <w:numPr>
          <w:ilvl w:val="0"/>
          <w:numId w:val="71"/>
        </w:numPr>
        <w:tabs>
          <w:tab w:val="left" w:pos="0"/>
          <w:tab w:val="right" w:pos="8789"/>
        </w:tabs>
        <w:spacing w:after="0"/>
        <w:jc w:val="left"/>
        <w:outlineLvl w:val="0"/>
        <w:rPr>
          <w:noProof/>
          <w:sz w:val="22"/>
          <w:szCs w:val="22"/>
        </w:rPr>
      </w:pPr>
      <w:bookmarkStart w:id="375" w:name="_Toc384820600"/>
      <w:bookmarkStart w:id="376" w:name="_Toc390907118"/>
      <w:bookmarkStart w:id="377" w:name="_Toc390907241"/>
      <w:r w:rsidRPr="00D24F51">
        <w:rPr>
          <w:noProof/>
          <w:sz w:val="22"/>
          <w:szCs w:val="22"/>
        </w:rPr>
        <w:t xml:space="preserve">Feasibility study on Water Quality Early Warning System - on Transboundary Watercourses  of </w:t>
      </w:r>
      <w:smartTag w:uri="urn:schemas-microsoft-com:office:smarttags" w:element="place">
        <w:smartTag w:uri="urn:schemas-microsoft-com:office:smarttags" w:element="PlaceName">
          <w:r w:rsidRPr="00D24F51">
            <w:rPr>
              <w:noProof/>
              <w:sz w:val="22"/>
              <w:szCs w:val="22"/>
            </w:rPr>
            <w:t>Tisza</w:t>
          </w:r>
        </w:smartTag>
        <w:r w:rsidRPr="00D24F51">
          <w:rPr>
            <w:noProof/>
            <w:sz w:val="22"/>
            <w:szCs w:val="22"/>
          </w:rPr>
          <w:t xml:space="preserve"> </w:t>
        </w:r>
        <w:smartTag w:uri="urn:schemas-microsoft-com:office:smarttags" w:element="PlaceType">
          <w:r w:rsidRPr="00D24F51">
            <w:rPr>
              <w:noProof/>
              <w:sz w:val="22"/>
              <w:szCs w:val="22"/>
            </w:rPr>
            <w:t>River Basin</w:t>
          </w:r>
        </w:smartTag>
      </w:smartTag>
      <w:r w:rsidRPr="00D24F51">
        <w:rPr>
          <w:noProof/>
          <w:sz w:val="22"/>
          <w:szCs w:val="22"/>
        </w:rPr>
        <w:t xml:space="preserve"> .</w:t>
      </w:r>
      <w:bookmarkEnd w:id="375"/>
      <w:bookmarkEnd w:id="376"/>
      <w:bookmarkEnd w:id="377"/>
    </w:p>
    <w:p w:rsidR="00D24F51" w:rsidRPr="00D24F51" w:rsidRDefault="00D24F51" w:rsidP="00D24F51">
      <w:pPr>
        <w:keepNext/>
        <w:tabs>
          <w:tab w:val="left" w:pos="0"/>
          <w:tab w:val="right" w:pos="8789"/>
        </w:tabs>
        <w:spacing w:before="120" w:after="120"/>
        <w:jc w:val="left"/>
        <w:outlineLvl w:val="0"/>
        <w:rPr>
          <w:noProof/>
          <w:sz w:val="22"/>
          <w:szCs w:val="22"/>
        </w:rPr>
      </w:pPr>
      <w:bookmarkStart w:id="378" w:name="_Toc384820601"/>
      <w:bookmarkStart w:id="379" w:name="_Toc390907119"/>
      <w:bookmarkStart w:id="380" w:name="_Toc390907242"/>
      <w:r w:rsidRPr="00D24F51">
        <w:rPr>
          <w:noProof/>
          <w:sz w:val="22"/>
          <w:szCs w:val="22"/>
        </w:rPr>
        <w:t xml:space="preserve">Following the introductory notes of Ms Kocsis-Kupper  presentations were given by dr. Szilvia Szilagyi, representative of the J&amp; E association on environmental legal organisations, having its legal seat in </w:t>
      </w:r>
      <w:smartTag w:uri="urn:schemas-microsoft-com:office:smarttags" w:element="City">
        <w:r w:rsidRPr="00D24F51">
          <w:rPr>
            <w:noProof/>
            <w:sz w:val="22"/>
            <w:szCs w:val="22"/>
          </w:rPr>
          <w:t>Brno</w:t>
        </w:r>
      </w:smartTag>
      <w:r w:rsidRPr="00D24F51">
        <w:rPr>
          <w:noProof/>
          <w:sz w:val="22"/>
          <w:szCs w:val="22"/>
        </w:rPr>
        <w:t xml:space="preserve">, </w:t>
      </w:r>
      <w:smartTag w:uri="urn:schemas-microsoft-com:office:smarttags" w:element="country-region">
        <w:r w:rsidRPr="00D24F51">
          <w:rPr>
            <w:noProof/>
            <w:sz w:val="22"/>
            <w:szCs w:val="22"/>
          </w:rPr>
          <w:t>Czech Republic</w:t>
        </w:r>
      </w:smartTag>
      <w:r w:rsidRPr="00D24F51">
        <w:rPr>
          <w:noProof/>
          <w:sz w:val="22"/>
          <w:szCs w:val="22"/>
        </w:rPr>
        <w:t xml:space="preserve">, Coordinated from </w:t>
      </w:r>
      <w:smartTag w:uri="urn:schemas-microsoft-com:office:smarttags" w:element="place">
        <w:smartTag w:uri="urn:schemas-microsoft-com:office:smarttags" w:element="City">
          <w:r w:rsidRPr="00D24F51">
            <w:rPr>
              <w:noProof/>
              <w:sz w:val="22"/>
              <w:szCs w:val="22"/>
            </w:rPr>
            <w:t>Budapest</w:t>
          </w:r>
        </w:smartTag>
        <w:r w:rsidRPr="00D24F51">
          <w:rPr>
            <w:noProof/>
            <w:sz w:val="22"/>
            <w:szCs w:val="22"/>
          </w:rPr>
          <w:t xml:space="preserve">, </w:t>
        </w:r>
        <w:smartTag w:uri="urn:schemas-microsoft-com:office:smarttags" w:element="country-region">
          <w:r w:rsidRPr="00D24F51">
            <w:rPr>
              <w:noProof/>
              <w:sz w:val="22"/>
              <w:szCs w:val="22"/>
            </w:rPr>
            <w:t>Hungary</w:t>
          </w:r>
        </w:smartTag>
      </w:smartTag>
      <w:r w:rsidRPr="00D24F51">
        <w:rPr>
          <w:noProof/>
          <w:sz w:val="22"/>
          <w:szCs w:val="22"/>
        </w:rPr>
        <w:t>. Ms Szilagyi introduced issues related to Action 5 and Action 7 as follows:</w:t>
      </w:r>
      <w:bookmarkEnd w:id="378"/>
      <w:bookmarkEnd w:id="379"/>
      <w:bookmarkEnd w:id="380"/>
      <w:r w:rsidRPr="00D24F51">
        <w:rPr>
          <w:noProof/>
          <w:sz w:val="22"/>
          <w:szCs w:val="22"/>
        </w:rPr>
        <w:t xml:space="preserve"> </w:t>
      </w:r>
    </w:p>
    <w:p w:rsidR="00D24F51" w:rsidRPr="00D24F51" w:rsidRDefault="00D24F51" w:rsidP="00D24F51">
      <w:pPr>
        <w:keepNext/>
        <w:tabs>
          <w:tab w:val="left" w:pos="0"/>
          <w:tab w:val="right" w:pos="8789"/>
        </w:tabs>
        <w:spacing w:before="120" w:after="120"/>
        <w:outlineLvl w:val="0"/>
        <w:rPr>
          <w:b/>
          <w:color w:val="31849B"/>
          <w:sz w:val="22"/>
          <w:szCs w:val="22"/>
          <w:lang w:val="hu-HU"/>
        </w:rPr>
      </w:pPr>
      <w:bookmarkStart w:id="381" w:name="_Toc384820602"/>
      <w:bookmarkStart w:id="382" w:name="_Toc390907120"/>
      <w:bookmarkStart w:id="383" w:name="_Toc390907243"/>
      <w:r w:rsidRPr="00D24F51">
        <w:rPr>
          <w:b/>
          <w:noProof/>
          <w:sz w:val="22"/>
          <w:szCs w:val="22"/>
        </w:rPr>
        <w:t xml:space="preserve">General methodological background: </w:t>
      </w:r>
      <w:r w:rsidRPr="00D24F51">
        <w:rPr>
          <w:noProof/>
          <w:sz w:val="22"/>
          <w:szCs w:val="22"/>
        </w:rPr>
        <w:t xml:space="preserve">A questionnaire based assessment  has been developed to review on the situation on buffer zones/strips in the </w:t>
      </w:r>
      <w:smartTag w:uri="urn:schemas-microsoft-com:office:smarttags" w:element="place">
        <w:r w:rsidRPr="00D24F51">
          <w:rPr>
            <w:noProof/>
            <w:sz w:val="22"/>
            <w:szCs w:val="22"/>
          </w:rPr>
          <w:t>Danube</w:t>
        </w:r>
      </w:smartTag>
      <w:r w:rsidRPr="00D24F51">
        <w:rPr>
          <w:noProof/>
          <w:sz w:val="22"/>
          <w:szCs w:val="22"/>
        </w:rPr>
        <w:t xml:space="preserve"> basin, to assess solid waste disposals, landfills and waste management and wastewater treatment and management in small rural settlements.  The legislative background as well as the progress in implementation of existing measures were incestigated in each cases.  The work was implemented by environmental lawyers from each </w:t>
      </w:r>
      <w:smartTag w:uri="urn:schemas-microsoft-com:office:smarttags" w:element="place">
        <w:r w:rsidRPr="00D24F51">
          <w:rPr>
            <w:noProof/>
            <w:sz w:val="22"/>
            <w:szCs w:val="22"/>
          </w:rPr>
          <w:t>Danube</w:t>
        </w:r>
      </w:smartTag>
      <w:r w:rsidRPr="00D24F51">
        <w:rPr>
          <w:noProof/>
          <w:sz w:val="22"/>
          <w:szCs w:val="22"/>
        </w:rPr>
        <w:t xml:space="preserve"> countries via short interviews with national decision makers</w:t>
      </w:r>
      <w:r w:rsidRPr="00D24F51">
        <w:rPr>
          <w:b/>
          <w:color w:val="31849B"/>
          <w:sz w:val="22"/>
          <w:szCs w:val="22"/>
          <w:lang w:val="hu-HU"/>
        </w:rPr>
        <w:t xml:space="preserve">. </w:t>
      </w:r>
      <w:r w:rsidRPr="00D24F51">
        <w:rPr>
          <w:noProof/>
          <w:sz w:val="22"/>
          <w:szCs w:val="22"/>
        </w:rPr>
        <w:t>Specific focus of the given questionnaires are introduced in the below chapters.</w:t>
      </w:r>
      <w:bookmarkEnd w:id="381"/>
      <w:bookmarkEnd w:id="382"/>
      <w:bookmarkEnd w:id="383"/>
    </w:p>
    <w:p w:rsidR="00D24F51" w:rsidRPr="00D24F51" w:rsidRDefault="00D24F51" w:rsidP="0005627F">
      <w:pPr>
        <w:numPr>
          <w:ilvl w:val="1"/>
          <w:numId w:val="50"/>
        </w:numPr>
        <w:tabs>
          <w:tab w:val="num" w:pos="567"/>
          <w:tab w:val="left" w:pos="720"/>
        </w:tabs>
        <w:spacing w:before="120" w:after="60"/>
        <w:ind w:left="1305" w:hanging="1305"/>
        <w:outlineLvl w:val="1"/>
        <w:rPr>
          <w:rFonts w:ascii="Arial" w:hAnsi="Arial"/>
          <w:szCs w:val="24"/>
          <w:lang w:val="en-US"/>
        </w:rPr>
      </w:pPr>
      <w:bookmarkStart w:id="384" w:name="_Toc384820603"/>
      <w:bookmarkStart w:id="385" w:name="_Toc390907121"/>
      <w:bookmarkStart w:id="386" w:name="_Toc390907244"/>
      <w:r w:rsidRPr="00D24F51">
        <w:rPr>
          <w:rFonts w:ascii="Arial" w:hAnsi="Arial"/>
          <w:szCs w:val="24"/>
          <w:lang w:val="en-US"/>
        </w:rPr>
        <w:t>Buffer zones and management of solid waste</w:t>
      </w:r>
      <w:bookmarkEnd w:id="384"/>
      <w:bookmarkEnd w:id="385"/>
      <w:bookmarkEnd w:id="386"/>
    </w:p>
    <w:p w:rsidR="00D24F51" w:rsidRPr="00D24F51" w:rsidRDefault="00D24F51" w:rsidP="00D24F51">
      <w:pPr>
        <w:spacing w:before="120" w:after="120"/>
        <w:rPr>
          <w:noProof/>
          <w:sz w:val="22"/>
          <w:szCs w:val="22"/>
        </w:rPr>
      </w:pPr>
      <w:r w:rsidRPr="00D24F51">
        <w:rPr>
          <w:noProof/>
          <w:sz w:val="22"/>
          <w:szCs w:val="22"/>
        </w:rPr>
        <w:t xml:space="preserve">In line with the Roadmap action 5 milestone 1 and </w:t>
      </w:r>
      <w:smartTag w:uri="urn:schemas-microsoft-com:office:smarttags" w:element="metricconverter">
        <w:smartTagPr>
          <w:attr w:name="ProductID" w:val="2 a"/>
        </w:smartTagPr>
        <w:r w:rsidRPr="00D24F51">
          <w:rPr>
            <w:noProof/>
            <w:sz w:val="22"/>
            <w:szCs w:val="22"/>
          </w:rPr>
          <w:t>2 a</w:t>
        </w:r>
      </w:smartTag>
      <w:r w:rsidRPr="00D24F51">
        <w:rPr>
          <w:noProof/>
          <w:sz w:val="22"/>
          <w:szCs w:val="22"/>
        </w:rPr>
        <w:t xml:space="preserve"> survey on the situation of buffer zones and on the management of solid waste, on alternative collection and treatment wastewater in small rural settlements has been initiated by Hungarian PAC. HU PAC initiated an international research to investigate the gaps and prepare a study on the situation regarding the above topics in the </w:t>
      </w:r>
      <w:smartTag w:uri="urn:schemas-microsoft-com:office:smarttags" w:element="place">
        <w:r w:rsidRPr="00D24F51">
          <w:rPr>
            <w:noProof/>
            <w:sz w:val="22"/>
            <w:szCs w:val="22"/>
          </w:rPr>
          <w:t>Danube</w:t>
        </w:r>
      </w:smartTag>
      <w:r w:rsidRPr="00D24F51">
        <w:rPr>
          <w:noProof/>
          <w:sz w:val="22"/>
          <w:szCs w:val="22"/>
        </w:rPr>
        <w:t xml:space="preserve"> countries. The Policy recommendations were circulated prior to the SG7 meeting.  Information related to the buffer zones available from all countries. </w:t>
      </w:r>
    </w:p>
    <w:p w:rsidR="00D24F51" w:rsidRPr="00D24F51" w:rsidRDefault="00D24F51" w:rsidP="00D24F51">
      <w:pPr>
        <w:tabs>
          <w:tab w:val="num" w:pos="720"/>
        </w:tabs>
        <w:spacing w:after="0"/>
        <w:rPr>
          <w:b/>
          <w:bCs/>
          <w:noProof/>
          <w:sz w:val="22"/>
          <w:szCs w:val="22"/>
          <w:lang w:val="hu-HU"/>
        </w:rPr>
      </w:pPr>
      <w:r w:rsidRPr="00D24F51">
        <w:rPr>
          <w:b/>
          <w:noProof/>
          <w:sz w:val="22"/>
          <w:szCs w:val="22"/>
          <w:lang w:val="hu-HU"/>
        </w:rPr>
        <w:t>Methodology:</w:t>
      </w:r>
      <w:r w:rsidRPr="00D24F51">
        <w:rPr>
          <w:noProof/>
          <w:sz w:val="22"/>
          <w:szCs w:val="22"/>
          <w:lang w:val="hu-HU"/>
        </w:rPr>
        <w:t xml:space="preserve"> For the assessment of the situation in the Danube basin separate questionnaires were distributed the q</w:t>
      </w:r>
      <w:r w:rsidRPr="00D24F51">
        <w:rPr>
          <w:bCs/>
          <w:noProof/>
          <w:sz w:val="22"/>
          <w:szCs w:val="22"/>
          <w:lang w:val="hu-HU"/>
        </w:rPr>
        <w:t>uestions were focusin on the following issues:</w:t>
      </w:r>
      <w:r w:rsidRPr="00D24F51">
        <w:rPr>
          <w:b/>
          <w:bCs/>
          <w:noProof/>
          <w:sz w:val="22"/>
          <w:szCs w:val="22"/>
          <w:lang w:val="hu-HU"/>
        </w:rPr>
        <w:t xml:space="preserve">  </w:t>
      </w:r>
    </w:p>
    <w:p w:rsidR="00D24F51" w:rsidRPr="00D24F51" w:rsidRDefault="00D24F51" w:rsidP="0005627F">
      <w:pPr>
        <w:numPr>
          <w:ilvl w:val="0"/>
          <w:numId w:val="72"/>
        </w:numPr>
        <w:spacing w:after="0"/>
        <w:ind w:left="714" w:hanging="357"/>
        <w:rPr>
          <w:noProof/>
          <w:sz w:val="22"/>
          <w:szCs w:val="22"/>
          <w:lang w:val="hu-HU"/>
        </w:rPr>
      </w:pPr>
      <w:r w:rsidRPr="00D24F51">
        <w:rPr>
          <w:noProof/>
          <w:sz w:val="22"/>
          <w:szCs w:val="22"/>
          <w:lang w:val="hu-HU"/>
        </w:rPr>
        <w:t>General legal background (level and type of regulations establishing protecting territories)</w:t>
      </w:r>
    </w:p>
    <w:p w:rsidR="00D24F51" w:rsidRPr="00D24F51" w:rsidRDefault="00D24F51" w:rsidP="0005627F">
      <w:pPr>
        <w:numPr>
          <w:ilvl w:val="0"/>
          <w:numId w:val="72"/>
        </w:numPr>
        <w:spacing w:after="0"/>
        <w:ind w:left="714" w:hanging="357"/>
        <w:rPr>
          <w:noProof/>
          <w:sz w:val="22"/>
          <w:szCs w:val="22"/>
          <w:lang w:val="hu-HU"/>
        </w:rPr>
      </w:pPr>
      <w:r w:rsidRPr="00D24F51">
        <w:rPr>
          <w:noProof/>
          <w:sz w:val="22"/>
          <w:szCs w:val="22"/>
          <w:lang w:val="hu-HU"/>
        </w:rPr>
        <w:t>Definitions, establishment, management</w:t>
      </w:r>
    </w:p>
    <w:p w:rsidR="00D24F51" w:rsidRPr="00D24F51" w:rsidRDefault="00D24F51" w:rsidP="0005627F">
      <w:pPr>
        <w:numPr>
          <w:ilvl w:val="0"/>
          <w:numId w:val="72"/>
        </w:numPr>
        <w:spacing w:after="0"/>
        <w:ind w:left="714" w:hanging="357"/>
        <w:rPr>
          <w:noProof/>
          <w:sz w:val="22"/>
          <w:szCs w:val="22"/>
          <w:lang w:val="hu-HU"/>
        </w:rPr>
      </w:pPr>
      <w:r w:rsidRPr="00D24F51">
        <w:rPr>
          <w:noProof/>
          <w:sz w:val="22"/>
          <w:szCs w:val="22"/>
          <w:lang w:val="hu-HU"/>
        </w:rPr>
        <w:t>Specific technical requirements</w:t>
      </w:r>
    </w:p>
    <w:p w:rsidR="00D24F51" w:rsidRPr="00D24F51" w:rsidRDefault="00D24F51" w:rsidP="0005627F">
      <w:pPr>
        <w:numPr>
          <w:ilvl w:val="0"/>
          <w:numId w:val="72"/>
        </w:numPr>
        <w:spacing w:after="0"/>
        <w:ind w:left="714" w:hanging="357"/>
        <w:rPr>
          <w:noProof/>
          <w:sz w:val="22"/>
          <w:szCs w:val="22"/>
          <w:lang w:val="hu-HU"/>
        </w:rPr>
      </w:pPr>
      <w:r w:rsidRPr="00D24F51">
        <w:rPr>
          <w:noProof/>
          <w:sz w:val="22"/>
          <w:szCs w:val="22"/>
          <w:lang w:val="hu-HU"/>
        </w:rPr>
        <w:t>Procedural rules (designation, authorities responsible, stakeholders taking part)</w:t>
      </w:r>
    </w:p>
    <w:p w:rsidR="00D24F51" w:rsidRPr="00D24F51" w:rsidRDefault="00D24F51" w:rsidP="0005627F">
      <w:pPr>
        <w:numPr>
          <w:ilvl w:val="0"/>
          <w:numId w:val="72"/>
        </w:numPr>
        <w:spacing w:after="0"/>
        <w:ind w:left="714" w:hanging="357"/>
        <w:rPr>
          <w:noProof/>
          <w:sz w:val="22"/>
          <w:szCs w:val="22"/>
          <w:lang w:val="hu-HU"/>
        </w:rPr>
      </w:pPr>
      <w:r w:rsidRPr="00D24F51">
        <w:rPr>
          <w:noProof/>
          <w:sz w:val="22"/>
          <w:szCs w:val="22"/>
          <w:lang w:val="hu-HU"/>
        </w:rPr>
        <w:t>Evaluation of effectiveness of the regulations</w:t>
      </w:r>
    </w:p>
    <w:p w:rsidR="00D24F51" w:rsidRPr="00D24F51" w:rsidRDefault="00D24F51" w:rsidP="00D24F51">
      <w:pPr>
        <w:spacing w:before="120" w:after="120"/>
        <w:rPr>
          <w:b/>
          <w:noProof/>
          <w:sz w:val="22"/>
          <w:szCs w:val="22"/>
          <w:lang w:val="hu-HU"/>
        </w:rPr>
      </w:pPr>
      <w:r w:rsidRPr="00D24F51">
        <w:rPr>
          <w:b/>
          <w:noProof/>
          <w:sz w:val="22"/>
          <w:szCs w:val="22"/>
          <w:lang w:val="hu-HU"/>
        </w:rPr>
        <w:t xml:space="preserve">Main findings </w:t>
      </w:r>
    </w:p>
    <w:p w:rsidR="00D24F51" w:rsidRPr="00D24F51" w:rsidRDefault="00D24F51" w:rsidP="0005627F">
      <w:pPr>
        <w:numPr>
          <w:ilvl w:val="0"/>
          <w:numId w:val="72"/>
        </w:numPr>
        <w:spacing w:before="120" w:after="120"/>
        <w:rPr>
          <w:noProof/>
          <w:sz w:val="22"/>
          <w:szCs w:val="22"/>
          <w:lang w:val="hu-HU"/>
        </w:rPr>
      </w:pPr>
      <w:r w:rsidRPr="00D24F51">
        <w:rPr>
          <w:b/>
          <w:noProof/>
          <w:sz w:val="22"/>
          <w:szCs w:val="22"/>
          <w:lang w:val="hu-HU"/>
        </w:rPr>
        <w:t>The planning of the protecting territories:</w:t>
      </w:r>
      <w:r w:rsidRPr="00D24F51">
        <w:rPr>
          <w:noProof/>
          <w:sz w:val="22"/>
          <w:szCs w:val="22"/>
          <w:lang w:val="hu-HU"/>
        </w:rPr>
        <w:t xml:space="preserve"> The decision-making circle concerning the protection of waterflows starts with planning. Protection of waterflows appears in a wide-range of planning documents (national, regional, local spatial plans, RBMPs, nature protection plans, agricultural planning documents etc.). Coordination and alignment of these plans would be important (different terms, parallel measures, contradictory deadlines) Up-to-date registry of the protected territories would contribute to the proper implementation.</w:t>
      </w:r>
    </w:p>
    <w:p w:rsidR="00D24F51" w:rsidRPr="00D24F51" w:rsidRDefault="00D24F51" w:rsidP="0005627F">
      <w:pPr>
        <w:numPr>
          <w:ilvl w:val="0"/>
          <w:numId w:val="72"/>
        </w:numPr>
        <w:spacing w:before="120" w:after="120"/>
        <w:rPr>
          <w:noProof/>
          <w:sz w:val="22"/>
          <w:szCs w:val="22"/>
          <w:lang w:val="hu-HU"/>
        </w:rPr>
      </w:pPr>
      <w:r w:rsidRPr="00D24F51">
        <w:rPr>
          <w:b/>
          <w:noProof/>
          <w:sz w:val="22"/>
          <w:szCs w:val="22"/>
          <w:lang w:val="hu-HU"/>
        </w:rPr>
        <w:t>Size of protecting territories:</w:t>
      </w:r>
      <w:r w:rsidRPr="00D24F51">
        <w:rPr>
          <w:noProof/>
          <w:sz w:val="22"/>
          <w:szCs w:val="22"/>
          <w:lang w:val="hu-HU"/>
        </w:rPr>
        <w:t xml:space="preserve"> The size of the protecting territories range between 5-10-15-20-</w:t>
      </w:r>
      <w:smartTag w:uri="urn:schemas-microsoft-com:office:smarttags" w:element="metricconverter">
        <w:smartTagPr>
          <w:attr w:name="ProductID" w:val="50 meters"/>
        </w:smartTagPr>
        <w:r w:rsidRPr="00D24F51">
          <w:rPr>
            <w:noProof/>
            <w:sz w:val="22"/>
            <w:szCs w:val="22"/>
            <w:lang w:val="hu-HU"/>
          </w:rPr>
          <w:t>50 meters</w:t>
        </w:r>
      </w:smartTag>
      <w:r w:rsidRPr="00D24F51">
        <w:rPr>
          <w:noProof/>
          <w:sz w:val="22"/>
          <w:szCs w:val="22"/>
          <w:lang w:val="hu-HU"/>
        </w:rPr>
        <w:t xml:space="preserve"> from the shore line; with or without discretionary right to the authorities to tailor the actual width of the protection zone according to the local circumstances and specialties. Protecting zones might form a system for several protecting purposes – different rules to conduct. In some cases further devided into several zones where level of protection is different.</w:t>
      </w:r>
    </w:p>
    <w:p w:rsidR="00D24F51" w:rsidRPr="00D24F51" w:rsidRDefault="00D24F51" w:rsidP="0005627F">
      <w:pPr>
        <w:numPr>
          <w:ilvl w:val="0"/>
          <w:numId w:val="72"/>
        </w:numPr>
        <w:spacing w:before="120" w:after="120"/>
        <w:rPr>
          <w:noProof/>
          <w:sz w:val="22"/>
          <w:szCs w:val="22"/>
          <w:lang w:val="hu-HU"/>
        </w:rPr>
      </w:pPr>
      <w:r w:rsidRPr="00D24F51">
        <w:rPr>
          <w:b/>
          <w:noProof/>
          <w:sz w:val="22"/>
          <w:szCs w:val="22"/>
          <w:lang w:val="hu-HU"/>
        </w:rPr>
        <w:t>Substantial rules on protecting territories:</w:t>
      </w:r>
      <w:r w:rsidRPr="00D24F51">
        <w:rPr>
          <w:noProof/>
          <w:sz w:val="22"/>
          <w:szCs w:val="22"/>
          <w:lang w:val="hu-HU"/>
        </w:rPr>
        <w:t xml:space="preserve"> The plans on protecting territories shall be broken down into several levels of implementing legislation.</w:t>
      </w:r>
    </w:p>
    <w:p w:rsidR="00D24F51" w:rsidRPr="00D24F51" w:rsidRDefault="00D24F51" w:rsidP="0005627F">
      <w:pPr>
        <w:numPr>
          <w:ilvl w:val="0"/>
          <w:numId w:val="72"/>
        </w:numPr>
        <w:spacing w:after="0"/>
        <w:rPr>
          <w:noProof/>
          <w:sz w:val="22"/>
          <w:szCs w:val="22"/>
          <w:lang w:val="hu-HU"/>
        </w:rPr>
      </w:pPr>
      <w:r w:rsidRPr="00D24F51">
        <w:rPr>
          <w:b/>
          <w:noProof/>
          <w:sz w:val="22"/>
          <w:szCs w:val="22"/>
          <w:lang w:val="hu-HU"/>
        </w:rPr>
        <w:t>The process of assigning the protecting territories:</w:t>
      </w:r>
      <w:r w:rsidRPr="00D24F51">
        <w:rPr>
          <w:noProof/>
          <w:sz w:val="22"/>
          <w:szCs w:val="22"/>
          <w:lang w:val="hu-HU"/>
        </w:rPr>
        <w:t xml:space="preserve"> The first major question in procedures concerning the protection territories of waters is naturally the stakeholders to take place in these procedures. They can be in most of the cases: relevant authorities, water suppliers, municipalities, planning experts or organizations, concerned land owners, farmers, local communities and their organisations. </w:t>
      </w:r>
    </w:p>
    <w:p w:rsidR="00D24F51" w:rsidRPr="00D24F51" w:rsidRDefault="00D24F51" w:rsidP="00D24F51">
      <w:pPr>
        <w:spacing w:before="120" w:after="120"/>
        <w:rPr>
          <w:b/>
          <w:noProof/>
          <w:sz w:val="22"/>
          <w:szCs w:val="22"/>
          <w:lang w:val="hu-HU"/>
        </w:rPr>
      </w:pPr>
      <w:r w:rsidRPr="00D24F51">
        <w:rPr>
          <w:b/>
          <w:noProof/>
          <w:sz w:val="22"/>
          <w:szCs w:val="22"/>
          <w:lang w:val="hu-HU"/>
        </w:rPr>
        <w:t>Problems</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Altering definitions - different definitions for the different purposes for the same territory, lack of clarity</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Planning of the protecting territories - planning documents not in concordance with the respective legislation</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 xml:space="preserve">Lack of social attention and proper funding - including for the compensation of land owners for the restrictions) </w:t>
      </w:r>
    </w:p>
    <w:p w:rsidR="00D24F51" w:rsidRPr="00D24F51" w:rsidRDefault="00D24F51" w:rsidP="00D24F51">
      <w:pPr>
        <w:spacing w:before="120" w:after="120"/>
        <w:rPr>
          <w:b/>
          <w:noProof/>
          <w:sz w:val="22"/>
          <w:szCs w:val="22"/>
          <w:lang w:val="hu-HU"/>
        </w:rPr>
      </w:pPr>
      <w:r w:rsidRPr="00D24F51">
        <w:rPr>
          <w:b/>
          <w:noProof/>
          <w:sz w:val="22"/>
          <w:szCs w:val="22"/>
          <w:lang w:val="hu-HU"/>
        </w:rPr>
        <w:t>Policy proposals</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Definitions and substantial rules – guidance document (aims, determination, stakeholders, sustantial requirements, restrictions, compensation measures, good practices etc.)</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Harmonization of planning documents</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Substantial rules of the protecting territories (site specific guidelines to orient activities of land users)</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 xml:space="preserve">Enhanced cooperation between different authorities </w:t>
      </w:r>
    </w:p>
    <w:p w:rsidR="00D24F51" w:rsidRPr="00D24F51" w:rsidRDefault="00D24F51" w:rsidP="0005627F">
      <w:pPr>
        <w:numPr>
          <w:ilvl w:val="1"/>
          <w:numId w:val="50"/>
        </w:numPr>
        <w:tabs>
          <w:tab w:val="num" w:pos="567"/>
          <w:tab w:val="left" w:pos="720"/>
        </w:tabs>
        <w:spacing w:before="120" w:after="60"/>
        <w:ind w:left="1305" w:hanging="1305"/>
        <w:outlineLvl w:val="1"/>
        <w:rPr>
          <w:rFonts w:ascii="Arial" w:hAnsi="Arial"/>
          <w:szCs w:val="24"/>
          <w:lang w:val="en-US"/>
        </w:rPr>
      </w:pPr>
      <w:bookmarkStart w:id="387" w:name="_Toc384820604"/>
      <w:bookmarkStart w:id="388" w:name="_Toc390907122"/>
      <w:bookmarkStart w:id="389" w:name="_Toc390907245"/>
      <w:r w:rsidRPr="00D24F51">
        <w:rPr>
          <w:rFonts w:ascii="Arial" w:hAnsi="Arial"/>
          <w:szCs w:val="24"/>
          <w:lang w:val="en-US"/>
        </w:rPr>
        <w:t>Situation on management of solid waste in small rural settlements</w:t>
      </w:r>
      <w:bookmarkEnd w:id="387"/>
      <w:bookmarkEnd w:id="388"/>
      <w:bookmarkEnd w:id="389"/>
      <w:r w:rsidRPr="00D24F51">
        <w:rPr>
          <w:rFonts w:ascii="Arial" w:hAnsi="Arial"/>
          <w:szCs w:val="24"/>
          <w:lang w:val="en-US"/>
        </w:rPr>
        <w:t xml:space="preserve">  </w:t>
      </w:r>
    </w:p>
    <w:p w:rsidR="00D24F51" w:rsidRPr="00D24F51" w:rsidRDefault="00D24F51" w:rsidP="00D24F51">
      <w:pPr>
        <w:widowControl w:val="0"/>
        <w:suppressAutoHyphens/>
        <w:spacing w:after="0"/>
        <w:rPr>
          <w:noProof/>
          <w:sz w:val="22"/>
          <w:szCs w:val="22"/>
        </w:rPr>
      </w:pPr>
      <w:r w:rsidRPr="00D24F51">
        <w:rPr>
          <w:noProof/>
          <w:sz w:val="22"/>
          <w:szCs w:val="22"/>
        </w:rPr>
        <w:t xml:space="preserve">According to the EU WFD, establishment of waste water treatment plants are obligatory in all EU countries independently from the size of the settlements. The initial problem outlined in action 5 milestone 4 and 5 of the roadmap of PA4 arises from the settlement structure of agro-industrial regions of many countries resulting in large proportion of untreated waste water and substantial diffuse pollution of ground water and surface water. </w:t>
      </w:r>
    </w:p>
    <w:p w:rsidR="00D24F51" w:rsidRPr="00D24F51" w:rsidRDefault="00D24F51" w:rsidP="00D24F51">
      <w:pPr>
        <w:spacing w:before="120" w:after="120"/>
        <w:rPr>
          <w:noProof/>
          <w:sz w:val="22"/>
          <w:szCs w:val="22"/>
        </w:rPr>
      </w:pPr>
      <w:r w:rsidRPr="00D24F51">
        <w:rPr>
          <w:noProof/>
          <w:sz w:val="22"/>
          <w:szCs w:val="22"/>
        </w:rPr>
        <w:t xml:space="preserve">To further investigate on the issue and to be able to outline next steps related to solid waste disposals, landfills and waste management a survey on the situation on management of solid waste in small rural settlements has been carried out. </w:t>
      </w:r>
    </w:p>
    <w:p w:rsidR="00D24F51" w:rsidRPr="00D24F51" w:rsidRDefault="00D24F51" w:rsidP="00D24F51">
      <w:pPr>
        <w:tabs>
          <w:tab w:val="num" w:pos="1440"/>
        </w:tabs>
        <w:spacing w:before="120" w:after="120"/>
        <w:rPr>
          <w:noProof/>
          <w:sz w:val="22"/>
          <w:szCs w:val="22"/>
          <w:lang w:val="hu-HU"/>
        </w:rPr>
      </w:pPr>
      <w:r w:rsidRPr="00D24F51">
        <w:rPr>
          <w:b/>
          <w:noProof/>
          <w:sz w:val="22"/>
          <w:szCs w:val="22"/>
        </w:rPr>
        <w:t xml:space="preserve">Methodology: </w:t>
      </w:r>
      <w:r w:rsidRPr="00D24F51">
        <w:rPr>
          <w:noProof/>
          <w:sz w:val="22"/>
          <w:szCs w:val="22"/>
        </w:rPr>
        <w:t xml:space="preserve">The </w:t>
      </w:r>
      <w:r w:rsidRPr="00D24F51">
        <w:rPr>
          <w:noProof/>
          <w:sz w:val="22"/>
          <w:szCs w:val="22"/>
          <w:lang w:val="hu-HU"/>
        </w:rPr>
        <w:t>questionnaire investigated on the legislative background, the  local relevance of legal provisions of specific waste management activities  as well s on the role of local administration in the regulation, organization, management and control of local waste management activities.</w:t>
      </w:r>
    </w:p>
    <w:p w:rsidR="00D24F51" w:rsidRPr="00D24F51" w:rsidRDefault="00D24F51" w:rsidP="00D24F51">
      <w:pPr>
        <w:spacing w:before="120" w:after="120"/>
        <w:rPr>
          <w:b/>
          <w:noProof/>
          <w:sz w:val="22"/>
          <w:szCs w:val="22"/>
        </w:rPr>
      </w:pPr>
      <w:r w:rsidRPr="00D24F51">
        <w:rPr>
          <w:b/>
          <w:noProof/>
          <w:sz w:val="22"/>
          <w:szCs w:val="22"/>
        </w:rPr>
        <w:t>Main findings</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Waste management planning and waste management activities are regulated in detail in most of the countries.</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Main problems arise from implementation – illegal activities and from abandoned dumping sites.</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Local municipalities – compatitive advantage but lack of financial resources</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Landfill is still the most common disposal method of municipal solid waste - strong pressure on countries to decrease the amount of waste to be landfilled (selective collection with different effectiveness)</w:t>
      </w:r>
    </w:p>
    <w:p w:rsidR="00D24F51" w:rsidRPr="00D24F51" w:rsidRDefault="00D24F51" w:rsidP="00D24F51">
      <w:pPr>
        <w:spacing w:before="120" w:after="120"/>
        <w:rPr>
          <w:b/>
          <w:noProof/>
          <w:sz w:val="22"/>
          <w:szCs w:val="22"/>
        </w:rPr>
      </w:pPr>
      <w:r w:rsidRPr="00D24F51">
        <w:rPr>
          <w:b/>
          <w:noProof/>
          <w:sz w:val="22"/>
          <w:szCs w:val="22"/>
        </w:rPr>
        <w:t>Problems</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Abandoned landfill sites - high number of to be recultivated landfills and questionable attainability of financial resources.</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Illegal waste dumping - limited number of landfill sites, exceeding landfill rates, no reliable data on the number of illegal waste dumping sites.</w:t>
      </w:r>
    </w:p>
    <w:p w:rsidR="00D24F51" w:rsidRPr="00D24F51" w:rsidRDefault="00D24F51" w:rsidP="00D24F51">
      <w:pPr>
        <w:spacing w:before="120" w:after="120"/>
        <w:rPr>
          <w:b/>
          <w:noProof/>
          <w:sz w:val="22"/>
          <w:szCs w:val="22"/>
        </w:rPr>
      </w:pPr>
      <w:r w:rsidRPr="00D24F51">
        <w:rPr>
          <w:b/>
          <w:noProof/>
          <w:sz w:val="22"/>
          <w:szCs w:val="22"/>
        </w:rPr>
        <w:t>Proposals</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Prevention, detection and sanctioning illegal waste disposal - significant financial resources, effective enforcement, awereness raising campaigns.</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Liquidation of abandoned municipal landfill sites - tracing, assessment, monitoring and liquidation - cooperation of all the respective authorities and bodies.</w:t>
      </w:r>
    </w:p>
    <w:p w:rsidR="00D24F51" w:rsidRPr="00D24F51" w:rsidRDefault="00D24F51" w:rsidP="0005627F">
      <w:pPr>
        <w:numPr>
          <w:ilvl w:val="1"/>
          <w:numId w:val="50"/>
        </w:numPr>
        <w:tabs>
          <w:tab w:val="num" w:pos="567"/>
          <w:tab w:val="left" w:pos="720"/>
        </w:tabs>
        <w:spacing w:before="120" w:after="60"/>
        <w:ind w:left="1305" w:hanging="1305"/>
        <w:outlineLvl w:val="1"/>
        <w:rPr>
          <w:rFonts w:ascii="Arial" w:hAnsi="Arial"/>
          <w:szCs w:val="24"/>
          <w:lang w:val="en-US"/>
        </w:rPr>
      </w:pPr>
      <w:bookmarkStart w:id="390" w:name="_Toc384820605"/>
      <w:bookmarkStart w:id="391" w:name="_Toc390907123"/>
      <w:bookmarkStart w:id="392" w:name="_Toc390907246"/>
      <w:r w:rsidRPr="00D24F51">
        <w:rPr>
          <w:rFonts w:ascii="Arial" w:hAnsi="Arial"/>
          <w:szCs w:val="24"/>
          <w:lang w:val="en-US"/>
        </w:rPr>
        <w:t>Survey on the situation on alternative collection and treatment of wastewater in small rural settlements</w:t>
      </w:r>
      <w:bookmarkEnd w:id="390"/>
      <w:bookmarkEnd w:id="391"/>
      <w:bookmarkEnd w:id="392"/>
      <w:r w:rsidRPr="00D24F51">
        <w:rPr>
          <w:rFonts w:ascii="Arial" w:hAnsi="Arial"/>
          <w:szCs w:val="24"/>
          <w:lang w:val="en-US"/>
        </w:rPr>
        <w:t xml:space="preserve">  </w:t>
      </w:r>
    </w:p>
    <w:p w:rsidR="00D24F51" w:rsidRPr="00D24F51" w:rsidRDefault="00D24F51" w:rsidP="00D24F51">
      <w:pPr>
        <w:spacing w:before="120" w:after="120"/>
        <w:rPr>
          <w:noProof/>
          <w:sz w:val="22"/>
          <w:szCs w:val="22"/>
        </w:rPr>
      </w:pPr>
      <w:r w:rsidRPr="00D24F51">
        <w:rPr>
          <w:noProof/>
          <w:sz w:val="22"/>
          <w:szCs w:val="22"/>
        </w:rPr>
        <w:t>In line with the agreed milestones of the Roadmap and towards outlinig steps to fulfill objectives outlined in the Action Plan of the EUSDR a survey on the situation of alternative collection and treatment wastewater in small rural settlements (A5M4) has been carried out  to offer and promote best practices in WWT for small settlements.</w:t>
      </w:r>
    </w:p>
    <w:p w:rsidR="00D24F51" w:rsidRPr="00D24F51" w:rsidRDefault="00D24F51" w:rsidP="00D24F51">
      <w:pPr>
        <w:spacing w:before="120" w:after="120"/>
        <w:rPr>
          <w:noProof/>
          <w:sz w:val="22"/>
          <w:szCs w:val="22"/>
        </w:rPr>
      </w:pPr>
      <w:r w:rsidRPr="00D24F51">
        <w:rPr>
          <w:noProof/>
          <w:sz w:val="22"/>
          <w:szCs w:val="22"/>
        </w:rPr>
        <w:t>Local waste management systems in most of the countries are divided into systems serving households and also waste management services for local industrial plans. The research has focused on the first one, because of this having strong local relevance, while the industrial waste is usually managed by large nationwide systems.</w:t>
      </w:r>
    </w:p>
    <w:p w:rsidR="00D24F51" w:rsidRPr="00D24F51" w:rsidRDefault="00D24F51" w:rsidP="00D24F51">
      <w:pPr>
        <w:tabs>
          <w:tab w:val="num" w:pos="1440"/>
        </w:tabs>
        <w:spacing w:before="120" w:after="120"/>
        <w:rPr>
          <w:noProof/>
          <w:sz w:val="22"/>
          <w:szCs w:val="22"/>
        </w:rPr>
      </w:pPr>
      <w:r w:rsidRPr="00D24F51">
        <w:rPr>
          <w:b/>
          <w:noProof/>
          <w:sz w:val="22"/>
          <w:szCs w:val="22"/>
        </w:rPr>
        <w:t>Methodology:</w:t>
      </w:r>
      <w:r w:rsidRPr="00D24F51">
        <w:rPr>
          <w:noProof/>
          <w:sz w:val="22"/>
          <w:szCs w:val="22"/>
        </w:rPr>
        <w:t xml:space="preserve"> The questionnaire investigated on the legislative background of waste water treatment, the waste water treatment solutions in small rural settlements as well as on the supervision and control of waste water treatment activities (authorities responsible and legal instruments they apply).</w:t>
      </w:r>
    </w:p>
    <w:p w:rsidR="00D24F51" w:rsidRPr="00D24F51" w:rsidRDefault="00D24F51" w:rsidP="00D24F51">
      <w:pPr>
        <w:spacing w:before="120" w:after="120"/>
        <w:rPr>
          <w:b/>
          <w:noProof/>
          <w:sz w:val="22"/>
          <w:szCs w:val="22"/>
        </w:rPr>
      </w:pPr>
      <w:r w:rsidRPr="00D24F51">
        <w:rPr>
          <w:b/>
          <w:noProof/>
          <w:sz w:val="22"/>
          <w:szCs w:val="22"/>
        </w:rPr>
        <w:t>Main findings</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In most of the Danube countries – special regulations on alternative waste water treatment solutions for small local settlements</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Individual solutions : depending on given environmental and technical conditions (domestic wastewater treatment facilities, domestic wastewater treatment units, domestic closed wastewater containers)</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Local municipalities – limited scope in the authorization and inspection (water management authorities and water utility companies)</w:t>
      </w:r>
    </w:p>
    <w:p w:rsidR="00D24F51" w:rsidRPr="00D24F51" w:rsidRDefault="00D24F51" w:rsidP="00D24F51">
      <w:pPr>
        <w:spacing w:before="120" w:after="120"/>
        <w:rPr>
          <w:b/>
          <w:noProof/>
          <w:sz w:val="22"/>
          <w:szCs w:val="22"/>
        </w:rPr>
      </w:pPr>
      <w:r w:rsidRPr="00D24F51">
        <w:rPr>
          <w:b/>
          <w:noProof/>
          <w:sz w:val="22"/>
          <w:szCs w:val="22"/>
        </w:rPr>
        <w:t>Problems and proposals</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Countries pursue to build up the respective wastewater treatment infrastructure – costly and long procedure (small, clean, flexible local solutions shall have a priority in order to drive back untreated wastewater discharge into watercourses)</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Complicated authorization (flexible egal tools shall accompany these technical solutions)</w:t>
      </w:r>
    </w:p>
    <w:p w:rsidR="00D24F51" w:rsidRPr="00D24F51" w:rsidRDefault="00D24F51" w:rsidP="00D24F51">
      <w:pPr>
        <w:spacing w:before="120" w:after="120"/>
        <w:rPr>
          <w:noProof/>
          <w:sz w:val="22"/>
          <w:szCs w:val="22"/>
          <w:lang w:val="hu-HU"/>
        </w:rPr>
      </w:pPr>
      <w:r w:rsidRPr="00D24F51">
        <w:rPr>
          <w:noProof/>
          <w:sz w:val="22"/>
          <w:szCs w:val="22"/>
          <w:lang w:val="hu-HU"/>
        </w:rPr>
        <w:t xml:space="preserve">Following the presentations Ms Kocsis-Kupper stressed that the studies were developed in line with the agreement in the last steering group. Hungary was partly responsible for these milestones and in order to be able to make next steps Hungary initiated to make this study. The research report is covering the milestones related to the Action 5 and the reserach report is the product related to this action and related milestones. Ms Kocsis-Kupper also stressed that the results of this report will be introduced in the relevant ICPDR expert groups. As the outcomes  of the last year meetings of PACs of PA4 with the representatives of DG Environment it was agreed that buffer zones related issues are a relevant tasks which should be investigated on. It this regards PA4 could contribute to the policy work of DG Env. Following the presentation the countries expressed the need to list the name of the experts involved in the development of the document. As a reply to the question rised by AT representative Mr Schweiger, Ms Szilágyi told that respective EU legislation were taken into account in the study.  </w:t>
      </w:r>
    </w:p>
    <w:p w:rsidR="00D24F51" w:rsidRPr="00D24F51" w:rsidRDefault="00D24F51" w:rsidP="00D24F51">
      <w:pPr>
        <w:spacing w:before="120" w:after="120"/>
        <w:rPr>
          <w:noProof/>
          <w:sz w:val="22"/>
          <w:szCs w:val="22"/>
          <w:lang w:val="hu-HU"/>
        </w:rPr>
      </w:pPr>
      <w:r w:rsidRPr="00D24F51">
        <w:rPr>
          <w:noProof/>
          <w:sz w:val="22"/>
          <w:szCs w:val="22"/>
          <w:lang w:val="hu-HU"/>
        </w:rPr>
        <w:t xml:space="preserve">Ms Ms Kocsis-Kupper stressed that SG members and countries are welcomed to comment on the document, which will be further developed based on the feedbacks. </w:t>
      </w:r>
    </w:p>
    <w:p w:rsidR="00D24F51" w:rsidRPr="00D24F51" w:rsidRDefault="00D24F51" w:rsidP="00D24F51">
      <w:pPr>
        <w:spacing w:before="120" w:after="120"/>
        <w:rPr>
          <w:noProof/>
          <w:sz w:val="22"/>
          <w:szCs w:val="22"/>
          <w:lang w:val="hu-HU"/>
        </w:rPr>
      </w:pPr>
      <w:r w:rsidRPr="00D24F51">
        <w:rPr>
          <w:noProof/>
          <w:sz w:val="22"/>
          <w:szCs w:val="22"/>
          <w:lang w:val="hu-HU"/>
        </w:rPr>
        <w:t>Ms Szilágyi introduced the next topic on the phosphate detergents.</w:t>
      </w:r>
    </w:p>
    <w:p w:rsidR="00D24F51" w:rsidRPr="00D24F51" w:rsidRDefault="00D24F51" w:rsidP="0005627F">
      <w:pPr>
        <w:numPr>
          <w:ilvl w:val="1"/>
          <w:numId w:val="50"/>
        </w:numPr>
        <w:tabs>
          <w:tab w:val="num" w:pos="567"/>
          <w:tab w:val="left" w:pos="720"/>
        </w:tabs>
        <w:spacing w:before="120" w:after="60"/>
        <w:ind w:left="1305" w:hanging="1305"/>
        <w:outlineLvl w:val="1"/>
        <w:rPr>
          <w:rFonts w:ascii="Arial" w:hAnsi="Arial"/>
          <w:szCs w:val="24"/>
          <w:lang w:val="en-US"/>
        </w:rPr>
      </w:pPr>
      <w:bookmarkStart w:id="393" w:name="_Toc390907124"/>
      <w:bookmarkStart w:id="394" w:name="_Toc390907247"/>
      <w:r w:rsidRPr="00D24F51">
        <w:rPr>
          <w:rFonts w:ascii="Arial" w:hAnsi="Arial"/>
          <w:szCs w:val="24"/>
          <w:lang w:val="en-US"/>
        </w:rPr>
        <w:t>Situation toward legislate at the appropriate level to limit the presence of phosphates in detergents</w:t>
      </w:r>
      <w:bookmarkEnd w:id="393"/>
      <w:bookmarkEnd w:id="394"/>
    </w:p>
    <w:p w:rsidR="00D24F51" w:rsidRPr="00D24F51" w:rsidRDefault="00D24F51" w:rsidP="00D24F51">
      <w:pPr>
        <w:spacing w:before="120" w:after="0"/>
        <w:rPr>
          <w:noProof/>
          <w:sz w:val="22"/>
          <w:szCs w:val="22"/>
        </w:rPr>
      </w:pPr>
      <w:r w:rsidRPr="00D24F51">
        <w:rPr>
          <w:noProof/>
          <w:sz w:val="22"/>
          <w:szCs w:val="22"/>
        </w:rPr>
        <w:t xml:space="preserve">The Roadmap of Priority Area 4 of the EUSDR contains Action 7, “To legislate at the appropriate level to limit the presence of phosphates in detergents”. The ICPDR was responsible under Milestone 1 to prepare an overview report on the implementation of regulation (EU) 259/2012. In the Roadmap of PA4 A7 a special task was identified in Milestone 2 to make a policy response to the overview report. Therefore to complete this task and partially based on Hungarian governmental funds, PA4 concluded a contract with an international research organisation, Czech based Justice and Environment, who prepared a complete research document analysing the situation with regards to phosphates in the Danube basin. The summary of the Study and the recommendations based on the research are provided here for the Steering Group Members of PA4 and for further recommendations to stakeholder institutions. The present paper will be discussed and the study on Action 7 on phosphates will be discussed in detail at the SG7 Meeting in </w:t>
      </w:r>
      <w:smartTag w:uri="urn:schemas-microsoft-com:office:smarttags" w:element="City">
        <w:smartTag w:uri="urn:schemas-microsoft-com:office:smarttags" w:element="place">
          <w:r w:rsidRPr="00D24F51">
            <w:rPr>
              <w:noProof/>
              <w:sz w:val="22"/>
              <w:szCs w:val="22"/>
            </w:rPr>
            <w:t>Budapest</w:t>
          </w:r>
        </w:smartTag>
      </w:smartTag>
      <w:r w:rsidRPr="00D24F51">
        <w:rPr>
          <w:noProof/>
          <w:sz w:val="22"/>
          <w:szCs w:val="22"/>
        </w:rPr>
        <w:t>, on 28.03.2014.</w:t>
      </w:r>
    </w:p>
    <w:p w:rsidR="00D24F51" w:rsidRPr="00D24F51" w:rsidRDefault="00D24F51" w:rsidP="00D24F51">
      <w:pPr>
        <w:tabs>
          <w:tab w:val="num" w:pos="720"/>
          <w:tab w:val="num" w:pos="1440"/>
        </w:tabs>
        <w:spacing w:after="0"/>
        <w:rPr>
          <w:noProof/>
          <w:sz w:val="22"/>
          <w:szCs w:val="22"/>
        </w:rPr>
      </w:pPr>
      <w:r w:rsidRPr="00D24F51">
        <w:rPr>
          <w:noProof/>
          <w:sz w:val="22"/>
          <w:szCs w:val="22"/>
        </w:rPr>
        <w:t>The actuality of the issue can be traced from the fact that nutrient pollution is a priority challenge, which affects not only freshwaters but groundwater and the marine environment as well. Eutrophication of surface waters, the negative impacts on the status of water ecosystems are actual promlems and however phosphates cab improve the cleaning effects of detergents it also contributes strongly to the increased level of nutrients.</w:t>
      </w:r>
    </w:p>
    <w:p w:rsidR="00D24F51" w:rsidRPr="00D24F51" w:rsidRDefault="00D24F51" w:rsidP="00D24F51">
      <w:pPr>
        <w:tabs>
          <w:tab w:val="num" w:pos="720"/>
          <w:tab w:val="num" w:pos="1440"/>
        </w:tabs>
        <w:spacing w:after="0"/>
        <w:rPr>
          <w:noProof/>
          <w:sz w:val="22"/>
          <w:szCs w:val="22"/>
        </w:rPr>
      </w:pPr>
    </w:p>
    <w:p w:rsidR="00D24F51" w:rsidRPr="00D24F51" w:rsidRDefault="00D24F51" w:rsidP="00D24F51">
      <w:pPr>
        <w:tabs>
          <w:tab w:val="num" w:pos="720"/>
          <w:tab w:val="num" w:pos="1440"/>
        </w:tabs>
        <w:spacing w:after="0"/>
        <w:rPr>
          <w:b/>
          <w:noProof/>
          <w:sz w:val="22"/>
          <w:szCs w:val="22"/>
          <w:lang w:val="en-US"/>
        </w:rPr>
      </w:pPr>
      <w:r w:rsidRPr="00D24F51">
        <w:rPr>
          <w:b/>
          <w:noProof/>
          <w:sz w:val="22"/>
          <w:szCs w:val="22"/>
          <w:lang w:val="en-US"/>
        </w:rPr>
        <w:t>Recommendations on short-term policy responses</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A complex policy which aims to reduce and/or phase out phosphates from detergents shall be based on the following measures: legislative measures; voluntary agreements; an eco-labelling system of detergents; taxes or fines; increased public awareness and involvement.</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National</w:t>
      </w:r>
      <w:r w:rsidRPr="00D24F51">
        <w:rPr>
          <w:bCs/>
          <w:noProof/>
          <w:sz w:val="22"/>
          <w:szCs w:val="22"/>
        </w:rPr>
        <w:t xml:space="preserve"> legislative measures </w:t>
      </w:r>
      <w:r w:rsidRPr="00D24F51">
        <w:rPr>
          <w:noProof/>
          <w:sz w:val="22"/>
          <w:szCs w:val="22"/>
        </w:rPr>
        <w:t>may include the following:</w:t>
      </w:r>
    </w:p>
    <w:p w:rsidR="00D24F51" w:rsidRPr="00D24F51" w:rsidRDefault="00D24F51" w:rsidP="0005627F">
      <w:pPr>
        <w:numPr>
          <w:ilvl w:val="1"/>
          <w:numId w:val="74"/>
        </w:numPr>
        <w:spacing w:after="0"/>
        <w:rPr>
          <w:noProof/>
          <w:sz w:val="22"/>
          <w:szCs w:val="22"/>
          <w:lang w:val="hu-HU"/>
        </w:rPr>
      </w:pPr>
      <w:r w:rsidRPr="00D24F51">
        <w:rPr>
          <w:noProof/>
          <w:sz w:val="22"/>
          <w:szCs w:val="22"/>
        </w:rPr>
        <w:t>introduction of a total ban of phosphates in detergents;</w:t>
      </w:r>
    </w:p>
    <w:p w:rsidR="00D24F51" w:rsidRPr="00D24F51" w:rsidRDefault="00D24F51" w:rsidP="0005627F">
      <w:pPr>
        <w:numPr>
          <w:ilvl w:val="1"/>
          <w:numId w:val="74"/>
        </w:numPr>
        <w:spacing w:after="0"/>
        <w:rPr>
          <w:noProof/>
          <w:sz w:val="22"/>
          <w:szCs w:val="22"/>
          <w:lang w:val="hu-HU"/>
        </w:rPr>
      </w:pPr>
      <w:r w:rsidRPr="00D24F51">
        <w:rPr>
          <w:noProof/>
          <w:sz w:val="22"/>
          <w:szCs w:val="22"/>
        </w:rPr>
        <w:t xml:space="preserve">restriction of phosphates in laundry detergents; or </w:t>
      </w:r>
    </w:p>
    <w:p w:rsidR="00D24F51" w:rsidRPr="00D24F51" w:rsidRDefault="00D24F51" w:rsidP="0005627F">
      <w:pPr>
        <w:numPr>
          <w:ilvl w:val="1"/>
          <w:numId w:val="74"/>
        </w:numPr>
        <w:spacing w:after="0"/>
        <w:rPr>
          <w:noProof/>
          <w:sz w:val="22"/>
          <w:szCs w:val="22"/>
          <w:lang w:val="hu-HU"/>
        </w:rPr>
      </w:pPr>
      <w:r w:rsidRPr="00D24F51">
        <w:rPr>
          <w:noProof/>
          <w:sz w:val="22"/>
          <w:szCs w:val="22"/>
        </w:rPr>
        <w:t>setting limit values for the content of phosphates in detergents.</w:t>
      </w:r>
    </w:p>
    <w:p w:rsidR="00D24F51" w:rsidRPr="00D24F51" w:rsidRDefault="00D24F51" w:rsidP="00D24F51">
      <w:pPr>
        <w:tabs>
          <w:tab w:val="num" w:pos="720"/>
          <w:tab w:val="num" w:pos="1440"/>
        </w:tabs>
        <w:spacing w:after="0"/>
        <w:rPr>
          <w:noProof/>
          <w:sz w:val="22"/>
          <w:szCs w:val="22"/>
          <w:lang w:val="hu-HU"/>
        </w:rPr>
      </w:pPr>
    </w:p>
    <w:p w:rsidR="00D24F51" w:rsidRPr="00D24F51" w:rsidRDefault="00D24F51" w:rsidP="00D24F51">
      <w:pPr>
        <w:tabs>
          <w:tab w:val="num" w:pos="720"/>
          <w:tab w:val="num" w:pos="1440"/>
        </w:tabs>
        <w:spacing w:after="0"/>
        <w:rPr>
          <w:b/>
          <w:noProof/>
          <w:sz w:val="22"/>
          <w:szCs w:val="22"/>
          <w:lang w:val="hu-HU"/>
        </w:rPr>
      </w:pPr>
      <w:r w:rsidRPr="00D24F51">
        <w:rPr>
          <w:b/>
          <w:noProof/>
          <w:sz w:val="22"/>
          <w:szCs w:val="22"/>
          <w:lang w:val="hu-HU"/>
        </w:rPr>
        <w:t>Short-term policy reflections</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In those countries where no legislation on phosphate-free detergents exists yet, preparing impact assessments in order to find the most suitable policy option for further action.</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For those countries where the relevant legislation or voluntary agreements aiming to reduce/eliminate the phosphate content of detergents are already in place, the top priority is to monitor compliance with already existing agreements or legislation, with the assistance</w:t>
      </w:r>
      <w:r w:rsidRPr="00D24F51">
        <w:rPr>
          <w:bCs/>
          <w:noProof/>
          <w:sz w:val="22"/>
          <w:szCs w:val="22"/>
        </w:rPr>
        <w:t xml:space="preserve"> of NGOs when possible. </w:t>
      </w:r>
    </w:p>
    <w:p w:rsidR="00D24F51" w:rsidRPr="00D24F51" w:rsidRDefault="00D24F51" w:rsidP="00D24F51">
      <w:pPr>
        <w:tabs>
          <w:tab w:val="num" w:pos="720"/>
          <w:tab w:val="num" w:pos="1440"/>
        </w:tabs>
        <w:spacing w:after="0"/>
        <w:rPr>
          <w:noProof/>
          <w:sz w:val="22"/>
          <w:szCs w:val="22"/>
        </w:rPr>
      </w:pPr>
    </w:p>
    <w:p w:rsidR="00D24F51" w:rsidRPr="00D24F51" w:rsidRDefault="00D24F51" w:rsidP="00D24F51">
      <w:pPr>
        <w:tabs>
          <w:tab w:val="num" w:pos="720"/>
          <w:tab w:val="num" w:pos="1440"/>
        </w:tabs>
        <w:spacing w:after="0"/>
        <w:rPr>
          <w:b/>
          <w:noProof/>
          <w:sz w:val="22"/>
          <w:szCs w:val="22"/>
        </w:rPr>
      </w:pPr>
      <w:r w:rsidRPr="00D24F51">
        <w:rPr>
          <w:b/>
          <w:noProof/>
          <w:sz w:val="22"/>
          <w:szCs w:val="22"/>
        </w:rPr>
        <w:t>Recommendations on short-term policy responses</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 xml:space="preserve">Promoting public debate and involvement </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Raising consumers' awareness of negative environmental impacts of products</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Organising workshops</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 xml:space="preserve">Maintain close contact with the relevant government departments of the countries concerned </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Maintain a dialogue with both the industry and the relevant trade associations</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 xml:space="preserve">International co-operation among the relevant stakeholders </w:t>
      </w:r>
    </w:p>
    <w:p w:rsidR="00D24F51" w:rsidRPr="00D24F51" w:rsidRDefault="00D24F51" w:rsidP="00D24F51">
      <w:pPr>
        <w:spacing w:before="120" w:after="120"/>
        <w:rPr>
          <w:noProof/>
          <w:sz w:val="22"/>
          <w:szCs w:val="22"/>
          <w:lang w:val="hu-HU"/>
        </w:rPr>
      </w:pPr>
      <w:r w:rsidRPr="00D24F51">
        <w:rPr>
          <w:noProof/>
          <w:sz w:val="22"/>
          <w:szCs w:val="22"/>
        </w:rPr>
        <w:t xml:space="preserve">Having this study available action 7 has been fulfilled. Similar to the above studies </w:t>
      </w:r>
      <w:r w:rsidRPr="00D24F51">
        <w:rPr>
          <w:noProof/>
          <w:sz w:val="22"/>
          <w:szCs w:val="22"/>
          <w:lang w:val="hu-HU"/>
        </w:rPr>
        <w:t xml:space="preserve">Ms Kocsis-Kupper stressed that SG members and countries are welcomed to comment on the document, which will be further developed based on the feedbacks. </w:t>
      </w:r>
    </w:p>
    <w:p w:rsidR="00D24F51" w:rsidRPr="00D24F51" w:rsidRDefault="00D24F51" w:rsidP="00D24F51">
      <w:pPr>
        <w:spacing w:before="120" w:after="120"/>
        <w:rPr>
          <w:noProof/>
          <w:sz w:val="22"/>
          <w:szCs w:val="22"/>
          <w:lang w:val="hu-HU"/>
        </w:rPr>
      </w:pPr>
      <w:r w:rsidRPr="00D24F51">
        <w:rPr>
          <w:noProof/>
          <w:sz w:val="22"/>
          <w:szCs w:val="22"/>
          <w:lang w:val="hu-HU"/>
        </w:rPr>
        <w:t xml:space="preserve">Ms Ms Kocsis-Kupper took the note that the SG welcomed that related to Action 5 and Action 7 very significant progress has been made. </w:t>
      </w:r>
    </w:p>
    <w:p w:rsidR="00D24F51" w:rsidRPr="00D24F51" w:rsidRDefault="00D24F51" w:rsidP="00D24F51">
      <w:pPr>
        <w:spacing w:after="0"/>
        <w:rPr>
          <w:i/>
          <w:noProof/>
          <w:sz w:val="22"/>
          <w:szCs w:val="22"/>
        </w:rPr>
      </w:pPr>
      <w:r w:rsidRPr="00D24F51">
        <w:rPr>
          <w:i/>
          <w:noProof/>
          <w:sz w:val="22"/>
          <w:szCs w:val="22"/>
        </w:rPr>
        <w:t>Related tasks:</w:t>
      </w:r>
    </w:p>
    <w:p w:rsidR="00D24F51" w:rsidRPr="00D24F51" w:rsidRDefault="00D24F51" w:rsidP="0005627F">
      <w:pPr>
        <w:numPr>
          <w:ilvl w:val="0"/>
          <w:numId w:val="75"/>
        </w:numPr>
        <w:spacing w:after="0"/>
        <w:rPr>
          <w:i/>
          <w:noProof/>
          <w:sz w:val="22"/>
          <w:szCs w:val="22"/>
        </w:rPr>
      </w:pPr>
      <w:r w:rsidRPr="00D24F51">
        <w:rPr>
          <w:i/>
          <w:noProof/>
          <w:sz w:val="22"/>
          <w:szCs w:val="22"/>
        </w:rPr>
        <w:t>The studies will mention clearly the names of experts involved in the development of the studies.</w:t>
      </w:r>
    </w:p>
    <w:p w:rsidR="00D24F51" w:rsidRPr="00D24F51" w:rsidRDefault="00D24F51" w:rsidP="00D24F51">
      <w:pPr>
        <w:keepNext/>
        <w:tabs>
          <w:tab w:val="left" w:pos="0"/>
          <w:tab w:val="right" w:pos="8789"/>
        </w:tabs>
        <w:spacing w:before="120" w:after="120"/>
        <w:outlineLvl w:val="0"/>
        <w:rPr>
          <w:noProof/>
          <w:sz w:val="22"/>
          <w:szCs w:val="22"/>
        </w:rPr>
      </w:pPr>
      <w:bookmarkStart w:id="395" w:name="_Toc384820607"/>
      <w:bookmarkStart w:id="396" w:name="_Toc390907125"/>
      <w:bookmarkStart w:id="397" w:name="_Toc390907248"/>
      <w:r w:rsidRPr="00D24F51">
        <w:rPr>
          <w:noProof/>
          <w:sz w:val="22"/>
          <w:szCs w:val="22"/>
        </w:rPr>
        <w:t xml:space="preserve">Following the presentations of  Ms Szilagyi  Ms Zsófia Kovács from </w:t>
      </w:r>
      <w:smartTag w:uri="urn:schemas-microsoft-com:office:smarttags" w:element="place">
        <w:smartTag w:uri="urn:schemas-microsoft-com:office:smarttags" w:element="PlaceName">
          <w:r w:rsidRPr="00D24F51">
            <w:rPr>
              <w:noProof/>
              <w:sz w:val="22"/>
              <w:szCs w:val="22"/>
            </w:rPr>
            <w:t>Pannonia</w:t>
          </w:r>
        </w:smartTag>
        <w:r w:rsidRPr="00D24F51">
          <w:rPr>
            <w:noProof/>
            <w:sz w:val="22"/>
            <w:szCs w:val="22"/>
          </w:rPr>
          <w:t xml:space="preserve"> </w:t>
        </w:r>
        <w:smartTag w:uri="urn:schemas-microsoft-com:office:smarttags" w:element="PlaceType">
          <w:r w:rsidRPr="00D24F51">
            <w:rPr>
              <w:noProof/>
              <w:sz w:val="22"/>
              <w:szCs w:val="22"/>
            </w:rPr>
            <w:t>University</w:t>
          </w:r>
        </w:smartTag>
      </w:smartTag>
      <w:r w:rsidRPr="00D24F51">
        <w:rPr>
          <w:noProof/>
          <w:sz w:val="22"/>
          <w:szCs w:val="22"/>
        </w:rPr>
        <w:t xml:space="preserve"> introduced the study on Water Quality Early Warning System - on Transboundary Watercourses  of Tisza River Basin in relation to Action 2 (M4) of the Roadmap.</w:t>
      </w:r>
      <w:bookmarkEnd w:id="395"/>
      <w:bookmarkEnd w:id="396"/>
      <w:bookmarkEnd w:id="397"/>
    </w:p>
    <w:p w:rsidR="00D24F51" w:rsidRPr="00D24F51" w:rsidRDefault="00D24F51" w:rsidP="0005627F">
      <w:pPr>
        <w:numPr>
          <w:ilvl w:val="1"/>
          <w:numId w:val="50"/>
        </w:numPr>
        <w:tabs>
          <w:tab w:val="num" w:pos="567"/>
          <w:tab w:val="left" w:pos="720"/>
        </w:tabs>
        <w:spacing w:before="120" w:after="60"/>
        <w:ind w:left="1305" w:hanging="1305"/>
        <w:outlineLvl w:val="1"/>
        <w:rPr>
          <w:rFonts w:ascii="Arial" w:hAnsi="Arial"/>
          <w:szCs w:val="24"/>
          <w:lang w:val="en-US"/>
        </w:rPr>
      </w:pPr>
      <w:bookmarkStart w:id="398" w:name="_Toc384820608"/>
      <w:bookmarkStart w:id="399" w:name="_Toc390907126"/>
      <w:bookmarkStart w:id="400" w:name="_Toc390907249"/>
      <w:r w:rsidRPr="00D24F51">
        <w:rPr>
          <w:rFonts w:ascii="Arial" w:hAnsi="Arial"/>
          <w:szCs w:val="24"/>
          <w:lang w:val="en-US"/>
        </w:rPr>
        <w:t>Feasibility study on Water Quality Early Warning System - on Transboundary Watercourses of Tisza River Basin</w:t>
      </w:r>
      <w:bookmarkEnd w:id="398"/>
      <w:bookmarkEnd w:id="399"/>
      <w:bookmarkEnd w:id="400"/>
      <w:r w:rsidRPr="00D24F51">
        <w:rPr>
          <w:rFonts w:ascii="Arial" w:hAnsi="Arial"/>
          <w:szCs w:val="24"/>
          <w:lang w:val="en-US"/>
        </w:rPr>
        <w:t xml:space="preserve"> </w:t>
      </w:r>
    </w:p>
    <w:p w:rsidR="00D24F51" w:rsidRPr="00D24F51" w:rsidRDefault="00D24F51" w:rsidP="00D24F51">
      <w:pPr>
        <w:spacing w:before="120" w:after="120"/>
        <w:rPr>
          <w:noProof/>
          <w:sz w:val="22"/>
          <w:szCs w:val="22"/>
        </w:rPr>
      </w:pPr>
      <w:r w:rsidRPr="00D24F51">
        <w:rPr>
          <w:noProof/>
          <w:sz w:val="22"/>
          <w:szCs w:val="22"/>
        </w:rPr>
        <w:t>The development of the idea of EW system is included in Action 2 and its roadmaps of EUSDR Priority Area 4 (PA4, Water Quality).</w:t>
      </w:r>
    </w:p>
    <w:p w:rsidR="00D24F51" w:rsidRPr="00D24F51" w:rsidRDefault="00D24F51" w:rsidP="00D24F51">
      <w:pPr>
        <w:spacing w:before="120" w:after="120"/>
        <w:rPr>
          <w:noProof/>
          <w:sz w:val="22"/>
          <w:szCs w:val="22"/>
        </w:rPr>
      </w:pPr>
      <w:r w:rsidRPr="00D24F51">
        <w:rPr>
          <w:noProof/>
          <w:sz w:val="22"/>
          <w:szCs w:val="22"/>
        </w:rPr>
        <w:t xml:space="preserve">One of the front-end activities of ICPDR is the Danube AEWS (Accident Emergency Warning System) and its implementation through the operation of network of PIACs (Principal International Alarm Centres). This system is a logical framework of the proper reaction on the accidents and pollutions that may have international effects, AEWS itself physically does not exist. The detection of any kind of accidents varies from country to country and dependent on the concrete case, there is no unified and regulated, agreed system in Europe yet. </w:t>
      </w:r>
    </w:p>
    <w:p w:rsidR="00D24F51" w:rsidRPr="00D24F51" w:rsidRDefault="00D24F51" w:rsidP="00D24F51">
      <w:pPr>
        <w:spacing w:before="120" w:after="120"/>
        <w:rPr>
          <w:noProof/>
          <w:sz w:val="22"/>
          <w:szCs w:val="22"/>
        </w:rPr>
      </w:pPr>
      <w:r w:rsidRPr="00D24F51">
        <w:rPr>
          <w:noProof/>
          <w:sz w:val="22"/>
          <w:szCs w:val="22"/>
        </w:rPr>
        <w:t>The implementation of an Early Warning Water Quality Monitoring System would result in a solid, physical base of the AEWS. As an initial step to touch the problem a preparatory study was made to find out the possible directions of beginning.</w:t>
      </w:r>
    </w:p>
    <w:p w:rsidR="00D24F51" w:rsidRPr="00D24F51" w:rsidRDefault="00D24F51" w:rsidP="00D24F51">
      <w:pPr>
        <w:spacing w:before="120" w:after="120"/>
        <w:rPr>
          <w:noProof/>
          <w:sz w:val="22"/>
          <w:szCs w:val="22"/>
        </w:rPr>
      </w:pPr>
      <w:r w:rsidRPr="00D24F51">
        <w:rPr>
          <w:noProof/>
          <w:sz w:val="22"/>
          <w:szCs w:val="22"/>
        </w:rPr>
        <w:t xml:space="preserve">In the development of  the study Slovakian experts are also involved. Study will be circulated to the SG members as soon as it is available. </w:t>
      </w:r>
    </w:p>
    <w:p w:rsidR="00D24F51" w:rsidRPr="00D24F51" w:rsidRDefault="00D24F51" w:rsidP="00D24F51">
      <w:pPr>
        <w:spacing w:before="120" w:after="120"/>
        <w:rPr>
          <w:noProof/>
          <w:sz w:val="22"/>
          <w:szCs w:val="22"/>
        </w:rPr>
      </w:pPr>
      <w:r w:rsidRPr="00D24F51">
        <w:rPr>
          <w:noProof/>
          <w:sz w:val="22"/>
          <w:szCs w:val="22"/>
        </w:rPr>
        <w:t xml:space="preserve">The idea for the technical structure of EW system was presented at the Macro Regional Conference last year with a success and getting a general acceptance. The study was discussed at the regular meeting of ICPDR APC EG (Accident Prevention and Control Expert Group) on 25-26 March in </w:t>
      </w:r>
      <w:smartTag w:uri="urn:schemas-microsoft-com:office:smarttags" w:element="City">
        <w:smartTag w:uri="urn:schemas-microsoft-com:office:smarttags" w:element="place">
          <w:r w:rsidRPr="00D24F51">
            <w:rPr>
              <w:noProof/>
              <w:sz w:val="22"/>
              <w:szCs w:val="22"/>
            </w:rPr>
            <w:t>Ljubljana</w:t>
          </w:r>
        </w:smartTag>
      </w:smartTag>
      <w:r w:rsidRPr="00D24F51">
        <w:rPr>
          <w:noProof/>
          <w:sz w:val="22"/>
          <w:szCs w:val="22"/>
        </w:rPr>
        <w:t xml:space="preserve"> and the issue was introduced by Mr István György Toth, advisor to PA4. Investment and operationa costs were discussed reated to EWS system and it was clear that costs of such a system can be very significant. </w:t>
      </w:r>
    </w:p>
    <w:p w:rsidR="00D24F51" w:rsidRPr="00D24F51" w:rsidRDefault="00D24F51" w:rsidP="00D24F51">
      <w:pPr>
        <w:spacing w:before="120" w:after="120"/>
        <w:rPr>
          <w:noProof/>
          <w:sz w:val="22"/>
          <w:szCs w:val="22"/>
          <w:lang w:val="hu-HU"/>
        </w:rPr>
      </w:pPr>
      <w:r w:rsidRPr="00D24F51">
        <w:rPr>
          <w:bCs/>
          <w:noProof/>
          <w:sz w:val="22"/>
          <w:szCs w:val="22"/>
          <w:lang w:val="en-US"/>
        </w:rPr>
        <w:t xml:space="preserve">Ms Zsófia Kovács from the </w:t>
      </w:r>
      <w:smartTag w:uri="urn:schemas-microsoft-com:office:smarttags" w:element="place">
        <w:smartTag w:uri="urn:schemas-microsoft-com:office:smarttags" w:element="PlaceName">
          <w:r w:rsidRPr="00D24F51">
            <w:rPr>
              <w:bCs/>
              <w:noProof/>
              <w:sz w:val="22"/>
              <w:szCs w:val="22"/>
              <w:lang w:val="en-US"/>
            </w:rPr>
            <w:t>Pannonia</w:t>
          </w:r>
        </w:smartTag>
        <w:r w:rsidRPr="00D24F51">
          <w:rPr>
            <w:bCs/>
            <w:noProof/>
            <w:sz w:val="22"/>
            <w:szCs w:val="22"/>
            <w:lang w:val="en-US"/>
          </w:rPr>
          <w:t xml:space="preserve"> </w:t>
        </w:r>
        <w:smartTag w:uri="urn:schemas-microsoft-com:office:smarttags" w:element="PlaceType">
          <w:r w:rsidRPr="00D24F51">
            <w:rPr>
              <w:bCs/>
              <w:noProof/>
              <w:sz w:val="22"/>
              <w:szCs w:val="22"/>
              <w:lang w:val="en-US"/>
            </w:rPr>
            <w:t>University</w:t>
          </w:r>
        </w:smartTag>
      </w:smartTag>
      <w:r w:rsidRPr="00D24F51">
        <w:rPr>
          <w:bCs/>
          <w:noProof/>
          <w:sz w:val="22"/>
          <w:szCs w:val="22"/>
          <w:lang w:val="en-US"/>
        </w:rPr>
        <w:t xml:space="preserve"> introduced the related presentation. She described at the beginning of the importance of the Early Warning </w:t>
      </w:r>
      <w:r w:rsidRPr="00D24F51">
        <w:rPr>
          <w:bCs/>
          <w:noProof/>
          <w:sz w:val="22"/>
          <w:szCs w:val="22"/>
          <w:lang w:val="hu-HU"/>
        </w:rPr>
        <w:t>System (EWS), which is</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essential for both the upstream and downstream countries, for warning and forecasting of possible catastrophic events and helping timely reactions.</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does not replace the monitoring processes required and undertaken by the states</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it would give help in the analysis and solutions of problems</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it would provide continuous timelines from the whole catchment territory</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some elements of the alarm system may already exist in some countries</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full interoperability required in case of</w:t>
      </w:r>
      <w:r w:rsidRPr="00D24F51">
        <w:rPr>
          <w:noProof/>
          <w:sz w:val="22"/>
          <w:szCs w:val="22"/>
          <w:lang w:val="en-US"/>
        </w:rPr>
        <w:t xml:space="preserve"> devices, </w:t>
      </w:r>
      <w:r w:rsidRPr="00D24F51">
        <w:rPr>
          <w:noProof/>
          <w:sz w:val="22"/>
          <w:szCs w:val="22"/>
          <w:lang w:val="hu-HU"/>
        </w:rPr>
        <w:t xml:space="preserve">ICT, </w:t>
      </w:r>
      <w:r w:rsidRPr="00D24F51">
        <w:rPr>
          <w:noProof/>
          <w:sz w:val="22"/>
          <w:szCs w:val="22"/>
          <w:lang w:val="en-US"/>
        </w:rPr>
        <w:t>databases</w:t>
      </w:r>
    </w:p>
    <w:p w:rsidR="00D24F51" w:rsidRPr="00D24F51" w:rsidRDefault="00D24F51" w:rsidP="00D24F51">
      <w:pPr>
        <w:spacing w:before="120" w:after="120"/>
        <w:rPr>
          <w:noProof/>
          <w:sz w:val="22"/>
          <w:szCs w:val="22"/>
          <w:lang w:val="hu-HU"/>
        </w:rPr>
      </w:pPr>
      <w:r w:rsidRPr="00D24F51">
        <w:rPr>
          <w:bCs/>
          <w:noProof/>
          <w:sz w:val="22"/>
          <w:szCs w:val="22"/>
          <w:lang w:val="en-US"/>
        </w:rPr>
        <w:t>Ms Kovács introduced the aims</w:t>
      </w:r>
      <w:r w:rsidRPr="00D24F51">
        <w:rPr>
          <w:bCs/>
          <w:noProof/>
          <w:sz w:val="22"/>
          <w:szCs w:val="22"/>
          <w:lang w:val="hu-HU"/>
        </w:rPr>
        <w:t xml:space="preserve"> </w:t>
      </w:r>
      <w:r w:rsidRPr="00D24F51">
        <w:rPr>
          <w:bCs/>
          <w:noProof/>
          <w:sz w:val="22"/>
          <w:szCs w:val="22"/>
          <w:lang w:val="en-US"/>
        </w:rPr>
        <w:t xml:space="preserve">of the study to give </w:t>
      </w:r>
      <w:r w:rsidRPr="00D24F51">
        <w:rPr>
          <w:b/>
          <w:bCs/>
          <w:i/>
          <w:noProof/>
          <w:sz w:val="22"/>
          <w:szCs w:val="22"/>
          <w:lang w:val="en-US"/>
        </w:rPr>
        <w:t>a b</w:t>
      </w:r>
      <w:r w:rsidRPr="00D24F51">
        <w:rPr>
          <w:b/>
          <w:i/>
          <w:noProof/>
          <w:sz w:val="22"/>
          <w:szCs w:val="22"/>
          <w:lang w:val="hu-HU"/>
        </w:rPr>
        <w:t>asic assumption</w:t>
      </w:r>
      <w:r w:rsidRPr="00D24F51">
        <w:rPr>
          <w:noProof/>
          <w:sz w:val="22"/>
          <w:szCs w:val="22"/>
          <w:lang w:val="hu-HU"/>
        </w:rPr>
        <w:t xml:space="preserve"> and to lay down the basics of the strategy for the „basic” Water Quality EWS, and to define the framework  of the extendable, configurable and specializeable automatic monitoring system, which includes installation, infrastructural and ICT elements. The study can serve as a </w:t>
      </w:r>
      <w:r w:rsidRPr="00D24F51">
        <w:rPr>
          <w:b/>
          <w:i/>
          <w:noProof/>
          <w:sz w:val="22"/>
          <w:szCs w:val="22"/>
          <w:lang w:val="hu-HU"/>
        </w:rPr>
        <w:t>basic cookbook</w:t>
      </w:r>
      <w:r w:rsidRPr="00D24F51">
        <w:rPr>
          <w:noProof/>
          <w:sz w:val="22"/>
          <w:szCs w:val="22"/>
          <w:lang w:val="hu-HU"/>
        </w:rPr>
        <w:t xml:space="preserve">, a catalogue system that recommends a pre-modelled, detailed and applicable scenario for particular situations. </w:t>
      </w:r>
    </w:p>
    <w:p w:rsidR="00D24F51" w:rsidRPr="00D24F51" w:rsidRDefault="00D24F51" w:rsidP="00D24F51">
      <w:pPr>
        <w:spacing w:before="120" w:after="120"/>
        <w:rPr>
          <w:noProof/>
          <w:sz w:val="22"/>
          <w:szCs w:val="22"/>
          <w:lang w:val="hu-HU"/>
        </w:rPr>
      </w:pPr>
      <w:r w:rsidRPr="00D24F51">
        <w:rPr>
          <w:noProof/>
          <w:sz w:val="22"/>
          <w:szCs w:val="22"/>
          <w:lang w:val="en-US"/>
        </w:rPr>
        <w:t>The main parts of the study includes</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 xml:space="preserve">Proposal of installation sites and measurement parameters for the monitoring system on the Tisza river basin </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 xml:space="preserve">Evaluation of measurement methods applicable on monitoring stations, and introduction and specification of the monitoring devices necessary for implementation. </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 xml:space="preserve">Evaluation of technically applicable sampling systems of EWS, taking into account different riverbed types, sample and data archivation system types and introduction of design options. </w:t>
      </w:r>
    </w:p>
    <w:p w:rsidR="00D24F51" w:rsidRPr="00D24F51" w:rsidRDefault="00D24F51" w:rsidP="0005627F">
      <w:pPr>
        <w:numPr>
          <w:ilvl w:val="0"/>
          <w:numId w:val="73"/>
        </w:numPr>
        <w:spacing w:after="0"/>
        <w:ind w:left="714" w:hanging="357"/>
        <w:rPr>
          <w:noProof/>
          <w:sz w:val="22"/>
          <w:szCs w:val="22"/>
          <w:lang w:val="hu-HU"/>
        </w:rPr>
      </w:pPr>
      <w:r w:rsidRPr="00D24F51">
        <w:rPr>
          <w:noProof/>
          <w:sz w:val="22"/>
          <w:szCs w:val="22"/>
          <w:lang w:val="hu-HU"/>
        </w:rPr>
        <w:t>Calculation of investment and operational costs for monitoring system to be developed</w:t>
      </w:r>
    </w:p>
    <w:p w:rsidR="00D24F51" w:rsidRPr="00D24F51" w:rsidRDefault="00D24F51" w:rsidP="00D24F51">
      <w:pPr>
        <w:tabs>
          <w:tab w:val="left" w:pos="720"/>
        </w:tabs>
        <w:spacing w:before="120" w:after="120"/>
        <w:rPr>
          <w:noProof/>
          <w:sz w:val="22"/>
          <w:szCs w:val="22"/>
        </w:rPr>
      </w:pPr>
      <w:r w:rsidRPr="00D24F51">
        <w:rPr>
          <w:noProof/>
          <w:sz w:val="22"/>
          <w:szCs w:val="22"/>
        </w:rPr>
        <w:t xml:space="preserve">The next step could be the involvement of the countries of </w:t>
      </w:r>
      <w:smartTag w:uri="urn:schemas-microsoft-com:office:smarttags" w:element="place">
        <w:r w:rsidRPr="00D24F51">
          <w:rPr>
            <w:noProof/>
            <w:sz w:val="22"/>
            <w:szCs w:val="22"/>
          </w:rPr>
          <w:t>Tisza</w:t>
        </w:r>
      </w:smartTag>
      <w:r w:rsidRPr="00D24F51">
        <w:rPr>
          <w:noProof/>
          <w:sz w:val="22"/>
          <w:szCs w:val="22"/>
        </w:rPr>
        <w:t xml:space="preserve"> basin with their local knowledge, expertise and information on their water system and hazard sources. The outcome of this second phase would be a study which basically reflects on the special requirements and conditions of the five Tisza basin countries (SK, UA, RO, RS, HU) taking into consideration the accident risk sites (ARS) and their relations to the water system, the experience of operational or abandoned EW monitoring stations. </w:t>
      </w:r>
    </w:p>
    <w:p w:rsidR="00D24F51" w:rsidRPr="00D24F51" w:rsidRDefault="00D24F51" w:rsidP="00D24F51">
      <w:pPr>
        <w:spacing w:before="120" w:after="120"/>
        <w:rPr>
          <w:noProof/>
          <w:sz w:val="22"/>
          <w:szCs w:val="22"/>
        </w:rPr>
      </w:pPr>
      <w:r w:rsidRPr="00D24F51">
        <w:rPr>
          <w:noProof/>
          <w:sz w:val="22"/>
          <w:szCs w:val="22"/>
        </w:rPr>
        <w:t xml:space="preserve">The presentation introduced one of the several options towards the implementation of an early warning system in the TRB. The EWS configuration is strongly depend on the available financial resources and the needs of the countries. The overall presentation is attached to </w:t>
      </w:r>
      <w:r w:rsidRPr="00D24F51">
        <w:rPr>
          <w:b/>
          <w:noProof/>
          <w:sz w:val="22"/>
          <w:szCs w:val="22"/>
        </w:rPr>
        <w:t xml:space="preserve">Annex 3. </w:t>
      </w:r>
      <w:r w:rsidRPr="00D24F51">
        <w:rPr>
          <w:noProof/>
          <w:sz w:val="22"/>
          <w:szCs w:val="22"/>
        </w:rPr>
        <w:t xml:space="preserve">Question related to operational costs has been raised and it was also suggested to contact Rhine Commission as well as water directors for discussing especially the pricing issue with regards to early warning. In the </w:t>
      </w:r>
      <w:smartTag w:uri="urn:schemas-microsoft-com:office:smarttags" w:element="place">
        <w:r w:rsidRPr="00D24F51">
          <w:rPr>
            <w:noProof/>
            <w:sz w:val="22"/>
            <w:szCs w:val="22"/>
          </w:rPr>
          <w:t>Elbe</w:t>
        </w:r>
      </w:smartTag>
      <w:r w:rsidRPr="00D24F51">
        <w:rPr>
          <w:noProof/>
          <w:sz w:val="22"/>
          <w:szCs w:val="22"/>
        </w:rPr>
        <w:t xml:space="preserve"> there was also a project were such an options were also investigated in the past and one important conclusion was that operational costs are too high.</w:t>
      </w:r>
    </w:p>
    <w:p w:rsidR="00D24F51" w:rsidRPr="00D24F51" w:rsidRDefault="00D24F51" w:rsidP="00D24F51">
      <w:pPr>
        <w:spacing w:before="120" w:after="120"/>
        <w:rPr>
          <w:noProof/>
          <w:sz w:val="22"/>
          <w:szCs w:val="22"/>
        </w:rPr>
      </w:pPr>
      <w:r w:rsidRPr="00D24F51">
        <w:rPr>
          <w:noProof/>
          <w:sz w:val="22"/>
          <w:szCs w:val="22"/>
        </w:rPr>
        <w:t xml:space="preserve">BDKP representatives (Mr Kis-Parciu) asked about the interest of the other countries in connection to the EWS idea. </w:t>
      </w:r>
    </w:p>
    <w:p w:rsidR="00D24F51" w:rsidRPr="00D24F51" w:rsidRDefault="00D24F51" w:rsidP="00D24F51">
      <w:pPr>
        <w:spacing w:before="120" w:after="120"/>
        <w:rPr>
          <w:noProof/>
          <w:sz w:val="22"/>
          <w:szCs w:val="22"/>
        </w:rPr>
      </w:pPr>
      <w:r w:rsidRPr="00D24F51">
        <w:rPr>
          <w:noProof/>
          <w:sz w:val="22"/>
          <w:szCs w:val="22"/>
        </w:rPr>
        <w:t xml:space="preserve">Mr Tóth from </w:t>
      </w:r>
      <w:smartTag w:uri="urn:schemas-microsoft-com:office:smarttags" w:element="country-region">
        <w:smartTag w:uri="urn:schemas-microsoft-com:office:smarttags" w:element="place">
          <w:r w:rsidRPr="00D24F51">
            <w:rPr>
              <w:noProof/>
              <w:sz w:val="22"/>
              <w:szCs w:val="22"/>
            </w:rPr>
            <w:t>Hungary</w:t>
          </w:r>
        </w:smartTag>
      </w:smartTag>
      <w:r w:rsidRPr="00D24F51">
        <w:rPr>
          <w:noProof/>
          <w:sz w:val="22"/>
          <w:szCs w:val="22"/>
        </w:rPr>
        <w:t xml:space="preserve"> mentioned that countries are aware of the proposal. He emphasised that the costs of running an EW system must be compared to the potential damages to the environment and to the operation of a classical guarding service thus deciding about the economy of EW system. Mr Kis-Parciu suggested to organise a workshop as a next step related to the idea to further discuss the details. EIB is interested in the idea and perhaps organising a meeting can be an idea. </w:t>
      </w:r>
    </w:p>
    <w:p w:rsidR="00D24F51" w:rsidRPr="00D24F51" w:rsidRDefault="00D24F51" w:rsidP="00D24F51">
      <w:pPr>
        <w:spacing w:before="120" w:after="120"/>
        <w:rPr>
          <w:noProof/>
          <w:sz w:val="22"/>
          <w:szCs w:val="22"/>
        </w:rPr>
      </w:pPr>
      <w:smartTag w:uri="urn:schemas-microsoft-com:office:smarttags" w:element="country-region">
        <w:smartTag w:uri="urn:schemas-microsoft-com:office:smarttags" w:element="place">
          <w:r w:rsidRPr="00D24F51">
            <w:rPr>
              <w:noProof/>
              <w:sz w:val="22"/>
              <w:szCs w:val="22"/>
            </w:rPr>
            <w:t>Serbia</w:t>
          </w:r>
        </w:smartTag>
      </w:smartTag>
      <w:r w:rsidRPr="00D24F51">
        <w:rPr>
          <w:noProof/>
          <w:sz w:val="22"/>
          <w:szCs w:val="22"/>
        </w:rPr>
        <w:t xml:space="preserve"> suggested to present the idea at the ICPDR Tisza Group since this platform should be also utilise this. </w:t>
      </w:r>
      <w:smartTag w:uri="urn:schemas-microsoft-com:office:smarttags" w:element="country-region">
        <w:smartTag w:uri="urn:schemas-microsoft-com:office:smarttags" w:element="place">
          <w:r w:rsidRPr="00D24F51">
            <w:rPr>
              <w:noProof/>
              <w:sz w:val="22"/>
              <w:szCs w:val="22"/>
            </w:rPr>
            <w:t>Serbia</w:t>
          </w:r>
        </w:smartTag>
      </w:smartTag>
      <w:r w:rsidRPr="00D24F51">
        <w:rPr>
          <w:noProof/>
          <w:sz w:val="22"/>
          <w:szCs w:val="22"/>
        </w:rPr>
        <w:t xml:space="preserve"> also stressed that first all stakeholders should be sit at one table and should disuss about the idea. </w:t>
      </w:r>
    </w:p>
    <w:p w:rsidR="00D24F51" w:rsidRPr="00D24F51" w:rsidRDefault="00D24F51" w:rsidP="00D24F51">
      <w:pPr>
        <w:spacing w:before="120" w:after="120"/>
        <w:rPr>
          <w:i/>
          <w:noProof/>
          <w:sz w:val="22"/>
          <w:szCs w:val="22"/>
        </w:rPr>
      </w:pPr>
      <w:r w:rsidRPr="00D24F51">
        <w:rPr>
          <w:i/>
          <w:noProof/>
          <w:sz w:val="22"/>
          <w:szCs w:val="22"/>
        </w:rPr>
        <w:t>Related Tasks:</w:t>
      </w:r>
    </w:p>
    <w:p w:rsidR="00D24F51" w:rsidRPr="00D24F51" w:rsidRDefault="00D24F51" w:rsidP="0005627F">
      <w:pPr>
        <w:numPr>
          <w:ilvl w:val="0"/>
          <w:numId w:val="76"/>
        </w:numPr>
        <w:spacing w:after="0"/>
        <w:rPr>
          <w:i/>
          <w:noProof/>
          <w:sz w:val="22"/>
          <w:szCs w:val="22"/>
        </w:rPr>
      </w:pPr>
      <w:r w:rsidRPr="00D24F51">
        <w:rPr>
          <w:i/>
          <w:noProof/>
          <w:sz w:val="22"/>
          <w:szCs w:val="22"/>
        </w:rPr>
        <w:t>SG members and countries are welcomed to comment on the circulated document, which will be further developed based on the feedbacks.</w:t>
      </w:r>
    </w:p>
    <w:p w:rsidR="00D24F51" w:rsidRPr="00D24F51" w:rsidRDefault="00D24F51" w:rsidP="0005627F">
      <w:pPr>
        <w:numPr>
          <w:ilvl w:val="0"/>
          <w:numId w:val="76"/>
        </w:numPr>
        <w:spacing w:after="0"/>
        <w:rPr>
          <w:i/>
          <w:noProof/>
          <w:sz w:val="22"/>
          <w:szCs w:val="22"/>
        </w:rPr>
      </w:pPr>
      <w:r w:rsidRPr="00D24F51">
        <w:rPr>
          <w:i/>
          <w:noProof/>
          <w:sz w:val="22"/>
          <w:szCs w:val="22"/>
        </w:rPr>
        <w:t xml:space="preserve">PACs will contact the water directorates and the </w:t>
      </w:r>
      <w:smartTag w:uri="urn:schemas-microsoft-com:office:smarttags" w:element="place">
        <w:r w:rsidRPr="00D24F51">
          <w:rPr>
            <w:i/>
            <w:noProof/>
            <w:sz w:val="22"/>
            <w:szCs w:val="22"/>
          </w:rPr>
          <w:t>Rhine</w:t>
        </w:r>
      </w:smartTag>
      <w:r w:rsidRPr="00D24F51">
        <w:rPr>
          <w:i/>
          <w:noProof/>
          <w:sz w:val="22"/>
          <w:szCs w:val="22"/>
        </w:rPr>
        <w:t xml:space="preserve"> Commission for discussing especially the pricing issue with regards to early warning; </w:t>
      </w:r>
    </w:p>
    <w:p w:rsidR="00D24F51" w:rsidRPr="00D24F51" w:rsidRDefault="00D24F51" w:rsidP="0005627F">
      <w:pPr>
        <w:numPr>
          <w:ilvl w:val="0"/>
          <w:numId w:val="76"/>
        </w:numPr>
        <w:spacing w:after="0"/>
        <w:rPr>
          <w:i/>
          <w:noProof/>
          <w:sz w:val="22"/>
          <w:szCs w:val="22"/>
        </w:rPr>
      </w:pPr>
      <w:r w:rsidRPr="00D24F51">
        <w:rPr>
          <w:i/>
          <w:noProof/>
          <w:sz w:val="22"/>
          <w:szCs w:val="22"/>
        </w:rPr>
        <w:t xml:space="preserve">Issue of EWS will put into the agenda for the upcoming </w:t>
      </w:r>
      <w:smartTag w:uri="urn:schemas-microsoft-com:office:smarttags" w:element="place">
        <w:r w:rsidRPr="00D24F51">
          <w:rPr>
            <w:i/>
            <w:noProof/>
            <w:sz w:val="22"/>
            <w:szCs w:val="22"/>
          </w:rPr>
          <w:t>Tisza</w:t>
        </w:r>
      </w:smartTag>
      <w:r w:rsidRPr="00D24F51">
        <w:rPr>
          <w:i/>
          <w:noProof/>
          <w:sz w:val="22"/>
          <w:szCs w:val="22"/>
        </w:rPr>
        <w:t xml:space="preserve"> group and study will be presented, </w:t>
      </w:r>
    </w:p>
    <w:p w:rsidR="00D24F51" w:rsidRPr="00D24F51" w:rsidRDefault="00D24F51" w:rsidP="0005627F">
      <w:pPr>
        <w:numPr>
          <w:ilvl w:val="0"/>
          <w:numId w:val="76"/>
        </w:numPr>
        <w:spacing w:after="0"/>
        <w:rPr>
          <w:i/>
          <w:noProof/>
          <w:sz w:val="22"/>
          <w:szCs w:val="22"/>
        </w:rPr>
      </w:pPr>
      <w:r w:rsidRPr="00D24F51">
        <w:rPr>
          <w:i/>
          <w:noProof/>
          <w:sz w:val="22"/>
          <w:szCs w:val="22"/>
        </w:rPr>
        <w:t>EWS idea will be presented for EIB for future funding of a more detailed study.</w:t>
      </w:r>
    </w:p>
    <w:p w:rsidR="00D24F51" w:rsidRPr="00D24F51" w:rsidRDefault="00D24F51" w:rsidP="00D24F51">
      <w:pPr>
        <w:keepNext/>
        <w:tabs>
          <w:tab w:val="left" w:pos="0"/>
          <w:tab w:val="num" w:pos="567"/>
          <w:tab w:val="right" w:pos="8789"/>
        </w:tabs>
        <w:spacing w:before="120" w:after="120"/>
        <w:ind w:left="1281" w:hanging="1281"/>
        <w:jc w:val="left"/>
        <w:outlineLvl w:val="0"/>
        <w:rPr>
          <w:b/>
          <w:color w:val="31849B"/>
          <w:sz w:val="28"/>
          <w:szCs w:val="24"/>
        </w:rPr>
      </w:pPr>
      <w:bookmarkStart w:id="401" w:name="_Toc384820609"/>
      <w:bookmarkStart w:id="402" w:name="_Toc390907127"/>
      <w:bookmarkStart w:id="403" w:name="_Toc390907250"/>
      <w:r w:rsidRPr="00D24F51">
        <w:rPr>
          <w:b/>
          <w:color w:val="31849B"/>
          <w:sz w:val="28"/>
          <w:szCs w:val="24"/>
        </w:rPr>
        <w:t>New projects ideas</w:t>
      </w:r>
      <w:bookmarkEnd w:id="401"/>
      <w:bookmarkEnd w:id="402"/>
      <w:bookmarkEnd w:id="403"/>
      <w:r w:rsidRPr="00D24F51">
        <w:rPr>
          <w:b/>
          <w:color w:val="31849B"/>
          <w:sz w:val="28"/>
          <w:szCs w:val="24"/>
        </w:rPr>
        <w:t xml:space="preserve"> </w:t>
      </w:r>
    </w:p>
    <w:p w:rsidR="00D24F51" w:rsidRPr="00D24F51" w:rsidRDefault="00D24F51" w:rsidP="00D24F51">
      <w:pPr>
        <w:spacing w:before="120" w:after="120"/>
        <w:rPr>
          <w:noProof/>
          <w:sz w:val="22"/>
          <w:szCs w:val="22"/>
        </w:rPr>
      </w:pPr>
      <w:r w:rsidRPr="00D24F51">
        <w:rPr>
          <w:bCs/>
          <w:noProof/>
          <w:sz w:val="22"/>
          <w:szCs w:val="22"/>
        </w:rPr>
        <w:t xml:space="preserve">In the frame of the agenda item information was shared about the Technical Assistance Facility initiated by PA10. Information was also given about the JRC water nexus related research projects ideas. </w:t>
      </w:r>
    </w:p>
    <w:p w:rsidR="00D24F51" w:rsidRPr="00D24F51" w:rsidRDefault="00D24F51" w:rsidP="0005627F">
      <w:pPr>
        <w:numPr>
          <w:ilvl w:val="1"/>
          <w:numId w:val="50"/>
        </w:numPr>
        <w:tabs>
          <w:tab w:val="num" w:pos="567"/>
          <w:tab w:val="left" w:pos="720"/>
        </w:tabs>
        <w:spacing w:before="120" w:after="120"/>
        <w:ind w:left="1305" w:hanging="1305"/>
        <w:outlineLvl w:val="1"/>
        <w:rPr>
          <w:rFonts w:ascii="Arial" w:hAnsi="Arial"/>
          <w:szCs w:val="24"/>
          <w:lang w:val="en-US"/>
        </w:rPr>
      </w:pPr>
      <w:bookmarkStart w:id="404" w:name="_Toc384820610"/>
      <w:bookmarkStart w:id="405" w:name="_Toc390907128"/>
      <w:bookmarkStart w:id="406" w:name="_Toc390907251"/>
      <w:r w:rsidRPr="00D24F51">
        <w:rPr>
          <w:rFonts w:ascii="Arial" w:hAnsi="Arial"/>
          <w:szCs w:val="24"/>
          <w:lang w:val="en-US"/>
        </w:rPr>
        <w:t>JRC related research projects relevant from PA4 point of view</w:t>
      </w:r>
      <w:bookmarkEnd w:id="404"/>
      <w:bookmarkEnd w:id="405"/>
      <w:bookmarkEnd w:id="406"/>
    </w:p>
    <w:p w:rsidR="00D24F51" w:rsidRPr="00D24F51" w:rsidRDefault="00D24F51" w:rsidP="00D24F51">
      <w:pPr>
        <w:spacing w:before="120" w:after="120"/>
        <w:rPr>
          <w:noProof/>
          <w:sz w:val="22"/>
          <w:szCs w:val="22"/>
        </w:rPr>
      </w:pPr>
      <w:r w:rsidRPr="00D24F51">
        <w:rPr>
          <w:noProof/>
          <w:sz w:val="22"/>
          <w:szCs w:val="22"/>
        </w:rPr>
        <w:t xml:space="preserve">On the 6th March </w:t>
      </w:r>
      <w:smartTag w:uri="urn:schemas-microsoft-com:office:smarttags" w:element="metricconverter">
        <w:smartTagPr>
          <w:attr w:name="ProductID" w:val="2014 a"/>
        </w:smartTagPr>
        <w:r w:rsidRPr="00D24F51">
          <w:rPr>
            <w:noProof/>
            <w:sz w:val="22"/>
            <w:szCs w:val="22"/>
          </w:rPr>
          <w:t>2014 a</w:t>
        </w:r>
      </w:smartTag>
      <w:r w:rsidRPr="00D24F51">
        <w:rPr>
          <w:noProof/>
          <w:sz w:val="22"/>
          <w:szCs w:val="22"/>
        </w:rPr>
        <w:t xml:space="preserve"> meeting has been organised by the Secretariat of the Government Commissioner for the EU Danube Strategy in the Ministry of Foreign Affairs to introduce and discuss on scientific-research project ideas relevant for the EU Danube Strategy point of view. </w:t>
      </w:r>
    </w:p>
    <w:p w:rsidR="00D24F51" w:rsidRPr="00D24F51" w:rsidRDefault="00D24F51" w:rsidP="00D24F51">
      <w:pPr>
        <w:spacing w:before="120" w:after="120"/>
        <w:rPr>
          <w:noProof/>
          <w:sz w:val="22"/>
          <w:szCs w:val="22"/>
        </w:rPr>
      </w:pPr>
      <w:r w:rsidRPr="00D24F51">
        <w:rPr>
          <w:noProof/>
          <w:sz w:val="22"/>
          <w:szCs w:val="22"/>
        </w:rPr>
        <w:t xml:space="preserve">Mr Medgyesy noted that the meeting was linked to the JRC water nexus. It is important that the Steering Group is informed about these projects. </w:t>
      </w:r>
    </w:p>
    <w:p w:rsidR="00D24F51" w:rsidRPr="00D24F51" w:rsidRDefault="00D24F51" w:rsidP="00D24F51">
      <w:pPr>
        <w:spacing w:before="120" w:after="120"/>
        <w:rPr>
          <w:noProof/>
          <w:sz w:val="22"/>
          <w:szCs w:val="22"/>
        </w:rPr>
      </w:pPr>
      <w:r w:rsidRPr="00D24F51">
        <w:rPr>
          <w:noProof/>
          <w:sz w:val="22"/>
          <w:szCs w:val="22"/>
        </w:rPr>
        <w:t>Ms Heilmann shortly introduced some aspects of the projects listing first the main project initiators such as the</w:t>
      </w:r>
    </w:p>
    <w:p w:rsidR="00D24F51" w:rsidRPr="00D24F51" w:rsidRDefault="00D24F51" w:rsidP="0005627F">
      <w:pPr>
        <w:numPr>
          <w:ilvl w:val="0"/>
          <w:numId w:val="25"/>
        </w:numPr>
        <w:spacing w:after="0"/>
        <w:rPr>
          <w:noProof/>
          <w:sz w:val="22"/>
          <w:szCs w:val="22"/>
        </w:rPr>
      </w:pPr>
      <w:smartTag w:uri="urn:schemas-microsoft-com:office:smarttags" w:element="place">
        <w:smartTag w:uri="urn:schemas-microsoft-com:office:smarttags" w:element="PlaceName">
          <w:r w:rsidRPr="00D24F51">
            <w:rPr>
              <w:noProof/>
              <w:sz w:val="22"/>
              <w:szCs w:val="22"/>
            </w:rPr>
            <w:t>Hungarian</w:t>
          </w:r>
        </w:smartTag>
        <w:r w:rsidRPr="00D24F51">
          <w:rPr>
            <w:noProof/>
            <w:sz w:val="22"/>
            <w:szCs w:val="22"/>
          </w:rPr>
          <w:t xml:space="preserve"> </w:t>
        </w:r>
        <w:smartTag w:uri="urn:schemas-microsoft-com:office:smarttags" w:element="PlaceType">
          <w:r w:rsidRPr="00D24F51">
            <w:rPr>
              <w:noProof/>
              <w:sz w:val="22"/>
              <w:szCs w:val="22"/>
            </w:rPr>
            <w:t>Academy</w:t>
          </w:r>
        </w:smartTag>
      </w:smartTag>
      <w:r w:rsidRPr="00D24F51">
        <w:rPr>
          <w:noProof/>
          <w:sz w:val="22"/>
          <w:szCs w:val="22"/>
        </w:rPr>
        <w:t xml:space="preserve"> of Sciences Centre for Ecological Research;</w:t>
      </w:r>
    </w:p>
    <w:p w:rsidR="00D24F51" w:rsidRPr="00D24F51" w:rsidRDefault="00D24F51" w:rsidP="0005627F">
      <w:pPr>
        <w:numPr>
          <w:ilvl w:val="0"/>
          <w:numId w:val="25"/>
        </w:numPr>
        <w:spacing w:after="0"/>
        <w:rPr>
          <w:noProof/>
          <w:sz w:val="22"/>
          <w:szCs w:val="22"/>
        </w:rPr>
      </w:pPr>
      <w:r w:rsidRPr="00D24F51">
        <w:rPr>
          <w:noProof/>
          <w:sz w:val="22"/>
          <w:szCs w:val="22"/>
        </w:rPr>
        <w:t>National Institute of Environmental Health;</w:t>
      </w:r>
    </w:p>
    <w:p w:rsidR="00D24F51" w:rsidRPr="00D24F51" w:rsidRDefault="00D24F51" w:rsidP="0005627F">
      <w:pPr>
        <w:numPr>
          <w:ilvl w:val="0"/>
          <w:numId w:val="25"/>
        </w:numPr>
        <w:spacing w:after="0"/>
        <w:rPr>
          <w:noProof/>
          <w:sz w:val="22"/>
          <w:szCs w:val="22"/>
        </w:rPr>
      </w:pPr>
      <w:smartTag w:uri="urn:schemas-microsoft-com:office:smarttags" w:element="place">
        <w:smartTag w:uri="urn:schemas-microsoft-com:office:smarttags" w:element="PlaceType">
          <w:r w:rsidRPr="00D24F51">
            <w:rPr>
              <w:noProof/>
              <w:sz w:val="22"/>
              <w:szCs w:val="22"/>
            </w:rPr>
            <w:t>University</w:t>
          </w:r>
        </w:smartTag>
        <w:r w:rsidRPr="00D24F51">
          <w:rPr>
            <w:noProof/>
            <w:sz w:val="22"/>
            <w:szCs w:val="22"/>
          </w:rPr>
          <w:t xml:space="preserve"> of </w:t>
        </w:r>
        <w:smartTag w:uri="urn:schemas-microsoft-com:office:smarttags" w:element="PlaceName">
          <w:r w:rsidRPr="00D24F51">
            <w:rPr>
              <w:noProof/>
              <w:sz w:val="22"/>
              <w:szCs w:val="22"/>
            </w:rPr>
            <w:t>Debrecen</w:t>
          </w:r>
        </w:smartTag>
      </w:smartTag>
      <w:r w:rsidRPr="00D24F51">
        <w:rPr>
          <w:noProof/>
          <w:sz w:val="22"/>
          <w:szCs w:val="22"/>
        </w:rPr>
        <w:t>.</w:t>
      </w:r>
    </w:p>
    <w:p w:rsidR="00D24F51" w:rsidRPr="00D24F51" w:rsidRDefault="00D24F51" w:rsidP="00D24F51">
      <w:pPr>
        <w:spacing w:before="120" w:after="120"/>
        <w:rPr>
          <w:noProof/>
          <w:sz w:val="22"/>
          <w:szCs w:val="22"/>
        </w:rPr>
      </w:pPr>
      <w:r w:rsidRPr="00D24F51">
        <w:rPr>
          <w:noProof/>
          <w:sz w:val="22"/>
          <w:szCs w:val="22"/>
        </w:rPr>
        <w:t xml:space="preserve">The planned projects are international projects including several </w:t>
      </w:r>
      <w:smartTag w:uri="urn:schemas-microsoft-com:office:smarttags" w:element="place">
        <w:r w:rsidRPr="00D24F51">
          <w:rPr>
            <w:noProof/>
            <w:sz w:val="22"/>
            <w:szCs w:val="22"/>
          </w:rPr>
          <w:t>Danube</w:t>
        </w:r>
      </w:smartTag>
      <w:r w:rsidRPr="00D24F51">
        <w:rPr>
          <w:noProof/>
          <w:sz w:val="22"/>
          <w:szCs w:val="22"/>
        </w:rPr>
        <w:t xml:space="preserve"> countries in the work. The main project ideas are the following:</w:t>
      </w:r>
    </w:p>
    <w:p w:rsidR="00D24F51" w:rsidRPr="00D24F51" w:rsidRDefault="00D24F51" w:rsidP="0005627F">
      <w:pPr>
        <w:numPr>
          <w:ilvl w:val="0"/>
          <w:numId w:val="26"/>
        </w:numPr>
        <w:spacing w:after="0"/>
        <w:rPr>
          <w:noProof/>
          <w:sz w:val="22"/>
          <w:szCs w:val="22"/>
        </w:rPr>
      </w:pPr>
      <w:r w:rsidRPr="00D24F51">
        <w:rPr>
          <w:noProof/>
          <w:sz w:val="22"/>
          <w:szCs w:val="22"/>
        </w:rPr>
        <w:t xml:space="preserve">AGOLA - Accelerated ageing: past, present and future of aquatic biota living in wetlands and shallow water bodies (Possible partners: Water Directorates and Research Institutes of Slovakia, </w:t>
      </w:r>
      <w:smartTag w:uri="urn:schemas-microsoft-com:office:smarttags" w:element="country-region">
        <w:r w:rsidRPr="00D24F51">
          <w:rPr>
            <w:noProof/>
            <w:sz w:val="22"/>
            <w:szCs w:val="22"/>
          </w:rPr>
          <w:t>Romania</w:t>
        </w:r>
      </w:smartTag>
      <w:r w:rsidRPr="00D24F51">
        <w:rPr>
          <w:noProof/>
          <w:sz w:val="22"/>
          <w:szCs w:val="22"/>
        </w:rPr>
        <w:t xml:space="preserve">, </w:t>
      </w:r>
      <w:smartTag w:uri="urn:schemas-microsoft-com:office:smarttags" w:element="country-region">
        <w:r w:rsidRPr="00D24F51">
          <w:rPr>
            <w:noProof/>
            <w:sz w:val="22"/>
            <w:szCs w:val="22"/>
          </w:rPr>
          <w:t>Serbia</w:t>
        </w:r>
      </w:smartTag>
      <w:r w:rsidRPr="00D24F51">
        <w:rPr>
          <w:noProof/>
          <w:sz w:val="22"/>
          <w:szCs w:val="22"/>
        </w:rPr>
        <w:t xml:space="preserve">, </w:t>
      </w:r>
      <w:smartTag w:uri="urn:schemas-microsoft-com:office:smarttags" w:element="country-region">
        <w:smartTag w:uri="urn:schemas-microsoft-com:office:smarttags" w:element="place">
          <w:r w:rsidRPr="00D24F51">
            <w:rPr>
              <w:noProof/>
              <w:sz w:val="22"/>
              <w:szCs w:val="22"/>
            </w:rPr>
            <w:t>Croatia</w:t>
          </w:r>
        </w:smartTag>
      </w:smartTag>
      <w:r w:rsidRPr="00D24F51">
        <w:rPr>
          <w:noProof/>
          <w:sz w:val="22"/>
          <w:szCs w:val="22"/>
        </w:rPr>
        <w:t>);</w:t>
      </w:r>
    </w:p>
    <w:p w:rsidR="00D24F51" w:rsidRPr="00D24F51" w:rsidRDefault="00D24F51" w:rsidP="0005627F">
      <w:pPr>
        <w:numPr>
          <w:ilvl w:val="0"/>
          <w:numId w:val="26"/>
        </w:numPr>
        <w:spacing w:after="0"/>
        <w:rPr>
          <w:noProof/>
          <w:sz w:val="22"/>
          <w:szCs w:val="22"/>
        </w:rPr>
      </w:pPr>
      <w:r w:rsidRPr="00D24F51">
        <w:rPr>
          <w:noProof/>
          <w:sz w:val="22"/>
          <w:szCs w:val="22"/>
        </w:rPr>
        <w:t>AGAREC - Aggredation and erosion – the dual face of changing in hydrological regime of a regulated large river (River Danube): ecological consequences;</w:t>
      </w:r>
    </w:p>
    <w:p w:rsidR="00D24F51" w:rsidRPr="00D24F51" w:rsidRDefault="00D24F51" w:rsidP="0005627F">
      <w:pPr>
        <w:numPr>
          <w:ilvl w:val="0"/>
          <w:numId w:val="26"/>
        </w:numPr>
        <w:spacing w:after="0"/>
        <w:rPr>
          <w:noProof/>
          <w:sz w:val="22"/>
          <w:szCs w:val="22"/>
        </w:rPr>
      </w:pPr>
      <w:r w:rsidRPr="00D24F51">
        <w:rPr>
          <w:noProof/>
          <w:sz w:val="22"/>
          <w:szCs w:val="22"/>
        </w:rPr>
        <w:t xml:space="preserve">ECOSTAD - Development of the comlementary ecological status assessments for the </w:t>
      </w:r>
      <w:smartTag w:uri="urn:schemas-microsoft-com:office:smarttags" w:element="place">
        <w:r w:rsidRPr="00D24F51">
          <w:rPr>
            <w:noProof/>
            <w:sz w:val="22"/>
            <w:szCs w:val="22"/>
          </w:rPr>
          <w:t>Danube</w:t>
        </w:r>
      </w:smartTag>
      <w:r w:rsidRPr="00D24F51">
        <w:rPr>
          <w:noProof/>
          <w:sz w:val="22"/>
          <w:szCs w:val="22"/>
        </w:rPr>
        <w:t>, particularly for the floodplain ecosystems;</w:t>
      </w:r>
    </w:p>
    <w:p w:rsidR="00D24F51" w:rsidRPr="00D24F51" w:rsidRDefault="00D24F51" w:rsidP="0005627F">
      <w:pPr>
        <w:numPr>
          <w:ilvl w:val="0"/>
          <w:numId w:val="26"/>
        </w:numPr>
        <w:spacing w:after="0"/>
        <w:rPr>
          <w:noProof/>
          <w:sz w:val="22"/>
          <w:szCs w:val="22"/>
        </w:rPr>
      </w:pPr>
      <w:r w:rsidRPr="00D24F51">
        <w:rPr>
          <w:noProof/>
          <w:sz w:val="22"/>
          <w:szCs w:val="22"/>
        </w:rPr>
        <w:t xml:space="preserve">LAMECOL - Impact of the various land use effect on the biotic communities (Possible partners: Water Directorates and Research Institutes of Ukraine, </w:t>
      </w:r>
      <w:smartTag w:uri="urn:schemas-microsoft-com:office:smarttags" w:element="country-region">
        <w:r w:rsidRPr="00D24F51">
          <w:rPr>
            <w:noProof/>
            <w:sz w:val="22"/>
            <w:szCs w:val="22"/>
          </w:rPr>
          <w:t>Slovakia</w:t>
        </w:r>
      </w:smartTag>
      <w:r w:rsidRPr="00D24F51">
        <w:rPr>
          <w:noProof/>
          <w:sz w:val="22"/>
          <w:szCs w:val="22"/>
        </w:rPr>
        <w:t xml:space="preserve">, </w:t>
      </w:r>
      <w:smartTag w:uri="urn:schemas-microsoft-com:office:smarttags" w:element="country-region">
        <w:smartTag w:uri="urn:schemas-microsoft-com:office:smarttags" w:element="place">
          <w:r w:rsidRPr="00D24F51">
            <w:rPr>
              <w:noProof/>
              <w:sz w:val="22"/>
              <w:szCs w:val="22"/>
            </w:rPr>
            <w:t>Romania</w:t>
          </w:r>
        </w:smartTag>
      </w:smartTag>
      <w:r w:rsidRPr="00D24F51">
        <w:rPr>
          <w:noProof/>
          <w:sz w:val="22"/>
          <w:szCs w:val="22"/>
        </w:rPr>
        <w:t>)</w:t>
      </w:r>
    </w:p>
    <w:p w:rsidR="00D24F51" w:rsidRPr="0017458F" w:rsidRDefault="00D24F51" w:rsidP="0005627F">
      <w:pPr>
        <w:numPr>
          <w:ilvl w:val="0"/>
          <w:numId w:val="26"/>
        </w:numPr>
        <w:spacing w:after="0"/>
        <w:rPr>
          <w:noProof/>
          <w:sz w:val="22"/>
          <w:szCs w:val="22"/>
          <w:lang w:val="it-IT"/>
        </w:rPr>
      </w:pPr>
      <w:r w:rsidRPr="0017458F">
        <w:rPr>
          <w:noProof/>
          <w:sz w:val="22"/>
          <w:szCs w:val="22"/>
          <w:lang w:val="it-IT"/>
        </w:rPr>
        <w:t>TISZAMICROBIA - Emerging microbial risks - Tisza river longitudinal analysis</w:t>
      </w:r>
    </w:p>
    <w:p w:rsidR="00D24F51" w:rsidRPr="00D24F51" w:rsidRDefault="00D24F51" w:rsidP="0005627F">
      <w:pPr>
        <w:numPr>
          <w:ilvl w:val="0"/>
          <w:numId w:val="26"/>
        </w:numPr>
        <w:spacing w:after="0"/>
        <w:rPr>
          <w:noProof/>
          <w:sz w:val="22"/>
          <w:szCs w:val="22"/>
        </w:rPr>
      </w:pPr>
      <w:r w:rsidRPr="00D24F51">
        <w:rPr>
          <w:noProof/>
          <w:sz w:val="22"/>
          <w:szCs w:val="22"/>
        </w:rPr>
        <w:t xml:space="preserve">Tisza irrigation - </w:t>
      </w:r>
      <w:smartTag w:uri="urn:schemas-microsoft-com:office:smarttags" w:element="place">
        <w:r w:rsidRPr="00D24F51">
          <w:rPr>
            <w:noProof/>
            <w:sz w:val="22"/>
            <w:szCs w:val="22"/>
          </w:rPr>
          <w:t>Tisza</w:t>
        </w:r>
      </w:smartTag>
      <w:r w:rsidRPr="00D24F51">
        <w:rPr>
          <w:noProof/>
          <w:sz w:val="22"/>
          <w:szCs w:val="22"/>
        </w:rPr>
        <w:t xml:space="preserve"> irrigation</w:t>
      </w:r>
    </w:p>
    <w:p w:rsidR="00D24F51" w:rsidRPr="00D24F51" w:rsidRDefault="00D24F51" w:rsidP="00D24F51">
      <w:pPr>
        <w:spacing w:before="120" w:after="120"/>
        <w:rPr>
          <w:b/>
          <w:noProof/>
          <w:sz w:val="22"/>
          <w:szCs w:val="22"/>
        </w:rPr>
      </w:pPr>
      <w:r w:rsidRPr="00D24F51">
        <w:rPr>
          <w:noProof/>
          <w:sz w:val="22"/>
          <w:szCs w:val="22"/>
        </w:rPr>
        <w:t xml:space="preserve">Projects on Tiszamicrobia  and </w:t>
      </w:r>
      <w:smartTag w:uri="urn:schemas-microsoft-com:office:smarttags" w:element="place">
        <w:r w:rsidRPr="00D24F51">
          <w:rPr>
            <w:noProof/>
            <w:sz w:val="22"/>
            <w:szCs w:val="22"/>
          </w:rPr>
          <w:t>Tisza</w:t>
        </w:r>
      </w:smartTag>
      <w:r w:rsidRPr="00D24F51">
        <w:rPr>
          <w:noProof/>
          <w:sz w:val="22"/>
          <w:szCs w:val="22"/>
        </w:rPr>
        <w:t xml:space="preserve"> irrigation were introduced separately by János Fehér (Hon. Associate Professor, Leader of the GWP CEE Danube Strategy Task Force) and Márta Vargha (National Institute for Environmental Health, Department of Water Hygiene). Presentations see in </w:t>
      </w:r>
      <w:r w:rsidRPr="00D24F51">
        <w:rPr>
          <w:b/>
          <w:noProof/>
          <w:sz w:val="22"/>
          <w:szCs w:val="22"/>
        </w:rPr>
        <w:t>Annex 4</w:t>
      </w:r>
      <w:r w:rsidRPr="00D24F51">
        <w:rPr>
          <w:noProof/>
          <w:sz w:val="22"/>
          <w:szCs w:val="22"/>
        </w:rPr>
        <w:t xml:space="preserve"> and </w:t>
      </w:r>
      <w:r w:rsidRPr="00D24F51">
        <w:rPr>
          <w:b/>
          <w:noProof/>
          <w:sz w:val="22"/>
          <w:szCs w:val="22"/>
        </w:rPr>
        <w:t xml:space="preserve">Annex 5. </w:t>
      </w:r>
    </w:p>
    <w:p w:rsidR="00D24F51" w:rsidRPr="00D24F51" w:rsidRDefault="00D24F51" w:rsidP="0005627F">
      <w:pPr>
        <w:numPr>
          <w:ilvl w:val="1"/>
          <w:numId w:val="50"/>
        </w:numPr>
        <w:tabs>
          <w:tab w:val="num" w:pos="567"/>
          <w:tab w:val="left" w:pos="720"/>
        </w:tabs>
        <w:spacing w:before="120" w:after="60"/>
        <w:ind w:left="1305" w:hanging="1305"/>
        <w:outlineLvl w:val="1"/>
        <w:rPr>
          <w:rFonts w:ascii="Arial" w:hAnsi="Arial"/>
          <w:szCs w:val="24"/>
          <w:lang w:val="en-US"/>
        </w:rPr>
      </w:pPr>
      <w:bookmarkStart w:id="407" w:name="_Toc384820611"/>
      <w:bookmarkStart w:id="408" w:name="_Toc390907129"/>
      <w:bookmarkStart w:id="409" w:name="_Toc390907252"/>
      <w:r w:rsidRPr="00D24F51">
        <w:rPr>
          <w:rFonts w:ascii="Arial" w:hAnsi="Arial"/>
          <w:szCs w:val="24"/>
          <w:lang w:val="en-US"/>
        </w:rPr>
        <w:t xml:space="preserve">Technical Assistance Facility for </w:t>
      </w:r>
      <w:smartTag w:uri="urn:schemas-microsoft-com:office:smarttags" w:element="place">
        <w:r w:rsidRPr="00D24F51">
          <w:rPr>
            <w:rFonts w:ascii="Arial" w:hAnsi="Arial"/>
            <w:szCs w:val="24"/>
            <w:lang w:val="en-US"/>
          </w:rPr>
          <w:t>Danube</w:t>
        </w:r>
      </w:smartTag>
      <w:r w:rsidRPr="00D24F51">
        <w:rPr>
          <w:rFonts w:ascii="Arial" w:hAnsi="Arial"/>
          <w:szCs w:val="24"/>
          <w:lang w:val="en-US"/>
        </w:rPr>
        <w:t xml:space="preserve"> Region Projects</w:t>
      </w:r>
      <w:bookmarkEnd w:id="407"/>
      <w:bookmarkEnd w:id="408"/>
      <w:bookmarkEnd w:id="409"/>
    </w:p>
    <w:p w:rsidR="00D24F51" w:rsidRPr="00D24F51" w:rsidRDefault="00D24F51" w:rsidP="00D24F51">
      <w:pPr>
        <w:spacing w:before="120" w:after="120"/>
        <w:rPr>
          <w:noProof/>
          <w:sz w:val="22"/>
          <w:szCs w:val="22"/>
        </w:rPr>
      </w:pPr>
      <w:r w:rsidRPr="00D24F51">
        <w:rPr>
          <w:noProof/>
          <w:sz w:val="22"/>
          <w:szCs w:val="22"/>
        </w:rPr>
        <w:t xml:space="preserve">Ms Vranovska updated the group on the status of the TAF-DRP and she also said that the deadline for the 2nd call was 1st of April 2014. Information was circulated to the SG members during the last months and countries were requested to submit project ideas if there are any. One project proposal arrived to the SK PAC prior to the meeting  requesting support for the development of the overall project proposal. The title of the project was’ </w:t>
      </w:r>
      <w:r w:rsidRPr="00D24F51">
        <w:rPr>
          <w:i/>
          <w:noProof/>
          <w:sz w:val="22"/>
          <w:szCs w:val="22"/>
        </w:rPr>
        <w:t xml:space="preserve">Remediation of polluted groundwater in the danube river flow in </w:t>
      </w:r>
      <w:smartTag w:uri="urn:schemas-microsoft-com:office:smarttags" w:element="country-region">
        <w:smartTag w:uri="urn:schemas-microsoft-com:office:smarttags" w:element="place">
          <w:r w:rsidRPr="00D24F51">
            <w:rPr>
              <w:i/>
              <w:noProof/>
              <w:sz w:val="22"/>
              <w:szCs w:val="22"/>
            </w:rPr>
            <w:t>Serbia</w:t>
          </w:r>
        </w:smartTag>
      </w:smartTag>
      <w:r w:rsidRPr="00D24F51">
        <w:rPr>
          <w:i/>
          <w:noProof/>
          <w:sz w:val="22"/>
          <w:szCs w:val="22"/>
        </w:rPr>
        <w:t>’</w:t>
      </w:r>
      <w:r w:rsidRPr="00D24F51">
        <w:rPr>
          <w:noProof/>
          <w:sz w:val="22"/>
          <w:szCs w:val="22"/>
        </w:rPr>
        <w:t>. Presentation was introduced related to this project by Serbian experts (</w:t>
      </w:r>
      <w:r w:rsidRPr="00D24F51">
        <w:rPr>
          <w:b/>
          <w:noProof/>
          <w:sz w:val="22"/>
          <w:szCs w:val="22"/>
        </w:rPr>
        <w:t>See Annex 6</w:t>
      </w:r>
      <w:r w:rsidRPr="00D24F51">
        <w:rPr>
          <w:noProof/>
          <w:sz w:val="22"/>
          <w:szCs w:val="22"/>
        </w:rPr>
        <w:t xml:space="preserve">). </w:t>
      </w:r>
    </w:p>
    <w:p w:rsidR="00D24F51" w:rsidRPr="00D24F51" w:rsidRDefault="00D24F51" w:rsidP="00D24F51">
      <w:pPr>
        <w:spacing w:before="120" w:after="120"/>
        <w:rPr>
          <w:noProof/>
          <w:sz w:val="22"/>
          <w:szCs w:val="22"/>
        </w:rPr>
      </w:pPr>
      <w:r w:rsidRPr="00D24F51">
        <w:rPr>
          <w:b/>
          <w:i/>
          <w:noProof/>
          <w:sz w:val="22"/>
          <w:szCs w:val="22"/>
        </w:rPr>
        <w:t>Following the presentation a voting was held and the SG supported the project idea to submit to PA10 – TAF DRP</w:t>
      </w:r>
      <w:r w:rsidRPr="00D24F51">
        <w:rPr>
          <w:noProof/>
          <w:sz w:val="22"/>
          <w:szCs w:val="22"/>
        </w:rPr>
        <w:t xml:space="preserve">. </w:t>
      </w:r>
    </w:p>
    <w:p w:rsidR="00D24F51" w:rsidRPr="00D24F51" w:rsidRDefault="00D24F51" w:rsidP="00D24F51">
      <w:pPr>
        <w:spacing w:before="120" w:after="120"/>
        <w:rPr>
          <w:noProof/>
          <w:sz w:val="22"/>
          <w:szCs w:val="22"/>
        </w:rPr>
      </w:pPr>
      <w:r w:rsidRPr="00D24F51">
        <w:rPr>
          <w:noProof/>
          <w:sz w:val="22"/>
          <w:szCs w:val="22"/>
        </w:rPr>
        <w:t xml:space="preserve">Ms Vranovska also explained that there is a Slovakain project idea which is also requested to be submitted to PA10 TAF-DR. </w:t>
      </w:r>
      <w:smartTag w:uri="urn:schemas-microsoft-com:office:smarttags" w:element="country-region">
        <w:smartTag w:uri="urn:schemas-microsoft-com:office:smarttags" w:element="place">
          <w:r w:rsidRPr="00D24F51">
            <w:rPr>
              <w:noProof/>
              <w:sz w:val="22"/>
              <w:szCs w:val="22"/>
            </w:rPr>
            <w:t>Serbia</w:t>
          </w:r>
        </w:smartTag>
      </w:smartTag>
      <w:r w:rsidRPr="00D24F51">
        <w:rPr>
          <w:noProof/>
          <w:sz w:val="22"/>
          <w:szCs w:val="22"/>
        </w:rPr>
        <w:t xml:space="preserve"> also indicated that is aware about a project idea which would like to apply for the support of the TAF-DRP.</w:t>
      </w:r>
    </w:p>
    <w:p w:rsidR="00D24F51" w:rsidRPr="00D24F51" w:rsidRDefault="00D24F51" w:rsidP="00D24F51">
      <w:pPr>
        <w:spacing w:before="120" w:after="120"/>
        <w:rPr>
          <w:noProof/>
          <w:sz w:val="22"/>
          <w:szCs w:val="22"/>
        </w:rPr>
      </w:pPr>
      <w:r w:rsidRPr="00D24F51">
        <w:rPr>
          <w:noProof/>
          <w:sz w:val="22"/>
          <w:szCs w:val="22"/>
        </w:rPr>
        <w:t xml:space="preserve">The criteria is to select is quite open as MS ARG stressed. The projects should be feasible and the applicant should have high commitment to common implementation. The main question is now the timing. It would be better to have the project applications prior to the meeting and to be strict with the deadline. We should take it more serious. The SG is here to approve the project application – Ms Repullo-Grau highlighted.  </w:t>
      </w:r>
    </w:p>
    <w:p w:rsidR="00D24F51" w:rsidRPr="00D24F51" w:rsidRDefault="00D24F51" w:rsidP="00D24F51">
      <w:pPr>
        <w:spacing w:after="0"/>
        <w:rPr>
          <w:noProof/>
          <w:sz w:val="22"/>
          <w:szCs w:val="22"/>
        </w:rPr>
      </w:pPr>
      <w:smartTag w:uri="urn:schemas-microsoft-com:office:smarttags" w:element="country-region">
        <w:smartTag w:uri="urn:schemas-microsoft-com:office:smarttags" w:element="place">
          <w:r w:rsidRPr="00D24F51">
            <w:rPr>
              <w:noProof/>
              <w:sz w:val="22"/>
              <w:szCs w:val="22"/>
            </w:rPr>
            <w:t>Austria</w:t>
          </w:r>
        </w:smartTag>
      </w:smartTag>
      <w:r w:rsidRPr="00D24F51">
        <w:rPr>
          <w:noProof/>
          <w:sz w:val="22"/>
          <w:szCs w:val="22"/>
        </w:rPr>
        <w:t xml:space="preserve"> agreed that applicants must be more strict with the deadline but it was suggested that this time as an exceptional case the SG should agree to allow the projects to be submitted. </w:t>
      </w:r>
    </w:p>
    <w:p w:rsidR="00D24F51" w:rsidRPr="00D24F51" w:rsidRDefault="00D24F51" w:rsidP="00D24F51">
      <w:pPr>
        <w:spacing w:before="120" w:after="120"/>
        <w:rPr>
          <w:i/>
          <w:noProof/>
          <w:sz w:val="22"/>
          <w:szCs w:val="22"/>
        </w:rPr>
      </w:pPr>
      <w:r w:rsidRPr="00D24F51">
        <w:rPr>
          <w:i/>
          <w:noProof/>
          <w:sz w:val="22"/>
          <w:szCs w:val="22"/>
        </w:rPr>
        <w:t xml:space="preserve">Related tasks and conclusions: </w:t>
      </w:r>
    </w:p>
    <w:p w:rsidR="00D24F51" w:rsidRPr="00D24F51" w:rsidRDefault="00D24F51" w:rsidP="0005627F">
      <w:pPr>
        <w:numPr>
          <w:ilvl w:val="0"/>
          <w:numId w:val="76"/>
        </w:numPr>
        <w:spacing w:after="0"/>
        <w:rPr>
          <w:i/>
          <w:noProof/>
          <w:sz w:val="22"/>
          <w:szCs w:val="22"/>
        </w:rPr>
      </w:pPr>
      <w:r w:rsidRPr="00D24F51">
        <w:rPr>
          <w:i/>
          <w:noProof/>
          <w:sz w:val="22"/>
          <w:szCs w:val="22"/>
        </w:rPr>
        <w:t xml:space="preserve">SG should be continuously informed about the new  projects </w:t>
      </w:r>
    </w:p>
    <w:p w:rsidR="00D24F51" w:rsidRPr="00D24F51" w:rsidRDefault="00D24F51" w:rsidP="0005627F">
      <w:pPr>
        <w:numPr>
          <w:ilvl w:val="0"/>
          <w:numId w:val="76"/>
        </w:numPr>
        <w:spacing w:after="0"/>
        <w:rPr>
          <w:i/>
          <w:noProof/>
          <w:sz w:val="22"/>
          <w:szCs w:val="22"/>
        </w:rPr>
      </w:pPr>
      <w:r w:rsidRPr="00D24F51">
        <w:rPr>
          <w:i/>
          <w:noProof/>
          <w:sz w:val="22"/>
          <w:szCs w:val="22"/>
        </w:rPr>
        <w:t xml:space="preserve">Serbian project on the ‘Remediation of polluted groundwater in the danube river flow in </w:t>
      </w:r>
      <w:smartTag w:uri="urn:schemas-microsoft-com:office:smarttags" w:element="country-region">
        <w:smartTag w:uri="urn:schemas-microsoft-com:office:smarttags" w:element="place">
          <w:r w:rsidRPr="00D24F51">
            <w:rPr>
              <w:i/>
              <w:noProof/>
              <w:sz w:val="22"/>
              <w:szCs w:val="22"/>
            </w:rPr>
            <w:t>Serbia</w:t>
          </w:r>
        </w:smartTag>
      </w:smartTag>
      <w:r w:rsidRPr="00D24F51">
        <w:rPr>
          <w:i/>
          <w:noProof/>
          <w:sz w:val="22"/>
          <w:szCs w:val="22"/>
        </w:rPr>
        <w:t xml:space="preserve">’  was supported by the Steering Group to further submit to PA10 – TAF DRP. </w:t>
      </w:r>
    </w:p>
    <w:p w:rsidR="00D24F51" w:rsidRPr="00D24F51" w:rsidRDefault="00D24F51" w:rsidP="00D24F51">
      <w:pPr>
        <w:spacing w:after="0"/>
        <w:ind w:left="714"/>
        <w:rPr>
          <w:i/>
          <w:noProof/>
          <w:sz w:val="22"/>
          <w:szCs w:val="22"/>
          <w:highlight w:val="yellow"/>
        </w:rPr>
      </w:pPr>
    </w:p>
    <w:p w:rsidR="00D24F51" w:rsidRPr="00D24F51" w:rsidRDefault="00D24F51" w:rsidP="00D24F51">
      <w:pPr>
        <w:keepNext/>
        <w:tabs>
          <w:tab w:val="left" w:pos="0"/>
          <w:tab w:val="num" w:pos="567"/>
          <w:tab w:val="right" w:pos="8789"/>
        </w:tabs>
        <w:spacing w:before="120" w:after="120"/>
        <w:ind w:left="1281" w:hanging="1281"/>
        <w:jc w:val="left"/>
        <w:outlineLvl w:val="0"/>
        <w:rPr>
          <w:b/>
          <w:color w:val="31849B"/>
          <w:sz w:val="28"/>
          <w:szCs w:val="24"/>
        </w:rPr>
      </w:pPr>
      <w:bookmarkStart w:id="410" w:name="_Toc384820612"/>
      <w:bookmarkStart w:id="411" w:name="_Toc390907130"/>
      <w:bookmarkStart w:id="412" w:name="_Toc390907253"/>
      <w:r w:rsidRPr="00D24F51">
        <w:rPr>
          <w:b/>
          <w:color w:val="31849B"/>
          <w:sz w:val="28"/>
          <w:szCs w:val="24"/>
        </w:rPr>
        <w:t>Joint approach towards the harmonisation of the actions of EUSDR priority areas fourth and fifth and ICPDR relevant activities</w:t>
      </w:r>
      <w:bookmarkEnd w:id="410"/>
      <w:bookmarkEnd w:id="411"/>
      <w:bookmarkEnd w:id="412"/>
    </w:p>
    <w:p w:rsidR="00D24F51" w:rsidRPr="00D24F51" w:rsidRDefault="00D24F51" w:rsidP="00D24F51">
      <w:pPr>
        <w:spacing w:before="120" w:after="120"/>
        <w:rPr>
          <w:noProof/>
          <w:sz w:val="22"/>
          <w:szCs w:val="22"/>
        </w:rPr>
      </w:pPr>
      <w:r w:rsidRPr="00D24F51">
        <w:rPr>
          <w:noProof/>
          <w:sz w:val="22"/>
          <w:szCs w:val="22"/>
        </w:rPr>
        <w:t>Ms Kocsis-Kupper invited Mr Balázs Medgyesy and Mr Ivan Zavadsky to introduce the issue.</w:t>
      </w:r>
    </w:p>
    <w:p w:rsidR="00D24F51" w:rsidRPr="00D24F51" w:rsidRDefault="00D24F51" w:rsidP="00D24F51">
      <w:pPr>
        <w:spacing w:before="120" w:after="120"/>
        <w:rPr>
          <w:noProof/>
          <w:sz w:val="22"/>
          <w:szCs w:val="22"/>
        </w:rPr>
      </w:pPr>
      <w:r w:rsidRPr="00D24F51">
        <w:rPr>
          <w:noProof/>
          <w:sz w:val="22"/>
          <w:szCs w:val="22"/>
        </w:rPr>
        <w:t xml:space="preserve">Balázs Medgyesy stressed that since the last year more stronger link is established between ICPDR and EUSDR activities and PA4 also further investigate on what kind of common activities can be developed. </w:t>
      </w:r>
    </w:p>
    <w:p w:rsidR="00D24F51" w:rsidRPr="00D24F51" w:rsidRDefault="00D24F51" w:rsidP="00D24F51">
      <w:pPr>
        <w:spacing w:before="120" w:after="120"/>
        <w:rPr>
          <w:noProof/>
          <w:sz w:val="22"/>
          <w:szCs w:val="22"/>
        </w:rPr>
      </w:pPr>
      <w:r w:rsidRPr="00D24F51">
        <w:rPr>
          <w:noProof/>
          <w:sz w:val="22"/>
          <w:szCs w:val="22"/>
        </w:rPr>
        <w:t xml:space="preserve">The evolving and broadening scope of river basin management and the new opportunities provided by the implementation of the legal provision as well as the successive financial periods give great potential for cooperation and for a mutual support of the EUSDR and the ICPDR in relevant fields. These potentials were has not fully utilised yet, in order to exploit all the potential added value for </w:t>
      </w:r>
      <w:smartTag w:uri="urn:schemas-microsoft-com:office:smarttags" w:element="place">
        <w:r w:rsidRPr="00D24F51">
          <w:rPr>
            <w:noProof/>
            <w:sz w:val="22"/>
            <w:szCs w:val="22"/>
          </w:rPr>
          <w:t>Danube</w:t>
        </w:r>
      </w:smartTag>
      <w:r w:rsidRPr="00D24F51">
        <w:rPr>
          <w:noProof/>
          <w:sz w:val="22"/>
          <w:szCs w:val="22"/>
        </w:rPr>
        <w:t xml:space="preserve"> countries and their citizens. </w:t>
      </w:r>
    </w:p>
    <w:p w:rsidR="00D24F51" w:rsidRPr="00D24F51" w:rsidRDefault="00D24F51" w:rsidP="00D24F51">
      <w:pPr>
        <w:spacing w:before="120" w:after="120"/>
        <w:rPr>
          <w:noProof/>
          <w:sz w:val="22"/>
          <w:szCs w:val="22"/>
        </w:rPr>
      </w:pPr>
      <w:r w:rsidRPr="00D24F51">
        <w:rPr>
          <w:noProof/>
          <w:sz w:val="22"/>
          <w:szCs w:val="22"/>
        </w:rPr>
        <w:t>The aim is to have a structured overview how to operate together and to explore the potential extension of this elements.  The HODs of the ICPDR agreed in November 2013 to prepare a joint document, where the particular mandates, responsibilities, tasks and modus operandi between ICPDR and PA4/PA5 are clarified.</w:t>
      </w:r>
    </w:p>
    <w:p w:rsidR="00D24F51" w:rsidRPr="00D24F51" w:rsidRDefault="00D24F51" w:rsidP="00D24F51">
      <w:pPr>
        <w:spacing w:before="120" w:after="120"/>
        <w:rPr>
          <w:noProof/>
          <w:sz w:val="22"/>
          <w:szCs w:val="22"/>
        </w:rPr>
      </w:pPr>
      <w:r w:rsidRPr="00D24F51">
        <w:rPr>
          <w:noProof/>
          <w:sz w:val="22"/>
          <w:szCs w:val="22"/>
        </w:rPr>
        <w:t xml:space="preserve">Mr Zavadsky stressed that the process is ongoing and a draft paper has been drafted by Commissioner Medgyesy and a certain view of this joint document was put together as well and sent to the HODs. Due to the timing out of the fourteen countries ten countries sent their feedback and the next step is to get this procedure streamlined. </w:t>
      </w:r>
    </w:p>
    <w:p w:rsidR="00D24F51" w:rsidRPr="00D24F51" w:rsidRDefault="00D24F51" w:rsidP="00D24F51">
      <w:pPr>
        <w:spacing w:before="120" w:after="120"/>
        <w:rPr>
          <w:noProof/>
          <w:sz w:val="22"/>
          <w:szCs w:val="22"/>
        </w:rPr>
      </w:pPr>
      <w:r w:rsidRPr="00D24F51">
        <w:rPr>
          <w:noProof/>
          <w:sz w:val="22"/>
          <w:szCs w:val="22"/>
        </w:rPr>
        <w:t xml:space="preserve">ICPDR PS invited NCPs to sit together and furter discuss on this issue and provide a consolidate draft. </w:t>
      </w:r>
    </w:p>
    <w:p w:rsidR="00D24F51" w:rsidRPr="00D24F51" w:rsidRDefault="00D24F51" w:rsidP="00D24F51">
      <w:pPr>
        <w:spacing w:before="120" w:after="120"/>
        <w:rPr>
          <w:noProof/>
          <w:sz w:val="22"/>
          <w:szCs w:val="22"/>
        </w:rPr>
      </w:pPr>
      <w:r w:rsidRPr="00D24F51">
        <w:rPr>
          <w:noProof/>
          <w:sz w:val="22"/>
          <w:szCs w:val="22"/>
        </w:rPr>
        <w:t>Ms Kocsis-Kupper thanked for the overview on this issue.</w:t>
      </w:r>
    </w:p>
    <w:p w:rsidR="00D24F51" w:rsidRPr="00D24F51" w:rsidRDefault="00D24F51" w:rsidP="00D24F51">
      <w:pPr>
        <w:keepNext/>
        <w:tabs>
          <w:tab w:val="left" w:pos="0"/>
          <w:tab w:val="num" w:pos="567"/>
          <w:tab w:val="right" w:pos="8789"/>
        </w:tabs>
        <w:spacing w:before="240" w:after="120"/>
        <w:ind w:left="1281" w:hanging="1281"/>
        <w:jc w:val="left"/>
        <w:outlineLvl w:val="0"/>
        <w:rPr>
          <w:b/>
          <w:color w:val="31849B"/>
          <w:sz w:val="28"/>
          <w:szCs w:val="24"/>
        </w:rPr>
      </w:pPr>
      <w:bookmarkStart w:id="413" w:name="_Toc390907131"/>
      <w:bookmarkStart w:id="414" w:name="_Toc390907254"/>
      <w:r w:rsidRPr="00D24F51">
        <w:rPr>
          <w:b/>
          <w:color w:val="31849B"/>
          <w:sz w:val="28"/>
          <w:szCs w:val="24"/>
        </w:rPr>
        <w:t>Next meeting and any other business</w:t>
      </w:r>
      <w:bookmarkEnd w:id="413"/>
      <w:bookmarkEnd w:id="414"/>
    </w:p>
    <w:p w:rsidR="00D24F51" w:rsidRPr="00D24F51" w:rsidRDefault="00D24F51" w:rsidP="00D24F51">
      <w:pPr>
        <w:spacing w:after="0"/>
        <w:rPr>
          <w:noProof/>
          <w:sz w:val="22"/>
          <w:szCs w:val="22"/>
        </w:rPr>
      </w:pPr>
      <w:r w:rsidRPr="00D24F51">
        <w:rPr>
          <w:noProof/>
          <w:sz w:val="22"/>
          <w:szCs w:val="22"/>
        </w:rPr>
        <w:t xml:space="preserve">Ms Vranovska indicated that the next meeting is intended to organise in </w:t>
      </w:r>
      <w:smartTag w:uri="urn:schemas-microsoft-com:office:smarttags" w:element="City">
        <w:smartTag w:uri="urn:schemas-microsoft-com:office:smarttags" w:element="place">
          <w:r w:rsidRPr="00D24F51">
            <w:rPr>
              <w:noProof/>
              <w:sz w:val="22"/>
              <w:szCs w:val="22"/>
            </w:rPr>
            <w:t>Bratislava</w:t>
          </w:r>
        </w:smartTag>
      </w:smartTag>
      <w:r w:rsidRPr="00D24F51">
        <w:rPr>
          <w:noProof/>
          <w:sz w:val="22"/>
          <w:szCs w:val="22"/>
        </w:rPr>
        <w:t xml:space="preserve"> in October but slight changes can occur.</w:t>
      </w:r>
    </w:p>
    <w:p w:rsidR="00D24F51" w:rsidRPr="00D24F51" w:rsidRDefault="00D24F51" w:rsidP="00D24F51">
      <w:pPr>
        <w:spacing w:before="120" w:after="120"/>
        <w:rPr>
          <w:noProof/>
          <w:sz w:val="22"/>
          <w:szCs w:val="22"/>
        </w:rPr>
      </w:pPr>
      <w:r w:rsidRPr="00D24F51">
        <w:rPr>
          <w:noProof/>
          <w:sz w:val="22"/>
          <w:szCs w:val="22"/>
        </w:rPr>
        <w:t xml:space="preserve">In summary it was agreed that all documents will be uploaded to the website. It was also requested that the idea to having the PA4 and PA5 back to back organised is a good idea and also to follow to upload official documents to the website prior to the meeting (one week at least). </w:t>
      </w:r>
    </w:p>
    <w:p w:rsidR="00D24F51" w:rsidRPr="00D24F51" w:rsidRDefault="00D24F51" w:rsidP="00D24F51">
      <w:pPr>
        <w:spacing w:after="0"/>
        <w:jc w:val="left"/>
        <w:rPr>
          <w:noProof/>
          <w:sz w:val="22"/>
          <w:szCs w:val="22"/>
        </w:rPr>
      </w:pPr>
      <w:r w:rsidRPr="00D24F51">
        <w:rPr>
          <w:noProof/>
          <w:sz w:val="22"/>
          <w:szCs w:val="22"/>
        </w:rPr>
        <w:br w:type="page"/>
      </w:r>
    </w:p>
    <w:p w:rsidR="00D24F51" w:rsidRPr="00D24F51" w:rsidRDefault="00D24F51" w:rsidP="00D24F51">
      <w:pPr>
        <w:keepNext/>
        <w:tabs>
          <w:tab w:val="left" w:pos="0"/>
          <w:tab w:val="num" w:pos="567"/>
          <w:tab w:val="right" w:pos="8789"/>
        </w:tabs>
        <w:spacing w:before="240" w:line="360" w:lineRule="auto"/>
        <w:ind w:left="1283" w:hanging="1283"/>
        <w:jc w:val="left"/>
        <w:outlineLvl w:val="0"/>
        <w:rPr>
          <w:b/>
          <w:color w:val="31849B"/>
          <w:sz w:val="28"/>
          <w:szCs w:val="24"/>
        </w:rPr>
      </w:pPr>
      <w:bookmarkStart w:id="415" w:name="_Toc384820613"/>
      <w:bookmarkStart w:id="416" w:name="_Toc390907132"/>
      <w:bookmarkStart w:id="417" w:name="_Toc390907255"/>
      <w:r w:rsidRPr="00D24F51">
        <w:rPr>
          <w:b/>
          <w:color w:val="31849B"/>
          <w:sz w:val="28"/>
          <w:szCs w:val="24"/>
        </w:rPr>
        <w:t>Annexes</w:t>
      </w:r>
      <w:bookmarkEnd w:id="415"/>
      <w:bookmarkEnd w:id="416"/>
      <w:bookmarkEnd w:id="417"/>
    </w:p>
    <w:p w:rsidR="00D24F51" w:rsidRPr="00D24F51" w:rsidRDefault="00D24F51" w:rsidP="00D24F51">
      <w:pPr>
        <w:spacing w:after="0"/>
        <w:rPr>
          <w:noProof/>
          <w:sz w:val="22"/>
          <w:szCs w:val="22"/>
        </w:rPr>
      </w:pPr>
      <w:r w:rsidRPr="00D24F51">
        <w:rPr>
          <w:b/>
          <w:noProof/>
          <w:sz w:val="22"/>
          <w:szCs w:val="22"/>
        </w:rPr>
        <w:t>Annex 1</w:t>
      </w:r>
      <w:r w:rsidRPr="00D24F51">
        <w:rPr>
          <w:noProof/>
          <w:sz w:val="22"/>
          <w:szCs w:val="22"/>
        </w:rPr>
        <w:t>: List of Participants</w:t>
      </w:r>
    </w:p>
    <w:p w:rsidR="00D24F51" w:rsidRPr="00D24F51" w:rsidRDefault="00D24F51" w:rsidP="00D24F51">
      <w:pPr>
        <w:spacing w:after="0"/>
        <w:rPr>
          <w:noProof/>
          <w:sz w:val="22"/>
          <w:szCs w:val="22"/>
        </w:rPr>
      </w:pPr>
      <w:r w:rsidRPr="00D24F51">
        <w:rPr>
          <w:b/>
          <w:noProof/>
          <w:sz w:val="22"/>
          <w:szCs w:val="22"/>
        </w:rPr>
        <w:t>Annex 2</w:t>
      </w:r>
      <w:r w:rsidRPr="00D24F51">
        <w:rPr>
          <w:noProof/>
          <w:sz w:val="22"/>
          <w:szCs w:val="22"/>
        </w:rPr>
        <w:t>: Approved Agenda</w:t>
      </w:r>
    </w:p>
    <w:p w:rsidR="00D24F51" w:rsidRPr="00D24F51" w:rsidRDefault="00D24F51" w:rsidP="00D24F51">
      <w:pPr>
        <w:spacing w:after="0"/>
        <w:ind w:left="993" w:hanging="993"/>
        <w:rPr>
          <w:noProof/>
          <w:sz w:val="22"/>
          <w:szCs w:val="22"/>
        </w:rPr>
      </w:pPr>
      <w:r w:rsidRPr="00D24F51">
        <w:rPr>
          <w:b/>
          <w:noProof/>
          <w:sz w:val="22"/>
          <w:szCs w:val="22"/>
        </w:rPr>
        <w:t>Annex 3</w:t>
      </w:r>
      <w:r w:rsidRPr="00D24F51">
        <w:rPr>
          <w:noProof/>
          <w:sz w:val="22"/>
          <w:szCs w:val="22"/>
        </w:rPr>
        <w:t xml:space="preserve">: Water Quality Early Warning System on Transboundary Watercourses  of </w:t>
      </w:r>
      <w:smartTag w:uri="urn:schemas-microsoft-com:office:smarttags" w:element="PlaceName">
        <w:r w:rsidRPr="00D24F51">
          <w:rPr>
            <w:noProof/>
            <w:sz w:val="22"/>
            <w:szCs w:val="22"/>
          </w:rPr>
          <w:t>Tisza</w:t>
        </w:r>
      </w:smartTag>
      <w:r w:rsidRPr="00D24F51">
        <w:rPr>
          <w:noProof/>
          <w:sz w:val="22"/>
          <w:szCs w:val="22"/>
        </w:rPr>
        <w:t xml:space="preserve"> </w:t>
      </w:r>
      <w:smartTag w:uri="urn:schemas-microsoft-com:office:smarttags" w:element="PlaceType">
        <w:r w:rsidRPr="00D24F51">
          <w:rPr>
            <w:noProof/>
            <w:sz w:val="22"/>
            <w:szCs w:val="22"/>
          </w:rPr>
          <w:t>River Basin</w:t>
        </w:r>
      </w:smartTag>
      <w:r w:rsidRPr="00D24F51">
        <w:rPr>
          <w:noProof/>
          <w:sz w:val="22"/>
          <w:szCs w:val="22"/>
        </w:rPr>
        <w:t xml:space="preserve"> – Zsófia Kovács, </w:t>
      </w:r>
      <w:smartTag w:uri="urn:schemas-microsoft-com:office:smarttags" w:element="place">
        <w:smartTag w:uri="urn:schemas-microsoft-com:office:smarttags" w:element="PlaceName">
          <w:r w:rsidRPr="00D24F51">
            <w:rPr>
              <w:noProof/>
              <w:sz w:val="22"/>
              <w:szCs w:val="22"/>
            </w:rPr>
            <w:t>Pannon</w:t>
          </w:r>
        </w:smartTag>
        <w:r w:rsidRPr="00D24F51">
          <w:rPr>
            <w:noProof/>
            <w:sz w:val="22"/>
            <w:szCs w:val="22"/>
          </w:rPr>
          <w:t xml:space="preserve"> </w:t>
        </w:r>
        <w:smartTag w:uri="urn:schemas-microsoft-com:office:smarttags" w:element="PlaceType">
          <w:r w:rsidRPr="00D24F51">
            <w:rPr>
              <w:noProof/>
              <w:sz w:val="22"/>
              <w:szCs w:val="22"/>
            </w:rPr>
            <w:t>University</w:t>
          </w:r>
        </w:smartTag>
      </w:smartTag>
    </w:p>
    <w:p w:rsidR="00D24F51" w:rsidRPr="00D24F51" w:rsidRDefault="00D24F51" w:rsidP="00D24F51">
      <w:pPr>
        <w:spacing w:after="0"/>
        <w:ind w:left="993" w:hanging="993"/>
        <w:jc w:val="left"/>
        <w:rPr>
          <w:noProof/>
          <w:sz w:val="22"/>
          <w:szCs w:val="22"/>
        </w:rPr>
      </w:pPr>
      <w:r w:rsidRPr="00D24F51">
        <w:rPr>
          <w:b/>
          <w:noProof/>
          <w:sz w:val="22"/>
          <w:szCs w:val="22"/>
        </w:rPr>
        <w:t>Annex 4</w:t>
      </w:r>
      <w:r w:rsidRPr="00D24F51">
        <w:rPr>
          <w:noProof/>
          <w:sz w:val="22"/>
          <w:szCs w:val="22"/>
        </w:rPr>
        <w:t xml:space="preserve">  Emerging microbial risks – </w:t>
      </w:r>
      <w:smartTag w:uri="urn:schemas-microsoft-com:office:smarttags" w:element="place">
        <w:r w:rsidRPr="00D24F51">
          <w:rPr>
            <w:noProof/>
            <w:sz w:val="22"/>
            <w:szCs w:val="22"/>
          </w:rPr>
          <w:t>Tisza</w:t>
        </w:r>
      </w:smartTag>
      <w:r w:rsidRPr="00D24F51">
        <w:rPr>
          <w:noProof/>
          <w:sz w:val="22"/>
          <w:szCs w:val="22"/>
        </w:rPr>
        <w:t xml:space="preserve"> river longitudinal analysis Márta Vargha</w:t>
      </w:r>
    </w:p>
    <w:p w:rsidR="00D24F51" w:rsidRPr="00D24F51" w:rsidRDefault="00D24F51" w:rsidP="00D24F51">
      <w:pPr>
        <w:spacing w:after="0"/>
        <w:ind w:left="993"/>
        <w:jc w:val="left"/>
        <w:rPr>
          <w:noProof/>
          <w:sz w:val="22"/>
          <w:szCs w:val="22"/>
        </w:rPr>
      </w:pPr>
      <w:r w:rsidRPr="00D24F51">
        <w:rPr>
          <w:noProof/>
          <w:sz w:val="22"/>
          <w:szCs w:val="22"/>
        </w:rPr>
        <w:t xml:space="preserve">National Institute for Environmental Health Department of Water Hygiene </w:t>
      </w:r>
    </w:p>
    <w:p w:rsidR="00D24F51" w:rsidRPr="00D24F51" w:rsidRDefault="00D24F51" w:rsidP="00D24F51">
      <w:pPr>
        <w:spacing w:after="0"/>
        <w:ind w:left="993" w:hanging="993"/>
        <w:jc w:val="left"/>
        <w:rPr>
          <w:noProof/>
          <w:sz w:val="22"/>
          <w:szCs w:val="22"/>
        </w:rPr>
      </w:pPr>
      <w:r w:rsidRPr="00D24F51">
        <w:rPr>
          <w:b/>
          <w:noProof/>
          <w:sz w:val="22"/>
          <w:szCs w:val="22"/>
        </w:rPr>
        <w:t>Annex 5</w:t>
      </w:r>
      <w:r w:rsidRPr="00D24F51">
        <w:rPr>
          <w:noProof/>
          <w:sz w:val="22"/>
          <w:szCs w:val="22"/>
        </w:rPr>
        <w:t>:  Participation options in the JRC Scientific Support to the Danube Region Strategy – Danube Water Nexus – János Fehér, GWP CEE Danube Strategy Task Force Leader</w:t>
      </w:r>
    </w:p>
    <w:p w:rsidR="00D24F51" w:rsidRPr="00D24F51" w:rsidRDefault="00D24F51" w:rsidP="00D24F51">
      <w:pPr>
        <w:spacing w:after="0"/>
        <w:ind w:left="993" w:hanging="993"/>
        <w:jc w:val="left"/>
        <w:rPr>
          <w:noProof/>
          <w:sz w:val="22"/>
          <w:szCs w:val="22"/>
        </w:rPr>
      </w:pPr>
      <w:r w:rsidRPr="00D24F51">
        <w:rPr>
          <w:b/>
          <w:bCs/>
          <w:noProof/>
          <w:sz w:val="22"/>
          <w:szCs w:val="22"/>
          <w:lang/>
        </w:rPr>
        <w:t xml:space="preserve">Annex 6:  </w:t>
      </w:r>
      <w:r w:rsidRPr="00D24F51">
        <w:rPr>
          <w:noProof/>
          <w:sz w:val="22"/>
          <w:szCs w:val="22"/>
        </w:rPr>
        <w:t>Remediation Of Polluted Groundwater In The Danube River Flow In Serbia</w:t>
      </w:r>
    </w:p>
    <w:p w:rsidR="00D24F51" w:rsidRPr="00D24F51" w:rsidRDefault="00D24F51" w:rsidP="00D24F51">
      <w:pPr>
        <w:spacing w:after="0"/>
        <w:ind w:left="993" w:hanging="993"/>
        <w:jc w:val="left"/>
        <w:rPr>
          <w:noProof/>
          <w:sz w:val="22"/>
          <w:szCs w:val="22"/>
        </w:rPr>
      </w:pPr>
      <w:r w:rsidRPr="00D24F51">
        <w:rPr>
          <w:b/>
          <w:bCs/>
          <w:noProof/>
          <w:sz w:val="22"/>
          <w:szCs w:val="22"/>
          <w:lang/>
        </w:rPr>
        <w:t>Annex 7:</w:t>
      </w:r>
      <w:r w:rsidRPr="00D24F51">
        <w:rPr>
          <w:noProof/>
          <w:sz w:val="22"/>
          <w:szCs w:val="22"/>
        </w:rPr>
        <w:t xml:space="preserve"> Presentation of the case studies related to Action 5 and Action 7</w:t>
      </w:r>
    </w:p>
    <w:p w:rsidR="00D24F51" w:rsidRPr="00D24F51" w:rsidRDefault="00D24F51" w:rsidP="00D24F51">
      <w:pPr>
        <w:spacing w:after="0"/>
        <w:ind w:left="993" w:hanging="993"/>
        <w:jc w:val="left"/>
        <w:rPr>
          <w:noProof/>
          <w:sz w:val="22"/>
          <w:szCs w:val="22"/>
        </w:rPr>
      </w:pPr>
      <w:r w:rsidRPr="00D24F51">
        <w:rPr>
          <w:b/>
          <w:bCs/>
          <w:noProof/>
          <w:sz w:val="22"/>
          <w:szCs w:val="22"/>
          <w:lang/>
        </w:rPr>
        <w:t>Annex 8:</w:t>
      </w:r>
      <w:r w:rsidRPr="00D24F51">
        <w:rPr>
          <w:noProof/>
          <w:sz w:val="22"/>
          <w:szCs w:val="22"/>
        </w:rPr>
        <w:t xml:space="preserve"> OP programming presentations of Zsuzsanna Kocsis-Kupper and Balázs Medgyesy, Government Commissioner</w:t>
      </w:r>
    </w:p>
    <w:p w:rsidR="00D24F51" w:rsidRPr="00D24F51" w:rsidRDefault="00D24F51" w:rsidP="00D24F51">
      <w:pPr>
        <w:spacing w:after="0"/>
        <w:ind w:left="993" w:hanging="993"/>
        <w:jc w:val="left"/>
        <w:rPr>
          <w:noProof/>
          <w:sz w:val="22"/>
          <w:szCs w:val="22"/>
        </w:rPr>
      </w:pPr>
    </w:p>
    <w:p w:rsidR="00D24F51" w:rsidRPr="00D24F51" w:rsidRDefault="00D24F51" w:rsidP="00D24F51">
      <w:pPr>
        <w:spacing w:after="0"/>
        <w:ind w:left="993" w:hanging="993"/>
        <w:jc w:val="left"/>
        <w:rPr>
          <w:noProof/>
          <w:sz w:val="22"/>
          <w:szCs w:val="22"/>
        </w:rPr>
      </w:pPr>
    </w:p>
    <w:p w:rsidR="00D24F51" w:rsidRPr="00D24F51" w:rsidRDefault="00D24F51" w:rsidP="00D24F51">
      <w:pPr>
        <w:spacing w:after="0"/>
        <w:ind w:left="993" w:hanging="993"/>
        <w:jc w:val="left"/>
        <w:rPr>
          <w:noProof/>
          <w:sz w:val="22"/>
          <w:szCs w:val="22"/>
        </w:rPr>
      </w:pPr>
    </w:p>
    <w:p w:rsidR="001F5E54" w:rsidRPr="00B474D9" w:rsidRDefault="001F5E54" w:rsidP="000044DD">
      <w:pPr>
        <w:pStyle w:val="Text1"/>
      </w:pPr>
    </w:p>
    <w:sectPr w:rsidR="001F5E54" w:rsidRPr="00B474D9" w:rsidSect="001865C5">
      <w:footerReference w:type="even" r:id="rId27"/>
      <w:footerReference w:type="default" r:id="rId28"/>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091" w:rsidRDefault="00F51091">
      <w:r>
        <w:separator/>
      </w:r>
    </w:p>
  </w:endnote>
  <w:endnote w:type="continuationSeparator" w:id="1">
    <w:p w:rsidR="00F51091" w:rsidRDefault="00F510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DejaVu Sans">
    <w:altName w:val="Times New Roman"/>
    <w:charset w:val="00"/>
    <w:family w:val="roman"/>
    <w:pitch w:val="variable"/>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S PGothic">
    <w:charset w:val="80"/>
    <w:family w:val="swiss"/>
    <w:pitch w:val="variable"/>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EC" w:rsidRDefault="00BB7BEC" w:rsidP="002D34D5">
    <w:pPr>
      <w:pStyle w:val="af4"/>
      <w:framePr w:wrap="around" w:vAnchor="text" w:hAnchor="margin" w:xAlign="right" w:y="1"/>
      <w:rPr>
        <w:rStyle w:val="afff6"/>
      </w:rPr>
    </w:pPr>
    <w:r>
      <w:rPr>
        <w:rStyle w:val="afff6"/>
      </w:rPr>
      <w:fldChar w:fldCharType="begin"/>
    </w:r>
    <w:r>
      <w:rPr>
        <w:rStyle w:val="afff6"/>
      </w:rPr>
      <w:instrText xml:space="preserve">PAGE  </w:instrText>
    </w:r>
    <w:r>
      <w:rPr>
        <w:rStyle w:val="afff6"/>
      </w:rPr>
      <w:fldChar w:fldCharType="separate"/>
    </w:r>
    <w:r>
      <w:rPr>
        <w:rStyle w:val="afff6"/>
        <w:noProof/>
      </w:rPr>
      <w:t>1</w:t>
    </w:r>
    <w:r>
      <w:rPr>
        <w:rStyle w:val="afff6"/>
      </w:rPr>
      <w:fldChar w:fldCharType="end"/>
    </w:r>
  </w:p>
  <w:p w:rsidR="00BB7BEC" w:rsidRDefault="00BB7BEC" w:rsidP="002D34D5">
    <w:pPr>
      <w:pStyle w:val="af4"/>
      <w:ind w:right="360"/>
    </w:pPr>
  </w:p>
  <w:p w:rsidR="00BB7BEC" w:rsidRDefault="00BB7BE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EC" w:rsidRDefault="00BB7BEC" w:rsidP="002D34D5">
    <w:pPr>
      <w:pStyle w:val="af4"/>
      <w:framePr w:wrap="around" w:vAnchor="text" w:hAnchor="margin" w:xAlign="right" w:y="1"/>
      <w:rPr>
        <w:rStyle w:val="afff6"/>
      </w:rPr>
    </w:pPr>
    <w:r>
      <w:rPr>
        <w:rStyle w:val="afff6"/>
      </w:rPr>
      <w:fldChar w:fldCharType="begin"/>
    </w:r>
    <w:r>
      <w:rPr>
        <w:rStyle w:val="afff6"/>
      </w:rPr>
      <w:instrText xml:space="preserve">PAGE  </w:instrText>
    </w:r>
    <w:r>
      <w:rPr>
        <w:rStyle w:val="afff6"/>
      </w:rPr>
      <w:fldChar w:fldCharType="separate"/>
    </w:r>
    <w:r w:rsidR="00777DC4">
      <w:rPr>
        <w:rStyle w:val="afff6"/>
        <w:noProof/>
      </w:rPr>
      <w:t>27</w:t>
    </w:r>
    <w:r>
      <w:rPr>
        <w:rStyle w:val="afff6"/>
      </w:rPr>
      <w:fldChar w:fldCharType="end"/>
    </w:r>
  </w:p>
  <w:p w:rsidR="00BB7BEC" w:rsidRDefault="00777DC4" w:rsidP="002D34D5">
    <w:pPr>
      <w:pStyle w:val="af4"/>
      <w:ind w:right="360"/>
    </w:pPr>
    <w:r>
      <w:rPr>
        <w:noProof/>
        <w:sz w:val="22"/>
        <w:szCs w:val="22"/>
        <w:lang w:val="ru-RU" w:eastAsia="ru-RU"/>
      </w:rPr>
      <w:drawing>
        <wp:inline distT="0" distB="0" distL="0" distR="0">
          <wp:extent cx="850900" cy="351155"/>
          <wp:effectExtent l="19050" t="0" r="6350" b="0"/>
          <wp:docPr id="1"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
                  <a:srcRect/>
                  <a:stretch>
                    <a:fillRect/>
                  </a:stretch>
                </pic:blipFill>
                <pic:spPr bwMode="auto">
                  <a:xfrm>
                    <a:off x="0" y="0"/>
                    <a:ext cx="850900" cy="351155"/>
                  </a:xfrm>
                  <a:prstGeom prst="rect">
                    <a:avLst/>
                  </a:prstGeom>
                  <a:noFill/>
                  <a:ln w="9525">
                    <a:noFill/>
                    <a:miter lim="800000"/>
                    <a:headEnd/>
                    <a:tailEnd/>
                  </a:ln>
                </pic:spPr>
              </pic:pic>
            </a:graphicData>
          </a:graphic>
        </wp:inline>
      </w:drawing>
    </w:r>
  </w:p>
  <w:p w:rsidR="00BB7BEC" w:rsidRDefault="00BB7BE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EC" w:rsidRDefault="00BB7BEC">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8" w:space="0" w:color="365F91"/>
      </w:tblBorders>
      <w:tblLook w:val="04A0"/>
    </w:tblPr>
    <w:tblGrid>
      <w:gridCol w:w="3259"/>
      <w:gridCol w:w="3259"/>
      <w:gridCol w:w="3260"/>
    </w:tblGrid>
    <w:tr w:rsidR="00BB7BEC" w:rsidRPr="00552C3F">
      <w:tc>
        <w:tcPr>
          <w:tcW w:w="3259" w:type="dxa"/>
          <w:vAlign w:val="center"/>
        </w:tcPr>
        <w:p w:rsidR="00BB7BEC" w:rsidRPr="00552C3F" w:rsidRDefault="00BB7BEC" w:rsidP="00552C3F">
          <w:pPr>
            <w:pStyle w:val="af4"/>
            <w:ind w:right="0"/>
            <w:jc w:val="center"/>
            <w:rPr>
              <w:rFonts w:ascii="Times New Roman" w:hAnsi="Times New Roman"/>
              <w:sz w:val="20"/>
            </w:rPr>
          </w:pPr>
        </w:p>
      </w:tc>
      <w:tc>
        <w:tcPr>
          <w:tcW w:w="3259" w:type="dxa"/>
          <w:vAlign w:val="center"/>
        </w:tcPr>
        <w:p w:rsidR="00BB7BEC" w:rsidRPr="00552C3F" w:rsidRDefault="00BB7BEC" w:rsidP="00552C3F">
          <w:pPr>
            <w:pStyle w:val="af4"/>
            <w:ind w:right="0"/>
            <w:jc w:val="center"/>
            <w:rPr>
              <w:rFonts w:ascii="Times New Roman" w:hAnsi="Times New Roman"/>
              <w:sz w:val="20"/>
            </w:rPr>
          </w:pPr>
          <w:r w:rsidRPr="00552C3F">
            <w:rPr>
              <w:rFonts w:ascii="Times New Roman" w:hAnsi="Times New Roman"/>
              <w:sz w:val="20"/>
            </w:rPr>
            <w:fldChar w:fldCharType="begin"/>
          </w:r>
          <w:r w:rsidRPr="00552C3F">
            <w:rPr>
              <w:rFonts w:ascii="Times New Roman" w:hAnsi="Times New Roman"/>
              <w:sz w:val="20"/>
            </w:rPr>
            <w:instrText xml:space="preserve"> PAGE   \* MERGEFORMAT </w:instrText>
          </w:r>
          <w:r w:rsidRPr="00552C3F">
            <w:rPr>
              <w:rFonts w:ascii="Times New Roman" w:hAnsi="Times New Roman"/>
              <w:sz w:val="20"/>
            </w:rPr>
            <w:fldChar w:fldCharType="separate"/>
          </w:r>
          <w:r w:rsidR="00777DC4">
            <w:rPr>
              <w:rFonts w:ascii="Times New Roman" w:hAnsi="Times New Roman"/>
              <w:noProof/>
              <w:sz w:val="20"/>
            </w:rPr>
            <w:t>34</w:t>
          </w:r>
          <w:r w:rsidRPr="00552C3F">
            <w:rPr>
              <w:rFonts w:ascii="Times New Roman" w:hAnsi="Times New Roman"/>
              <w:sz w:val="20"/>
            </w:rPr>
            <w:fldChar w:fldCharType="end"/>
          </w:r>
        </w:p>
      </w:tc>
      <w:tc>
        <w:tcPr>
          <w:tcW w:w="3260" w:type="dxa"/>
          <w:vAlign w:val="center"/>
        </w:tcPr>
        <w:p w:rsidR="00BB7BEC" w:rsidRPr="00C14F42" w:rsidRDefault="00777DC4" w:rsidP="00552C3F">
          <w:pPr>
            <w:pStyle w:val="af4"/>
            <w:ind w:right="0"/>
            <w:jc w:val="right"/>
            <w:rPr>
              <w:i/>
            </w:rPr>
          </w:pPr>
          <w:r>
            <w:rPr>
              <w:i/>
              <w:noProof/>
              <w:lang w:val="ru-RU" w:eastAsia="ru-RU"/>
            </w:rPr>
            <w:drawing>
              <wp:inline distT="0" distB="0" distL="0" distR="0">
                <wp:extent cx="1286510" cy="542290"/>
                <wp:effectExtent l="19050" t="0" r="8890" b="0"/>
                <wp:docPr id="2" name="Рисунок 2" descr="Logo-04_wate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04_water-q"/>
                        <pic:cNvPicPr>
                          <a:picLocks noChangeAspect="1" noChangeArrowheads="1"/>
                        </pic:cNvPicPr>
                      </pic:nvPicPr>
                      <pic:blipFill>
                        <a:blip r:embed="rId1"/>
                        <a:srcRect/>
                        <a:stretch>
                          <a:fillRect/>
                        </a:stretch>
                      </pic:blipFill>
                      <pic:spPr bwMode="auto">
                        <a:xfrm>
                          <a:off x="0" y="0"/>
                          <a:ext cx="1286510" cy="542290"/>
                        </a:xfrm>
                        <a:prstGeom prst="rect">
                          <a:avLst/>
                        </a:prstGeom>
                        <a:noFill/>
                        <a:ln w="9525">
                          <a:noFill/>
                          <a:miter lim="800000"/>
                          <a:headEnd/>
                          <a:tailEnd/>
                        </a:ln>
                      </pic:spPr>
                    </pic:pic>
                  </a:graphicData>
                </a:graphic>
              </wp:inline>
            </w:drawing>
          </w:r>
        </w:p>
      </w:tc>
    </w:tr>
  </w:tbl>
  <w:p w:rsidR="00BB7BEC" w:rsidRPr="00BE433C" w:rsidRDefault="00BB7BEC" w:rsidP="00BE433C">
    <w:pPr>
      <w:pStyle w:val="af4"/>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8" w:space="0" w:color="365F91"/>
      </w:tblBorders>
      <w:tblLook w:val="04A0"/>
    </w:tblPr>
    <w:tblGrid>
      <w:gridCol w:w="3259"/>
      <w:gridCol w:w="3259"/>
      <w:gridCol w:w="3260"/>
    </w:tblGrid>
    <w:tr w:rsidR="00BB7BEC">
      <w:tc>
        <w:tcPr>
          <w:tcW w:w="3259" w:type="dxa"/>
          <w:vAlign w:val="center"/>
        </w:tcPr>
        <w:p w:rsidR="00BB7BEC" w:rsidRDefault="00BB7BEC" w:rsidP="00552C3F">
          <w:pPr>
            <w:pStyle w:val="af4"/>
            <w:ind w:right="0"/>
            <w:jc w:val="center"/>
          </w:pPr>
        </w:p>
      </w:tc>
      <w:tc>
        <w:tcPr>
          <w:tcW w:w="3259" w:type="dxa"/>
          <w:vAlign w:val="center"/>
        </w:tcPr>
        <w:p w:rsidR="00BB7BEC" w:rsidRPr="00552C3F" w:rsidRDefault="00BB7BEC" w:rsidP="00552C3F">
          <w:pPr>
            <w:pStyle w:val="af4"/>
            <w:ind w:right="0"/>
            <w:jc w:val="center"/>
            <w:rPr>
              <w:rFonts w:ascii="Times New Roman" w:hAnsi="Times New Roman"/>
              <w:sz w:val="20"/>
            </w:rPr>
          </w:pPr>
          <w:r w:rsidRPr="00552C3F">
            <w:rPr>
              <w:rFonts w:ascii="Times New Roman" w:hAnsi="Times New Roman"/>
              <w:sz w:val="20"/>
            </w:rPr>
            <w:fldChar w:fldCharType="begin"/>
          </w:r>
          <w:r w:rsidRPr="00552C3F">
            <w:rPr>
              <w:rFonts w:ascii="Times New Roman" w:hAnsi="Times New Roman"/>
              <w:sz w:val="20"/>
            </w:rPr>
            <w:instrText xml:space="preserve"> PAGE   \* MERGEFORMAT </w:instrText>
          </w:r>
          <w:r w:rsidRPr="00552C3F">
            <w:rPr>
              <w:rFonts w:ascii="Times New Roman" w:hAnsi="Times New Roman"/>
              <w:sz w:val="20"/>
            </w:rPr>
            <w:fldChar w:fldCharType="separate"/>
          </w:r>
          <w:r w:rsidRPr="00552C3F">
            <w:rPr>
              <w:rFonts w:ascii="Times New Roman" w:hAnsi="Times New Roman"/>
              <w:noProof/>
              <w:sz w:val="20"/>
            </w:rPr>
            <w:t>1</w:t>
          </w:r>
          <w:r w:rsidRPr="00552C3F">
            <w:rPr>
              <w:rFonts w:ascii="Times New Roman" w:hAnsi="Times New Roman"/>
              <w:sz w:val="20"/>
            </w:rPr>
            <w:fldChar w:fldCharType="end"/>
          </w:r>
        </w:p>
      </w:tc>
      <w:tc>
        <w:tcPr>
          <w:tcW w:w="3260" w:type="dxa"/>
          <w:vAlign w:val="center"/>
        </w:tcPr>
        <w:p w:rsidR="00BB7BEC" w:rsidRDefault="00777DC4" w:rsidP="00552C3F">
          <w:pPr>
            <w:pStyle w:val="af4"/>
            <w:ind w:right="0"/>
            <w:jc w:val="right"/>
          </w:pPr>
          <w:r>
            <w:rPr>
              <w:i/>
              <w:noProof/>
              <w:lang w:val="ru-RU" w:eastAsia="ru-RU"/>
            </w:rPr>
            <w:drawing>
              <wp:inline distT="0" distB="0" distL="0" distR="0">
                <wp:extent cx="1435100" cy="595630"/>
                <wp:effectExtent l="19050" t="0" r="0" b="0"/>
                <wp:docPr id="3" name="Рисунок 3" descr="Logo-04_wate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4_water-q"/>
                        <pic:cNvPicPr>
                          <a:picLocks noChangeAspect="1" noChangeArrowheads="1"/>
                        </pic:cNvPicPr>
                      </pic:nvPicPr>
                      <pic:blipFill>
                        <a:blip r:embed="rId1"/>
                        <a:srcRect/>
                        <a:stretch>
                          <a:fillRect/>
                        </a:stretch>
                      </pic:blipFill>
                      <pic:spPr bwMode="auto">
                        <a:xfrm>
                          <a:off x="0" y="0"/>
                          <a:ext cx="1435100" cy="595630"/>
                        </a:xfrm>
                        <a:prstGeom prst="rect">
                          <a:avLst/>
                        </a:prstGeom>
                        <a:noFill/>
                        <a:ln w="9525">
                          <a:noFill/>
                          <a:miter lim="800000"/>
                          <a:headEnd/>
                          <a:tailEnd/>
                        </a:ln>
                      </pic:spPr>
                    </pic:pic>
                  </a:graphicData>
                </a:graphic>
              </wp:inline>
            </w:drawing>
          </w:r>
        </w:p>
      </w:tc>
    </w:tr>
  </w:tbl>
  <w:p w:rsidR="00BB7BEC" w:rsidRPr="00185B46" w:rsidRDefault="00BB7BEC">
    <w:pPr>
      <w:pStyle w:val="af4"/>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EC" w:rsidRDefault="00BB7BEC" w:rsidP="002D34D5">
    <w:pPr>
      <w:pStyle w:val="af4"/>
      <w:framePr w:wrap="around" w:vAnchor="text" w:hAnchor="margin" w:xAlign="right" w:y="1"/>
      <w:rPr>
        <w:rStyle w:val="afff6"/>
      </w:rPr>
    </w:pPr>
    <w:r>
      <w:rPr>
        <w:rStyle w:val="afff6"/>
      </w:rPr>
      <w:fldChar w:fldCharType="begin"/>
    </w:r>
    <w:r>
      <w:rPr>
        <w:rStyle w:val="afff6"/>
      </w:rPr>
      <w:instrText xml:space="preserve">PAGE  </w:instrText>
    </w:r>
    <w:r>
      <w:rPr>
        <w:rStyle w:val="afff6"/>
      </w:rPr>
      <w:fldChar w:fldCharType="separate"/>
    </w:r>
    <w:r>
      <w:rPr>
        <w:rStyle w:val="afff6"/>
        <w:noProof/>
      </w:rPr>
      <w:t>1</w:t>
    </w:r>
    <w:r>
      <w:rPr>
        <w:rStyle w:val="afff6"/>
      </w:rPr>
      <w:fldChar w:fldCharType="end"/>
    </w:r>
  </w:p>
  <w:p w:rsidR="00BB7BEC" w:rsidRDefault="00BB7BEC" w:rsidP="002D34D5">
    <w:pPr>
      <w:pStyle w:val="af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EC" w:rsidRDefault="00BB7BEC" w:rsidP="002D34D5">
    <w:pPr>
      <w:pStyle w:val="af4"/>
      <w:framePr w:wrap="around" w:vAnchor="text" w:hAnchor="margin" w:xAlign="right" w:y="1"/>
      <w:rPr>
        <w:rStyle w:val="afff6"/>
      </w:rPr>
    </w:pPr>
    <w:r>
      <w:rPr>
        <w:rStyle w:val="afff6"/>
      </w:rPr>
      <w:fldChar w:fldCharType="begin"/>
    </w:r>
    <w:r>
      <w:rPr>
        <w:rStyle w:val="afff6"/>
      </w:rPr>
      <w:instrText xml:space="preserve">PAGE  </w:instrText>
    </w:r>
    <w:r>
      <w:rPr>
        <w:rStyle w:val="afff6"/>
      </w:rPr>
      <w:fldChar w:fldCharType="separate"/>
    </w:r>
    <w:r w:rsidR="00531198">
      <w:rPr>
        <w:rStyle w:val="afff6"/>
        <w:noProof/>
      </w:rPr>
      <w:t>50</w:t>
    </w:r>
    <w:r>
      <w:rPr>
        <w:rStyle w:val="afff6"/>
      </w:rPr>
      <w:fldChar w:fldCharType="end"/>
    </w:r>
  </w:p>
  <w:p w:rsidR="00BB7BEC" w:rsidRDefault="00BB7BEC" w:rsidP="002D34D5">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091" w:rsidRDefault="00F51091">
      <w:r>
        <w:separator/>
      </w:r>
    </w:p>
  </w:footnote>
  <w:footnote w:type="continuationSeparator" w:id="1">
    <w:p w:rsidR="00F51091" w:rsidRDefault="00F51091">
      <w:r>
        <w:continuationSeparator/>
      </w:r>
    </w:p>
  </w:footnote>
  <w:footnote w:id="2">
    <w:p w:rsidR="00BB7BEC" w:rsidRPr="0034739C" w:rsidRDefault="00BB7BEC" w:rsidP="000E376C">
      <w:pPr>
        <w:pStyle w:val="af6"/>
        <w:spacing w:after="0"/>
        <w:rPr>
          <w:sz w:val="18"/>
          <w:szCs w:val="18"/>
          <w:lang w:val="hu-HU"/>
        </w:rPr>
      </w:pPr>
      <w:r w:rsidRPr="0034739C">
        <w:rPr>
          <w:rStyle w:val="afff"/>
          <w:sz w:val="18"/>
          <w:szCs w:val="18"/>
        </w:rPr>
        <w:footnoteRef/>
      </w:r>
      <w:r w:rsidRPr="0034739C">
        <w:rPr>
          <w:sz w:val="18"/>
          <w:szCs w:val="18"/>
        </w:rPr>
        <w:t xml:space="preserve"> GENERAL AFFAIRS Council meeting, </w:t>
      </w:r>
      <w:smartTag w:uri="urn:schemas-microsoft-com:office:smarttags" w:element="country-region">
        <w:smartTag w:uri="urn:schemas-microsoft-com:office:smarttags" w:element="place">
          <w:r w:rsidRPr="0034739C">
            <w:rPr>
              <w:sz w:val="18"/>
              <w:szCs w:val="18"/>
            </w:rPr>
            <w:t>Luxembourg</w:t>
          </w:r>
        </w:smartTag>
      </w:smartTag>
      <w:r w:rsidRPr="0034739C">
        <w:rPr>
          <w:sz w:val="18"/>
          <w:szCs w:val="18"/>
        </w:rPr>
        <w:t>, 22 October 201</w:t>
      </w:r>
      <w:r w:rsidRPr="0034739C">
        <w:rPr>
          <w:sz w:val="18"/>
          <w:szCs w:val="18"/>
          <w:lang w:val="hu-HU"/>
        </w:rPr>
        <w:t>3</w:t>
      </w:r>
    </w:p>
  </w:footnote>
  <w:footnote w:id="3">
    <w:p w:rsidR="00BB7BEC" w:rsidRPr="0065333F" w:rsidRDefault="00BB7BEC" w:rsidP="000E376C">
      <w:pPr>
        <w:spacing w:after="0"/>
        <w:rPr>
          <w:sz w:val="18"/>
          <w:szCs w:val="18"/>
        </w:rPr>
      </w:pPr>
      <w:r w:rsidRPr="0065333F">
        <w:rPr>
          <w:rStyle w:val="afff"/>
          <w:sz w:val="18"/>
          <w:szCs w:val="18"/>
        </w:rPr>
        <w:footnoteRef/>
      </w:r>
      <w:r w:rsidRPr="0065333F">
        <w:rPr>
          <w:sz w:val="18"/>
          <w:szCs w:val="18"/>
        </w:rPr>
        <w:t xml:space="preserve"> </w:t>
      </w:r>
      <w:r w:rsidRPr="0065333F">
        <w:rPr>
          <w:bCs/>
          <w:sz w:val="18"/>
          <w:szCs w:val="18"/>
        </w:rPr>
        <w:t xml:space="preserve">REGULATION (EU) No 1303/2013 OF THE EUROPEAN PARLIAMENT AND OF THE COUNCIL  </w:t>
      </w:r>
    </w:p>
  </w:footnote>
  <w:footnote w:id="4">
    <w:p w:rsidR="00BB7BEC" w:rsidRPr="00566D05" w:rsidRDefault="00BB7BEC" w:rsidP="00373FD9">
      <w:pPr>
        <w:pStyle w:val="ae"/>
        <w:rPr>
          <w:sz w:val="18"/>
          <w:szCs w:val="18"/>
        </w:rPr>
      </w:pPr>
      <w:r w:rsidRPr="00566D05">
        <w:rPr>
          <w:rStyle w:val="afff"/>
          <w:sz w:val="18"/>
          <w:szCs w:val="18"/>
        </w:rPr>
        <w:footnoteRef/>
      </w:r>
      <w:r w:rsidRPr="00566D05">
        <w:rPr>
          <w:sz w:val="18"/>
          <w:szCs w:val="18"/>
        </w:rPr>
        <w:t xml:space="preserve"> Report from the Commission to the European Parliament, the Council, the European Economic And Social Committee and the Committee of the Regions Concerning the European Union Strategy for the Danube Region COM(2013) 181 final</w:t>
      </w:r>
    </w:p>
    <w:p w:rsidR="00BB7BEC" w:rsidRPr="009432FF" w:rsidRDefault="00BB7BEC" w:rsidP="00373FD9">
      <w:pPr>
        <w:pStyle w:val="af6"/>
      </w:pPr>
    </w:p>
  </w:footnote>
  <w:footnote w:id="5">
    <w:p w:rsidR="00BB7BEC" w:rsidRPr="007E3F48" w:rsidRDefault="00BB7BEC" w:rsidP="00CF4540">
      <w:pPr>
        <w:pStyle w:val="af6"/>
        <w:spacing w:after="0"/>
        <w:rPr>
          <w:lang w:val="hu-HU"/>
        </w:rPr>
      </w:pPr>
      <w:r>
        <w:rPr>
          <w:rStyle w:val="afff"/>
        </w:rPr>
        <w:footnoteRef/>
      </w:r>
      <w:r>
        <w:t xml:space="preserve"> The meeting was held in </w:t>
      </w:r>
      <w:smartTag w:uri="urn:schemas-microsoft-com:office:smarttags" w:element="City">
        <w:smartTag w:uri="urn:schemas-microsoft-com:office:smarttags" w:element="place">
          <w:r>
            <w:t>Vienna</w:t>
          </w:r>
        </w:smartTag>
      </w:smartTag>
      <w:r>
        <w:t xml:space="preserve"> in the </w:t>
      </w:r>
      <w:r w:rsidRPr="00735DFE">
        <w:rPr>
          <w:szCs w:val="24"/>
        </w:rPr>
        <w:t>Balassi Intézet – Collegium Hungaricum (Wien) (1020 Wien, Hollandstrasse 4</w:t>
      </w:r>
      <w:r>
        <w:rPr>
          <w:szCs w:val="24"/>
        </w:rPr>
        <w:t>).</w:t>
      </w:r>
    </w:p>
  </w:footnote>
  <w:footnote w:id="6">
    <w:p w:rsidR="00BB7BEC" w:rsidRPr="00890EDC" w:rsidRDefault="00BB7BEC" w:rsidP="000E376C">
      <w:pPr>
        <w:pStyle w:val="af6"/>
        <w:spacing w:after="0"/>
        <w:rPr>
          <w:lang w:val="hu-HU"/>
        </w:rPr>
      </w:pPr>
      <w:r>
        <w:rPr>
          <w:rStyle w:val="afff"/>
        </w:rPr>
        <w:footnoteRef/>
      </w:r>
      <w:r w:rsidRPr="0017458F">
        <w:rPr>
          <w:lang w:val="pt-BR"/>
        </w:rPr>
        <w:t xml:space="preserve"> </w:t>
      </w:r>
      <w:hyperlink r:id="rId1" w:history="1">
        <w:r w:rsidRPr="0017458F">
          <w:rPr>
            <w:rStyle w:val="afff0"/>
            <w:szCs w:val="24"/>
            <w:lang w:val="pt-BR"/>
          </w:rPr>
          <w:t>http://groupspaces.com/WaterQuality/</w:t>
        </w:r>
      </w:hyperlink>
    </w:p>
  </w:footnote>
  <w:footnote w:id="7">
    <w:p w:rsidR="00BB7BEC" w:rsidRPr="00F7576D" w:rsidRDefault="00BB7BEC" w:rsidP="001F5E54">
      <w:pPr>
        <w:pStyle w:val="af6"/>
        <w:rPr>
          <w:lang w:val="hu-HU"/>
        </w:rPr>
      </w:pPr>
      <w:r w:rsidRPr="00F7576D">
        <w:rPr>
          <w:rStyle w:val="afff"/>
        </w:rPr>
        <w:footnoteRef/>
      </w:r>
      <w:r w:rsidRPr="0017458F">
        <w:rPr>
          <w:lang w:val="pt-BR"/>
        </w:rPr>
        <w:t xml:space="preserve"> - COM(2010) 715 - 08/12/2010</w:t>
      </w:r>
    </w:p>
  </w:footnote>
  <w:footnote w:id="8">
    <w:p w:rsidR="00BB7BEC" w:rsidRPr="005B7BD0" w:rsidRDefault="00BB7BEC" w:rsidP="001F5E54">
      <w:pPr>
        <w:pStyle w:val="af6"/>
        <w:rPr>
          <w:lang w:val="hu-HU"/>
        </w:rPr>
      </w:pPr>
      <w:r>
        <w:rPr>
          <w:rStyle w:val="afff"/>
        </w:rPr>
        <w:footnoteRef/>
      </w:r>
      <w:r>
        <w:rPr>
          <w:lang w:val="hu-HU"/>
        </w:rPr>
        <w:t xml:space="preserve">DG Regional and Urban Policy Unit: D1 </w:t>
      </w:r>
      <w:r>
        <w:t xml:space="preserve"> </w:t>
      </w:r>
      <w:r w:rsidRPr="005B7BD0">
        <w:rPr>
          <w:lang w:eastAsia="en-GB"/>
        </w:rPr>
        <w:t>Competence Centre; Macro-regions and European Territorial Cooperation; Transnational and Interregional Cooperation</w:t>
      </w:r>
    </w:p>
  </w:footnote>
  <w:footnote w:id="9">
    <w:p w:rsidR="00BB7BEC" w:rsidRPr="0017458F" w:rsidRDefault="00BB7BEC" w:rsidP="001F5E54">
      <w:pPr>
        <w:pStyle w:val="af6"/>
        <w:rPr>
          <w:lang w:val="hu-HU"/>
        </w:rPr>
      </w:pPr>
      <w:r>
        <w:rPr>
          <w:rStyle w:val="afff"/>
        </w:rPr>
        <w:footnoteRef/>
      </w:r>
      <w:r w:rsidRPr="0017458F">
        <w:rPr>
          <w:lang w:val="hu-HU"/>
        </w:rPr>
        <w:t xml:space="preserve"> http://www.danube-capacitycooperation.eu/pages/technical_assistance_facility-drp</w:t>
      </w:r>
    </w:p>
  </w:footnote>
  <w:footnote w:id="10">
    <w:p w:rsidR="00BB7BEC" w:rsidRPr="00D51718" w:rsidRDefault="00BB7BEC" w:rsidP="00D24F51">
      <w:pPr>
        <w:pStyle w:val="af6"/>
        <w:rPr>
          <w:lang w:val="hu-HU"/>
        </w:rPr>
      </w:pPr>
      <w:r>
        <w:rPr>
          <w:rStyle w:val="afff"/>
        </w:rPr>
        <w:footnoteRef/>
      </w:r>
      <w:r>
        <w:rPr>
          <w:lang w:val="hu-HU"/>
        </w:rPr>
        <w:t xml:space="preserve">More detailed information is available int he document of </w:t>
      </w:r>
      <w:r w:rsidRPr="00D51718">
        <w:rPr>
          <w:i/>
          <w:lang w:val="hu-HU"/>
        </w:rPr>
        <w:t>’</w:t>
      </w:r>
      <w:r w:rsidRPr="00D51718">
        <w:rPr>
          <w:i/>
        </w:rPr>
        <w:t xml:space="preserve"> Consolidated OP document_version_sent_April6_PA4</w:t>
      </w:r>
      <w:r>
        <w:rPr>
          <w:i/>
          <w:lang w:val="hu-HU"/>
        </w:rPr>
        <w:t>’.</w:t>
      </w:r>
      <w:r w:rsidRPr="00E864FB">
        <w:rPr>
          <w:rFonts w:cs="Arial"/>
          <w:color w:val="000000"/>
          <w:lang w:val="hu-HU" w:eastAsia="hu-HU"/>
        </w:rPr>
        <w:t xml:space="preserve"> </w:t>
      </w:r>
      <w:hyperlink r:id="rId2" w:history="1">
        <w:r w:rsidRPr="00FC0CF6">
          <w:rPr>
            <w:rStyle w:val="afff0"/>
            <w:rFonts w:cs="Arial"/>
            <w:lang w:val="hu-HU" w:eastAsia="hu-HU"/>
          </w:rPr>
          <w:t>http://groupspaces.com/WaterQuality/pages/</w:t>
        </w:r>
      </w:hyperlink>
      <w:r>
        <w:rPr>
          <w:rFonts w:cs="Arial"/>
          <w:color w:val="000000"/>
          <w:lang w:val="hu-HU" w:eastAsia="hu-HU"/>
        </w:rPr>
        <w:t xml:space="preserve"> </w:t>
      </w:r>
    </w:p>
  </w:footnote>
  <w:footnote w:id="11">
    <w:p w:rsidR="00BB7BEC" w:rsidRPr="00C355E3" w:rsidRDefault="00BB7BEC" w:rsidP="00D24F51">
      <w:pPr>
        <w:pStyle w:val="af6"/>
        <w:rPr>
          <w:lang w:val="hu-HU"/>
        </w:rPr>
      </w:pPr>
      <w:r w:rsidRPr="00C355E3">
        <w:rPr>
          <w:rStyle w:val="afff"/>
        </w:rPr>
        <w:footnoteRef/>
      </w:r>
      <w:r w:rsidRPr="00C355E3">
        <w:t xml:space="preserve"> </w:t>
      </w:r>
      <w:r w:rsidRPr="00C355E3">
        <w:rPr>
          <w:lang w:val="hu-HU"/>
        </w:rPr>
        <w:t>An updated version of the OP document was prepared and uploaded to the website  on the 6th of April 2014 (</w:t>
      </w:r>
      <w:hyperlink r:id="rId3" w:history="1">
        <w:r w:rsidRPr="00C355E3">
          <w:rPr>
            <w:rStyle w:val="afff0"/>
            <w:rFonts w:cs="Arial"/>
          </w:rPr>
          <w:t>Consolidated OP document_version_sent_April6_PA4.docx</w:t>
        </w:r>
      </w:hyperlink>
      <w:r w:rsidRPr="00C355E3">
        <w:rPr>
          <w:rFonts w:cs="Arial"/>
          <w:color w:val="000000"/>
          <w:lang w:val="hu-HU"/>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EC" w:rsidRDefault="00BB7BEC">
    <w:pPr>
      <w:pStyle w:val="af8"/>
    </w:pPr>
  </w:p>
  <w:p w:rsidR="00BB7BEC" w:rsidRDefault="00BB7B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EC" w:rsidRDefault="00BB7BEC">
    <w:pPr>
      <w:pStyle w:val="af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2101" o:spid="_x0000_s2049" type="#_x0000_t136" style="position:absolute;left:0;text-align:left;margin-left:0;margin-top:0;width:424.65pt;height:254.8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BB7BEC" w:rsidRDefault="00BB7BE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EC" w:rsidRDefault="00BB7BEC">
    <w:pPr>
      <w:pStyle w:val="af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EC" w:rsidRPr="00185B46" w:rsidRDefault="00BB7BEC">
    <w:pPr>
      <w:pStyle w:val="af8"/>
      <w:spacing w:after="0"/>
      <w:rPr>
        <w:sz w:val="2"/>
        <w:szCs w:val="2"/>
        <w:lang w:val="hu-H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8029DA"/>
    <w:lvl w:ilvl="0">
      <w:start w:val="1"/>
      <w:numFmt w:val="decimal"/>
      <w:pStyle w:val="5"/>
      <w:lvlText w:val="%1."/>
      <w:lvlJc w:val="left"/>
      <w:pPr>
        <w:tabs>
          <w:tab w:val="num" w:pos="1492"/>
        </w:tabs>
        <w:ind w:left="1492" w:hanging="360"/>
      </w:pPr>
    </w:lvl>
  </w:abstractNum>
  <w:abstractNum w:abstractNumId="1">
    <w:nsid w:val="FFFFFF80"/>
    <w:multiLevelType w:val="singleLevel"/>
    <w:tmpl w:val="1FA45650"/>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2"/>
    <w:multiLevelType w:val="singleLevel"/>
    <w:tmpl w:val="00000002"/>
    <w:name w:val="WW8Num12"/>
    <w:lvl w:ilvl="0">
      <w:start w:val="1"/>
      <w:numFmt w:val="bullet"/>
      <w:lvlText w:val=""/>
      <w:lvlJc w:val="left"/>
      <w:pPr>
        <w:tabs>
          <w:tab w:val="num" w:pos="0"/>
        </w:tabs>
        <w:ind w:left="720" w:hanging="360"/>
      </w:pPr>
      <w:rPr>
        <w:rFonts w:ascii="Symbol" w:hAnsi="Symbol" w:cs="Symbol"/>
        <w:color w:val="1F497D"/>
        <w:sz w:val="20"/>
        <w:szCs w:val="20"/>
        <w:lang w:val="en-GB"/>
      </w:rPr>
    </w:lvl>
  </w:abstractNum>
  <w:abstractNum w:abstractNumId="3">
    <w:nsid w:val="00000003"/>
    <w:multiLevelType w:val="singleLevel"/>
    <w:tmpl w:val="00000003"/>
    <w:name w:val="WW8Num15"/>
    <w:lvl w:ilvl="0">
      <w:start w:val="1"/>
      <w:numFmt w:val="bullet"/>
      <w:lvlText w:val=""/>
      <w:lvlJc w:val="left"/>
      <w:pPr>
        <w:tabs>
          <w:tab w:val="num" w:pos="0"/>
        </w:tabs>
        <w:ind w:left="720" w:hanging="360"/>
      </w:pPr>
      <w:rPr>
        <w:rFonts w:ascii="Symbol" w:hAnsi="Symbol" w:cs="Symbol"/>
        <w:color w:val="1F497D"/>
        <w:sz w:val="20"/>
        <w:szCs w:val="20"/>
        <w:lang w:val="en-GB"/>
      </w:rPr>
    </w:lvl>
  </w:abstractNum>
  <w:abstractNum w:abstractNumId="4">
    <w:nsid w:val="055652B5"/>
    <w:multiLevelType w:val="multilevel"/>
    <w:tmpl w:val="B10A6748"/>
    <w:lvl w:ilvl="0">
      <w:start w:val="1"/>
      <w:numFmt w:val="decimal"/>
      <w:pStyle w:val="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64946B2"/>
    <w:multiLevelType w:val="hybridMultilevel"/>
    <w:tmpl w:val="B010CD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6910ACD"/>
    <w:multiLevelType w:val="hybridMultilevel"/>
    <w:tmpl w:val="11F8C3A4"/>
    <w:lvl w:ilvl="0" w:tplc="E2380EC0">
      <w:start w:val="1"/>
      <w:numFmt w:val="bullet"/>
      <w:lvlText w:val=""/>
      <w:lvlJc w:val="left"/>
      <w:pPr>
        <w:tabs>
          <w:tab w:val="num" w:pos="720"/>
        </w:tabs>
        <w:ind w:left="720" w:hanging="360"/>
      </w:pPr>
      <w:rPr>
        <w:rFonts w:ascii="Wingdings" w:hAnsi="Wingdings" w:hint="default"/>
      </w:rPr>
    </w:lvl>
    <w:lvl w:ilvl="1" w:tplc="2B4C5FE6" w:tentative="1">
      <w:start w:val="1"/>
      <w:numFmt w:val="bullet"/>
      <w:lvlText w:val=""/>
      <w:lvlJc w:val="left"/>
      <w:pPr>
        <w:tabs>
          <w:tab w:val="num" w:pos="1440"/>
        </w:tabs>
        <w:ind w:left="1440" w:hanging="360"/>
      </w:pPr>
      <w:rPr>
        <w:rFonts w:ascii="Wingdings" w:hAnsi="Wingdings" w:hint="default"/>
      </w:rPr>
    </w:lvl>
    <w:lvl w:ilvl="2" w:tplc="76D07E58" w:tentative="1">
      <w:start w:val="1"/>
      <w:numFmt w:val="bullet"/>
      <w:lvlText w:val=""/>
      <w:lvlJc w:val="left"/>
      <w:pPr>
        <w:tabs>
          <w:tab w:val="num" w:pos="2160"/>
        </w:tabs>
        <w:ind w:left="2160" w:hanging="360"/>
      </w:pPr>
      <w:rPr>
        <w:rFonts w:ascii="Wingdings" w:hAnsi="Wingdings" w:hint="default"/>
      </w:rPr>
    </w:lvl>
    <w:lvl w:ilvl="3" w:tplc="8D1A992C" w:tentative="1">
      <w:start w:val="1"/>
      <w:numFmt w:val="bullet"/>
      <w:lvlText w:val=""/>
      <w:lvlJc w:val="left"/>
      <w:pPr>
        <w:tabs>
          <w:tab w:val="num" w:pos="2880"/>
        </w:tabs>
        <w:ind w:left="2880" w:hanging="360"/>
      </w:pPr>
      <w:rPr>
        <w:rFonts w:ascii="Wingdings" w:hAnsi="Wingdings" w:hint="default"/>
      </w:rPr>
    </w:lvl>
    <w:lvl w:ilvl="4" w:tplc="D2E0512A" w:tentative="1">
      <w:start w:val="1"/>
      <w:numFmt w:val="bullet"/>
      <w:lvlText w:val=""/>
      <w:lvlJc w:val="left"/>
      <w:pPr>
        <w:tabs>
          <w:tab w:val="num" w:pos="3600"/>
        </w:tabs>
        <w:ind w:left="3600" w:hanging="360"/>
      </w:pPr>
      <w:rPr>
        <w:rFonts w:ascii="Wingdings" w:hAnsi="Wingdings" w:hint="default"/>
      </w:rPr>
    </w:lvl>
    <w:lvl w:ilvl="5" w:tplc="346A1750" w:tentative="1">
      <w:start w:val="1"/>
      <w:numFmt w:val="bullet"/>
      <w:lvlText w:val=""/>
      <w:lvlJc w:val="left"/>
      <w:pPr>
        <w:tabs>
          <w:tab w:val="num" w:pos="4320"/>
        </w:tabs>
        <w:ind w:left="4320" w:hanging="360"/>
      </w:pPr>
      <w:rPr>
        <w:rFonts w:ascii="Wingdings" w:hAnsi="Wingdings" w:hint="default"/>
      </w:rPr>
    </w:lvl>
    <w:lvl w:ilvl="6" w:tplc="C8A035E0" w:tentative="1">
      <w:start w:val="1"/>
      <w:numFmt w:val="bullet"/>
      <w:lvlText w:val=""/>
      <w:lvlJc w:val="left"/>
      <w:pPr>
        <w:tabs>
          <w:tab w:val="num" w:pos="5040"/>
        </w:tabs>
        <w:ind w:left="5040" w:hanging="360"/>
      </w:pPr>
      <w:rPr>
        <w:rFonts w:ascii="Wingdings" w:hAnsi="Wingdings" w:hint="default"/>
      </w:rPr>
    </w:lvl>
    <w:lvl w:ilvl="7" w:tplc="25E06440" w:tentative="1">
      <w:start w:val="1"/>
      <w:numFmt w:val="bullet"/>
      <w:lvlText w:val=""/>
      <w:lvlJc w:val="left"/>
      <w:pPr>
        <w:tabs>
          <w:tab w:val="num" w:pos="5760"/>
        </w:tabs>
        <w:ind w:left="5760" w:hanging="360"/>
      </w:pPr>
      <w:rPr>
        <w:rFonts w:ascii="Wingdings" w:hAnsi="Wingdings" w:hint="default"/>
      </w:rPr>
    </w:lvl>
    <w:lvl w:ilvl="8" w:tplc="6AD2837E" w:tentative="1">
      <w:start w:val="1"/>
      <w:numFmt w:val="bullet"/>
      <w:lvlText w:val=""/>
      <w:lvlJc w:val="left"/>
      <w:pPr>
        <w:tabs>
          <w:tab w:val="num" w:pos="6480"/>
        </w:tabs>
        <w:ind w:left="6480" w:hanging="360"/>
      </w:pPr>
      <w:rPr>
        <w:rFonts w:ascii="Wingdings" w:hAnsi="Wingdings" w:hint="default"/>
      </w:rPr>
    </w:lvl>
  </w:abstractNum>
  <w:abstractNum w:abstractNumId="7">
    <w:nsid w:val="07ED2E0C"/>
    <w:multiLevelType w:val="hybridMultilevel"/>
    <w:tmpl w:val="5DB42184"/>
    <w:lvl w:ilvl="0" w:tplc="BD4EDD14">
      <w:numFmt w:val="bullet"/>
      <w:lvlText w:val="-"/>
      <w:lvlJc w:val="left"/>
      <w:pPr>
        <w:ind w:left="1429" w:hanging="360"/>
      </w:pPr>
      <w:rPr>
        <w:rFonts w:ascii="Times New Roman" w:eastAsia="Calibri"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nsid w:val="09884D92"/>
    <w:multiLevelType w:val="hybridMultilevel"/>
    <w:tmpl w:val="2D86CC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AD95F3D"/>
    <w:multiLevelType w:val="hybridMultilevel"/>
    <w:tmpl w:val="F37C7C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C6B0E0A"/>
    <w:multiLevelType w:val="hybridMultilevel"/>
    <w:tmpl w:val="B2C48EAC"/>
    <w:lvl w:ilvl="0" w:tplc="BD4EDD14">
      <w:numFmt w:val="bullet"/>
      <w:lvlText w:val="-"/>
      <w:lvlJc w:val="left"/>
      <w:pPr>
        <w:ind w:left="1429" w:hanging="360"/>
      </w:pPr>
      <w:rPr>
        <w:rFonts w:ascii="Times New Roman" w:eastAsia="Calibri"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1">
    <w:nsid w:val="0D2B6DE7"/>
    <w:multiLevelType w:val="hybridMultilevel"/>
    <w:tmpl w:val="2566FC40"/>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2">
    <w:nsid w:val="0D563B9C"/>
    <w:multiLevelType w:val="hybridMultilevel"/>
    <w:tmpl w:val="3C363C5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262685D"/>
    <w:multiLevelType w:val="singleLevel"/>
    <w:tmpl w:val="D96C95A2"/>
    <w:lvl w:ilvl="0">
      <w:start w:val="1"/>
      <w:numFmt w:val="bullet"/>
      <w:pStyle w:val="4"/>
      <w:lvlText w:val=""/>
      <w:lvlJc w:val="left"/>
      <w:pPr>
        <w:tabs>
          <w:tab w:val="num" w:pos="3163"/>
        </w:tabs>
        <w:ind w:left="3163" w:hanging="283"/>
      </w:pPr>
      <w:rPr>
        <w:rFonts w:ascii="Symbol" w:hAnsi="Symbol"/>
      </w:rPr>
    </w:lvl>
  </w:abstractNum>
  <w:abstractNum w:abstractNumId="14">
    <w:nsid w:val="135C540A"/>
    <w:multiLevelType w:val="hybridMultilevel"/>
    <w:tmpl w:val="B6BE1226"/>
    <w:lvl w:ilvl="0" w:tplc="040E000B">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5">
    <w:nsid w:val="143D0A16"/>
    <w:multiLevelType w:val="singleLevel"/>
    <w:tmpl w:val="01FA5668"/>
    <w:lvl w:ilvl="0">
      <w:start w:val="1"/>
      <w:numFmt w:val="bullet"/>
      <w:pStyle w:val="30"/>
      <w:lvlText w:val=""/>
      <w:lvlJc w:val="left"/>
      <w:pPr>
        <w:tabs>
          <w:tab w:val="num" w:pos="2199"/>
        </w:tabs>
        <w:ind w:left="2199" w:hanging="283"/>
      </w:pPr>
      <w:rPr>
        <w:rFonts w:ascii="Symbol" w:hAnsi="Symbol"/>
      </w:rPr>
    </w:lvl>
  </w:abstractNum>
  <w:abstractNum w:abstractNumId="16">
    <w:nsid w:val="14B87D64"/>
    <w:multiLevelType w:val="hybridMultilevel"/>
    <w:tmpl w:val="53648B46"/>
    <w:lvl w:ilvl="0" w:tplc="6D326F40">
      <w:start w:val="1"/>
      <w:numFmt w:val="bullet"/>
      <w:lvlText w:val="•"/>
      <w:lvlJc w:val="left"/>
      <w:pPr>
        <w:tabs>
          <w:tab w:val="num" w:pos="720"/>
        </w:tabs>
        <w:ind w:left="720" w:hanging="360"/>
      </w:pPr>
      <w:rPr>
        <w:rFonts w:ascii="Arial" w:hAnsi="Arial" w:hint="default"/>
      </w:rPr>
    </w:lvl>
    <w:lvl w:ilvl="1" w:tplc="6B1C756A" w:tentative="1">
      <w:start w:val="1"/>
      <w:numFmt w:val="bullet"/>
      <w:lvlText w:val="•"/>
      <w:lvlJc w:val="left"/>
      <w:pPr>
        <w:tabs>
          <w:tab w:val="num" w:pos="1440"/>
        </w:tabs>
        <w:ind w:left="1440" w:hanging="360"/>
      </w:pPr>
      <w:rPr>
        <w:rFonts w:ascii="Arial" w:hAnsi="Arial" w:hint="default"/>
      </w:rPr>
    </w:lvl>
    <w:lvl w:ilvl="2" w:tplc="DEB2152E" w:tentative="1">
      <w:start w:val="1"/>
      <w:numFmt w:val="bullet"/>
      <w:lvlText w:val="•"/>
      <w:lvlJc w:val="left"/>
      <w:pPr>
        <w:tabs>
          <w:tab w:val="num" w:pos="2160"/>
        </w:tabs>
        <w:ind w:left="2160" w:hanging="360"/>
      </w:pPr>
      <w:rPr>
        <w:rFonts w:ascii="Arial" w:hAnsi="Arial" w:hint="default"/>
      </w:rPr>
    </w:lvl>
    <w:lvl w:ilvl="3" w:tplc="EA08DECE" w:tentative="1">
      <w:start w:val="1"/>
      <w:numFmt w:val="bullet"/>
      <w:lvlText w:val="•"/>
      <w:lvlJc w:val="left"/>
      <w:pPr>
        <w:tabs>
          <w:tab w:val="num" w:pos="2880"/>
        </w:tabs>
        <w:ind w:left="2880" w:hanging="360"/>
      </w:pPr>
      <w:rPr>
        <w:rFonts w:ascii="Arial" w:hAnsi="Arial" w:hint="default"/>
      </w:rPr>
    </w:lvl>
    <w:lvl w:ilvl="4" w:tplc="42B0EE82" w:tentative="1">
      <w:start w:val="1"/>
      <w:numFmt w:val="bullet"/>
      <w:lvlText w:val="•"/>
      <w:lvlJc w:val="left"/>
      <w:pPr>
        <w:tabs>
          <w:tab w:val="num" w:pos="3600"/>
        </w:tabs>
        <w:ind w:left="3600" w:hanging="360"/>
      </w:pPr>
      <w:rPr>
        <w:rFonts w:ascii="Arial" w:hAnsi="Arial" w:hint="default"/>
      </w:rPr>
    </w:lvl>
    <w:lvl w:ilvl="5" w:tplc="7B34FBFC" w:tentative="1">
      <w:start w:val="1"/>
      <w:numFmt w:val="bullet"/>
      <w:lvlText w:val="•"/>
      <w:lvlJc w:val="left"/>
      <w:pPr>
        <w:tabs>
          <w:tab w:val="num" w:pos="4320"/>
        </w:tabs>
        <w:ind w:left="4320" w:hanging="360"/>
      </w:pPr>
      <w:rPr>
        <w:rFonts w:ascii="Arial" w:hAnsi="Arial" w:hint="default"/>
      </w:rPr>
    </w:lvl>
    <w:lvl w:ilvl="6" w:tplc="88049474" w:tentative="1">
      <w:start w:val="1"/>
      <w:numFmt w:val="bullet"/>
      <w:lvlText w:val="•"/>
      <w:lvlJc w:val="left"/>
      <w:pPr>
        <w:tabs>
          <w:tab w:val="num" w:pos="5040"/>
        </w:tabs>
        <w:ind w:left="5040" w:hanging="360"/>
      </w:pPr>
      <w:rPr>
        <w:rFonts w:ascii="Arial" w:hAnsi="Arial" w:hint="default"/>
      </w:rPr>
    </w:lvl>
    <w:lvl w:ilvl="7" w:tplc="C9765132" w:tentative="1">
      <w:start w:val="1"/>
      <w:numFmt w:val="bullet"/>
      <w:lvlText w:val="•"/>
      <w:lvlJc w:val="left"/>
      <w:pPr>
        <w:tabs>
          <w:tab w:val="num" w:pos="5760"/>
        </w:tabs>
        <w:ind w:left="5760" w:hanging="360"/>
      </w:pPr>
      <w:rPr>
        <w:rFonts w:ascii="Arial" w:hAnsi="Arial" w:hint="default"/>
      </w:rPr>
    </w:lvl>
    <w:lvl w:ilvl="8" w:tplc="47B68DF0" w:tentative="1">
      <w:start w:val="1"/>
      <w:numFmt w:val="bullet"/>
      <w:lvlText w:val="•"/>
      <w:lvlJc w:val="left"/>
      <w:pPr>
        <w:tabs>
          <w:tab w:val="num" w:pos="6480"/>
        </w:tabs>
        <w:ind w:left="6480" w:hanging="360"/>
      </w:pPr>
      <w:rPr>
        <w:rFonts w:ascii="Arial" w:hAnsi="Arial" w:hint="default"/>
      </w:rPr>
    </w:lvl>
  </w:abstractNum>
  <w:abstractNum w:abstractNumId="17">
    <w:nsid w:val="15935EF9"/>
    <w:multiLevelType w:val="hybridMultilevel"/>
    <w:tmpl w:val="77684FF2"/>
    <w:lvl w:ilvl="0" w:tplc="040E000B">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8">
    <w:nsid w:val="16BC5A72"/>
    <w:multiLevelType w:val="hybridMultilevel"/>
    <w:tmpl w:val="3D9633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177C1B16"/>
    <w:multiLevelType w:val="hybridMultilevel"/>
    <w:tmpl w:val="910852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1A0F5B9D"/>
    <w:multiLevelType w:val="hybridMultilevel"/>
    <w:tmpl w:val="D9F88EB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1">
    <w:nsid w:val="1B5F46F0"/>
    <w:multiLevelType w:val="hybridMultilevel"/>
    <w:tmpl w:val="327C16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1CF17F95"/>
    <w:multiLevelType w:val="hybridMultilevel"/>
    <w:tmpl w:val="825C76C8"/>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1D9334B9"/>
    <w:multiLevelType w:val="hybridMultilevel"/>
    <w:tmpl w:val="9B104A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ED9354E"/>
    <w:multiLevelType w:val="hybridMultilevel"/>
    <w:tmpl w:val="4942D24C"/>
    <w:lvl w:ilvl="0" w:tplc="040E000D">
      <w:start w:val="1"/>
      <w:numFmt w:val="bullet"/>
      <w:lvlText w:val=""/>
      <w:lvlJc w:val="left"/>
      <w:pPr>
        <w:ind w:left="2025" w:hanging="360"/>
      </w:pPr>
      <w:rPr>
        <w:rFonts w:ascii="Wingdings" w:hAnsi="Wingdings" w:hint="default"/>
      </w:rPr>
    </w:lvl>
    <w:lvl w:ilvl="1" w:tplc="040E0003" w:tentative="1">
      <w:start w:val="1"/>
      <w:numFmt w:val="bullet"/>
      <w:lvlText w:val="o"/>
      <w:lvlJc w:val="left"/>
      <w:pPr>
        <w:ind w:left="2745" w:hanging="360"/>
      </w:pPr>
      <w:rPr>
        <w:rFonts w:ascii="Courier New" w:hAnsi="Courier New" w:cs="Courier New" w:hint="default"/>
      </w:rPr>
    </w:lvl>
    <w:lvl w:ilvl="2" w:tplc="040E0005" w:tentative="1">
      <w:start w:val="1"/>
      <w:numFmt w:val="bullet"/>
      <w:lvlText w:val=""/>
      <w:lvlJc w:val="left"/>
      <w:pPr>
        <w:ind w:left="3465" w:hanging="360"/>
      </w:pPr>
      <w:rPr>
        <w:rFonts w:ascii="Wingdings" w:hAnsi="Wingdings" w:hint="default"/>
      </w:rPr>
    </w:lvl>
    <w:lvl w:ilvl="3" w:tplc="040E0001" w:tentative="1">
      <w:start w:val="1"/>
      <w:numFmt w:val="bullet"/>
      <w:lvlText w:val=""/>
      <w:lvlJc w:val="left"/>
      <w:pPr>
        <w:ind w:left="4185" w:hanging="360"/>
      </w:pPr>
      <w:rPr>
        <w:rFonts w:ascii="Symbol" w:hAnsi="Symbol" w:hint="default"/>
      </w:rPr>
    </w:lvl>
    <w:lvl w:ilvl="4" w:tplc="040E0003" w:tentative="1">
      <w:start w:val="1"/>
      <w:numFmt w:val="bullet"/>
      <w:lvlText w:val="o"/>
      <w:lvlJc w:val="left"/>
      <w:pPr>
        <w:ind w:left="4905" w:hanging="360"/>
      </w:pPr>
      <w:rPr>
        <w:rFonts w:ascii="Courier New" w:hAnsi="Courier New" w:cs="Courier New" w:hint="default"/>
      </w:rPr>
    </w:lvl>
    <w:lvl w:ilvl="5" w:tplc="040E0005" w:tentative="1">
      <w:start w:val="1"/>
      <w:numFmt w:val="bullet"/>
      <w:lvlText w:val=""/>
      <w:lvlJc w:val="left"/>
      <w:pPr>
        <w:ind w:left="5625" w:hanging="360"/>
      </w:pPr>
      <w:rPr>
        <w:rFonts w:ascii="Wingdings" w:hAnsi="Wingdings" w:hint="default"/>
      </w:rPr>
    </w:lvl>
    <w:lvl w:ilvl="6" w:tplc="040E0001" w:tentative="1">
      <w:start w:val="1"/>
      <w:numFmt w:val="bullet"/>
      <w:lvlText w:val=""/>
      <w:lvlJc w:val="left"/>
      <w:pPr>
        <w:ind w:left="6345" w:hanging="360"/>
      </w:pPr>
      <w:rPr>
        <w:rFonts w:ascii="Symbol" w:hAnsi="Symbol" w:hint="default"/>
      </w:rPr>
    </w:lvl>
    <w:lvl w:ilvl="7" w:tplc="040E0003" w:tentative="1">
      <w:start w:val="1"/>
      <w:numFmt w:val="bullet"/>
      <w:lvlText w:val="o"/>
      <w:lvlJc w:val="left"/>
      <w:pPr>
        <w:ind w:left="7065" w:hanging="360"/>
      </w:pPr>
      <w:rPr>
        <w:rFonts w:ascii="Courier New" w:hAnsi="Courier New" w:cs="Courier New" w:hint="default"/>
      </w:rPr>
    </w:lvl>
    <w:lvl w:ilvl="8" w:tplc="040E0005" w:tentative="1">
      <w:start w:val="1"/>
      <w:numFmt w:val="bullet"/>
      <w:lvlText w:val=""/>
      <w:lvlJc w:val="left"/>
      <w:pPr>
        <w:ind w:left="7785" w:hanging="360"/>
      </w:pPr>
      <w:rPr>
        <w:rFonts w:ascii="Wingdings" w:hAnsi="Wingdings" w:hint="default"/>
      </w:rPr>
    </w:lvl>
  </w:abstractNum>
  <w:abstractNum w:abstractNumId="25">
    <w:nsid w:val="23325EE8"/>
    <w:multiLevelType w:val="hybridMultilevel"/>
    <w:tmpl w:val="466285F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6">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7">
    <w:nsid w:val="2425596F"/>
    <w:multiLevelType w:val="hybridMultilevel"/>
    <w:tmpl w:val="93CC8F8C"/>
    <w:lvl w:ilvl="0" w:tplc="98D0F878">
      <w:start w:val="1"/>
      <w:numFmt w:val="bullet"/>
      <w:lvlText w:val="•"/>
      <w:lvlJc w:val="left"/>
      <w:pPr>
        <w:tabs>
          <w:tab w:val="num" w:pos="720"/>
        </w:tabs>
        <w:ind w:left="720" w:hanging="360"/>
      </w:pPr>
      <w:rPr>
        <w:rFonts w:ascii="Arial" w:hAnsi="Arial" w:hint="default"/>
      </w:rPr>
    </w:lvl>
    <w:lvl w:ilvl="1" w:tplc="DAEC43DA" w:tentative="1">
      <w:start w:val="1"/>
      <w:numFmt w:val="bullet"/>
      <w:lvlText w:val="•"/>
      <w:lvlJc w:val="left"/>
      <w:pPr>
        <w:tabs>
          <w:tab w:val="num" w:pos="1440"/>
        </w:tabs>
        <w:ind w:left="1440" w:hanging="360"/>
      </w:pPr>
      <w:rPr>
        <w:rFonts w:ascii="Arial" w:hAnsi="Arial" w:hint="default"/>
      </w:rPr>
    </w:lvl>
    <w:lvl w:ilvl="2" w:tplc="8EAE4810" w:tentative="1">
      <w:start w:val="1"/>
      <w:numFmt w:val="bullet"/>
      <w:lvlText w:val="•"/>
      <w:lvlJc w:val="left"/>
      <w:pPr>
        <w:tabs>
          <w:tab w:val="num" w:pos="2160"/>
        </w:tabs>
        <w:ind w:left="2160" w:hanging="360"/>
      </w:pPr>
      <w:rPr>
        <w:rFonts w:ascii="Arial" w:hAnsi="Arial" w:hint="default"/>
      </w:rPr>
    </w:lvl>
    <w:lvl w:ilvl="3" w:tplc="E49AAC86" w:tentative="1">
      <w:start w:val="1"/>
      <w:numFmt w:val="bullet"/>
      <w:lvlText w:val="•"/>
      <w:lvlJc w:val="left"/>
      <w:pPr>
        <w:tabs>
          <w:tab w:val="num" w:pos="2880"/>
        </w:tabs>
        <w:ind w:left="2880" w:hanging="360"/>
      </w:pPr>
      <w:rPr>
        <w:rFonts w:ascii="Arial" w:hAnsi="Arial" w:hint="default"/>
      </w:rPr>
    </w:lvl>
    <w:lvl w:ilvl="4" w:tplc="1AA8050A" w:tentative="1">
      <w:start w:val="1"/>
      <w:numFmt w:val="bullet"/>
      <w:lvlText w:val="•"/>
      <w:lvlJc w:val="left"/>
      <w:pPr>
        <w:tabs>
          <w:tab w:val="num" w:pos="3600"/>
        </w:tabs>
        <w:ind w:left="3600" w:hanging="360"/>
      </w:pPr>
      <w:rPr>
        <w:rFonts w:ascii="Arial" w:hAnsi="Arial" w:hint="default"/>
      </w:rPr>
    </w:lvl>
    <w:lvl w:ilvl="5" w:tplc="99DE5CC8" w:tentative="1">
      <w:start w:val="1"/>
      <w:numFmt w:val="bullet"/>
      <w:lvlText w:val="•"/>
      <w:lvlJc w:val="left"/>
      <w:pPr>
        <w:tabs>
          <w:tab w:val="num" w:pos="4320"/>
        </w:tabs>
        <w:ind w:left="4320" w:hanging="360"/>
      </w:pPr>
      <w:rPr>
        <w:rFonts w:ascii="Arial" w:hAnsi="Arial" w:hint="default"/>
      </w:rPr>
    </w:lvl>
    <w:lvl w:ilvl="6" w:tplc="CDF4BB6A" w:tentative="1">
      <w:start w:val="1"/>
      <w:numFmt w:val="bullet"/>
      <w:lvlText w:val="•"/>
      <w:lvlJc w:val="left"/>
      <w:pPr>
        <w:tabs>
          <w:tab w:val="num" w:pos="5040"/>
        </w:tabs>
        <w:ind w:left="5040" w:hanging="360"/>
      </w:pPr>
      <w:rPr>
        <w:rFonts w:ascii="Arial" w:hAnsi="Arial" w:hint="default"/>
      </w:rPr>
    </w:lvl>
    <w:lvl w:ilvl="7" w:tplc="7B54B572" w:tentative="1">
      <w:start w:val="1"/>
      <w:numFmt w:val="bullet"/>
      <w:lvlText w:val="•"/>
      <w:lvlJc w:val="left"/>
      <w:pPr>
        <w:tabs>
          <w:tab w:val="num" w:pos="5760"/>
        </w:tabs>
        <w:ind w:left="5760" w:hanging="360"/>
      </w:pPr>
      <w:rPr>
        <w:rFonts w:ascii="Arial" w:hAnsi="Arial" w:hint="default"/>
      </w:rPr>
    </w:lvl>
    <w:lvl w:ilvl="8" w:tplc="459E1BB2" w:tentative="1">
      <w:start w:val="1"/>
      <w:numFmt w:val="bullet"/>
      <w:lvlText w:val="•"/>
      <w:lvlJc w:val="left"/>
      <w:pPr>
        <w:tabs>
          <w:tab w:val="num" w:pos="6480"/>
        </w:tabs>
        <w:ind w:left="6480" w:hanging="360"/>
      </w:pPr>
      <w:rPr>
        <w:rFonts w:ascii="Arial" w:hAnsi="Arial" w:hint="default"/>
      </w:rPr>
    </w:lvl>
  </w:abstractNum>
  <w:abstractNum w:abstractNumId="28">
    <w:nsid w:val="26B347C1"/>
    <w:multiLevelType w:val="hybridMultilevel"/>
    <w:tmpl w:val="11A098FE"/>
    <w:lvl w:ilvl="0" w:tplc="040E000B">
      <w:start w:val="1"/>
      <w:numFmt w:val="bullet"/>
      <w:lvlText w:val=""/>
      <w:lvlJc w:val="left"/>
      <w:pPr>
        <w:tabs>
          <w:tab w:val="num" w:pos="720"/>
        </w:tabs>
        <w:ind w:left="720" w:hanging="360"/>
      </w:pPr>
      <w:rPr>
        <w:rFonts w:ascii="Wingdings" w:hAnsi="Wingdings" w:hint="default"/>
      </w:rPr>
    </w:lvl>
    <w:lvl w:ilvl="1" w:tplc="5A609C2C" w:tentative="1">
      <w:start w:val="1"/>
      <w:numFmt w:val="bullet"/>
      <w:lvlText w:val="•"/>
      <w:lvlJc w:val="left"/>
      <w:pPr>
        <w:tabs>
          <w:tab w:val="num" w:pos="1440"/>
        </w:tabs>
        <w:ind w:left="1440" w:hanging="360"/>
      </w:pPr>
      <w:rPr>
        <w:rFonts w:ascii="Arial" w:hAnsi="Arial" w:hint="default"/>
      </w:rPr>
    </w:lvl>
    <w:lvl w:ilvl="2" w:tplc="B3E877BC" w:tentative="1">
      <w:start w:val="1"/>
      <w:numFmt w:val="bullet"/>
      <w:lvlText w:val="•"/>
      <w:lvlJc w:val="left"/>
      <w:pPr>
        <w:tabs>
          <w:tab w:val="num" w:pos="2160"/>
        </w:tabs>
        <w:ind w:left="2160" w:hanging="360"/>
      </w:pPr>
      <w:rPr>
        <w:rFonts w:ascii="Arial" w:hAnsi="Arial" w:hint="default"/>
      </w:rPr>
    </w:lvl>
    <w:lvl w:ilvl="3" w:tplc="E8E4FA5C" w:tentative="1">
      <w:start w:val="1"/>
      <w:numFmt w:val="bullet"/>
      <w:lvlText w:val="•"/>
      <w:lvlJc w:val="left"/>
      <w:pPr>
        <w:tabs>
          <w:tab w:val="num" w:pos="2880"/>
        </w:tabs>
        <w:ind w:left="2880" w:hanging="360"/>
      </w:pPr>
      <w:rPr>
        <w:rFonts w:ascii="Arial" w:hAnsi="Arial" w:hint="default"/>
      </w:rPr>
    </w:lvl>
    <w:lvl w:ilvl="4" w:tplc="3A1A8A7A" w:tentative="1">
      <w:start w:val="1"/>
      <w:numFmt w:val="bullet"/>
      <w:lvlText w:val="•"/>
      <w:lvlJc w:val="left"/>
      <w:pPr>
        <w:tabs>
          <w:tab w:val="num" w:pos="3600"/>
        </w:tabs>
        <w:ind w:left="3600" w:hanging="360"/>
      </w:pPr>
      <w:rPr>
        <w:rFonts w:ascii="Arial" w:hAnsi="Arial" w:hint="default"/>
      </w:rPr>
    </w:lvl>
    <w:lvl w:ilvl="5" w:tplc="E1924212" w:tentative="1">
      <w:start w:val="1"/>
      <w:numFmt w:val="bullet"/>
      <w:lvlText w:val="•"/>
      <w:lvlJc w:val="left"/>
      <w:pPr>
        <w:tabs>
          <w:tab w:val="num" w:pos="4320"/>
        </w:tabs>
        <w:ind w:left="4320" w:hanging="360"/>
      </w:pPr>
      <w:rPr>
        <w:rFonts w:ascii="Arial" w:hAnsi="Arial" w:hint="default"/>
      </w:rPr>
    </w:lvl>
    <w:lvl w:ilvl="6" w:tplc="1792A740" w:tentative="1">
      <w:start w:val="1"/>
      <w:numFmt w:val="bullet"/>
      <w:lvlText w:val="•"/>
      <w:lvlJc w:val="left"/>
      <w:pPr>
        <w:tabs>
          <w:tab w:val="num" w:pos="5040"/>
        </w:tabs>
        <w:ind w:left="5040" w:hanging="360"/>
      </w:pPr>
      <w:rPr>
        <w:rFonts w:ascii="Arial" w:hAnsi="Arial" w:hint="default"/>
      </w:rPr>
    </w:lvl>
    <w:lvl w:ilvl="7" w:tplc="C8E2248A" w:tentative="1">
      <w:start w:val="1"/>
      <w:numFmt w:val="bullet"/>
      <w:lvlText w:val="•"/>
      <w:lvlJc w:val="left"/>
      <w:pPr>
        <w:tabs>
          <w:tab w:val="num" w:pos="5760"/>
        </w:tabs>
        <w:ind w:left="5760" w:hanging="360"/>
      </w:pPr>
      <w:rPr>
        <w:rFonts w:ascii="Arial" w:hAnsi="Arial" w:hint="default"/>
      </w:rPr>
    </w:lvl>
    <w:lvl w:ilvl="8" w:tplc="2E665028" w:tentative="1">
      <w:start w:val="1"/>
      <w:numFmt w:val="bullet"/>
      <w:lvlText w:val="•"/>
      <w:lvlJc w:val="left"/>
      <w:pPr>
        <w:tabs>
          <w:tab w:val="num" w:pos="6480"/>
        </w:tabs>
        <w:ind w:left="6480" w:hanging="360"/>
      </w:pPr>
      <w:rPr>
        <w:rFonts w:ascii="Arial" w:hAnsi="Arial" w:hint="default"/>
      </w:rPr>
    </w:lvl>
  </w:abstractNum>
  <w:abstractNum w:abstractNumId="29">
    <w:nsid w:val="28F864C8"/>
    <w:multiLevelType w:val="hybridMultilevel"/>
    <w:tmpl w:val="45A42D94"/>
    <w:lvl w:ilvl="0" w:tplc="BD4EDD14">
      <w:numFmt w:val="bullet"/>
      <w:lvlText w:val="-"/>
      <w:lvlJc w:val="left"/>
      <w:pPr>
        <w:ind w:left="1429" w:hanging="360"/>
      </w:pPr>
      <w:rPr>
        <w:rFonts w:ascii="Times New Roman" w:eastAsia="Calibri"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0">
    <w:nsid w:val="29E03179"/>
    <w:multiLevelType w:val="hybridMultilevel"/>
    <w:tmpl w:val="4B1CBEE4"/>
    <w:lvl w:ilvl="0" w:tplc="040E000D">
      <w:start w:val="1"/>
      <w:numFmt w:val="bullet"/>
      <w:lvlText w:val=""/>
      <w:lvlJc w:val="left"/>
      <w:pPr>
        <w:ind w:left="1003" w:hanging="360"/>
      </w:pPr>
      <w:rPr>
        <w:rFonts w:ascii="Wingdings" w:hAnsi="Wingdings" w:hint="default"/>
      </w:rPr>
    </w:lvl>
    <w:lvl w:ilvl="1" w:tplc="040E0003" w:tentative="1">
      <w:start w:val="1"/>
      <w:numFmt w:val="bullet"/>
      <w:lvlText w:val="o"/>
      <w:lvlJc w:val="left"/>
      <w:pPr>
        <w:ind w:left="1723" w:hanging="360"/>
      </w:pPr>
      <w:rPr>
        <w:rFonts w:ascii="Courier New" w:hAnsi="Courier New" w:cs="Courier New" w:hint="default"/>
      </w:rPr>
    </w:lvl>
    <w:lvl w:ilvl="2" w:tplc="040E0005" w:tentative="1">
      <w:start w:val="1"/>
      <w:numFmt w:val="bullet"/>
      <w:lvlText w:val=""/>
      <w:lvlJc w:val="left"/>
      <w:pPr>
        <w:ind w:left="2443" w:hanging="360"/>
      </w:pPr>
      <w:rPr>
        <w:rFonts w:ascii="Wingdings" w:hAnsi="Wingdings" w:hint="default"/>
      </w:rPr>
    </w:lvl>
    <w:lvl w:ilvl="3" w:tplc="040E0001" w:tentative="1">
      <w:start w:val="1"/>
      <w:numFmt w:val="bullet"/>
      <w:lvlText w:val=""/>
      <w:lvlJc w:val="left"/>
      <w:pPr>
        <w:ind w:left="3163" w:hanging="360"/>
      </w:pPr>
      <w:rPr>
        <w:rFonts w:ascii="Symbol" w:hAnsi="Symbol" w:hint="default"/>
      </w:rPr>
    </w:lvl>
    <w:lvl w:ilvl="4" w:tplc="040E0003" w:tentative="1">
      <w:start w:val="1"/>
      <w:numFmt w:val="bullet"/>
      <w:lvlText w:val="o"/>
      <w:lvlJc w:val="left"/>
      <w:pPr>
        <w:ind w:left="3883" w:hanging="360"/>
      </w:pPr>
      <w:rPr>
        <w:rFonts w:ascii="Courier New" w:hAnsi="Courier New" w:cs="Courier New" w:hint="default"/>
      </w:rPr>
    </w:lvl>
    <w:lvl w:ilvl="5" w:tplc="040E0005" w:tentative="1">
      <w:start w:val="1"/>
      <w:numFmt w:val="bullet"/>
      <w:lvlText w:val=""/>
      <w:lvlJc w:val="left"/>
      <w:pPr>
        <w:ind w:left="4603" w:hanging="360"/>
      </w:pPr>
      <w:rPr>
        <w:rFonts w:ascii="Wingdings" w:hAnsi="Wingdings" w:hint="default"/>
      </w:rPr>
    </w:lvl>
    <w:lvl w:ilvl="6" w:tplc="040E0001" w:tentative="1">
      <w:start w:val="1"/>
      <w:numFmt w:val="bullet"/>
      <w:lvlText w:val=""/>
      <w:lvlJc w:val="left"/>
      <w:pPr>
        <w:ind w:left="5323" w:hanging="360"/>
      </w:pPr>
      <w:rPr>
        <w:rFonts w:ascii="Symbol" w:hAnsi="Symbol" w:hint="default"/>
      </w:rPr>
    </w:lvl>
    <w:lvl w:ilvl="7" w:tplc="040E0003" w:tentative="1">
      <w:start w:val="1"/>
      <w:numFmt w:val="bullet"/>
      <w:lvlText w:val="o"/>
      <w:lvlJc w:val="left"/>
      <w:pPr>
        <w:ind w:left="6043" w:hanging="360"/>
      </w:pPr>
      <w:rPr>
        <w:rFonts w:ascii="Courier New" w:hAnsi="Courier New" w:cs="Courier New" w:hint="default"/>
      </w:rPr>
    </w:lvl>
    <w:lvl w:ilvl="8" w:tplc="040E0005" w:tentative="1">
      <w:start w:val="1"/>
      <w:numFmt w:val="bullet"/>
      <w:lvlText w:val=""/>
      <w:lvlJc w:val="left"/>
      <w:pPr>
        <w:ind w:left="6763" w:hanging="360"/>
      </w:pPr>
      <w:rPr>
        <w:rFonts w:ascii="Wingdings" w:hAnsi="Wingdings" w:hint="default"/>
      </w:rPr>
    </w:lvl>
  </w:abstractNum>
  <w:abstractNum w:abstractNumId="31">
    <w:nsid w:val="2A1813EA"/>
    <w:multiLevelType w:val="hybridMultilevel"/>
    <w:tmpl w:val="EC2E4D52"/>
    <w:lvl w:ilvl="0" w:tplc="B0427CBC">
      <w:start w:val="1"/>
      <w:numFmt w:val="decimal"/>
      <w:pStyle w:val="Jegyzokonyv"/>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2B6B654E"/>
    <w:multiLevelType w:val="hybridMultilevel"/>
    <w:tmpl w:val="5A9EFB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2C8D5AD3"/>
    <w:multiLevelType w:val="singleLevel"/>
    <w:tmpl w:val="82EE6B70"/>
    <w:lvl w:ilvl="0">
      <w:start w:val="1"/>
      <w:numFmt w:val="bullet"/>
      <w:pStyle w:val="2"/>
      <w:lvlText w:val=""/>
      <w:lvlJc w:val="left"/>
      <w:pPr>
        <w:tabs>
          <w:tab w:val="num" w:pos="1360"/>
        </w:tabs>
        <w:ind w:left="1360" w:hanging="283"/>
      </w:pPr>
      <w:rPr>
        <w:rFonts w:ascii="Symbol" w:hAnsi="Symbol"/>
      </w:rPr>
    </w:lvl>
  </w:abstractNum>
  <w:abstractNum w:abstractNumId="34">
    <w:nsid w:val="2C9A3ED0"/>
    <w:multiLevelType w:val="hybridMultilevel"/>
    <w:tmpl w:val="3E7212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304E6234"/>
    <w:multiLevelType w:val="hybridMultilevel"/>
    <w:tmpl w:val="755E3714"/>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6">
    <w:nsid w:val="3199789A"/>
    <w:multiLevelType w:val="hybridMultilevel"/>
    <w:tmpl w:val="07A0CFAC"/>
    <w:lvl w:ilvl="0" w:tplc="900A79D4">
      <w:start w:val="1"/>
      <w:numFmt w:val="bullet"/>
      <w:lvlText w:val="•"/>
      <w:lvlJc w:val="left"/>
      <w:pPr>
        <w:tabs>
          <w:tab w:val="num" w:pos="720"/>
        </w:tabs>
        <w:ind w:left="720" w:hanging="360"/>
      </w:pPr>
      <w:rPr>
        <w:rFonts w:ascii="Arial" w:hAnsi="Arial" w:hint="default"/>
      </w:rPr>
    </w:lvl>
    <w:lvl w:ilvl="1" w:tplc="15907D10">
      <w:start w:val="1"/>
      <w:numFmt w:val="bullet"/>
      <w:lvlText w:val="•"/>
      <w:lvlJc w:val="left"/>
      <w:pPr>
        <w:tabs>
          <w:tab w:val="num" w:pos="1440"/>
        </w:tabs>
        <w:ind w:left="1440" w:hanging="360"/>
      </w:pPr>
      <w:rPr>
        <w:rFonts w:ascii="Arial" w:hAnsi="Arial" w:hint="default"/>
      </w:rPr>
    </w:lvl>
    <w:lvl w:ilvl="2" w:tplc="4998AC14" w:tentative="1">
      <w:start w:val="1"/>
      <w:numFmt w:val="bullet"/>
      <w:lvlText w:val="•"/>
      <w:lvlJc w:val="left"/>
      <w:pPr>
        <w:tabs>
          <w:tab w:val="num" w:pos="2160"/>
        </w:tabs>
        <w:ind w:left="2160" w:hanging="360"/>
      </w:pPr>
      <w:rPr>
        <w:rFonts w:ascii="Arial" w:hAnsi="Arial" w:hint="default"/>
      </w:rPr>
    </w:lvl>
    <w:lvl w:ilvl="3" w:tplc="2A16F9F6" w:tentative="1">
      <w:start w:val="1"/>
      <w:numFmt w:val="bullet"/>
      <w:lvlText w:val="•"/>
      <w:lvlJc w:val="left"/>
      <w:pPr>
        <w:tabs>
          <w:tab w:val="num" w:pos="2880"/>
        </w:tabs>
        <w:ind w:left="2880" w:hanging="360"/>
      </w:pPr>
      <w:rPr>
        <w:rFonts w:ascii="Arial" w:hAnsi="Arial" w:hint="default"/>
      </w:rPr>
    </w:lvl>
    <w:lvl w:ilvl="4" w:tplc="E43EDF84" w:tentative="1">
      <w:start w:val="1"/>
      <w:numFmt w:val="bullet"/>
      <w:lvlText w:val="•"/>
      <w:lvlJc w:val="left"/>
      <w:pPr>
        <w:tabs>
          <w:tab w:val="num" w:pos="3600"/>
        </w:tabs>
        <w:ind w:left="3600" w:hanging="360"/>
      </w:pPr>
      <w:rPr>
        <w:rFonts w:ascii="Arial" w:hAnsi="Arial" w:hint="default"/>
      </w:rPr>
    </w:lvl>
    <w:lvl w:ilvl="5" w:tplc="8EBE9FBA" w:tentative="1">
      <w:start w:val="1"/>
      <w:numFmt w:val="bullet"/>
      <w:lvlText w:val="•"/>
      <w:lvlJc w:val="left"/>
      <w:pPr>
        <w:tabs>
          <w:tab w:val="num" w:pos="4320"/>
        </w:tabs>
        <w:ind w:left="4320" w:hanging="360"/>
      </w:pPr>
      <w:rPr>
        <w:rFonts w:ascii="Arial" w:hAnsi="Arial" w:hint="default"/>
      </w:rPr>
    </w:lvl>
    <w:lvl w:ilvl="6" w:tplc="1F8ECC3C" w:tentative="1">
      <w:start w:val="1"/>
      <w:numFmt w:val="bullet"/>
      <w:lvlText w:val="•"/>
      <w:lvlJc w:val="left"/>
      <w:pPr>
        <w:tabs>
          <w:tab w:val="num" w:pos="5040"/>
        </w:tabs>
        <w:ind w:left="5040" w:hanging="360"/>
      </w:pPr>
      <w:rPr>
        <w:rFonts w:ascii="Arial" w:hAnsi="Arial" w:hint="default"/>
      </w:rPr>
    </w:lvl>
    <w:lvl w:ilvl="7" w:tplc="C4B273EC" w:tentative="1">
      <w:start w:val="1"/>
      <w:numFmt w:val="bullet"/>
      <w:lvlText w:val="•"/>
      <w:lvlJc w:val="left"/>
      <w:pPr>
        <w:tabs>
          <w:tab w:val="num" w:pos="5760"/>
        </w:tabs>
        <w:ind w:left="5760" w:hanging="360"/>
      </w:pPr>
      <w:rPr>
        <w:rFonts w:ascii="Arial" w:hAnsi="Arial" w:hint="default"/>
      </w:rPr>
    </w:lvl>
    <w:lvl w:ilvl="8" w:tplc="954E7CC2" w:tentative="1">
      <w:start w:val="1"/>
      <w:numFmt w:val="bullet"/>
      <w:lvlText w:val="•"/>
      <w:lvlJc w:val="left"/>
      <w:pPr>
        <w:tabs>
          <w:tab w:val="num" w:pos="6480"/>
        </w:tabs>
        <w:ind w:left="6480" w:hanging="360"/>
      </w:pPr>
      <w:rPr>
        <w:rFonts w:ascii="Arial" w:hAnsi="Arial" w:hint="default"/>
      </w:rPr>
    </w:lvl>
  </w:abstractNum>
  <w:abstractNum w:abstractNumId="37">
    <w:nsid w:val="32360B2A"/>
    <w:multiLevelType w:val="hybridMultilevel"/>
    <w:tmpl w:val="DDFC88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331C69E0"/>
    <w:multiLevelType w:val="hybridMultilevel"/>
    <w:tmpl w:val="9DB6EB6C"/>
    <w:lvl w:ilvl="0" w:tplc="799827E2">
      <w:start w:val="1"/>
      <w:numFmt w:val="bullet"/>
      <w:lvlText w:val=""/>
      <w:lvlJc w:val="left"/>
      <w:pPr>
        <w:tabs>
          <w:tab w:val="num" w:pos="720"/>
        </w:tabs>
        <w:ind w:left="720" w:hanging="360"/>
      </w:pPr>
      <w:rPr>
        <w:rFonts w:ascii="Wingdings 2" w:hAnsi="Wingdings 2"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334F0CD6"/>
    <w:multiLevelType w:val="hybridMultilevel"/>
    <w:tmpl w:val="66E4ACCE"/>
    <w:lvl w:ilvl="0" w:tplc="26866E8A">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3590899"/>
    <w:multiLevelType w:val="hybridMultilevel"/>
    <w:tmpl w:val="A2CE1FDA"/>
    <w:lvl w:ilvl="0" w:tplc="AFAE488C">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36162689"/>
    <w:multiLevelType w:val="hybridMultilevel"/>
    <w:tmpl w:val="65A61798"/>
    <w:lvl w:ilvl="0" w:tplc="D4F2F610">
      <w:start w:val="1"/>
      <w:numFmt w:val="decimal"/>
      <w:lvlText w:val="%1)"/>
      <w:lvlJc w:val="left"/>
      <w:pPr>
        <w:ind w:left="720" w:hanging="360"/>
      </w:pPr>
      <w:rPr>
        <w:rFonts w:hint="default"/>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3A2148BB"/>
    <w:multiLevelType w:val="hybridMultilevel"/>
    <w:tmpl w:val="DB5AA4AE"/>
    <w:lvl w:ilvl="0" w:tplc="BD4EDD14">
      <w:numFmt w:val="bullet"/>
      <w:lvlText w:val="-"/>
      <w:lvlJc w:val="left"/>
      <w:pPr>
        <w:ind w:left="1429" w:hanging="360"/>
      </w:pPr>
      <w:rPr>
        <w:rFonts w:ascii="Times New Roman" w:eastAsia="Calibri"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3">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44">
    <w:nsid w:val="3AB91BE5"/>
    <w:multiLevelType w:val="hybridMultilevel"/>
    <w:tmpl w:val="ABD2089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3F4048A4"/>
    <w:multiLevelType w:val="hybridMultilevel"/>
    <w:tmpl w:val="DD849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424C0F25"/>
    <w:multiLevelType w:val="hybridMultilevel"/>
    <w:tmpl w:val="BB5890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428415E7"/>
    <w:multiLevelType w:val="multilevel"/>
    <w:tmpl w:val="92100ADA"/>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42FF6EC0"/>
    <w:multiLevelType w:val="hybridMultilevel"/>
    <w:tmpl w:val="F71CB6F6"/>
    <w:lvl w:ilvl="0" w:tplc="A68CB990">
      <w:start w:val="1"/>
      <w:numFmt w:val="bullet"/>
      <w:lvlText w:val=""/>
      <w:lvlJc w:val="left"/>
      <w:pPr>
        <w:tabs>
          <w:tab w:val="num" w:pos="720"/>
        </w:tabs>
        <w:ind w:left="720" w:hanging="360"/>
      </w:pPr>
      <w:rPr>
        <w:rFonts w:ascii="Wingdings 3" w:hAnsi="Wingdings 3" w:hint="default"/>
      </w:rPr>
    </w:lvl>
    <w:lvl w:ilvl="1" w:tplc="4E54842C" w:tentative="1">
      <w:start w:val="1"/>
      <w:numFmt w:val="bullet"/>
      <w:lvlText w:val=""/>
      <w:lvlJc w:val="left"/>
      <w:pPr>
        <w:tabs>
          <w:tab w:val="num" w:pos="1440"/>
        </w:tabs>
        <w:ind w:left="1440" w:hanging="360"/>
      </w:pPr>
      <w:rPr>
        <w:rFonts w:ascii="Wingdings 3" w:hAnsi="Wingdings 3" w:hint="default"/>
      </w:rPr>
    </w:lvl>
    <w:lvl w:ilvl="2" w:tplc="2CB0BF02" w:tentative="1">
      <w:start w:val="1"/>
      <w:numFmt w:val="bullet"/>
      <w:lvlText w:val=""/>
      <w:lvlJc w:val="left"/>
      <w:pPr>
        <w:tabs>
          <w:tab w:val="num" w:pos="2160"/>
        </w:tabs>
        <w:ind w:left="2160" w:hanging="360"/>
      </w:pPr>
      <w:rPr>
        <w:rFonts w:ascii="Wingdings 3" w:hAnsi="Wingdings 3" w:hint="default"/>
      </w:rPr>
    </w:lvl>
    <w:lvl w:ilvl="3" w:tplc="50DA3E1A" w:tentative="1">
      <w:start w:val="1"/>
      <w:numFmt w:val="bullet"/>
      <w:lvlText w:val=""/>
      <w:lvlJc w:val="left"/>
      <w:pPr>
        <w:tabs>
          <w:tab w:val="num" w:pos="2880"/>
        </w:tabs>
        <w:ind w:left="2880" w:hanging="360"/>
      </w:pPr>
      <w:rPr>
        <w:rFonts w:ascii="Wingdings 3" w:hAnsi="Wingdings 3" w:hint="default"/>
      </w:rPr>
    </w:lvl>
    <w:lvl w:ilvl="4" w:tplc="FF88B64A" w:tentative="1">
      <w:start w:val="1"/>
      <w:numFmt w:val="bullet"/>
      <w:lvlText w:val=""/>
      <w:lvlJc w:val="left"/>
      <w:pPr>
        <w:tabs>
          <w:tab w:val="num" w:pos="3600"/>
        </w:tabs>
        <w:ind w:left="3600" w:hanging="360"/>
      </w:pPr>
      <w:rPr>
        <w:rFonts w:ascii="Wingdings 3" w:hAnsi="Wingdings 3" w:hint="default"/>
      </w:rPr>
    </w:lvl>
    <w:lvl w:ilvl="5" w:tplc="E6142710" w:tentative="1">
      <w:start w:val="1"/>
      <w:numFmt w:val="bullet"/>
      <w:lvlText w:val=""/>
      <w:lvlJc w:val="left"/>
      <w:pPr>
        <w:tabs>
          <w:tab w:val="num" w:pos="4320"/>
        </w:tabs>
        <w:ind w:left="4320" w:hanging="360"/>
      </w:pPr>
      <w:rPr>
        <w:rFonts w:ascii="Wingdings 3" w:hAnsi="Wingdings 3" w:hint="default"/>
      </w:rPr>
    </w:lvl>
    <w:lvl w:ilvl="6" w:tplc="F402B0BC" w:tentative="1">
      <w:start w:val="1"/>
      <w:numFmt w:val="bullet"/>
      <w:lvlText w:val=""/>
      <w:lvlJc w:val="left"/>
      <w:pPr>
        <w:tabs>
          <w:tab w:val="num" w:pos="5040"/>
        </w:tabs>
        <w:ind w:left="5040" w:hanging="360"/>
      </w:pPr>
      <w:rPr>
        <w:rFonts w:ascii="Wingdings 3" w:hAnsi="Wingdings 3" w:hint="default"/>
      </w:rPr>
    </w:lvl>
    <w:lvl w:ilvl="7" w:tplc="CA7E0178" w:tentative="1">
      <w:start w:val="1"/>
      <w:numFmt w:val="bullet"/>
      <w:lvlText w:val=""/>
      <w:lvlJc w:val="left"/>
      <w:pPr>
        <w:tabs>
          <w:tab w:val="num" w:pos="5760"/>
        </w:tabs>
        <w:ind w:left="5760" w:hanging="360"/>
      </w:pPr>
      <w:rPr>
        <w:rFonts w:ascii="Wingdings 3" w:hAnsi="Wingdings 3" w:hint="default"/>
      </w:rPr>
    </w:lvl>
    <w:lvl w:ilvl="8" w:tplc="B9DA5AC0" w:tentative="1">
      <w:start w:val="1"/>
      <w:numFmt w:val="bullet"/>
      <w:lvlText w:val=""/>
      <w:lvlJc w:val="left"/>
      <w:pPr>
        <w:tabs>
          <w:tab w:val="num" w:pos="6480"/>
        </w:tabs>
        <w:ind w:left="6480" w:hanging="360"/>
      </w:pPr>
      <w:rPr>
        <w:rFonts w:ascii="Wingdings 3" w:hAnsi="Wingdings 3" w:hint="default"/>
      </w:rPr>
    </w:lvl>
  </w:abstractNum>
  <w:abstractNum w:abstractNumId="49">
    <w:nsid w:val="45481EA4"/>
    <w:multiLevelType w:val="multilevel"/>
    <w:tmpl w:val="28525E6E"/>
    <w:lvl w:ilvl="0">
      <w:start w:val="1"/>
      <w:numFmt w:val="decimal"/>
      <w:pStyle w:val="20"/>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47136FD7"/>
    <w:multiLevelType w:val="hybridMultilevel"/>
    <w:tmpl w:val="9BFEC4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47DA43ED"/>
    <w:multiLevelType w:val="hybridMultilevel"/>
    <w:tmpl w:val="89D641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3">
    <w:nsid w:val="47E27C0C"/>
    <w:multiLevelType w:val="hybridMultilevel"/>
    <w:tmpl w:val="39C8F55E"/>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484A79E2"/>
    <w:multiLevelType w:val="hybridMultilevel"/>
    <w:tmpl w:val="2EE8DD90"/>
    <w:lvl w:ilvl="0" w:tplc="040E000D">
      <w:start w:val="1"/>
      <w:numFmt w:val="bullet"/>
      <w:lvlText w:val=""/>
      <w:lvlJc w:val="left"/>
      <w:pPr>
        <w:tabs>
          <w:tab w:val="num" w:pos="720"/>
        </w:tabs>
        <w:ind w:left="720" w:hanging="360"/>
      </w:pPr>
      <w:rPr>
        <w:rFonts w:ascii="Wingdings" w:hAnsi="Wingdings" w:hint="default"/>
      </w:rPr>
    </w:lvl>
    <w:lvl w:ilvl="1" w:tplc="15907D10" w:tentative="1">
      <w:start w:val="1"/>
      <w:numFmt w:val="bullet"/>
      <w:lvlText w:val="•"/>
      <w:lvlJc w:val="left"/>
      <w:pPr>
        <w:tabs>
          <w:tab w:val="num" w:pos="1440"/>
        </w:tabs>
        <w:ind w:left="1440" w:hanging="360"/>
      </w:pPr>
      <w:rPr>
        <w:rFonts w:ascii="Arial" w:hAnsi="Arial" w:hint="default"/>
      </w:rPr>
    </w:lvl>
    <w:lvl w:ilvl="2" w:tplc="4998AC14" w:tentative="1">
      <w:start w:val="1"/>
      <w:numFmt w:val="bullet"/>
      <w:lvlText w:val="•"/>
      <w:lvlJc w:val="left"/>
      <w:pPr>
        <w:tabs>
          <w:tab w:val="num" w:pos="2160"/>
        </w:tabs>
        <w:ind w:left="2160" w:hanging="360"/>
      </w:pPr>
      <w:rPr>
        <w:rFonts w:ascii="Arial" w:hAnsi="Arial" w:hint="default"/>
      </w:rPr>
    </w:lvl>
    <w:lvl w:ilvl="3" w:tplc="2A16F9F6" w:tentative="1">
      <w:start w:val="1"/>
      <w:numFmt w:val="bullet"/>
      <w:lvlText w:val="•"/>
      <w:lvlJc w:val="left"/>
      <w:pPr>
        <w:tabs>
          <w:tab w:val="num" w:pos="2880"/>
        </w:tabs>
        <w:ind w:left="2880" w:hanging="360"/>
      </w:pPr>
      <w:rPr>
        <w:rFonts w:ascii="Arial" w:hAnsi="Arial" w:hint="default"/>
      </w:rPr>
    </w:lvl>
    <w:lvl w:ilvl="4" w:tplc="E43EDF84" w:tentative="1">
      <w:start w:val="1"/>
      <w:numFmt w:val="bullet"/>
      <w:lvlText w:val="•"/>
      <w:lvlJc w:val="left"/>
      <w:pPr>
        <w:tabs>
          <w:tab w:val="num" w:pos="3600"/>
        </w:tabs>
        <w:ind w:left="3600" w:hanging="360"/>
      </w:pPr>
      <w:rPr>
        <w:rFonts w:ascii="Arial" w:hAnsi="Arial" w:hint="default"/>
      </w:rPr>
    </w:lvl>
    <w:lvl w:ilvl="5" w:tplc="8EBE9FBA" w:tentative="1">
      <w:start w:val="1"/>
      <w:numFmt w:val="bullet"/>
      <w:lvlText w:val="•"/>
      <w:lvlJc w:val="left"/>
      <w:pPr>
        <w:tabs>
          <w:tab w:val="num" w:pos="4320"/>
        </w:tabs>
        <w:ind w:left="4320" w:hanging="360"/>
      </w:pPr>
      <w:rPr>
        <w:rFonts w:ascii="Arial" w:hAnsi="Arial" w:hint="default"/>
      </w:rPr>
    </w:lvl>
    <w:lvl w:ilvl="6" w:tplc="1F8ECC3C" w:tentative="1">
      <w:start w:val="1"/>
      <w:numFmt w:val="bullet"/>
      <w:lvlText w:val="•"/>
      <w:lvlJc w:val="left"/>
      <w:pPr>
        <w:tabs>
          <w:tab w:val="num" w:pos="5040"/>
        </w:tabs>
        <w:ind w:left="5040" w:hanging="360"/>
      </w:pPr>
      <w:rPr>
        <w:rFonts w:ascii="Arial" w:hAnsi="Arial" w:hint="default"/>
      </w:rPr>
    </w:lvl>
    <w:lvl w:ilvl="7" w:tplc="C4B273EC" w:tentative="1">
      <w:start w:val="1"/>
      <w:numFmt w:val="bullet"/>
      <w:lvlText w:val="•"/>
      <w:lvlJc w:val="left"/>
      <w:pPr>
        <w:tabs>
          <w:tab w:val="num" w:pos="5760"/>
        </w:tabs>
        <w:ind w:left="5760" w:hanging="360"/>
      </w:pPr>
      <w:rPr>
        <w:rFonts w:ascii="Arial" w:hAnsi="Arial" w:hint="default"/>
      </w:rPr>
    </w:lvl>
    <w:lvl w:ilvl="8" w:tplc="954E7CC2" w:tentative="1">
      <w:start w:val="1"/>
      <w:numFmt w:val="bullet"/>
      <w:lvlText w:val="•"/>
      <w:lvlJc w:val="left"/>
      <w:pPr>
        <w:tabs>
          <w:tab w:val="num" w:pos="6480"/>
        </w:tabs>
        <w:ind w:left="6480" w:hanging="360"/>
      </w:pPr>
      <w:rPr>
        <w:rFonts w:ascii="Arial" w:hAnsi="Arial" w:hint="default"/>
      </w:rPr>
    </w:lvl>
  </w:abstractNum>
  <w:abstractNum w:abstractNumId="55">
    <w:nsid w:val="48860AAB"/>
    <w:multiLevelType w:val="multilevel"/>
    <w:tmpl w:val="E8744BD2"/>
    <w:lvl w:ilvl="0">
      <w:start w:val="1"/>
      <w:numFmt w:val="decimal"/>
      <w:pStyle w:val="40"/>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494E7953"/>
    <w:multiLevelType w:val="hybridMultilevel"/>
    <w:tmpl w:val="8F18EF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4A432656"/>
    <w:multiLevelType w:val="multilevel"/>
    <w:tmpl w:val="4664D80C"/>
    <w:lvl w:ilvl="0">
      <w:start w:val="1"/>
      <w:numFmt w:val="decimal"/>
      <w:pStyle w:val="1"/>
      <w:lvlText w:val="%1."/>
      <w:lvlJc w:val="left"/>
      <w:pPr>
        <w:tabs>
          <w:tab w:val="num" w:pos="480"/>
        </w:tabs>
        <w:ind w:left="480" w:hanging="480"/>
      </w:pPr>
      <w:rPr>
        <w:i w:val="0"/>
      </w:rPr>
    </w:lvl>
    <w:lvl w:ilvl="1">
      <w:start w:val="1"/>
      <w:numFmt w:val="decimal"/>
      <w:pStyle w:val="21"/>
      <w:lvlText w:val="%1.%2."/>
      <w:lvlJc w:val="left"/>
      <w:pPr>
        <w:tabs>
          <w:tab w:val="num" w:pos="1080"/>
        </w:tabs>
        <w:ind w:left="1080" w:hanging="600"/>
      </w:pPr>
    </w:lvl>
    <w:lvl w:ilvl="2">
      <w:start w:val="1"/>
      <w:numFmt w:val="decimal"/>
      <w:pStyle w:val="31"/>
      <w:lvlText w:val="%1.%2.%3."/>
      <w:lvlJc w:val="left"/>
      <w:pPr>
        <w:tabs>
          <w:tab w:val="num" w:pos="1920"/>
        </w:tabs>
        <w:ind w:left="1920" w:hanging="840"/>
      </w:pPr>
    </w:lvl>
    <w:lvl w:ilvl="3">
      <w:start w:val="1"/>
      <w:numFmt w:val="decimal"/>
      <w:pStyle w:val="41"/>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4EB83FB9"/>
    <w:multiLevelType w:val="hybridMultilevel"/>
    <w:tmpl w:val="CB2E3E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4F1A5F1C"/>
    <w:multiLevelType w:val="hybridMultilevel"/>
    <w:tmpl w:val="0C927858"/>
    <w:lvl w:ilvl="0" w:tplc="BD4EDD14">
      <w:numFmt w:val="bullet"/>
      <w:lvlText w:val="-"/>
      <w:lvlJc w:val="left"/>
      <w:pPr>
        <w:ind w:left="1429" w:hanging="360"/>
      </w:pPr>
      <w:rPr>
        <w:rFonts w:ascii="Times New Roman" w:eastAsia="Calibri"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0">
    <w:nsid w:val="4F1C22F1"/>
    <w:multiLevelType w:val="hybridMultilevel"/>
    <w:tmpl w:val="43B03284"/>
    <w:lvl w:ilvl="0" w:tplc="BD4EDD14">
      <w:numFmt w:val="bullet"/>
      <w:lvlText w:val="-"/>
      <w:lvlJc w:val="left"/>
      <w:pPr>
        <w:ind w:left="1429" w:hanging="360"/>
      </w:pPr>
      <w:rPr>
        <w:rFonts w:ascii="Times New Roman" w:eastAsia="Calibri"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1">
    <w:nsid w:val="51A14698"/>
    <w:multiLevelType w:val="hybridMultilevel"/>
    <w:tmpl w:val="CAEC3728"/>
    <w:lvl w:ilvl="0" w:tplc="BD4EDD14">
      <w:numFmt w:val="bullet"/>
      <w:lvlText w:val="-"/>
      <w:lvlJc w:val="left"/>
      <w:pPr>
        <w:ind w:left="1429" w:hanging="360"/>
      </w:pPr>
      <w:rPr>
        <w:rFonts w:ascii="Times New Roman" w:eastAsia="Calibri"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2">
    <w:nsid w:val="54BD0BEC"/>
    <w:multiLevelType w:val="singleLevel"/>
    <w:tmpl w:val="72D6F376"/>
    <w:lvl w:ilvl="0">
      <w:start w:val="1"/>
      <w:numFmt w:val="bullet"/>
      <w:pStyle w:val="a0"/>
      <w:lvlText w:val=""/>
      <w:lvlJc w:val="left"/>
      <w:pPr>
        <w:tabs>
          <w:tab w:val="num" w:pos="283"/>
        </w:tabs>
        <w:ind w:left="283" w:hanging="283"/>
      </w:pPr>
      <w:rPr>
        <w:rFonts w:ascii="Symbol" w:hAnsi="Symbol"/>
      </w:rPr>
    </w:lvl>
  </w:abstractNum>
  <w:abstractNum w:abstractNumId="63">
    <w:nsid w:val="54FC7F32"/>
    <w:multiLevelType w:val="hybridMultilevel"/>
    <w:tmpl w:val="FF6C59F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5D0B4633"/>
    <w:multiLevelType w:val="hybridMultilevel"/>
    <w:tmpl w:val="9DBC9C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60585C22"/>
    <w:multiLevelType w:val="hybridMultilevel"/>
    <w:tmpl w:val="9CFE434E"/>
    <w:lvl w:ilvl="0" w:tplc="022A464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61D741A7"/>
    <w:multiLevelType w:val="hybridMultilevel"/>
    <w:tmpl w:val="BB5079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62C0333A"/>
    <w:multiLevelType w:val="hybridMultilevel"/>
    <w:tmpl w:val="06A406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9">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1">
    <w:nsid w:val="67C0084B"/>
    <w:multiLevelType w:val="hybridMultilevel"/>
    <w:tmpl w:val="C74C2884"/>
    <w:lvl w:ilvl="0" w:tplc="040E000B">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72">
    <w:nsid w:val="69732817"/>
    <w:multiLevelType w:val="hybridMultilevel"/>
    <w:tmpl w:val="A1A015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6ADF4D6B"/>
    <w:multiLevelType w:val="hybridMultilevel"/>
    <w:tmpl w:val="82E0650E"/>
    <w:lvl w:ilvl="0" w:tplc="BD4EDD14">
      <w:numFmt w:val="bullet"/>
      <w:lvlText w:val="-"/>
      <w:lvlJc w:val="left"/>
      <w:pPr>
        <w:ind w:left="1429" w:hanging="360"/>
      </w:pPr>
      <w:rPr>
        <w:rFonts w:ascii="Times New Roman" w:eastAsia="Calibri"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74">
    <w:nsid w:val="6B64328F"/>
    <w:multiLevelType w:val="hybridMultilevel"/>
    <w:tmpl w:val="C620680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nsid w:val="6D9F4EEA"/>
    <w:multiLevelType w:val="hybridMultilevel"/>
    <w:tmpl w:val="4C1C54FC"/>
    <w:lvl w:ilvl="0" w:tplc="040E000D">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7">
    <w:nsid w:val="6EEC31E4"/>
    <w:multiLevelType w:val="hybridMultilevel"/>
    <w:tmpl w:val="6BB6A17C"/>
    <w:lvl w:ilvl="0" w:tplc="7F6486C6">
      <w:start w:val="1"/>
      <w:numFmt w:val="bullet"/>
      <w:lvlText w:val="•"/>
      <w:lvlJc w:val="left"/>
      <w:pPr>
        <w:tabs>
          <w:tab w:val="num" w:pos="720"/>
        </w:tabs>
        <w:ind w:left="720" w:hanging="360"/>
      </w:pPr>
      <w:rPr>
        <w:rFonts w:ascii="Arial" w:hAnsi="Arial" w:hint="default"/>
      </w:rPr>
    </w:lvl>
    <w:lvl w:ilvl="1" w:tplc="DBF846E4" w:tentative="1">
      <w:start w:val="1"/>
      <w:numFmt w:val="bullet"/>
      <w:lvlText w:val="•"/>
      <w:lvlJc w:val="left"/>
      <w:pPr>
        <w:tabs>
          <w:tab w:val="num" w:pos="1440"/>
        </w:tabs>
        <w:ind w:left="1440" w:hanging="360"/>
      </w:pPr>
      <w:rPr>
        <w:rFonts w:ascii="Arial" w:hAnsi="Arial" w:hint="default"/>
      </w:rPr>
    </w:lvl>
    <w:lvl w:ilvl="2" w:tplc="05D4EF0C" w:tentative="1">
      <w:start w:val="1"/>
      <w:numFmt w:val="bullet"/>
      <w:lvlText w:val="•"/>
      <w:lvlJc w:val="left"/>
      <w:pPr>
        <w:tabs>
          <w:tab w:val="num" w:pos="2160"/>
        </w:tabs>
        <w:ind w:left="2160" w:hanging="360"/>
      </w:pPr>
      <w:rPr>
        <w:rFonts w:ascii="Arial" w:hAnsi="Arial" w:hint="default"/>
      </w:rPr>
    </w:lvl>
    <w:lvl w:ilvl="3" w:tplc="5C5227A8" w:tentative="1">
      <w:start w:val="1"/>
      <w:numFmt w:val="bullet"/>
      <w:lvlText w:val="•"/>
      <w:lvlJc w:val="left"/>
      <w:pPr>
        <w:tabs>
          <w:tab w:val="num" w:pos="2880"/>
        </w:tabs>
        <w:ind w:left="2880" w:hanging="360"/>
      </w:pPr>
      <w:rPr>
        <w:rFonts w:ascii="Arial" w:hAnsi="Arial" w:hint="default"/>
      </w:rPr>
    </w:lvl>
    <w:lvl w:ilvl="4" w:tplc="B2BA2D06" w:tentative="1">
      <w:start w:val="1"/>
      <w:numFmt w:val="bullet"/>
      <w:lvlText w:val="•"/>
      <w:lvlJc w:val="left"/>
      <w:pPr>
        <w:tabs>
          <w:tab w:val="num" w:pos="3600"/>
        </w:tabs>
        <w:ind w:left="3600" w:hanging="360"/>
      </w:pPr>
      <w:rPr>
        <w:rFonts w:ascii="Arial" w:hAnsi="Arial" w:hint="default"/>
      </w:rPr>
    </w:lvl>
    <w:lvl w:ilvl="5" w:tplc="AC327316" w:tentative="1">
      <w:start w:val="1"/>
      <w:numFmt w:val="bullet"/>
      <w:lvlText w:val="•"/>
      <w:lvlJc w:val="left"/>
      <w:pPr>
        <w:tabs>
          <w:tab w:val="num" w:pos="4320"/>
        </w:tabs>
        <w:ind w:left="4320" w:hanging="360"/>
      </w:pPr>
      <w:rPr>
        <w:rFonts w:ascii="Arial" w:hAnsi="Arial" w:hint="default"/>
      </w:rPr>
    </w:lvl>
    <w:lvl w:ilvl="6" w:tplc="93025DD4" w:tentative="1">
      <w:start w:val="1"/>
      <w:numFmt w:val="bullet"/>
      <w:lvlText w:val="•"/>
      <w:lvlJc w:val="left"/>
      <w:pPr>
        <w:tabs>
          <w:tab w:val="num" w:pos="5040"/>
        </w:tabs>
        <w:ind w:left="5040" w:hanging="360"/>
      </w:pPr>
      <w:rPr>
        <w:rFonts w:ascii="Arial" w:hAnsi="Arial" w:hint="default"/>
      </w:rPr>
    </w:lvl>
    <w:lvl w:ilvl="7" w:tplc="0FD0DAEA" w:tentative="1">
      <w:start w:val="1"/>
      <w:numFmt w:val="bullet"/>
      <w:lvlText w:val="•"/>
      <w:lvlJc w:val="left"/>
      <w:pPr>
        <w:tabs>
          <w:tab w:val="num" w:pos="5760"/>
        </w:tabs>
        <w:ind w:left="5760" w:hanging="360"/>
      </w:pPr>
      <w:rPr>
        <w:rFonts w:ascii="Arial" w:hAnsi="Arial" w:hint="default"/>
      </w:rPr>
    </w:lvl>
    <w:lvl w:ilvl="8" w:tplc="F9E0A966" w:tentative="1">
      <w:start w:val="1"/>
      <w:numFmt w:val="bullet"/>
      <w:lvlText w:val="•"/>
      <w:lvlJc w:val="left"/>
      <w:pPr>
        <w:tabs>
          <w:tab w:val="num" w:pos="6480"/>
        </w:tabs>
        <w:ind w:left="6480" w:hanging="360"/>
      </w:pPr>
      <w:rPr>
        <w:rFonts w:ascii="Arial" w:hAnsi="Arial" w:hint="default"/>
      </w:rPr>
    </w:lvl>
  </w:abstractNum>
  <w:abstractNum w:abstractNumId="78">
    <w:nsid w:val="70F54689"/>
    <w:multiLevelType w:val="hybridMultilevel"/>
    <w:tmpl w:val="7B0E588A"/>
    <w:lvl w:ilvl="0" w:tplc="BD4EDD14">
      <w:numFmt w:val="bullet"/>
      <w:lvlText w:val="-"/>
      <w:lvlJc w:val="left"/>
      <w:pPr>
        <w:ind w:left="1429" w:hanging="360"/>
      </w:pPr>
      <w:rPr>
        <w:rFonts w:ascii="Times New Roman" w:eastAsia="Calibri"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79">
    <w:nsid w:val="7164487A"/>
    <w:multiLevelType w:val="hybridMultilevel"/>
    <w:tmpl w:val="7ED8920E"/>
    <w:lvl w:ilvl="0" w:tplc="040E000F">
      <w:start w:val="1"/>
      <w:numFmt w:val="decimal"/>
      <w:lvlText w:val="%1."/>
      <w:lvlJc w:val="left"/>
      <w:pPr>
        <w:tabs>
          <w:tab w:val="num" w:pos="720"/>
        </w:tabs>
        <w:ind w:left="720" w:hanging="360"/>
      </w:pPr>
      <w:rPr>
        <w:rFonts w:hint="default"/>
      </w:rPr>
    </w:lvl>
    <w:lvl w:ilvl="1" w:tplc="E2D2492A" w:tentative="1">
      <w:start w:val="1"/>
      <w:numFmt w:val="bullet"/>
      <w:lvlText w:val="•"/>
      <w:lvlJc w:val="left"/>
      <w:pPr>
        <w:tabs>
          <w:tab w:val="num" w:pos="1440"/>
        </w:tabs>
        <w:ind w:left="1440" w:hanging="360"/>
      </w:pPr>
      <w:rPr>
        <w:rFonts w:ascii="Arial" w:hAnsi="Arial" w:hint="default"/>
      </w:rPr>
    </w:lvl>
    <w:lvl w:ilvl="2" w:tplc="31F28486" w:tentative="1">
      <w:start w:val="1"/>
      <w:numFmt w:val="bullet"/>
      <w:lvlText w:val="•"/>
      <w:lvlJc w:val="left"/>
      <w:pPr>
        <w:tabs>
          <w:tab w:val="num" w:pos="2160"/>
        </w:tabs>
        <w:ind w:left="2160" w:hanging="360"/>
      </w:pPr>
      <w:rPr>
        <w:rFonts w:ascii="Arial" w:hAnsi="Arial" w:hint="default"/>
      </w:rPr>
    </w:lvl>
    <w:lvl w:ilvl="3" w:tplc="971A2F4E" w:tentative="1">
      <w:start w:val="1"/>
      <w:numFmt w:val="bullet"/>
      <w:lvlText w:val="•"/>
      <w:lvlJc w:val="left"/>
      <w:pPr>
        <w:tabs>
          <w:tab w:val="num" w:pos="2880"/>
        </w:tabs>
        <w:ind w:left="2880" w:hanging="360"/>
      </w:pPr>
      <w:rPr>
        <w:rFonts w:ascii="Arial" w:hAnsi="Arial" w:hint="default"/>
      </w:rPr>
    </w:lvl>
    <w:lvl w:ilvl="4" w:tplc="4300EB3A" w:tentative="1">
      <w:start w:val="1"/>
      <w:numFmt w:val="bullet"/>
      <w:lvlText w:val="•"/>
      <w:lvlJc w:val="left"/>
      <w:pPr>
        <w:tabs>
          <w:tab w:val="num" w:pos="3600"/>
        </w:tabs>
        <w:ind w:left="3600" w:hanging="360"/>
      </w:pPr>
      <w:rPr>
        <w:rFonts w:ascii="Arial" w:hAnsi="Arial" w:hint="default"/>
      </w:rPr>
    </w:lvl>
    <w:lvl w:ilvl="5" w:tplc="A7DE725A" w:tentative="1">
      <w:start w:val="1"/>
      <w:numFmt w:val="bullet"/>
      <w:lvlText w:val="•"/>
      <w:lvlJc w:val="left"/>
      <w:pPr>
        <w:tabs>
          <w:tab w:val="num" w:pos="4320"/>
        </w:tabs>
        <w:ind w:left="4320" w:hanging="360"/>
      </w:pPr>
      <w:rPr>
        <w:rFonts w:ascii="Arial" w:hAnsi="Arial" w:hint="default"/>
      </w:rPr>
    </w:lvl>
    <w:lvl w:ilvl="6" w:tplc="5B96FE36" w:tentative="1">
      <w:start w:val="1"/>
      <w:numFmt w:val="bullet"/>
      <w:lvlText w:val="•"/>
      <w:lvlJc w:val="left"/>
      <w:pPr>
        <w:tabs>
          <w:tab w:val="num" w:pos="5040"/>
        </w:tabs>
        <w:ind w:left="5040" w:hanging="360"/>
      </w:pPr>
      <w:rPr>
        <w:rFonts w:ascii="Arial" w:hAnsi="Arial" w:hint="default"/>
      </w:rPr>
    </w:lvl>
    <w:lvl w:ilvl="7" w:tplc="E0CCB07C" w:tentative="1">
      <w:start w:val="1"/>
      <w:numFmt w:val="bullet"/>
      <w:lvlText w:val="•"/>
      <w:lvlJc w:val="left"/>
      <w:pPr>
        <w:tabs>
          <w:tab w:val="num" w:pos="5760"/>
        </w:tabs>
        <w:ind w:left="5760" w:hanging="360"/>
      </w:pPr>
      <w:rPr>
        <w:rFonts w:ascii="Arial" w:hAnsi="Arial" w:hint="default"/>
      </w:rPr>
    </w:lvl>
    <w:lvl w:ilvl="8" w:tplc="1B3C22C2" w:tentative="1">
      <w:start w:val="1"/>
      <w:numFmt w:val="bullet"/>
      <w:lvlText w:val="•"/>
      <w:lvlJc w:val="left"/>
      <w:pPr>
        <w:tabs>
          <w:tab w:val="num" w:pos="6480"/>
        </w:tabs>
        <w:ind w:left="6480" w:hanging="360"/>
      </w:pPr>
      <w:rPr>
        <w:rFonts w:ascii="Arial" w:hAnsi="Arial" w:hint="default"/>
      </w:rPr>
    </w:lvl>
  </w:abstractNum>
  <w:abstractNum w:abstractNumId="80">
    <w:nsid w:val="76655CA9"/>
    <w:multiLevelType w:val="hybridMultilevel"/>
    <w:tmpl w:val="F1141452"/>
    <w:lvl w:ilvl="0" w:tplc="040E000B">
      <w:start w:val="1"/>
      <w:numFmt w:val="bullet"/>
      <w:lvlText w:val=""/>
      <w:lvlJc w:val="left"/>
      <w:pPr>
        <w:tabs>
          <w:tab w:val="num" w:pos="720"/>
        </w:tabs>
        <w:ind w:left="720" w:hanging="360"/>
      </w:pPr>
      <w:rPr>
        <w:rFonts w:ascii="Wingdings" w:hAnsi="Wingdings" w:hint="default"/>
      </w:rPr>
    </w:lvl>
    <w:lvl w:ilvl="1" w:tplc="C994EF50" w:tentative="1">
      <w:start w:val="1"/>
      <w:numFmt w:val="bullet"/>
      <w:lvlText w:val="•"/>
      <w:lvlJc w:val="left"/>
      <w:pPr>
        <w:tabs>
          <w:tab w:val="num" w:pos="1440"/>
        </w:tabs>
        <w:ind w:left="1440" w:hanging="360"/>
      </w:pPr>
      <w:rPr>
        <w:rFonts w:ascii="Arial" w:hAnsi="Arial" w:hint="default"/>
      </w:rPr>
    </w:lvl>
    <w:lvl w:ilvl="2" w:tplc="93F498BE" w:tentative="1">
      <w:start w:val="1"/>
      <w:numFmt w:val="bullet"/>
      <w:lvlText w:val="•"/>
      <w:lvlJc w:val="left"/>
      <w:pPr>
        <w:tabs>
          <w:tab w:val="num" w:pos="2160"/>
        </w:tabs>
        <w:ind w:left="2160" w:hanging="360"/>
      </w:pPr>
      <w:rPr>
        <w:rFonts w:ascii="Arial" w:hAnsi="Arial" w:hint="default"/>
      </w:rPr>
    </w:lvl>
    <w:lvl w:ilvl="3" w:tplc="29A405BA" w:tentative="1">
      <w:start w:val="1"/>
      <w:numFmt w:val="bullet"/>
      <w:lvlText w:val="•"/>
      <w:lvlJc w:val="left"/>
      <w:pPr>
        <w:tabs>
          <w:tab w:val="num" w:pos="2880"/>
        </w:tabs>
        <w:ind w:left="2880" w:hanging="360"/>
      </w:pPr>
      <w:rPr>
        <w:rFonts w:ascii="Arial" w:hAnsi="Arial" w:hint="default"/>
      </w:rPr>
    </w:lvl>
    <w:lvl w:ilvl="4" w:tplc="05C842BE" w:tentative="1">
      <w:start w:val="1"/>
      <w:numFmt w:val="bullet"/>
      <w:lvlText w:val="•"/>
      <w:lvlJc w:val="left"/>
      <w:pPr>
        <w:tabs>
          <w:tab w:val="num" w:pos="3600"/>
        </w:tabs>
        <w:ind w:left="3600" w:hanging="360"/>
      </w:pPr>
      <w:rPr>
        <w:rFonts w:ascii="Arial" w:hAnsi="Arial" w:hint="default"/>
      </w:rPr>
    </w:lvl>
    <w:lvl w:ilvl="5" w:tplc="E7D8E7BC" w:tentative="1">
      <w:start w:val="1"/>
      <w:numFmt w:val="bullet"/>
      <w:lvlText w:val="•"/>
      <w:lvlJc w:val="left"/>
      <w:pPr>
        <w:tabs>
          <w:tab w:val="num" w:pos="4320"/>
        </w:tabs>
        <w:ind w:left="4320" w:hanging="360"/>
      </w:pPr>
      <w:rPr>
        <w:rFonts w:ascii="Arial" w:hAnsi="Arial" w:hint="default"/>
      </w:rPr>
    </w:lvl>
    <w:lvl w:ilvl="6" w:tplc="D77074D8" w:tentative="1">
      <w:start w:val="1"/>
      <w:numFmt w:val="bullet"/>
      <w:lvlText w:val="•"/>
      <w:lvlJc w:val="left"/>
      <w:pPr>
        <w:tabs>
          <w:tab w:val="num" w:pos="5040"/>
        </w:tabs>
        <w:ind w:left="5040" w:hanging="360"/>
      </w:pPr>
      <w:rPr>
        <w:rFonts w:ascii="Arial" w:hAnsi="Arial" w:hint="default"/>
      </w:rPr>
    </w:lvl>
    <w:lvl w:ilvl="7" w:tplc="2814EDA2" w:tentative="1">
      <w:start w:val="1"/>
      <w:numFmt w:val="bullet"/>
      <w:lvlText w:val="•"/>
      <w:lvlJc w:val="left"/>
      <w:pPr>
        <w:tabs>
          <w:tab w:val="num" w:pos="5760"/>
        </w:tabs>
        <w:ind w:left="5760" w:hanging="360"/>
      </w:pPr>
      <w:rPr>
        <w:rFonts w:ascii="Arial" w:hAnsi="Arial" w:hint="default"/>
      </w:rPr>
    </w:lvl>
    <w:lvl w:ilvl="8" w:tplc="2766BEA0" w:tentative="1">
      <w:start w:val="1"/>
      <w:numFmt w:val="bullet"/>
      <w:lvlText w:val="•"/>
      <w:lvlJc w:val="left"/>
      <w:pPr>
        <w:tabs>
          <w:tab w:val="num" w:pos="6480"/>
        </w:tabs>
        <w:ind w:left="6480" w:hanging="360"/>
      </w:pPr>
      <w:rPr>
        <w:rFonts w:ascii="Arial" w:hAnsi="Arial" w:hint="default"/>
      </w:rPr>
    </w:lvl>
  </w:abstractNum>
  <w:abstractNum w:abstractNumId="81">
    <w:nsid w:val="7A014F8E"/>
    <w:multiLevelType w:val="hybridMultilevel"/>
    <w:tmpl w:val="64D806D0"/>
    <w:lvl w:ilvl="0" w:tplc="040E000B">
      <w:start w:val="1"/>
      <w:numFmt w:val="bullet"/>
      <w:lvlText w:val=""/>
      <w:lvlJc w:val="left"/>
      <w:pPr>
        <w:ind w:left="2138" w:hanging="360"/>
      </w:pPr>
      <w:rPr>
        <w:rFonts w:ascii="Wingdings" w:hAnsi="Wingdings"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82">
    <w:nsid w:val="7DE5178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 w:numId="3">
    <w:abstractNumId w:val="57"/>
  </w:num>
  <w:num w:numId="4">
    <w:abstractNumId w:val="62"/>
  </w:num>
  <w:num w:numId="5">
    <w:abstractNumId w:val="43"/>
  </w:num>
  <w:num w:numId="6">
    <w:abstractNumId w:val="33"/>
  </w:num>
  <w:num w:numId="7">
    <w:abstractNumId w:val="15"/>
  </w:num>
  <w:num w:numId="8">
    <w:abstractNumId w:val="13"/>
  </w:num>
  <w:num w:numId="9">
    <w:abstractNumId w:val="68"/>
  </w:num>
  <w:num w:numId="10">
    <w:abstractNumId w:val="70"/>
  </w:num>
  <w:num w:numId="11">
    <w:abstractNumId w:val="69"/>
  </w:num>
  <w:num w:numId="12">
    <w:abstractNumId w:val="76"/>
  </w:num>
  <w:num w:numId="13">
    <w:abstractNumId w:val="26"/>
  </w:num>
  <w:num w:numId="14">
    <w:abstractNumId w:val="47"/>
  </w:num>
  <w:num w:numId="15">
    <w:abstractNumId w:val="50"/>
  </w:num>
  <w:num w:numId="16">
    <w:abstractNumId w:val="49"/>
  </w:num>
  <w:num w:numId="17">
    <w:abstractNumId w:val="4"/>
  </w:num>
  <w:num w:numId="18">
    <w:abstractNumId w:val="55"/>
  </w:num>
  <w:num w:numId="19">
    <w:abstractNumId w:val="82"/>
  </w:num>
  <w:num w:numId="20">
    <w:abstractNumId w:val="53"/>
  </w:num>
  <w:num w:numId="21">
    <w:abstractNumId w:val="8"/>
  </w:num>
  <w:num w:numId="22">
    <w:abstractNumId w:val="72"/>
  </w:num>
  <w:num w:numId="23">
    <w:abstractNumId w:val="56"/>
  </w:num>
  <w:num w:numId="24">
    <w:abstractNumId w:val="74"/>
  </w:num>
  <w:num w:numId="25">
    <w:abstractNumId w:val="6"/>
  </w:num>
  <w:num w:numId="26">
    <w:abstractNumId w:val="67"/>
  </w:num>
  <w:num w:numId="27">
    <w:abstractNumId w:val="18"/>
  </w:num>
  <w:num w:numId="28">
    <w:abstractNumId w:val="40"/>
  </w:num>
  <w:num w:numId="29">
    <w:abstractNumId w:val="25"/>
  </w:num>
  <w:num w:numId="30">
    <w:abstractNumId w:val="20"/>
  </w:num>
  <w:num w:numId="31">
    <w:abstractNumId w:val="52"/>
  </w:num>
  <w:num w:numId="32">
    <w:abstractNumId w:val="5"/>
  </w:num>
  <w:num w:numId="33">
    <w:abstractNumId w:val="58"/>
  </w:num>
  <w:num w:numId="34">
    <w:abstractNumId w:val="66"/>
  </w:num>
  <w:num w:numId="35">
    <w:abstractNumId w:val="65"/>
  </w:num>
  <w:num w:numId="36">
    <w:abstractNumId w:val="39"/>
  </w:num>
  <w:num w:numId="37">
    <w:abstractNumId w:val="64"/>
  </w:num>
  <w:num w:numId="38">
    <w:abstractNumId w:val="32"/>
  </w:num>
  <w:num w:numId="39">
    <w:abstractNumId w:val="19"/>
  </w:num>
  <w:num w:numId="40">
    <w:abstractNumId w:val="23"/>
  </w:num>
  <w:num w:numId="41">
    <w:abstractNumId w:val="51"/>
  </w:num>
  <w:num w:numId="42">
    <w:abstractNumId w:val="9"/>
  </w:num>
  <w:num w:numId="43">
    <w:abstractNumId w:val="44"/>
  </w:num>
  <w:num w:numId="44">
    <w:abstractNumId w:val="38"/>
  </w:num>
  <w:num w:numId="45">
    <w:abstractNumId w:val="63"/>
  </w:num>
  <w:num w:numId="46">
    <w:abstractNumId w:val="45"/>
  </w:num>
  <w:num w:numId="47">
    <w:abstractNumId w:val="41"/>
  </w:num>
  <w:num w:numId="48">
    <w:abstractNumId w:val="37"/>
  </w:num>
  <w:num w:numId="49">
    <w:abstractNumId w:val="77"/>
  </w:num>
  <w:num w:numId="50">
    <w:abstractNumId w:val="36"/>
  </w:num>
  <w:num w:numId="51">
    <w:abstractNumId w:val="54"/>
  </w:num>
  <w:num w:numId="52">
    <w:abstractNumId w:val="27"/>
  </w:num>
  <w:num w:numId="53">
    <w:abstractNumId w:val="30"/>
  </w:num>
  <w:num w:numId="54">
    <w:abstractNumId w:val="16"/>
  </w:num>
  <w:num w:numId="55">
    <w:abstractNumId w:val="24"/>
  </w:num>
  <w:num w:numId="56">
    <w:abstractNumId w:val="14"/>
  </w:num>
  <w:num w:numId="57">
    <w:abstractNumId w:val="31"/>
  </w:num>
  <w:num w:numId="58">
    <w:abstractNumId w:val="75"/>
  </w:num>
  <w:num w:numId="59">
    <w:abstractNumId w:val="60"/>
  </w:num>
  <w:num w:numId="60">
    <w:abstractNumId w:val="29"/>
  </w:num>
  <w:num w:numId="61">
    <w:abstractNumId w:val="17"/>
  </w:num>
  <w:num w:numId="62">
    <w:abstractNumId w:val="59"/>
  </w:num>
  <w:num w:numId="63">
    <w:abstractNumId w:val="81"/>
  </w:num>
  <w:num w:numId="64">
    <w:abstractNumId w:val="61"/>
  </w:num>
  <w:num w:numId="65">
    <w:abstractNumId w:val="78"/>
  </w:num>
  <w:num w:numId="66">
    <w:abstractNumId w:val="42"/>
  </w:num>
  <w:num w:numId="67">
    <w:abstractNumId w:val="73"/>
  </w:num>
  <w:num w:numId="68">
    <w:abstractNumId w:val="7"/>
  </w:num>
  <w:num w:numId="69">
    <w:abstractNumId w:val="71"/>
  </w:num>
  <w:num w:numId="70">
    <w:abstractNumId w:val="10"/>
  </w:num>
  <w:num w:numId="71">
    <w:abstractNumId w:val="80"/>
  </w:num>
  <w:num w:numId="72">
    <w:abstractNumId w:val="12"/>
  </w:num>
  <w:num w:numId="73">
    <w:abstractNumId w:val="28"/>
  </w:num>
  <w:num w:numId="74">
    <w:abstractNumId w:val="22"/>
  </w:num>
  <w:num w:numId="75">
    <w:abstractNumId w:val="35"/>
  </w:num>
  <w:num w:numId="76">
    <w:abstractNumId w:val="21"/>
  </w:num>
  <w:num w:numId="77">
    <w:abstractNumId w:val="46"/>
  </w:num>
  <w:num w:numId="78">
    <w:abstractNumId w:val="79"/>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8"/>
  </w:num>
  <w:num w:numId="81">
    <w:abstractNumId w:val="34"/>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cVars>
    <w:docVar w:name="LW_DocType" w:val="NOT"/>
  </w:docVars>
  <w:rsids>
    <w:rsidRoot w:val="00906869"/>
    <w:rsid w:val="00000A88"/>
    <w:rsid w:val="00000D4E"/>
    <w:rsid w:val="00000DB5"/>
    <w:rsid w:val="00003AC2"/>
    <w:rsid w:val="00004107"/>
    <w:rsid w:val="000044DD"/>
    <w:rsid w:val="000075A2"/>
    <w:rsid w:val="0001078B"/>
    <w:rsid w:val="0001673A"/>
    <w:rsid w:val="00016CF1"/>
    <w:rsid w:val="0002066D"/>
    <w:rsid w:val="000209E5"/>
    <w:rsid w:val="000216AE"/>
    <w:rsid w:val="000220C8"/>
    <w:rsid w:val="000225A6"/>
    <w:rsid w:val="000308F4"/>
    <w:rsid w:val="00031D3A"/>
    <w:rsid w:val="00031E97"/>
    <w:rsid w:val="000335FA"/>
    <w:rsid w:val="00033896"/>
    <w:rsid w:val="0003464F"/>
    <w:rsid w:val="00035291"/>
    <w:rsid w:val="000353C6"/>
    <w:rsid w:val="000374D2"/>
    <w:rsid w:val="000377CD"/>
    <w:rsid w:val="00040394"/>
    <w:rsid w:val="000420BE"/>
    <w:rsid w:val="0004232F"/>
    <w:rsid w:val="00042FF1"/>
    <w:rsid w:val="000449F1"/>
    <w:rsid w:val="00045484"/>
    <w:rsid w:val="0004613B"/>
    <w:rsid w:val="00046913"/>
    <w:rsid w:val="00047DF7"/>
    <w:rsid w:val="00047E1D"/>
    <w:rsid w:val="000513CD"/>
    <w:rsid w:val="0005627F"/>
    <w:rsid w:val="00057452"/>
    <w:rsid w:val="00064E8F"/>
    <w:rsid w:val="00065825"/>
    <w:rsid w:val="000665D9"/>
    <w:rsid w:val="00070FE0"/>
    <w:rsid w:val="00074325"/>
    <w:rsid w:val="00074FC9"/>
    <w:rsid w:val="000772B0"/>
    <w:rsid w:val="00086810"/>
    <w:rsid w:val="000917F5"/>
    <w:rsid w:val="0009241D"/>
    <w:rsid w:val="000927B4"/>
    <w:rsid w:val="000931DC"/>
    <w:rsid w:val="0009322A"/>
    <w:rsid w:val="00095C95"/>
    <w:rsid w:val="00096282"/>
    <w:rsid w:val="000A0121"/>
    <w:rsid w:val="000A0913"/>
    <w:rsid w:val="000A09BC"/>
    <w:rsid w:val="000A1806"/>
    <w:rsid w:val="000A1F97"/>
    <w:rsid w:val="000A3F28"/>
    <w:rsid w:val="000A424A"/>
    <w:rsid w:val="000A4BF3"/>
    <w:rsid w:val="000A4E7F"/>
    <w:rsid w:val="000B1CE3"/>
    <w:rsid w:val="000C1384"/>
    <w:rsid w:val="000C294D"/>
    <w:rsid w:val="000C2E80"/>
    <w:rsid w:val="000C62E6"/>
    <w:rsid w:val="000C78DA"/>
    <w:rsid w:val="000D0507"/>
    <w:rsid w:val="000D079F"/>
    <w:rsid w:val="000D135C"/>
    <w:rsid w:val="000D4B83"/>
    <w:rsid w:val="000D7665"/>
    <w:rsid w:val="000E0272"/>
    <w:rsid w:val="000E0CD7"/>
    <w:rsid w:val="000E1FC7"/>
    <w:rsid w:val="000E2891"/>
    <w:rsid w:val="000E376C"/>
    <w:rsid w:val="000E3BD5"/>
    <w:rsid w:val="000E4A86"/>
    <w:rsid w:val="000F4A63"/>
    <w:rsid w:val="000F6F47"/>
    <w:rsid w:val="000F7B06"/>
    <w:rsid w:val="00104C5A"/>
    <w:rsid w:val="00105975"/>
    <w:rsid w:val="00105D3B"/>
    <w:rsid w:val="001073F8"/>
    <w:rsid w:val="0011104D"/>
    <w:rsid w:val="001115C5"/>
    <w:rsid w:val="00112EED"/>
    <w:rsid w:val="00114D6D"/>
    <w:rsid w:val="00114E2F"/>
    <w:rsid w:val="00116E64"/>
    <w:rsid w:val="00117ED8"/>
    <w:rsid w:val="001213DB"/>
    <w:rsid w:val="00121620"/>
    <w:rsid w:val="00123501"/>
    <w:rsid w:val="001235C4"/>
    <w:rsid w:val="0012437D"/>
    <w:rsid w:val="0012543E"/>
    <w:rsid w:val="00126204"/>
    <w:rsid w:val="0013051C"/>
    <w:rsid w:val="00131017"/>
    <w:rsid w:val="00131F1C"/>
    <w:rsid w:val="00133EC4"/>
    <w:rsid w:val="0013575F"/>
    <w:rsid w:val="00140561"/>
    <w:rsid w:val="001463E5"/>
    <w:rsid w:val="0015252F"/>
    <w:rsid w:val="00153A37"/>
    <w:rsid w:val="001565A0"/>
    <w:rsid w:val="00160395"/>
    <w:rsid w:val="0016366F"/>
    <w:rsid w:val="001646A6"/>
    <w:rsid w:val="0016782D"/>
    <w:rsid w:val="00167DE6"/>
    <w:rsid w:val="001704B8"/>
    <w:rsid w:val="00171125"/>
    <w:rsid w:val="0017457D"/>
    <w:rsid w:val="0017458F"/>
    <w:rsid w:val="00174769"/>
    <w:rsid w:val="0017541F"/>
    <w:rsid w:val="00176864"/>
    <w:rsid w:val="0017696F"/>
    <w:rsid w:val="0018132D"/>
    <w:rsid w:val="001822A7"/>
    <w:rsid w:val="001832E4"/>
    <w:rsid w:val="0018340C"/>
    <w:rsid w:val="00185B46"/>
    <w:rsid w:val="001865C5"/>
    <w:rsid w:val="00186C43"/>
    <w:rsid w:val="00192E9C"/>
    <w:rsid w:val="00194575"/>
    <w:rsid w:val="001965B5"/>
    <w:rsid w:val="00196ECA"/>
    <w:rsid w:val="001972E6"/>
    <w:rsid w:val="001A0F18"/>
    <w:rsid w:val="001A2A71"/>
    <w:rsid w:val="001A373A"/>
    <w:rsid w:val="001A457D"/>
    <w:rsid w:val="001A7929"/>
    <w:rsid w:val="001B244E"/>
    <w:rsid w:val="001B309D"/>
    <w:rsid w:val="001B4C72"/>
    <w:rsid w:val="001B520F"/>
    <w:rsid w:val="001B6489"/>
    <w:rsid w:val="001B6EF5"/>
    <w:rsid w:val="001C0350"/>
    <w:rsid w:val="001C12DC"/>
    <w:rsid w:val="001C2633"/>
    <w:rsid w:val="001C2D36"/>
    <w:rsid w:val="001C3C52"/>
    <w:rsid w:val="001C6B43"/>
    <w:rsid w:val="001D1899"/>
    <w:rsid w:val="001D36B3"/>
    <w:rsid w:val="001D3FFE"/>
    <w:rsid w:val="001D5034"/>
    <w:rsid w:val="001E0654"/>
    <w:rsid w:val="001E0EEB"/>
    <w:rsid w:val="001E13BE"/>
    <w:rsid w:val="001E230E"/>
    <w:rsid w:val="001E3B79"/>
    <w:rsid w:val="001E3F4B"/>
    <w:rsid w:val="001E480F"/>
    <w:rsid w:val="001E49AA"/>
    <w:rsid w:val="001E4A84"/>
    <w:rsid w:val="001E50C0"/>
    <w:rsid w:val="001E6155"/>
    <w:rsid w:val="001F0BBD"/>
    <w:rsid w:val="001F238B"/>
    <w:rsid w:val="001F5937"/>
    <w:rsid w:val="001F5C67"/>
    <w:rsid w:val="001F5E54"/>
    <w:rsid w:val="001F68C8"/>
    <w:rsid w:val="001F6D9B"/>
    <w:rsid w:val="002003D1"/>
    <w:rsid w:val="002026BE"/>
    <w:rsid w:val="00207081"/>
    <w:rsid w:val="00207BE7"/>
    <w:rsid w:val="00210451"/>
    <w:rsid w:val="00210A7B"/>
    <w:rsid w:val="00214781"/>
    <w:rsid w:val="002167C6"/>
    <w:rsid w:val="00217134"/>
    <w:rsid w:val="00220B66"/>
    <w:rsid w:val="00221E07"/>
    <w:rsid w:val="002230ED"/>
    <w:rsid w:val="002244C8"/>
    <w:rsid w:val="0022578E"/>
    <w:rsid w:val="00225C4E"/>
    <w:rsid w:val="00226414"/>
    <w:rsid w:val="00226E62"/>
    <w:rsid w:val="0023206B"/>
    <w:rsid w:val="002320F6"/>
    <w:rsid w:val="002408A8"/>
    <w:rsid w:val="00241B64"/>
    <w:rsid w:val="0024419E"/>
    <w:rsid w:val="0024509E"/>
    <w:rsid w:val="00250033"/>
    <w:rsid w:val="00251A39"/>
    <w:rsid w:val="00251BFE"/>
    <w:rsid w:val="0025219D"/>
    <w:rsid w:val="002525AB"/>
    <w:rsid w:val="0025395B"/>
    <w:rsid w:val="002564A6"/>
    <w:rsid w:val="002577A2"/>
    <w:rsid w:val="002577CA"/>
    <w:rsid w:val="0026010E"/>
    <w:rsid w:val="00260E67"/>
    <w:rsid w:val="00260FD3"/>
    <w:rsid w:val="0026687D"/>
    <w:rsid w:val="00267CED"/>
    <w:rsid w:val="00267EA0"/>
    <w:rsid w:val="002708F2"/>
    <w:rsid w:val="00272BAF"/>
    <w:rsid w:val="002753B1"/>
    <w:rsid w:val="00276716"/>
    <w:rsid w:val="00276EA3"/>
    <w:rsid w:val="00280129"/>
    <w:rsid w:val="00280947"/>
    <w:rsid w:val="002810EF"/>
    <w:rsid w:val="00282C8D"/>
    <w:rsid w:val="00282EDC"/>
    <w:rsid w:val="00287FC5"/>
    <w:rsid w:val="00290110"/>
    <w:rsid w:val="00290BC8"/>
    <w:rsid w:val="00295A15"/>
    <w:rsid w:val="0029646B"/>
    <w:rsid w:val="002A64A8"/>
    <w:rsid w:val="002A7482"/>
    <w:rsid w:val="002B0BB4"/>
    <w:rsid w:val="002B11AE"/>
    <w:rsid w:val="002B5127"/>
    <w:rsid w:val="002B587F"/>
    <w:rsid w:val="002B7AD7"/>
    <w:rsid w:val="002C176A"/>
    <w:rsid w:val="002C23AE"/>
    <w:rsid w:val="002C4261"/>
    <w:rsid w:val="002C4E8F"/>
    <w:rsid w:val="002C7517"/>
    <w:rsid w:val="002C7B73"/>
    <w:rsid w:val="002D0708"/>
    <w:rsid w:val="002D08E9"/>
    <w:rsid w:val="002D094F"/>
    <w:rsid w:val="002D1F7E"/>
    <w:rsid w:val="002D2559"/>
    <w:rsid w:val="002D34D5"/>
    <w:rsid w:val="002D7FA1"/>
    <w:rsid w:val="002E1A23"/>
    <w:rsid w:val="002E2322"/>
    <w:rsid w:val="002E2407"/>
    <w:rsid w:val="002E4BD0"/>
    <w:rsid w:val="002E5056"/>
    <w:rsid w:val="002E7881"/>
    <w:rsid w:val="002F0760"/>
    <w:rsid w:val="002F510D"/>
    <w:rsid w:val="002F510F"/>
    <w:rsid w:val="0030208A"/>
    <w:rsid w:val="00302422"/>
    <w:rsid w:val="00303830"/>
    <w:rsid w:val="00304247"/>
    <w:rsid w:val="00306DA7"/>
    <w:rsid w:val="0030704C"/>
    <w:rsid w:val="003100C1"/>
    <w:rsid w:val="0031252D"/>
    <w:rsid w:val="00312B42"/>
    <w:rsid w:val="00312C7E"/>
    <w:rsid w:val="00315DAD"/>
    <w:rsid w:val="00326B06"/>
    <w:rsid w:val="00331C9F"/>
    <w:rsid w:val="00332972"/>
    <w:rsid w:val="00332F65"/>
    <w:rsid w:val="0033667C"/>
    <w:rsid w:val="003366AF"/>
    <w:rsid w:val="00336A90"/>
    <w:rsid w:val="00337696"/>
    <w:rsid w:val="00337BD5"/>
    <w:rsid w:val="00340210"/>
    <w:rsid w:val="0034204C"/>
    <w:rsid w:val="0034236A"/>
    <w:rsid w:val="00345FC1"/>
    <w:rsid w:val="003512C4"/>
    <w:rsid w:val="00351B89"/>
    <w:rsid w:val="003534A6"/>
    <w:rsid w:val="00353A40"/>
    <w:rsid w:val="00353F62"/>
    <w:rsid w:val="00355F84"/>
    <w:rsid w:val="003565B9"/>
    <w:rsid w:val="00356E5A"/>
    <w:rsid w:val="003608B1"/>
    <w:rsid w:val="00360D3E"/>
    <w:rsid w:val="00360F1D"/>
    <w:rsid w:val="00361FD9"/>
    <w:rsid w:val="003638BE"/>
    <w:rsid w:val="0036720B"/>
    <w:rsid w:val="00371D39"/>
    <w:rsid w:val="00373548"/>
    <w:rsid w:val="00373FD9"/>
    <w:rsid w:val="00374929"/>
    <w:rsid w:val="00374D6A"/>
    <w:rsid w:val="00380DBC"/>
    <w:rsid w:val="00384C26"/>
    <w:rsid w:val="00384DC5"/>
    <w:rsid w:val="003869B1"/>
    <w:rsid w:val="003875AA"/>
    <w:rsid w:val="003877BF"/>
    <w:rsid w:val="00390061"/>
    <w:rsid w:val="00390D7D"/>
    <w:rsid w:val="00397380"/>
    <w:rsid w:val="003A047A"/>
    <w:rsid w:val="003A137C"/>
    <w:rsid w:val="003A16F9"/>
    <w:rsid w:val="003A58F1"/>
    <w:rsid w:val="003A61B1"/>
    <w:rsid w:val="003B1D88"/>
    <w:rsid w:val="003B33B9"/>
    <w:rsid w:val="003B48C2"/>
    <w:rsid w:val="003B6781"/>
    <w:rsid w:val="003B71DE"/>
    <w:rsid w:val="003C127D"/>
    <w:rsid w:val="003C29FF"/>
    <w:rsid w:val="003C3219"/>
    <w:rsid w:val="003C65E4"/>
    <w:rsid w:val="003C7103"/>
    <w:rsid w:val="003D1B4D"/>
    <w:rsid w:val="003D33E7"/>
    <w:rsid w:val="003D5081"/>
    <w:rsid w:val="003D74ED"/>
    <w:rsid w:val="003D7524"/>
    <w:rsid w:val="003D7982"/>
    <w:rsid w:val="003E1A97"/>
    <w:rsid w:val="003E31E4"/>
    <w:rsid w:val="003E45C8"/>
    <w:rsid w:val="003E5003"/>
    <w:rsid w:val="003E5A10"/>
    <w:rsid w:val="003E68D0"/>
    <w:rsid w:val="003E7A34"/>
    <w:rsid w:val="003F4CE1"/>
    <w:rsid w:val="003F57A2"/>
    <w:rsid w:val="003F7F6A"/>
    <w:rsid w:val="004030F4"/>
    <w:rsid w:val="00405DDE"/>
    <w:rsid w:val="00407636"/>
    <w:rsid w:val="004076D7"/>
    <w:rsid w:val="00407D5F"/>
    <w:rsid w:val="00410308"/>
    <w:rsid w:val="00416019"/>
    <w:rsid w:val="00417878"/>
    <w:rsid w:val="00417C5B"/>
    <w:rsid w:val="00420384"/>
    <w:rsid w:val="00420A84"/>
    <w:rsid w:val="00421687"/>
    <w:rsid w:val="00423AA4"/>
    <w:rsid w:val="0042423E"/>
    <w:rsid w:val="004271DE"/>
    <w:rsid w:val="004276F1"/>
    <w:rsid w:val="004279AC"/>
    <w:rsid w:val="00427AAA"/>
    <w:rsid w:val="00430008"/>
    <w:rsid w:val="00430FD8"/>
    <w:rsid w:val="0043310B"/>
    <w:rsid w:val="00435169"/>
    <w:rsid w:val="004416BB"/>
    <w:rsid w:val="00442BF5"/>
    <w:rsid w:val="00443555"/>
    <w:rsid w:val="00443C8E"/>
    <w:rsid w:val="00444121"/>
    <w:rsid w:val="00444ECA"/>
    <w:rsid w:val="004453C2"/>
    <w:rsid w:val="00451CB9"/>
    <w:rsid w:val="00454C2D"/>
    <w:rsid w:val="0045690F"/>
    <w:rsid w:val="004575A8"/>
    <w:rsid w:val="0046172E"/>
    <w:rsid w:val="004628AE"/>
    <w:rsid w:val="00467958"/>
    <w:rsid w:val="00471B4B"/>
    <w:rsid w:val="00471BE8"/>
    <w:rsid w:val="00475D26"/>
    <w:rsid w:val="00476E33"/>
    <w:rsid w:val="0048092C"/>
    <w:rsid w:val="00481C0F"/>
    <w:rsid w:val="00483280"/>
    <w:rsid w:val="00484AE6"/>
    <w:rsid w:val="0049105D"/>
    <w:rsid w:val="00494787"/>
    <w:rsid w:val="004A0F13"/>
    <w:rsid w:val="004A3A90"/>
    <w:rsid w:val="004A4F6F"/>
    <w:rsid w:val="004A5117"/>
    <w:rsid w:val="004A610F"/>
    <w:rsid w:val="004A6FF2"/>
    <w:rsid w:val="004B16A9"/>
    <w:rsid w:val="004B2DEF"/>
    <w:rsid w:val="004B424A"/>
    <w:rsid w:val="004B5543"/>
    <w:rsid w:val="004B6439"/>
    <w:rsid w:val="004B69CE"/>
    <w:rsid w:val="004C092A"/>
    <w:rsid w:val="004C10F7"/>
    <w:rsid w:val="004C1219"/>
    <w:rsid w:val="004C1D85"/>
    <w:rsid w:val="004C1FD5"/>
    <w:rsid w:val="004C66CD"/>
    <w:rsid w:val="004D2BFC"/>
    <w:rsid w:val="004D3EE0"/>
    <w:rsid w:val="004D5837"/>
    <w:rsid w:val="004D5EF0"/>
    <w:rsid w:val="004D78D4"/>
    <w:rsid w:val="004D793B"/>
    <w:rsid w:val="004E113F"/>
    <w:rsid w:val="004E2121"/>
    <w:rsid w:val="004E294F"/>
    <w:rsid w:val="004E370A"/>
    <w:rsid w:val="004F00FE"/>
    <w:rsid w:val="004F2B5E"/>
    <w:rsid w:val="004F2DB6"/>
    <w:rsid w:val="004F63D5"/>
    <w:rsid w:val="005025E0"/>
    <w:rsid w:val="0050288C"/>
    <w:rsid w:val="00504CB6"/>
    <w:rsid w:val="00507E88"/>
    <w:rsid w:val="0051349D"/>
    <w:rsid w:val="00513EA0"/>
    <w:rsid w:val="00514865"/>
    <w:rsid w:val="00516914"/>
    <w:rsid w:val="005175D8"/>
    <w:rsid w:val="00517BCE"/>
    <w:rsid w:val="00517DF8"/>
    <w:rsid w:val="00520E1F"/>
    <w:rsid w:val="00524B71"/>
    <w:rsid w:val="00524C18"/>
    <w:rsid w:val="005260A8"/>
    <w:rsid w:val="00527053"/>
    <w:rsid w:val="00530DB1"/>
    <w:rsid w:val="00530FF3"/>
    <w:rsid w:val="00531198"/>
    <w:rsid w:val="005322AE"/>
    <w:rsid w:val="00533D2A"/>
    <w:rsid w:val="00544575"/>
    <w:rsid w:val="00550684"/>
    <w:rsid w:val="00552C3F"/>
    <w:rsid w:val="0055490E"/>
    <w:rsid w:val="0055712F"/>
    <w:rsid w:val="005625FC"/>
    <w:rsid w:val="0056291A"/>
    <w:rsid w:val="005629D3"/>
    <w:rsid w:val="00562CC7"/>
    <w:rsid w:val="005641E9"/>
    <w:rsid w:val="005659E6"/>
    <w:rsid w:val="00565D98"/>
    <w:rsid w:val="00566D05"/>
    <w:rsid w:val="0057108A"/>
    <w:rsid w:val="005761A9"/>
    <w:rsid w:val="0058180C"/>
    <w:rsid w:val="00584798"/>
    <w:rsid w:val="0058585F"/>
    <w:rsid w:val="00587C87"/>
    <w:rsid w:val="005909A3"/>
    <w:rsid w:val="00590D8D"/>
    <w:rsid w:val="00592302"/>
    <w:rsid w:val="0059586C"/>
    <w:rsid w:val="005966D2"/>
    <w:rsid w:val="00596794"/>
    <w:rsid w:val="00596B9B"/>
    <w:rsid w:val="005A07E5"/>
    <w:rsid w:val="005A13B4"/>
    <w:rsid w:val="005A317D"/>
    <w:rsid w:val="005A52C4"/>
    <w:rsid w:val="005A5C0B"/>
    <w:rsid w:val="005A5E15"/>
    <w:rsid w:val="005A7EFA"/>
    <w:rsid w:val="005B040A"/>
    <w:rsid w:val="005B2A4C"/>
    <w:rsid w:val="005B336F"/>
    <w:rsid w:val="005B51A9"/>
    <w:rsid w:val="005B6B90"/>
    <w:rsid w:val="005C1E2A"/>
    <w:rsid w:val="005C2927"/>
    <w:rsid w:val="005C2E6E"/>
    <w:rsid w:val="005C773B"/>
    <w:rsid w:val="005D09D2"/>
    <w:rsid w:val="005D3F43"/>
    <w:rsid w:val="005D51B3"/>
    <w:rsid w:val="005E389A"/>
    <w:rsid w:val="005E63A4"/>
    <w:rsid w:val="005E7257"/>
    <w:rsid w:val="005F2752"/>
    <w:rsid w:val="005F2D7F"/>
    <w:rsid w:val="005F44AF"/>
    <w:rsid w:val="00600BA7"/>
    <w:rsid w:val="00601C04"/>
    <w:rsid w:val="00604BA9"/>
    <w:rsid w:val="006055F0"/>
    <w:rsid w:val="00605931"/>
    <w:rsid w:val="006059E6"/>
    <w:rsid w:val="0060636E"/>
    <w:rsid w:val="00610230"/>
    <w:rsid w:val="00611853"/>
    <w:rsid w:val="00613AA3"/>
    <w:rsid w:val="00613D0F"/>
    <w:rsid w:val="00615FE0"/>
    <w:rsid w:val="0061727A"/>
    <w:rsid w:val="00617A2B"/>
    <w:rsid w:val="00620656"/>
    <w:rsid w:val="00620FDA"/>
    <w:rsid w:val="00621D0D"/>
    <w:rsid w:val="006234FA"/>
    <w:rsid w:val="00625494"/>
    <w:rsid w:val="006262D6"/>
    <w:rsid w:val="00626909"/>
    <w:rsid w:val="0063363E"/>
    <w:rsid w:val="00636BED"/>
    <w:rsid w:val="00640251"/>
    <w:rsid w:val="00640F5D"/>
    <w:rsid w:val="00641F9B"/>
    <w:rsid w:val="0064376D"/>
    <w:rsid w:val="00644EA6"/>
    <w:rsid w:val="0064715B"/>
    <w:rsid w:val="006476BD"/>
    <w:rsid w:val="00647DDE"/>
    <w:rsid w:val="00650596"/>
    <w:rsid w:val="0065333F"/>
    <w:rsid w:val="00653F47"/>
    <w:rsid w:val="0065512F"/>
    <w:rsid w:val="00656111"/>
    <w:rsid w:val="00661904"/>
    <w:rsid w:val="00662C0F"/>
    <w:rsid w:val="006647C6"/>
    <w:rsid w:val="00670914"/>
    <w:rsid w:val="00670D9D"/>
    <w:rsid w:val="00672EFF"/>
    <w:rsid w:val="006739B7"/>
    <w:rsid w:val="006754DD"/>
    <w:rsid w:val="00677264"/>
    <w:rsid w:val="00682132"/>
    <w:rsid w:val="00685D81"/>
    <w:rsid w:val="006924DC"/>
    <w:rsid w:val="00693214"/>
    <w:rsid w:val="006977D0"/>
    <w:rsid w:val="006A0F73"/>
    <w:rsid w:val="006A4F58"/>
    <w:rsid w:val="006A6EE6"/>
    <w:rsid w:val="006A7E39"/>
    <w:rsid w:val="006B0BDC"/>
    <w:rsid w:val="006B3877"/>
    <w:rsid w:val="006B3C8F"/>
    <w:rsid w:val="006B4182"/>
    <w:rsid w:val="006B5CB4"/>
    <w:rsid w:val="006C06F5"/>
    <w:rsid w:val="006C1FA5"/>
    <w:rsid w:val="006C3009"/>
    <w:rsid w:val="006C37F6"/>
    <w:rsid w:val="006C3BCD"/>
    <w:rsid w:val="006C6FAE"/>
    <w:rsid w:val="006C772C"/>
    <w:rsid w:val="006D29D2"/>
    <w:rsid w:val="006D42D9"/>
    <w:rsid w:val="006D5311"/>
    <w:rsid w:val="006D615C"/>
    <w:rsid w:val="006D630F"/>
    <w:rsid w:val="006E0426"/>
    <w:rsid w:val="006E0E58"/>
    <w:rsid w:val="006E2EB8"/>
    <w:rsid w:val="006E353C"/>
    <w:rsid w:val="006E667E"/>
    <w:rsid w:val="006F369A"/>
    <w:rsid w:val="006F4E8B"/>
    <w:rsid w:val="006F658E"/>
    <w:rsid w:val="00701BBE"/>
    <w:rsid w:val="0070202A"/>
    <w:rsid w:val="00705501"/>
    <w:rsid w:val="00713AE6"/>
    <w:rsid w:val="00713F48"/>
    <w:rsid w:val="0072036D"/>
    <w:rsid w:val="00724FD7"/>
    <w:rsid w:val="00726A47"/>
    <w:rsid w:val="00726F32"/>
    <w:rsid w:val="007276BD"/>
    <w:rsid w:val="00732664"/>
    <w:rsid w:val="00732DA0"/>
    <w:rsid w:val="00733139"/>
    <w:rsid w:val="007337E7"/>
    <w:rsid w:val="00733DA3"/>
    <w:rsid w:val="00733FDC"/>
    <w:rsid w:val="007346FB"/>
    <w:rsid w:val="0073540E"/>
    <w:rsid w:val="00735DFE"/>
    <w:rsid w:val="0073689A"/>
    <w:rsid w:val="00736E12"/>
    <w:rsid w:val="00741440"/>
    <w:rsid w:val="00741CA2"/>
    <w:rsid w:val="00742346"/>
    <w:rsid w:val="0074305E"/>
    <w:rsid w:val="007442A9"/>
    <w:rsid w:val="007473BA"/>
    <w:rsid w:val="00753B17"/>
    <w:rsid w:val="00753B4F"/>
    <w:rsid w:val="007619F9"/>
    <w:rsid w:val="00762A65"/>
    <w:rsid w:val="007666CB"/>
    <w:rsid w:val="00767ABE"/>
    <w:rsid w:val="00770131"/>
    <w:rsid w:val="00777DC4"/>
    <w:rsid w:val="00782E60"/>
    <w:rsid w:val="0078453F"/>
    <w:rsid w:val="00785570"/>
    <w:rsid w:val="00787F4B"/>
    <w:rsid w:val="00791C28"/>
    <w:rsid w:val="00795161"/>
    <w:rsid w:val="007951F9"/>
    <w:rsid w:val="007A09B4"/>
    <w:rsid w:val="007A0ABE"/>
    <w:rsid w:val="007A35BC"/>
    <w:rsid w:val="007A730D"/>
    <w:rsid w:val="007A792B"/>
    <w:rsid w:val="007B450C"/>
    <w:rsid w:val="007B53E9"/>
    <w:rsid w:val="007B5AC7"/>
    <w:rsid w:val="007B7051"/>
    <w:rsid w:val="007B7DB8"/>
    <w:rsid w:val="007B7E64"/>
    <w:rsid w:val="007C0709"/>
    <w:rsid w:val="007C7790"/>
    <w:rsid w:val="007D01E1"/>
    <w:rsid w:val="007D3D35"/>
    <w:rsid w:val="007D5F18"/>
    <w:rsid w:val="007D602F"/>
    <w:rsid w:val="007E1ECE"/>
    <w:rsid w:val="007E3F48"/>
    <w:rsid w:val="007E4556"/>
    <w:rsid w:val="007E4FFB"/>
    <w:rsid w:val="007E75B5"/>
    <w:rsid w:val="007F33E8"/>
    <w:rsid w:val="00801564"/>
    <w:rsid w:val="00802962"/>
    <w:rsid w:val="008029DD"/>
    <w:rsid w:val="008051D8"/>
    <w:rsid w:val="00814A55"/>
    <w:rsid w:val="00814FFC"/>
    <w:rsid w:val="00816C19"/>
    <w:rsid w:val="00817699"/>
    <w:rsid w:val="00820E60"/>
    <w:rsid w:val="00822C09"/>
    <w:rsid w:val="00824065"/>
    <w:rsid w:val="008278A0"/>
    <w:rsid w:val="00830DD4"/>
    <w:rsid w:val="008344EA"/>
    <w:rsid w:val="00835CD5"/>
    <w:rsid w:val="00837375"/>
    <w:rsid w:val="0084090D"/>
    <w:rsid w:val="008421DD"/>
    <w:rsid w:val="008472DB"/>
    <w:rsid w:val="008510B1"/>
    <w:rsid w:val="00851947"/>
    <w:rsid w:val="00851F13"/>
    <w:rsid w:val="00853DF3"/>
    <w:rsid w:val="0085592B"/>
    <w:rsid w:val="008561CE"/>
    <w:rsid w:val="00857136"/>
    <w:rsid w:val="00857FAB"/>
    <w:rsid w:val="008602C0"/>
    <w:rsid w:val="00864994"/>
    <w:rsid w:val="00866136"/>
    <w:rsid w:val="00867526"/>
    <w:rsid w:val="00867810"/>
    <w:rsid w:val="00872442"/>
    <w:rsid w:val="00875199"/>
    <w:rsid w:val="00875BB7"/>
    <w:rsid w:val="00881BDD"/>
    <w:rsid w:val="0088524B"/>
    <w:rsid w:val="00885E5E"/>
    <w:rsid w:val="00890EDC"/>
    <w:rsid w:val="008948EA"/>
    <w:rsid w:val="00897F21"/>
    <w:rsid w:val="008A1F57"/>
    <w:rsid w:val="008A3A3B"/>
    <w:rsid w:val="008A4C66"/>
    <w:rsid w:val="008A6760"/>
    <w:rsid w:val="008A6FC4"/>
    <w:rsid w:val="008A774C"/>
    <w:rsid w:val="008A7F4A"/>
    <w:rsid w:val="008B2E1F"/>
    <w:rsid w:val="008B43D0"/>
    <w:rsid w:val="008B6DFF"/>
    <w:rsid w:val="008B77C0"/>
    <w:rsid w:val="008C1BE5"/>
    <w:rsid w:val="008C2074"/>
    <w:rsid w:val="008C45AD"/>
    <w:rsid w:val="008C5B66"/>
    <w:rsid w:val="008D5B50"/>
    <w:rsid w:val="008E2E7C"/>
    <w:rsid w:val="008E3C60"/>
    <w:rsid w:val="008E6BA1"/>
    <w:rsid w:val="008F2F99"/>
    <w:rsid w:val="008F3E2F"/>
    <w:rsid w:val="008F6851"/>
    <w:rsid w:val="008F7042"/>
    <w:rsid w:val="00902387"/>
    <w:rsid w:val="00902740"/>
    <w:rsid w:val="00902CCF"/>
    <w:rsid w:val="009045DC"/>
    <w:rsid w:val="009066A0"/>
    <w:rsid w:val="00906869"/>
    <w:rsid w:val="00906E0E"/>
    <w:rsid w:val="00910316"/>
    <w:rsid w:val="009108BD"/>
    <w:rsid w:val="009115A6"/>
    <w:rsid w:val="009124AE"/>
    <w:rsid w:val="00915363"/>
    <w:rsid w:val="0092027D"/>
    <w:rsid w:val="00920BAB"/>
    <w:rsid w:val="009215C6"/>
    <w:rsid w:val="00922C7A"/>
    <w:rsid w:val="00926244"/>
    <w:rsid w:val="009277A8"/>
    <w:rsid w:val="00930AD4"/>
    <w:rsid w:val="00933978"/>
    <w:rsid w:val="00934E25"/>
    <w:rsid w:val="009404B7"/>
    <w:rsid w:val="00940FBE"/>
    <w:rsid w:val="0094168D"/>
    <w:rsid w:val="00941FB2"/>
    <w:rsid w:val="00956A35"/>
    <w:rsid w:val="00960877"/>
    <w:rsid w:val="009645C4"/>
    <w:rsid w:val="009652F3"/>
    <w:rsid w:val="0096674C"/>
    <w:rsid w:val="00966D60"/>
    <w:rsid w:val="009700E5"/>
    <w:rsid w:val="00970F9A"/>
    <w:rsid w:val="009719BB"/>
    <w:rsid w:val="00975257"/>
    <w:rsid w:val="009776A5"/>
    <w:rsid w:val="0097796C"/>
    <w:rsid w:val="009815A8"/>
    <w:rsid w:val="00984CF5"/>
    <w:rsid w:val="0098598C"/>
    <w:rsid w:val="00985D97"/>
    <w:rsid w:val="00985EB0"/>
    <w:rsid w:val="009863B1"/>
    <w:rsid w:val="0099070D"/>
    <w:rsid w:val="00991225"/>
    <w:rsid w:val="00992B45"/>
    <w:rsid w:val="00993B8D"/>
    <w:rsid w:val="00994153"/>
    <w:rsid w:val="00994D76"/>
    <w:rsid w:val="009A2777"/>
    <w:rsid w:val="009A33A0"/>
    <w:rsid w:val="009A5FE1"/>
    <w:rsid w:val="009B19C1"/>
    <w:rsid w:val="009B232C"/>
    <w:rsid w:val="009B2C19"/>
    <w:rsid w:val="009B48A0"/>
    <w:rsid w:val="009B4C07"/>
    <w:rsid w:val="009B4CDB"/>
    <w:rsid w:val="009B5260"/>
    <w:rsid w:val="009B52F8"/>
    <w:rsid w:val="009B680F"/>
    <w:rsid w:val="009B778D"/>
    <w:rsid w:val="009B7AB6"/>
    <w:rsid w:val="009C21C2"/>
    <w:rsid w:val="009C26E2"/>
    <w:rsid w:val="009C4064"/>
    <w:rsid w:val="009C4CD1"/>
    <w:rsid w:val="009C6DAD"/>
    <w:rsid w:val="009C765A"/>
    <w:rsid w:val="009D5BDF"/>
    <w:rsid w:val="009D6EF3"/>
    <w:rsid w:val="009D7AAF"/>
    <w:rsid w:val="009E05F1"/>
    <w:rsid w:val="009E1DD3"/>
    <w:rsid w:val="009E483A"/>
    <w:rsid w:val="009E4C7E"/>
    <w:rsid w:val="009E5B24"/>
    <w:rsid w:val="009E68A8"/>
    <w:rsid w:val="009F2232"/>
    <w:rsid w:val="009F2CCA"/>
    <w:rsid w:val="009F33E4"/>
    <w:rsid w:val="009F498B"/>
    <w:rsid w:val="00A02906"/>
    <w:rsid w:val="00A06A3E"/>
    <w:rsid w:val="00A074F8"/>
    <w:rsid w:val="00A10F4E"/>
    <w:rsid w:val="00A11093"/>
    <w:rsid w:val="00A11898"/>
    <w:rsid w:val="00A11A22"/>
    <w:rsid w:val="00A11A56"/>
    <w:rsid w:val="00A12540"/>
    <w:rsid w:val="00A13BF6"/>
    <w:rsid w:val="00A155AA"/>
    <w:rsid w:val="00A171EF"/>
    <w:rsid w:val="00A171FE"/>
    <w:rsid w:val="00A231B4"/>
    <w:rsid w:val="00A24C5D"/>
    <w:rsid w:val="00A3031B"/>
    <w:rsid w:val="00A304BC"/>
    <w:rsid w:val="00A3143F"/>
    <w:rsid w:val="00A3565D"/>
    <w:rsid w:val="00A40989"/>
    <w:rsid w:val="00A43C1B"/>
    <w:rsid w:val="00A50CBE"/>
    <w:rsid w:val="00A51943"/>
    <w:rsid w:val="00A51E12"/>
    <w:rsid w:val="00A52EDF"/>
    <w:rsid w:val="00A55E2D"/>
    <w:rsid w:val="00A563C0"/>
    <w:rsid w:val="00A56B70"/>
    <w:rsid w:val="00A57E6A"/>
    <w:rsid w:val="00A6199F"/>
    <w:rsid w:val="00A61BBF"/>
    <w:rsid w:val="00A61D49"/>
    <w:rsid w:val="00A61F77"/>
    <w:rsid w:val="00A629E4"/>
    <w:rsid w:val="00A64010"/>
    <w:rsid w:val="00A67F58"/>
    <w:rsid w:val="00A76277"/>
    <w:rsid w:val="00A772AC"/>
    <w:rsid w:val="00A77BBC"/>
    <w:rsid w:val="00A840F3"/>
    <w:rsid w:val="00A86017"/>
    <w:rsid w:val="00A8680B"/>
    <w:rsid w:val="00A91DA6"/>
    <w:rsid w:val="00A93365"/>
    <w:rsid w:val="00A93C3C"/>
    <w:rsid w:val="00A9488B"/>
    <w:rsid w:val="00A950EC"/>
    <w:rsid w:val="00A956A6"/>
    <w:rsid w:val="00A96E3D"/>
    <w:rsid w:val="00A97BBD"/>
    <w:rsid w:val="00AA31AB"/>
    <w:rsid w:val="00AA3813"/>
    <w:rsid w:val="00AA4A38"/>
    <w:rsid w:val="00AA5687"/>
    <w:rsid w:val="00AA7411"/>
    <w:rsid w:val="00AA7F84"/>
    <w:rsid w:val="00AB11C6"/>
    <w:rsid w:val="00AB1410"/>
    <w:rsid w:val="00AB4FE9"/>
    <w:rsid w:val="00AB580A"/>
    <w:rsid w:val="00AC1284"/>
    <w:rsid w:val="00AC3A1E"/>
    <w:rsid w:val="00AC5B5F"/>
    <w:rsid w:val="00AD008F"/>
    <w:rsid w:val="00AD052F"/>
    <w:rsid w:val="00AD131A"/>
    <w:rsid w:val="00AD1B3A"/>
    <w:rsid w:val="00AD29FB"/>
    <w:rsid w:val="00AD3971"/>
    <w:rsid w:val="00AD5A78"/>
    <w:rsid w:val="00AD6BBB"/>
    <w:rsid w:val="00AD73D6"/>
    <w:rsid w:val="00AE3A49"/>
    <w:rsid w:val="00AE48C2"/>
    <w:rsid w:val="00AE5871"/>
    <w:rsid w:val="00AE5A22"/>
    <w:rsid w:val="00AE6001"/>
    <w:rsid w:val="00AF277C"/>
    <w:rsid w:val="00AF416A"/>
    <w:rsid w:val="00B0059D"/>
    <w:rsid w:val="00B01C99"/>
    <w:rsid w:val="00B01FA1"/>
    <w:rsid w:val="00B0516F"/>
    <w:rsid w:val="00B05448"/>
    <w:rsid w:val="00B07810"/>
    <w:rsid w:val="00B1101D"/>
    <w:rsid w:val="00B12244"/>
    <w:rsid w:val="00B128A7"/>
    <w:rsid w:val="00B12DA8"/>
    <w:rsid w:val="00B13D9D"/>
    <w:rsid w:val="00B16674"/>
    <w:rsid w:val="00B17E2D"/>
    <w:rsid w:val="00B2450A"/>
    <w:rsid w:val="00B32ABF"/>
    <w:rsid w:val="00B32C8C"/>
    <w:rsid w:val="00B412F3"/>
    <w:rsid w:val="00B41CAA"/>
    <w:rsid w:val="00B41D29"/>
    <w:rsid w:val="00B42629"/>
    <w:rsid w:val="00B43BB4"/>
    <w:rsid w:val="00B474D9"/>
    <w:rsid w:val="00B51D5C"/>
    <w:rsid w:val="00B543E7"/>
    <w:rsid w:val="00B56039"/>
    <w:rsid w:val="00B6183F"/>
    <w:rsid w:val="00B622BD"/>
    <w:rsid w:val="00B646B2"/>
    <w:rsid w:val="00B67B13"/>
    <w:rsid w:val="00B72938"/>
    <w:rsid w:val="00B733B2"/>
    <w:rsid w:val="00B74A6F"/>
    <w:rsid w:val="00B752D3"/>
    <w:rsid w:val="00B7750F"/>
    <w:rsid w:val="00B807D5"/>
    <w:rsid w:val="00B813ED"/>
    <w:rsid w:val="00B81D61"/>
    <w:rsid w:val="00B82304"/>
    <w:rsid w:val="00B8262E"/>
    <w:rsid w:val="00B83024"/>
    <w:rsid w:val="00B85024"/>
    <w:rsid w:val="00B874E5"/>
    <w:rsid w:val="00B87F3C"/>
    <w:rsid w:val="00B90B8B"/>
    <w:rsid w:val="00B916B5"/>
    <w:rsid w:val="00B94636"/>
    <w:rsid w:val="00B956C3"/>
    <w:rsid w:val="00B964E7"/>
    <w:rsid w:val="00BA1543"/>
    <w:rsid w:val="00BA45FE"/>
    <w:rsid w:val="00BA6A7D"/>
    <w:rsid w:val="00BA7B11"/>
    <w:rsid w:val="00BB0718"/>
    <w:rsid w:val="00BB26E6"/>
    <w:rsid w:val="00BB7BEC"/>
    <w:rsid w:val="00BC0976"/>
    <w:rsid w:val="00BC0DE6"/>
    <w:rsid w:val="00BC3073"/>
    <w:rsid w:val="00BC77C1"/>
    <w:rsid w:val="00BD2F5B"/>
    <w:rsid w:val="00BD3A4F"/>
    <w:rsid w:val="00BD3BBC"/>
    <w:rsid w:val="00BD4289"/>
    <w:rsid w:val="00BE09BF"/>
    <w:rsid w:val="00BE341D"/>
    <w:rsid w:val="00BE3B5D"/>
    <w:rsid w:val="00BE409C"/>
    <w:rsid w:val="00BE433C"/>
    <w:rsid w:val="00BE4DBE"/>
    <w:rsid w:val="00BE63B7"/>
    <w:rsid w:val="00BF05A6"/>
    <w:rsid w:val="00BF080F"/>
    <w:rsid w:val="00BF356B"/>
    <w:rsid w:val="00BF362D"/>
    <w:rsid w:val="00BF5EE4"/>
    <w:rsid w:val="00BF71A2"/>
    <w:rsid w:val="00BF7370"/>
    <w:rsid w:val="00C021F1"/>
    <w:rsid w:val="00C044D7"/>
    <w:rsid w:val="00C06B87"/>
    <w:rsid w:val="00C12BED"/>
    <w:rsid w:val="00C1319B"/>
    <w:rsid w:val="00C14F42"/>
    <w:rsid w:val="00C161F3"/>
    <w:rsid w:val="00C16331"/>
    <w:rsid w:val="00C17849"/>
    <w:rsid w:val="00C21BA5"/>
    <w:rsid w:val="00C23FDF"/>
    <w:rsid w:val="00C24A19"/>
    <w:rsid w:val="00C259AC"/>
    <w:rsid w:val="00C3274A"/>
    <w:rsid w:val="00C34BCD"/>
    <w:rsid w:val="00C3544D"/>
    <w:rsid w:val="00C36828"/>
    <w:rsid w:val="00C36A8D"/>
    <w:rsid w:val="00C37075"/>
    <w:rsid w:val="00C4030E"/>
    <w:rsid w:val="00C4109D"/>
    <w:rsid w:val="00C4253E"/>
    <w:rsid w:val="00C428EE"/>
    <w:rsid w:val="00C4414F"/>
    <w:rsid w:val="00C45218"/>
    <w:rsid w:val="00C46043"/>
    <w:rsid w:val="00C4694A"/>
    <w:rsid w:val="00C46C66"/>
    <w:rsid w:val="00C512C1"/>
    <w:rsid w:val="00C5305D"/>
    <w:rsid w:val="00C55E71"/>
    <w:rsid w:val="00C563D3"/>
    <w:rsid w:val="00C600E3"/>
    <w:rsid w:val="00C6016E"/>
    <w:rsid w:val="00C62008"/>
    <w:rsid w:val="00C6287E"/>
    <w:rsid w:val="00C6293B"/>
    <w:rsid w:val="00C633C6"/>
    <w:rsid w:val="00C642CA"/>
    <w:rsid w:val="00C6500D"/>
    <w:rsid w:val="00C65FD9"/>
    <w:rsid w:val="00C70AF8"/>
    <w:rsid w:val="00C742C7"/>
    <w:rsid w:val="00C76E5C"/>
    <w:rsid w:val="00C86808"/>
    <w:rsid w:val="00C90060"/>
    <w:rsid w:val="00C90079"/>
    <w:rsid w:val="00C92725"/>
    <w:rsid w:val="00C9275C"/>
    <w:rsid w:val="00C937E3"/>
    <w:rsid w:val="00C95D18"/>
    <w:rsid w:val="00C96E14"/>
    <w:rsid w:val="00C97DF0"/>
    <w:rsid w:val="00CA01C4"/>
    <w:rsid w:val="00CA2C6C"/>
    <w:rsid w:val="00CA5281"/>
    <w:rsid w:val="00CA52BB"/>
    <w:rsid w:val="00CA6948"/>
    <w:rsid w:val="00CA6D30"/>
    <w:rsid w:val="00CA7613"/>
    <w:rsid w:val="00CB2699"/>
    <w:rsid w:val="00CB2AFE"/>
    <w:rsid w:val="00CB2E71"/>
    <w:rsid w:val="00CB4045"/>
    <w:rsid w:val="00CB5C40"/>
    <w:rsid w:val="00CC02F6"/>
    <w:rsid w:val="00CC0650"/>
    <w:rsid w:val="00CC0F99"/>
    <w:rsid w:val="00CC2DC7"/>
    <w:rsid w:val="00CC46EE"/>
    <w:rsid w:val="00CC5020"/>
    <w:rsid w:val="00CC5881"/>
    <w:rsid w:val="00CE0DBC"/>
    <w:rsid w:val="00CE1040"/>
    <w:rsid w:val="00CE1D94"/>
    <w:rsid w:val="00CE1F29"/>
    <w:rsid w:val="00CE29E2"/>
    <w:rsid w:val="00CE3239"/>
    <w:rsid w:val="00CE38EE"/>
    <w:rsid w:val="00CE3AF4"/>
    <w:rsid w:val="00CF02BB"/>
    <w:rsid w:val="00CF2FE5"/>
    <w:rsid w:val="00CF4540"/>
    <w:rsid w:val="00CF5206"/>
    <w:rsid w:val="00CF53E2"/>
    <w:rsid w:val="00CF63D8"/>
    <w:rsid w:val="00CF7559"/>
    <w:rsid w:val="00D0060B"/>
    <w:rsid w:val="00D0230E"/>
    <w:rsid w:val="00D02318"/>
    <w:rsid w:val="00D0262D"/>
    <w:rsid w:val="00D0313B"/>
    <w:rsid w:val="00D03FBC"/>
    <w:rsid w:val="00D0575E"/>
    <w:rsid w:val="00D05B6C"/>
    <w:rsid w:val="00D05DEA"/>
    <w:rsid w:val="00D05E86"/>
    <w:rsid w:val="00D06394"/>
    <w:rsid w:val="00D06856"/>
    <w:rsid w:val="00D07B3E"/>
    <w:rsid w:val="00D115B3"/>
    <w:rsid w:val="00D123B1"/>
    <w:rsid w:val="00D13D0D"/>
    <w:rsid w:val="00D154BB"/>
    <w:rsid w:val="00D203BC"/>
    <w:rsid w:val="00D20EF2"/>
    <w:rsid w:val="00D22DE8"/>
    <w:rsid w:val="00D2352D"/>
    <w:rsid w:val="00D23793"/>
    <w:rsid w:val="00D24F51"/>
    <w:rsid w:val="00D27501"/>
    <w:rsid w:val="00D27595"/>
    <w:rsid w:val="00D30938"/>
    <w:rsid w:val="00D312AB"/>
    <w:rsid w:val="00D322A3"/>
    <w:rsid w:val="00D33110"/>
    <w:rsid w:val="00D33649"/>
    <w:rsid w:val="00D34C28"/>
    <w:rsid w:val="00D354C6"/>
    <w:rsid w:val="00D36D62"/>
    <w:rsid w:val="00D40136"/>
    <w:rsid w:val="00D42417"/>
    <w:rsid w:val="00D42F95"/>
    <w:rsid w:val="00D431C9"/>
    <w:rsid w:val="00D442EC"/>
    <w:rsid w:val="00D4531C"/>
    <w:rsid w:val="00D46759"/>
    <w:rsid w:val="00D50537"/>
    <w:rsid w:val="00D52A5D"/>
    <w:rsid w:val="00D57B72"/>
    <w:rsid w:val="00D60928"/>
    <w:rsid w:val="00D70ACA"/>
    <w:rsid w:val="00D725DF"/>
    <w:rsid w:val="00D73985"/>
    <w:rsid w:val="00D73B05"/>
    <w:rsid w:val="00D74BCF"/>
    <w:rsid w:val="00D7682E"/>
    <w:rsid w:val="00D77937"/>
    <w:rsid w:val="00D81446"/>
    <w:rsid w:val="00D85629"/>
    <w:rsid w:val="00D860D7"/>
    <w:rsid w:val="00D87039"/>
    <w:rsid w:val="00D9027E"/>
    <w:rsid w:val="00D91D98"/>
    <w:rsid w:val="00D93C9D"/>
    <w:rsid w:val="00D94B74"/>
    <w:rsid w:val="00D9687B"/>
    <w:rsid w:val="00D97906"/>
    <w:rsid w:val="00DA023F"/>
    <w:rsid w:val="00DA38A2"/>
    <w:rsid w:val="00DA60E1"/>
    <w:rsid w:val="00DA6BCC"/>
    <w:rsid w:val="00DB0984"/>
    <w:rsid w:val="00DB0A82"/>
    <w:rsid w:val="00DB0E4C"/>
    <w:rsid w:val="00DB58A5"/>
    <w:rsid w:val="00DB5ADD"/>
    <w:rsid w:val="00DC07F2"/>
    <w:rsid w:val="00DC195C"/>
    <w:rsid w:val="00DC3461"/>
    <w:rsid w:val="00DD0AF2"/>
    <w:rsid w:val="00DE3F10"/>
    <w:rsid w:val="00DE7566"/>
    <w:rsid w:val="00DF0F4C"/>
    <w:rsid w:val="00DF0FA6"/>
    <w:rsid w:val="00DF1C10"/>
    <w:rsid w:val="00DF1EF6"/>
    <w:rsid w:val="00DF42B5"/>
    <w:rsid w:val="00DF562A"/>
    <w:rsid w:val="00DF56D8"/>
    <w:rsid w:val="00DF74CE"/>
    <w:rsid w:val="00E013AB"/>
    <w:rsid w:val="00E023B5"/>
    <w:rsid w:val="00E02584"/>
    <w:rsid w:val="00E050C1"/>
    <w:rsid w:val="00E05C18"/>
    <w:rsid w:val="00E06CA2"/>
    <w:rsid w:val="00E126DA"/>
    <w:rsid w:val="00E14EE8"/>
    <w:rsid w:val="00E157DC"/>
    <w:rsid w:val="00E17A13"/>
    <w:rsid w:val="00E2046F"/>
    <w:rsid w:val="00E212B4"/>
    <w:rsid w:val="00E245B8"/>
    <w:rsid w:val="00E24DB8"/>
    <w:rsid w:val="00E25B71"/>
    <w:rsid w:val="00E26FAF"/>
    <w:rsid w:val="00E27B39"/>
    <w:rsid w:val="00E30E03"/>
    <w:rsid w:val="00E30F4F"/>
    <w:rsid w:val="00E31740"/>
    <w:rsid w:val="00E34A36"/>
    <w:rsid w:val="00E404A1"/>
    <w:rsid w:val="00E405AC"/>
    <w:rsid w:val="00E437D7"/>
    <w:rsid w:val="00E45D33"/>
    <w:rsid w:val="00E5158F"/>
    <w:rsid w:val="00E56265"/>
    <w:rsid w:val="00E56C2E"/>
    <w:rsid w:val="00E60E13"/>
    <w:rsid w:val="00E6173F"/>
    <w:rsid w:val="00E6689B"/>
    <w:rsid w:val="00E6766F"/>
    <w:rsid w:val="00E72E61"/>
    <w:rsid w:val="00E731F0"/>
    <w:rsid w:val="00E74AC6"/>
    <w:rsid w:val="00E75943"/>
    <w:rsid w:val="00E75E26"/>
    <w:rsid w:val="00E768C1"/>
    <w:rsid w:val="00E77152"/>
    <w:rsid w:val="00E82DA3"/>
    <w:rsid w:val="00E83ECD"/>
    <w:rsid w:val="00E84461"/>
    <w:rsid w:val="00E84B4F"/>
    <w:rsid w:val="00E91DF7"/>
    <w:rsid w:val="00E92407"/>
    <w:rsid w:val="00E93488"/>
    <w:rsid w:val="00E93868"/>
    <w:rsid w:val="00E9422A"/>
    <w:rsid w:val="00E954CD"/>
    <w:rsid w:val="00E96716"/>
    <w:rsid w:val="00EA0A48"/>
    <w:rsid w:val="00EA254B"/>
    <w:rsid w:val="00EA4272"/>
    <w:rsid w:val="00EA465A"/>
    <w:rsid w:val="00EA5953"/>
    <w:rsid w:val="00EA5F7E"/>
    <w:rsid w:val="00EA6EFC"/>
    <w:rsid w:val="00EB088E"/>
    <w:rsid w:val="00EB4EC0"/>
    <w:rsid w:val="00EB7073"/>
    <w:rsid w:val="00EB7AC6"/>
    <w:rsid w:val="00EC0D59"/>
    <w:rsid w:val="00EC1076"/>
    <w:rsid w:val="00EC2781"/>
    <w:rsid w:val="00EC293C"/>
    <w:rsid w:val="00EC2C2E"/>
    <w:rsid w:val="00EC362D"/>
    <w:rsid w:val="00EC6ACB"/>
    <w:rsid w:val="00EC73CF"/>
    <w:rsid w:val="00EC7C21"/>
    <w:rsid w:val="00ED4234"/>
    <w:rsid w:val="00ED4943"/>
    <w:rsid w:val="00EE2157"/>
    <w:rsid w:val="00EE67F9"/>
    <w:rsid w:val="00EE7469"/>
    <w:rsid w:val="00EF09FC"/>
    <w:rsid w:val="00EF16A7"/>
    <w:rsid w:val="00EF208F"/>
    <w:rsid w:val="00EF7C7E"/>
    <w:rsid w:val="00EF7EED"/>
    <w:rsid w:val="00F018DD"/>
    <w:rsid w:val="00F02375"/>
    <w:rsid w:val="00F06D9B"/>
    <w:rsid w:val="00F076A1"/>
    <w:rsid w:val="00F1448E"/>
    <w:rsid w:val="00F14FC2"/>
    <w:rsid w:val="00F170E9"/>
    <w:rsid w:val="00F170FA"/>
    <w:rsid w:val="00F203D8"/>
    <w:rsid w:val="00F203EA"/>
    <w:rsid w:val="00F2157A"/>
    <w:rsid w:val="00F23E84"/>
    <w:rsid w:val="00F30489"/>
    <w:rsid w:val="00F40639"/>
    <w:rsid w:val="00F41A7A"/>
    <w:rsid w:val="00F477A3"/>
    <w:rsid w:val="00F51091"/>
    <w:rsid w:val="00F51B45"/>
    <w:rsid w:val="00F520F6"/>
    <w:rsid w:val="00F52579"/>
    <w:rsid w:val="00F527A8"/>
    <w:rsid w:val="00F5562A"/>
    <w:rsid w:val="00F56473"/>
    <w:rsid w:val="00F57B41"/>
    <w:rsid w:val="00F70635"/>
    <w:rsid w:val="00F70DA4"/>
    <w:rsid w:val="00F71BDB"/>
    <w:rsid w:val="00F74A96"/>
    <w:rsid w:val="00F753FF"/>
    <w:rsid w:val="00F765A6"/>
    <w:rsid w:val="00F76E64"/>
    <w:rsid w:val="00F811EF"/>
    <w:rsid w:val="00F81B4F"/>
    <w:rsid w:val="00F830D5"/>
    <w:rsid w:val="00F8316B"/>
    <w:rsid w:val="00F8473A"/>
    <w:rsid w:val="00F86DC3"/>
    <w:rsid w:val="00F91FC1"/>
    <w:rsid w:val="00F949D9"/>
    <w:rsid w:val="00F97AE5"/>
    <w:rsid w:val="00FA1D9E"/>
    <w:rsid w:val="00FA2CF8"/>
    <w:rsid w:val="00FA3BB5"/>
    <w:rsid w:val="00FA4384"/>
    <w:rsid w:val="00FA4F83"/>
    <w:rsid w:val="00FA5ACF"/>
    <w:rsid w:val="00FA708F"/>
    <w:rsid w:val="00FB08D9"/>
    <w:rsid w:val="00FB0A8D"/>
    <w:rsid w:val="00FB1AC1"/>
    <w:rsid w:val="00FB28B2"/>
    <w:rsid w:val="00FB36C1"/>
    <w:rsid w:val="00FB5D56"/>
    <w:rsid w:val="00FC006D"/>
    <w:rsid w:val="00FC1375"/>
    <w:rsid w:val="00FC1B60"/>
    <w:rsid w:val="00FC1F4C"/>
    <w:rsid w:val="00FC342B"/>
    <w:rsid w:val="00FC3F72"/>
    <w:rsid w:val="00FC41DB"/>
    <w:rsid w:val="00FC476E"/>
    <w:rsid w:val="00FD02A5"/>
    <w:rsid w:val="00FD09CB"/>
    <w:rsid w:val="00FD0EAD"/>
    <w:rsid w:val="00FD39D1"/>
    <w:rsid w:val="00FD6D78"/>
    <w:rsid w:val="00FE05B9"/>
    <w:rsid w:val="00FE485C"/>
    <w:rsid w:val="00FE576E"/>
    <w:rsid w:val="00FE5E14"/>
    <w:rsid w:val="00FE6BBE"/>
    <w:rsid w:val="00FF0CD3"/>
    <w:rsid w:val="00FF100D"/>
    <w:rsid w:val="00FF1E37"/>
    <w:rsid w:val="00FF2BFC"/>
    <w:rsid w:val="00FF2C32"/>
    <w:rsid w:val="00FF3654"/>
    <w:rsid w:val="00FF6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HTML Typewriter" w:uiPriority="99"/>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pacing w:after="240"/>
      <w:jc w:val="both"/>
    </w:pPr>
    <w:rPr>
      <w:sz w:val="24"/>
      <w:lang w:val="en-GB" w:eastAsia="en-US"/>
    </w:rPr>
  </w:style>
  <w:style w:type="paragraph" w:styleId="1">
    <w:name w:val="heading 1"/>
    <w:basedOn w:val="a1"/>
    <w:next w:val="Text1"/>
    <w:link w:val="10"/>
    <w:qFormat/>
    <w:pPr>
      <w:keepNext/>
      <w:numPr>
        <w:numId w:val="3"/>
      </w:numPr>
      <w:spacing w:before="240"/>
      <w:outlineLvl w:val="0"/>
    </w:pPr>
    <w:rPr>
      <w:b/>
      <w:smallCaps/>
    </w:rPr>
  </w:style>
  <w:style w:type="paragraph" w:styleId="21">
    <w:name w:val="heading 2"/>
    <w:basedOn w:val="a1"/>
    <w:next w:val="Text2"/>
    <w:link w:val="22"/>
    <w:qFormat/>
    <w:pPr>
      <w:keepNext/>
      <w:numPr>
        <w:ilvl w:val="1"/>
        <w:numId w:val="3"/>
      </w:numPr>
      <w:outlineLvl w:val="1"/>
    </w:pPr>
    <w:rPr>
      <w:b/>
    </w:rPr>
  </w:style>
  <w:style w:type="paragraph" w:styleId="31">
    <w:name w:val="heading 3"/>
    <w:basedOn w:val="a1"/>
    <w:next w:val="Text3"/>
    <w:link w:val="32"/>
    <w:qFormat/>
    <w:pPr>
      <w:keepNext/>
      <w:numPr>
        <w:ilvl w:val="2"/>
        <w:numId w:val="3"/>
      </w:numPr>
      <w:outlineLvl w:val="2"/>
    </w:pPr>
    <w:rPr>
      <w:i/>
    </w:rPr>
  </w:style>
  <w:style w:type="paragraph" w:styleId="41">
    <w:name w:val="heading 4"/>
    <w:basedOn w:val="a1"/>
    <w:next w:val="Text4"/>
    <w:qFormat/>
    <w:pPr>
      <w:keepNext/>
      <w:numPr>
        <w:ilvl w:val="3"/>
        <w:numId w:val="3"/>
      </w:numPr>
      <w:outlineLvl w:val="3"/>
    </w:pPr>
  </w:style>
  <w:style w:type="paragraph" w:styleId="51">
    <w:name w:val="heading 5"/>
    <w:basedOn w:val="a1"/>
    <w:next w:val="a1"/>
    <w:qFormat/>
    <w:pPr>
      <w:spacing w:before="240" w:after="60"/>
      <w:ind w:left="3332" w:hanging="708"/>
      <w:outlineLvl w:val="4"/>
    </w:pPr>
    <w:rPr>
      <w:rFonts w:ascii="Arial" w:hAnsi="Arial"/>
      <w:sz w:val="22"/>
    </w:rPr>
  </w:style>
  <w:style w:type="paragraph" w:styleId="6">
    <w:name w:val="heading 6"/>
    <w:basedOn w:val="a1"/>
    <w:next w:val="a1"/>
    <w:qFormat/>
    <w:pPr>
      <w:spacing w:before="240" w:after="60"/>
      <w:ind w:left="4040" w:hanging="708"/>
      <w:outlineLvl w:val="5"/>
    </w:pPr>
    <w:rPr>
      <w:rFonts w:ascii="Arial" w:hAnsi="Arial"/>
      <w:i/>
      <w:sz w:val="22"/>
    </w:rPr>
  </w:style>
  <w:style w:type="paragraph" w:styleId="7">
    <w:name w:val="heading 7"/>
    <w:basedOn w:val="a1"/>
    <w:next w:val="a1"/>
    <w:qFormat/>
    <w:pPr>
      <w:spacing w:before="240" w:after="60"/>
      <w:ind w:left="4748" w:hanging="708"/>
      <w:outlineLvl w:val="6"/>
    </w:pPr>
    <w:rPr>
      <w:rFonts w:ascii="Arial" w:hAnsi="Arial"/>
      <w:sz w:val="20"/>
    </w:rPr>
  </w:style>
  <w:style w:type="paragraph" w:styleId="8">
    <w:name w:val="heading 8"/>
    <w:basedOn w:val="a1"/>
    <w:next w:val="a1"/>
    <w:qFormat/>
    <w:pPr>
      <w:spacing w:before="240" w:after="60"/>
      <w:ind w:left="5456" w:hanging="708"/>
      <w:outlineLvl w:val="7"/>
    </w:pPr>
    <w:rPr>
      <w:rFonts w:ascii="Arial" w:hAnsi="Arial"/>
      <w:i/>
      <w:sz w:val="20"/>
    </w:rPr>
  </w:style>
  <w:style w:type="paragraph" w:styleId="9">
    <w:name w:val="heading 9"/>
    <w:basedOn w:val="a1"/>
    <w:next w:val="a1"/>
    <w:qFormat/>
    <w:pPr>
      <w:spacing w:before="240" w:after="60"/>
      <w:ind w:left="6164" w:hanging="708"/>
      <w:outlineLvl w:val="8"/>
    </w:pPr>
    <w:rPr>
      <w:rFonts w:ascii="Arial" w:hAnsi="Arial"/>
      <w:i/>
      <w:sz w:val="18"/>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uiPriority w:val="99"/>
    <w:semiHidden/>
  </w:style>
  <w:style w:type="paragraph" w:customStyle="1" w:styleId="Text1">
    <w:name w:val="Text 1"/>
    <w:basedOn w:val="a1"/>
    <w:pPr>
      <w:ind w:left="482"/>
    </w:pPr>
  </w:style>
  <w:style w:type="paragraph" w:customStyle="1" w:styleId="Text2">
    <w:name w:val="Text 2"/>
    <w:basedOn w:val="a1"/>
    <w:pPr>
      <w:tabs>
        <w:tab w:val="left" w:pos="2160"/>
      </w:tabs>
      <w:ind w:left="1077"/>
    </w:pPr>
  </w:style>
  <w:style w:type="paragraph" w:customStyle="1" w:styleId="Text3">
    <w:name w:val="Text 3"/>
    <w:basedOn w:val="a1"/>
    <w:pPr>
      <w:tabs>
        <w:tab w:val="left" w:pos="2302"/>
      </w:tabs>
      <w:ind w:left="1916"/>
    </w:pPr>
  </w:style>
  <w:style w:type="paragraph" w:customStyle="1" w:styleId="Text4">
    <w:name w:val="Text 4"/>
    <w:basedOn w:val="a1"/>
    <w:pPr>
      <w:ind w:left="2880"/>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3">
    <w:name w:val="Body Text 2"/>
    <w:basedOn w:val="a1"/>
    <w:pPr>
      <w:spacing w:after="120" w:line="480" w:lineRule="auto"/>
    </w:pPr>
  </w:style>
  <w:style w:type="paragraph" w:styleId="33">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link w:val="a9"/>
    <w:pPr>
      <w:spacing w:after="120"/>
      <w:ind w:left="283"/>
    </w:pPr>
  </w:style>
  <w:style w:type="paragraph" w:styleId="24">
    <w:name w:val="Body Text First Indent 2"/>
    <w:basedOn w:val="a8"/>
    <w:pPr>
      <w:ind w:firstLine="210"/>
    </w:pPr>
  </w:style>
  <w:style w:type="paragraph" w:styleId="25">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a">
    <w:name w:val="caption"/>
    <w:basedOn w:val="a1"/>
    <w:next w:val="a1"/>
    <w:qFormat/>
    <w:pPr>
      <w:spacing w:before="120" w:after="120"/>
    </w:pPr>
    <w:rPr>
      <w:b/>
    </w:rPr>
  </w:style>
  <w:style w:type="paragraph" w:styleId="ab">
    <w:name w:val="Closing"/>
    <w:basedOn w:val="a1"/>
    <w:next w:val="ac"/>
    <w:pPr>
      <w:tabs>
        <w:tab w:val="left" w:pos="5103"/>
      </w:tabs>
      <w:spacing w:before="240"/>
      <w:ind w:left="5103"/>
      <w:jc w:val="left"/>
    </w:pPr>
  </w:style>
  <w:style w:type="paragraph" w:styleId="ac">
    <w:name w:val="Signature"/>
    <w:basedOn w:val="a1"/>
    <w:next w:val="Contact"/>
    <w:link w:val="ad"/>
    <w:pPr>
      <w:tabs>
        <w:tab w:val="left" w:pos="5103"/>
      </w:tabs>
      <w:spacing w:before="1200" w:after="0"/>
      <w:ind w:left="5103"/>
      <w:jc w:val="center"/>
    </w:pPr>
  </w:style>
  <w:style w:type="paragraph" w:customStyle="1" w:styleId="Enclosures">
    <w:name w:val="Enclosures"/>
    <w:basedOn w:val="a1"/>
    <w:next w:val="Participants"/>
    <w:pPr>
      <w:keepNext/>
      <w:keepLines/>
      <w:tabs>
        <w:tab w:val="left" w:pos="5670"/>
      </w:tabs>
      <w:spacing w:before="480" w:after="0"/>
      <w:ind w:left="1985" w:hanging="1985"/>
      <w:jc w:val="left"/>
    </w:pPr>
  </w:style>
  <w:style w:type="paragraph" w:customStyle="1" w:styleId="Participants">
    <w:name w:val="Participants"/>
    <w:basedOn w:val="a1"/>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a1"/>
    <w:next w:val="a1"/>
    <w:pPr>
      <w:tabs>
        <w:tab w:val="left" w:pos="2552"/>
        <w:tab w:val="left" w:pos="2835"/>
        <w:tab w:val="left" w:pos="5670"/>
        <w:tab w:val="left" w:pos="6379"/>
        <w:tab w:val="left" w:pos="6804"/>
      </w:tabs>
      <w:spacing w:before="480" w:after="0"/>
      <w:ind w:left="1985" w:hanging="1985"/>
      <w:jc w:val="left"/>
    </w:pPr>
  </w:style>
  <w:style w:type="paragraph" w:styleId="ae">
    <w:name w:val="annotation text"/>
    <w:basedOn w:val="a1"/>
    <w:link w:val="af"/>
    <w:rPr>
      <w:sz w:val="20"/>
    </w:rPr>
  </w:style>
  <w:style w:type="paragraph" w:styleId="af0">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f1">
    <w:name w:val="Document Map"/>
    <w:basedOn w:val="a1"/>
    <w:semiHidden/>
    <w:pPr>
      <w:shd w:val="clear" w:color="auto" w:fill="000080"/>
    </w:pPr>
    <w:rPr>
      <w:rFonts w:ascii="Tahoma" w:hAnsi="Tahoma"/>
    </w:rPr>
  </w:style>
  <w:style w:type="paragraph" w:customStyle="1" w:styleId="DoubSign">
    <w:name w:val="DoubSign"/>
    <w:basedOn w:val="a1"/>
    <w:next w:val="Contact"/>
    <w:pPr>
      <w:tabs>
        <w:tab w:val="left" w:pos="5103"/>
      </w:tabs>
      <w:spacing w:before="1200" w:after="0"/>
      <w:jc w:val="left"/>
    </w:pPr>
  </w:style>
  <w:style w:type="paragraph" w:styleId="af2">
    <w:name w:val="endnote text"/>
    <w:basedOn w:val="a1"/>
    <w:semiHidden/>
    <w:rPr>
      <w:sz w:val="20"/>
    </w:rPr>
  </w:style>
  <w:style w:type="paragraph" w:styleId="af3">
    <w:name w:val="envelope address"/>
    <w:basedOn w:val="a1"/>
    <w:pPr>
      <w:framePr w:w="7920" w:h="1980" w:hRule="exact" w:hSpace="180" w:wrap="auto" w:hAnchor="page" w:xAlign="center" w:yAlign="bottom"/>
      <w:spacing w:after="0"/>
    </w:pPr>
  </w:style>
  <w:style w:type="paragraph" w:styleId="26">
    <w:name w:val="envelope return"/>
    <w:basedOn w:val="a1"/>
    <w:pPr>
      <w:spacing w:after="0"/>
    </w:pPr>
    <w:rPr>
      <w:sz w:val="20"/>
    </w:rPr>
  </w:style>
  <w:style w:type="paragraph" w:styleId="af4">
    <w:name w:val="footer"/>
    <w:basedOn w:val="a1"/>
    <w:link w:val="af5"/>
    <w:uiPriority w:val="99"/>
    <w:pPr>
      <w:spacing w:after="0"/>
      <w:ind w:right="-567"/>
      <w:jc w:val="left"/>
    </w:pPr>
    <w:rPr>
      <w:rFonts w:ascii="Arial" w:hAnsi="Arial"/>
      <w:sz w:val="16"/>
    </w:rPr>
  </w:style>
  <w:style w:type="paragraph" w:styleId="af6">
    <w:name w:val="footnote text"/>
    <w:basedOn w:val="a1"/>
    <w:link w:val="af7"/>
    <w:uiPriority w:val="99"/>
    <w:pPr>
      <w:ind w:left="357" w:hanging="357"/>
    </w:pPr>
    <w:rPr>
      <w:sz w:val="20"/>
    </w:rPr>
  </w:style>
  <w:style w:type="paragraph" w:styleId="af8">
    <w:name w:val="header"/>
    <w:basedOn w:val="a1"/>
    <w:link w:val="af9"/>
    <w:uiPriority w:val="99"/>
    <w:pPr>
      <w:tabs>
        <w:tab w:val="center" w:pos="4153"/>
        <w:tab w:val="right" w:pos="8306"/>
      </w:tabs>
    </w:pPr>
  </w:style>
  <w:style w:type="paragraph" w:styleId="11">
    <w:name w:val="index 1"/>
    <w:basedOn w:val="a1"/>
    <w:next w:val="a1"/>
    <w:autoRedefine/>
    <w:semiHidden/>
    <w:pPr>
      <w:ind w:left="240" w:hanging="240"/>
    </w:pPr>
  </w:style>
  <w:style w:type="paragraph" w:styleId="27">
    <w:name w:val="index 2"/>
    <w:basedOn w:val="a1"/>
    <w:next w:val="a1"/>
    <w:autoRedefine/>
    <w:semiHidden/>
    <w:pPr>
      <w:ind w:left="480" w:hanging="240"/>
    </w:pPr>
  </w:style>
  <w:style w:type="paragraph" w:styleId="35">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a">
    <w:name w:val="index heading"/>
    <w:basedOn w:val="a1"/>
    <w:next w:val="11"/>
    <w:semiHidden/>
    <w:rPr>
      <w:rFonts w:ascii="Arial" w:hAnsi="Arial"/>
      <w:b/>
    </w:rPr>
  </w:style>
  <w:style w:type="paragraph" w:styleId="afb">
    <w:name w:val="List"/>
    <w:basedOn w:val="a1"/>
    <w:pPr>
      <w:ind w:left="283" w:hanging="283"/>
    </w:pPr>
  </w:style>
  <w:style w:type="paragraph" w:styleId="28">
    <w:name w:val="List 2"/>
    <w:basedOn w:val="a1"/>
    <w:pPr>
      <w:ind w:left="566" w:hanging="283"/>
    </w:pPr>
  </w:style>
  <w:style w:type="paragraph" w:styleId="36">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
    <w:name w:val="List Bullet 2"/>
    <w:basedOn w:val="Text2"/>
    <w:pPr>
      <w:numPr>
        <w:numId w:val="6"/>
      </w:numPr>
      <w:tabs>
        <w:tab w:val="clear" w:pos="2160"/>
      </w:tabs>
    </w:pPr>
  </w:style>
  <w:style w:type="paragraph" w:styleId="30">
    <w:name w:val="List Bullet 3"/>
    <w:basedOn w:val="Text3"/>
    <w:pPr>
      <w:numPr>
        <w:numId w:val="7"/>
      </w:numPr>
      <w:tabs>
        <w:tab w:val="clear" w:pos="2302"/>
      </w:tabs>
    </w:pPr>
  </w:style>
  <w:style w:type="paragraph" w:styleId="4">
    <w:name w:val="List Bullet 4"/>
    <w:basedOn w:val="Text4"/>
    <w:pPr>
      <w:numPr>
        <w:numId w:val="8"/>
      </w:numPr>
    </w:pPr>
  </w:style>
  <w:style w:type="paragraph" w:styleId="50">
    <w:name w:val="List Bullet 5"/>
    <w:basedOn w:val="a1"/>
    <w:autoRedefine/>
    <w:pPr>
      <w:numPr>
        <w:numId w:val="1"/>
      </w:numPr>
    </w:pPr>
  </w:style>
  <w:style w:type="paragraph" w:styleId="afc">
    <w:name w:val="List Continue"/>
    <w:basedOn w:val="a1"/>
    <w:pPr>
      <w:spacing w:after="120"/>
      <w:ind w:left="283"/>
    </w:pPr>
  </w:style>
  <w:style w:type="paragraph" w:styleId="29">
    <w:name w:val="List Continue 2"/>
    <w:basedOn w:val="a1"/>
    <w:pPr>
      <w:spacing w:after="120"/>
      <w:ind w:left="566"/>
    </w:pPr>
  </w:style>
  <w:style w:type="paragraph" w:styleId="37">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0">
    <w:name w:val="List Number 2"/>
    <w:basedOn w:val="Text2"/>
    <w:pPr>
      <w:numPr>
        <w:numId w:val="16"/>
      </w:numPr>
      <w:tabs>
        <w:tab w:val="clear" w:pos="2160"/>
      </w:tabs>
    </w:pPr>
  </w:style>
  <w:style w:type="paragraph" w:styleId="3">
    <w:name w:val="List Number 3"/>
    <w:basedOn w:val="Text3"/>
    <w:pPr>
      <w:numPr>
        <w:numId w:val="17"/>
      </w:numPr>
      <w:tabs>
        <w:tab w:val="clear" w:pos="2302"/>
      </w:tabs>
    </w:pPr>
  </w:style>
  <w:style w:type="paragraph" w:styleId="40">
    <w:name w:val="List Number 4"/>
    <w:basedOn w:val="Text4"/>
    <w:pPr>
      <w:numPr>
        <w:numId w:val="18"/>
      </w:numPr>
    </w:pPr>
  </w:style>
  <w:style w:type="paragraph" w:styleId="5">
    <w:name w:val="List Number 5"/>
    <w:basedOn w:val="a1"/>
    <w:pPr>
      <w:numPr>
        <w:numId w:val="2"/>
      </w:numPr>
    </w:pPr>
  </w:style>
  <w:style w:type="paragraph" w:styleId="afd">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afe">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
    <w:name w:val="Normal Indent"/>
    <w:basedOn w:val="a1"/>
    <w:pPr>
      <w:ind w:left="720"/>
    </w:pPr>
  </w:style>
  <w:style w:type="paragraph" w:styleId="aff0">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1"/>
    <w:next w:val="Text2"/>
    <w:pPr>
      <w:keepNext w:val="0"/>
      <w:outlineLvl w:val="9"/>
    </w:pPr>
    <w:rPr>
      <w:b w:val="0"/>
    </w:rPr>
  </w:style>
  <w:style w:type="paragraph" w:customStyle="1" w:styleId="NumPar3">
    <w:name w:val="NumPar 3"/>
    <w:basedOn w:val="31"/>
    <w:next w:val="Text3"/>
    <w:pPr>
      <w:keepNext w:val="0"/>
      <w:outlineLvl w:val="9"/>
    </w:pPr>
    <w:rPr>
      <w:i w:val="0"/>
    </w:rPr>
  </w:style>
  <w:style w:type="paragraph" w:customStyle="1" w:styleId="NumPar4">
    <w:name w:val="NumPar 4"/>
    <w:basedOn w:val="41"/>
    <w:next w:val="Text4"/>
    <w:pPr>
      <w:keepNext w:val="0"/>
      <w:outlineLvl w:val="9"/>
    </w:pPr>
  </w:style>
  <w:style w:type="paragraph" w:styleId="aff1">
    <w:name w:val="Plain Text"/>
    <w:basedOn w:val="a1"/>
    <w:link w:val="aff2"/>
    <w:rPr>
      <w:rFonts w:ascii="Courier New" w:hAnsi="Courier New"/>
      <w:sz w:val="20"/>
    </w:rPr>
  </w:style>
  <w:style w:type="paragraph" w:styleId="aff3">
    <w:name w:val="Salutation"/>
    <w:basedOn w:val="a1"/>
    <w:next w:val="a1"/>
  </w:style>
  <w:style w:type="paragraph" w:styleId="aff4">
    <w:name w:val="Subtitle"/>
    <w:basedOn w:val="a1"/>
    <w:link w:val="aff5"/>
    <w:qFormat/>
    <w:pPr>
      <w:spacing w:after="60"/>
      <w:jc w:val="center"/>
      <w:outlineLvl w:val="1"/>
    </w:pPr>
    <w:rPr>
      <w:rFonts w:ascii="Arial" w:hAnsi="Arial"/>
    </w:rPr>
  </w:style>
  <w:style w:type="paragraph" w:styleId="aff6">
    <w:name w:val="table of authorities"/>
    <w:basedOn w:val="a1"/>
    <w:next w:val="a1"/>
    <w:semiHidden/>
    <w:pPr>
      <w:ind w:left="240" w:hanging="240"/>
    </w:pPr>
  </w:style>
  <w:style w:type="paragraph" w:styleId="aff7">
    <w:name w:val="table of figures"/>
    <w:basedOn w:val="a1"/>
    <w:next w:val="a1"/>
    <w:semiHidden/>
    <w:pPr>
      <w:ind w:left="480" w:hanging="480"/>
    </w:pPr>
  </w:style>
  <w:style w:type="paragraph" w:styleId="aff8">
    <w:name w:val="Title"/>
    <w:basedOn w:val="a1"/>
    <w:link w:val="aff9"/>
    <w:qFormat/>
    <w:pPr>
      <w:spacing w:before="240" w:after="60"/>
      <w:jc w:val="center"/>
      <w:outlineLvl w:val="0"/>
    </w:pPr>
    <w:rPr>
      <w:rFonts w:ascii="Arial" w:hAnsi="Arial"/>
      <w:b/>
      <w:kern w:val="28"/>
      <w:sz w:val="32"/>
    </w:rPr>
  </w:style>
  <w:style w:type="paragraph" w:styleId="affa">
    <w:name w:val="toa heading"/>
    <w:basedOn w:val="a1"/>
    <w:next w:val="a1"/>
    <w:semiHidden/>
    <w:pPr>
      <w:spacing w:before="120"/>
    </w:pPr>
    <w:rPr>
      <w:rFonts w:ascii="Arial" w:hAnsi="Arial"/>
      <w:b/>
    </w:rPr>
  </w:style>
  <w:style w:type="paragraph" w:styleId="12">
    <w:name w:val="toc 1"/>
    <w:basedOn w:val="a1"/>
    <w:next w:val="a1"/>
    <w:link w:val="13"/>
    <w:uiPriority w:val="39"/>
    <w:qFormat/>
    <w:pPr>
      <w:tabs>
        <w:tab w:val="right" w:leader="dot" w:pos="8640"/>
      </w:tabs>
      <w:spacing w:before="120" w:after="120"/>
      <w:ind w:left="482" w:right="720" w:hanging="482"/>
    </w:pPr>
    <w:rPr>
      <w:caps/>
    </w:rPr>
  </w:style>
  <w:style w:type="paragraph" w:styleId="2a">
    <w:name w:val="toc 2"/>
    <w:basedOn w:val="a1"/>
    <w:next w:val="a1"/>
    <w:uiPriority w:val="39"/>
    <w:qFormat/>
    <w:pPr>
      <w:tabs>
        <w:tab w:val="right" w:leader="dot" w:pos="8640"/>
      </w:tabs>
      <w:spacing w:before="60" w:after="60"/>
      <w:ind w:left="1077" w:right="720" w:hanging="595"/>
    </w:pPr>
  </w:style>
  <w:style w:type="paragraph" w:styleId="38">
    <w:name w:val="toc 3"/>
    <w:basedOn w:val="a1"/>
    <w:next w:val="a1"/>
    <w:uiPriority w:val="39"/>
    <w:qFormat/>
    <w:pPr>
      <w:tabs>
        <w:tab w:val="right" w:leader="dot" w:pos="8640"/>
      </w:tabs>
      <w:spacing w:before="60" w:after="60"/>
      <w:ind w:left="1916" w:right="720" w:hanging="839"/>
    </w:pPr>
  </w:style>
  <w:style w:type="paragraph" w:styleId="45">
    <w:name w:val="toc 4"/>
    <w:basedOn w:val="a1"/>
    <w:next w:val="a1"/>
    <w:uiPriority w:val="39"/>
    <w:pPr>
      <w:tabs>
        <w:tab w:val="right" w:leader="dot" w:pos="8641"/>
      </w:tabs>
      <w:spacing w:before="60" w:after="60"/>
      <w:ind w:left="2880" w:right="720" w:hanging="964"/>
    </w:pPr>
  </w:style>
  <w:style w:type="paragraph" w:styleId="55">
    <w:name w:val="toc 5"/>
    <w:basedOn w:val="a1"/>
    <w:next w:val="a1"/>
    <w:uiPriority w:val="39"/>
    <w:pPr>
      <w:tabs>
        <w:tab w:val="right" w:leader="dot" w:pos="8641"/>
      </w:tabs>
      <w:spacing w:before="240" w:after="120"/>
      <w:ind w:right="720"/>
    </w:pPr>
    <w:rPr>
      <w:caps/>
    </w:rPr>
  </w:style>
  <w:style w:type="paragraph" w:styleId="61">
    <w:name w:val="toc 6"/>
    <w:basedOn w:val="a1"/>
    <w:next w:val="a1"/>
    <w:autoRedefine/>
    <w:uiPriority w:val="39"/>
    <w:pPr>
      <w:ind w:left="1200"/>
    </w:pPr>
  </w:style>
  <w:style w:type="paragraph" w:styleId="71">
    <w:name w:val="toc 7"/>
    <w:basedOn w:val="a1"/>
    <w:next w:val="a1"/>
    <w:autoRedefine/>
    <w:uiPriority w:val="39"/>
    <w:pPr>
      <w:ind w:left="1440"/>
    </w:pPr>
  </w:style>
  <w:style w:type="paragraph" w:styleId="81">
    <w:name w:val="toc 8"/>
    <w:basedOn w:val="a1"/>
    <w:next w:val="a1"/>
    <w:autoRedefine/>
    <w:uiPriority w:val="39"/>
    <w:pPr>
      <w:ind w:left="1680"/>
    </w:pPr>
  </w:style>
  <w:style w:type="paragraph" w:styleId="91">
    <w:name w:val="toc 9"/>
    <w:basedOn w:val="a1"/>
    <w:next w:val="a1"/>
    <w:autoRedefine/>
    <w:uiPriority w:val="39"/>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Tartalomjegyzkcmsora2">
    <w:name w:val="Tartalomjegyzék címsora2"/>
    <w:basedOn w:val="a1"/>
    <w:next w:val="a1"/>
    <w:uiPriority w:val="39"/>
    <w:qFormat/>
    <w:pPr>
      <w:keepNext/>
      <w:spacing w:before="240"/>
      <w:jc w:val="center"/>
    </w:pPr>
    <w:rPr>
      <w:b/>
    </w:rPr>
  </w:style>
  <w:style w:type="paragraph" w:customStyle="1" w:styleId="Contact">
    <w:name w:val="Contact"/>
    <w:basedOn w:val="a1"/>
    <w:next w:val="Enclosures"/>
    <w:pPr>
      <w:spacing w:before="480" w:after="0"/>
      <w:ind w:left="567" w:hanging="567"/>
      <w:jc w:val="left"/>
    </w:pPr>
  </w:style>
  <w:style w:type="paragraph" w:customStyle="1" w:styleId="DisclaimerNotice">
    <w:name w:val="Disclaimer Notice"/>
    <w:basedOn w:val="a1"/>
    <w:next w:val="AddressTR"/>
    <w:pPr>
      <w:ind w:left="5103"/>
      <w:jc w:val="left"/>
    </w:pPr>
    <w:rPr>
      <w:i/>
      <w:sz w:val="20"/>
    </w:rPr>
  </w:style>
  <w:style w:type="paragraph" w:customStyle="1" w:styleId="Disclaimer">
    <w:name w:val="Disclaimer"/>
    <w:basedOn w:val="a1"/>
    <w:pPr>
      <w:keepLines/>
      <w:pBdr>
        <w:top w:val="single" w:sz="4" w:space="1" w:color="auto"/>
      </w:pBdr>
      <w:spacing w:before="480" w:after="0"/>
    </w:pPr>
    <w:rPr>
      <w:i/>
    </w:rPr>
  </w:style>
  <w:style w:type="character" w:styleId="affb">
    <w:name w:val="FollowedHyperlink"/>
    <w:rPr>
      <w:color w:val="800080"/>
      <w:u w:val="single"/>
    </w:rPr>
  </w:style>
  <w:style w:type="paragraph" w:customStyle="1" w:styleId="DisclaimerSJ">
    <w:name w:val="Disclaimer_SJ"/>
    <w:basedOn w:val="a1"/>
    <w:next w:val="a1"/>
    <w:pPr>
      <w:spacing w:after="0"/>
    </w:pPr>
    <w:rPr>
      <w:rFonts w:ascii="Arial" w:hAnsi="Arial"/>
      <w:b/>
      <w:sz w:val="16"/>
    </w:rPr>
  </w:style>
  <w:style w:type="paragraph" w:customStyle="1" w:styleId="ZCom">
    <w:name w:val="Z_Com"/>
    <w:basedOn w:val="a1"/>
    <w:next w:val="ZDGName"/>
    <w:rsid w:val="00906869"/>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906869"/>
    <w:pPr>
      <w:widowControl w:val="0"/>
      <w:autoSpaceDE w:val="0"/>
      <w:autoSpaceDN w:val="0"/>
      <w:spacing w:after="0"/>
      <w:ind w:right="85"/>
      <w:jc w:val="left"/>
    </w:pPr>
    <w:rPr>
      <w:rFonts w:ascii="Arial" w:hAnsi="Arial" w:cs="Arial"/>
      <w:sz w:val="16"/>
      <w:szCs w:val="16"/>
      <w:lang w:eastAsia="en-GB"/>
    </w:rPr>
  </w:style>
  <w:style w:type="table" w:styleId="affc">
    <w:name w:val="Table Grid"/>
    <w:basedOn w:val="a3"/>
    <w:uiPriority w:val="59"/>
    <w:rsid w:val="00FC1375"/>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2"/>
    <w:rsid w:val="00B43BB4"/>
  </w:style>
  <w:style w:type="character" w:customStyle="1" w:styleId="hps">
    <w:name w:val="hps"/>
    <w:basedOn w:val="a2"/>
    <w:rsid w:val="00B43BB4"/>
  </w:style>
  <w:style w:type="paragraph" w:styleId="affd">
    <w:name w:val="Balloon Text"/>
    <w:basedOn w:val="a1"/>
    <w:link w:val="affe"/>
    <w:rsid w:val="004A0F13"/>
    <w:rPr>
      <w:rFonts w:ascii="Tahoma" w:hAnsi="Tahoma" w:cs="Tahoma"/>
      <w:sz w:val="16"/>
      <w:szCs w:val="16"/>
    </w:rPr>
  </w:style>
  <w:style w:type="numbering" w:styleId="111111">
    <w:name w:val="Outline List 2"/>
    <w:basedOn w:val="a4"/>
    <w:rsid w:val="0034236A"/>
    <w:pPr>
      <w:numPr>
        <w:numId w:val="19"/>
      </w:numPr>
    </w:pPr>
  </w:style>
  <w:style w:type="character" w:customStyle="1" w:styleId="thema">
    <w:name w:val="thema"/>
    <w:basedOn w:val="a2"/>
    <w:rsid w:val="006D42D9"/>
  </w:style>
  <w:style w:type="character" w:styleId="afff">
    <w:name w:val="footnote reference"/>
    <w:aliases w:val="Footnote Reference Number,Footnote Reference_LVL6,Footnote Reference_LVL61,Footnote Reference_LVL62,Footnote Reference_LVL63,Footnote Reference_LVL64,Footnote symbol,Voetnootverwijzing,Times 10 Point,Exposant 3 Point,note TE"/>
    <w:rsid w:val="006D42D9"/>
    <w:rPr>
      <w:vertAlign w:val="superscript"/>
    </w:rPr>
  </w:style>
  <w:style w:type="paragraph" w:customStyle="1" w:styleId="Listaszerbekezds2">
    <w:name w:val="Listaszerű bekezdés2"/>
    <w:basedOn w:val="a1"/>
    <w:uiPriority w:val="34"/>
    <w:qFormat/>
    <w:rsid w:val="00192E9C"/>
    <w:pPr>
      <w:spacing w:after="0"/>
      <w:ind w:left="720"/>
      <w:contextualSpacing/>
      <w:jc w:val="left"/>
    </w:pPr>
    <w:rPr>
      <w:szCs w:val="24"/>
      <w:lang w:eastAsia="en-GB"/>
    </w:rPr>
  </w:style>
  <w:style w:type="character" w:styleId="afff0">
    <w:name w:val="Hyperlink"/>
    <w:uiPriority w:val="99"/>
    <w:rsid w:val="00A6199F"/>
    <w:rPr>
      <w:color w:val="0000FF"/>
      <w:u w:val="single"/>
    </w:rPr>
  </w:style>
  <w:style w:type="character" w:styleId="afff1">
    <w:name w:val="annotation reference"/>
    <w:rsid w:val="00390061"/>
    <w:rPr>
      <w:sz w:val="16"/>
      <w:szCs w:val="16"/>
    </w:rPr>
  </w:style>
  <w:style w:type="paragraph" w:customStyle="1" w:styleId="Nincstrkz2">
    <w:name w:val="Nincs térköz2"/>
    <w:uiPriority w:val="1"/>
    <w:qFormat/>
    <w:rsid w:val="00F40639"/>
    <w:pPr>
      <w:jc w:val="both"/>
    </w:pPr>
    <w:rPr>
      <w:sz w:val="24"/>
      <w:lang w:val="en-GB" w:eastAsia="en-US"/>
    </w:rPr>
  </w:style>
  <w:style w:type="paragraph" w:customStyle="1" w:styleId="Default">
    <w:name w:val="Default"/>
    <w:rsid w:val="00787F4B"/>
    <w:pPr>
      <w:autoSpaceDE w:val="0"/>
      <w:autoSpaceDN w:val="0"/>
      <w:adjustRightInd w:val="0"/>
    </w:pPr>
    <w:rPr>
      <w:rFonts w:ascii="Wingdings" w:hAnsi="Wingdings" w:cs="Wingdings"/>
      <w:color w:val="000000"/>
      <w:sz w:val="24"/>
      <w:szCs w:val="24"/>
      <w:lang w:val="en-US" w:eastAsia="en-US"/>
    </w:rPr>
  </w:style>
  <w:style w:type="paragraph" w:customStyle="1" w:styleId="ListParagraph">
    <w:name w:val="List Paragraph"/>
    <w:basedOn w:val="a1"/>
    <w:rsid w:val="003F57A2"/>
    <w:pPr>
      <w:ind w:left="720"/>
    </w:pPr>
    <w:rPr>
      <w:rFonts w:eastAsia="Calibri"/>
    </w:rPr>
  </w:style>
  <w:style w:type="character" w:customStyle="1" w:styleId="ad">
    <w:name w:val="Подпись Знак"/>
    <w:link w:val="ac"/>
    <w:rsid w:val="00F41A7A"/>
    <w:rPr>
      <w:sz w:val="24"/>
      <w:lang w:val="en-GB" w:eastAsia="en-US"/>
    </w:rPr>
  </w:style>
  <w:style w:type="paragraph" w:styleId="afff2">
    <w:name w:val="annotation subject"/>
    <w:basedOn w:val="ae"/>
    <w:next w:val="ae"/>
    <w:link w:val="afff3"/>
    <w:rsid w:val="001E50C0"/>
    <w:rPr>
      <w:b/>
      <w:bCs/>
    </w:rPr>
  </w:style>
  <w:style w:type="character" w:customStyle="1" w:styleId="apple-converted-space">
    <w:name w:val="apple-converted-space"/>
    <w:rsid w:val="00733FDC"/>
  </w:style>
  <w:style w:type="character" w:styleId="afff4">
    <w:name w:val="Strong"/>
    <w:uiPriority w:val="22"/>
    <w:qFormat/>
    <w:rsid w:val="005E63A4"/>
    <w:rPr>
      <w:b/>
      <w:bCs/>
    </w:rPr>
  </w:style>
  <w:style w:type="paragraph" w:styleId="afff5">
    <w:name w:val="Normal (Web)"/>
    <w:basedOn w:val="a1"/>
    <w:uiPriority w:val="99"/>
    <w:unhideWhenUsed/>
    <w:rsid w:val="00C37075"/>
    <w:pPr>
      <w:spacing w:before="100" w:beforeAutospacing="1" w:after="100" w:afterAutospacing="1"/>
      <w:jc w:val="left"/>
    </w:pPr>
    <w:rPr>
      <w:szCs w:val="24"/>
      <w:lang w:val="hu-HU" w:eastAsia="hu-HU"/>
    </w:rPr>
  </w:style>
  <w:style w:type="paragraph" w:styleId="HTML">
    <w:name w:val="HTML Preformatted"/>
    <w:basedOn w:val="a1"/>
    <w:link w:val="HTML0"/>
    <w:uiPriority w:val="99"/>
    <w:unhideWhenUsed/>
    <w:rsid w:val="00004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val="hu-HU" w:eastAsia="hu-HU"/>
    </w:rPr>
  </w:style>
  <w:style w:type="character" w:customStyle="1" w:styleId="HTML0">
    <w:name w:val="Стандартный HTML Знак"/>
    <w:link w:val="HTML"/>
    <w:uiPriority w:val="99"/>
    <w:rsid w:val="000044DD"/>
    <w:rPr>
      <w:rFonts w:ascii="Courier New" w:hAnsi="Courier New" w:cs="Courier New"/>
    </w:rPr>
  </w:style>
  <w:style w:type="character" w:customStyle="1" w:styleId="af5">
    <w:name w:val="Нижний колонтитул Знак"/>
    <w:link w:val="af4"/>
    <w:uiPriority w:val="99"/>
    <w:rsid w:val="000420BE"/>
    <w:rPr>
      <w:rFonts w:ascii="Arial" w:hAnsi="Arial"/>
      <w:sz w:val="16"/>
      <w:lang w:val="en-GB" w:eastAsia="en-US"/>
    </w:rPr>
  </w:style>
  <w:style w:type="character" w:styleId="afff6">
    <w:name w:val="page number"/>
    <w:rsid w:val="000420BE"/>
  </w:style>
  <w:style w:type="paragraph" w:customStyle="1" w:styleId="Alaprtelmezett">
    <w:name w:val="Alapértelmezett"/>
    <w:rsid w:val="00934E25"/>
    <w:pPr>
      <w:widowControl w:val="0"/>
      <w:tabs>
        <w:tab w:val="left" w:pos="720"/>
      </w:tabs>
      <w:suppressAutoHyphens/>
      <w:spacing w:after="200" w:line="276" w:lineRule="auto"/>
    </w:pPr>
    <w:rPr>
      <w:rFonts w:eastAsia="Arial Unicode MS"/>
      <w:sz w:val="24"/>
      <w:szCs w:val="24"/>
      <w:lang w:val="en-GB" w:eastAsia="en-US"/>
    </w:rPr>
  </w:style>
  <w:style w:type="character" w:customStyle="1" w:styleId="22">
    <w:name w:val="Заголовок 2 Знак"/>
    <w:link w:val="21"/>
    <w:rsid w:val="00AF277C"/>
    <w:rPr>
      <w:b/>
      <w:sz w:val="24"/>
      <w:lang w:eastAsia="en-US"/>
    </w:rPr>
  </w:style>
  <w:style w:type="character" w:customStyle="1" w:styleId="af7">
    <w:name w:val="Текст сноски Знак"/>
    <w:link w:val="af6"/>
    <w:uiPriority w:val="99"/>
    <w:rsid w:val="0043310B"/>
    <w:rPr>
      <w:lang w:val="en-GB" w:eastAsia="en-US"/>
    </w:rPr>
  </w:style>
  <w:style w:type="character" w:customStyle="1" w:styleId="af">
    <w:name w:val="Текст примечания Знак"/>
    <w:link w:val="ae"/>
    <w:rsid w:val="00373FD9"/>
    <w:rPr>
      <w:lang w:val="en-GB" w:eastAsia="en-US"/>
    </w:rPr>
  </w:style>
  <w:style w:type="character" w:styleId="HTML1">
    <w:name w:val="HTML Typewriter"/>
    <w:uiPriority w:val="99"/>
    <w:unhideWhenUsed/>
    <w:rsid w:val="008B2E1F"/>
    <w:rPr>
      <w:rFonts w:ascii="Courier New" w:eastAsia="Times New Roman" w:hAnsi="Courier New" w:cs="Courier New"/>
      <w:sz w:val="20"/>
      <w:szCs w:val="20"/>
    </w:rPr>
  </w:style>
  <w:style w:type="character" w:customStyle="1" w:styleId="aff2">
    <w:name w:val="Текст Знак"/>
    <w:link w:val="aff1"/>
    <w:uiPriority w:val="99"/>
    <w:rsid w:val="009124AE"/>
    <w:rPr>
      <w:rFonts w:ascii="Courier New" w:hAnsi="Courier New"/>
      <w:lang w:eastAsia="en-US"/>
    </w:rPr>
  </w:style>
  <w:style w:type="paragraph" w:customStyle="1" w:styleId="Tartalomjegyzkcmsora1">
    <w:name w:val="Tartalomjegyzék címsora1"/>
    <w:basedOn w:val="a1"/>
    <w:next w:val="a1"/>
    <w:qFormat/>
    <w:rsid w:val="001865C5"/>
    <w:pPr>
      <w:keepNext/>
      <w:spacing w:before="240"/>
      <w:jc w:val="center"/>
    </w:pPr>
    <w:rPr>
      <w:b/>
    </w:rPr>
  </w:style>
  <w:style w:type="paragraph" w:customStyle="1" w:styleId="Listaszerbekezds1">
    <w:name w:val="Listaszerű bekezdés1"/>
    <w:basedOn w:val="a1"/>
    <w:uiPriority w:val="34"/>
    <w:qFormat/>
    <w:rsid w:val="001865C5"/>
    <w:pPr>
      <w:spacing w:after="0"/>
      <w:ind w:left="720"/>
      <w:contextualSpacing/>
      <w:jc w:val="left"/>
    </w:pPr>
    <w:rPr>
      <w:szCs w:val="24"/>
      <w:lang w:eastAsia="en-GB"/>
    </w:rPr>
  </w:style>
  <w:style w:type="paragraph" w:customStyle="1" w:styleId="Nincstrkz1">
    <w:name w:val="Nincs térköz1"/>
    <w:uiPriority w:val="1"/>
    <w:qFormat/>
    <w:rsid w:val="001865C5"/>
    <w:pPr>
      <w:jc w:val="both"/>
    </w:pPr>
    <w:rPr>
      <w:sz w:val="24"/>
      <w:lang w:val="en-GB" w:eastAsia="en-US"/>
    </w:rPr>
  </w:style>
  <w:style w:type="numbering" w:customStyle="1" w:styleId="Nemlista1">
    <w:name w:val="Nem lista1"/>
    <w:next w:val="a4"/>
    <w:semiHidden/>
    <w:rsid w:val="001F5E54"/>
  </w:style>
  <w:style w:type="character" w:customStyle="1" w:styleId="affe">
    <w:name w:val="Текст выноски Знак"/>
    <w:link w:val="affd"/>
    <w:rsid w:val="001F5E54"/>
    <w:rPr>
      <w:rFonts w:ascii="Tahoma" w:hAnsi="Tahoma" w:cs="Tahoma"/>
      <w:sz w:val="16"/>
      <w:szCs w:val="16"/>
      <w:lang w:eastAsia="en-US"/>
    </w:rPr>
  </w:style>
  <w:style w:type="character" w:customStyle="1" w:styleId="af9">
    <w:name w:val="Верхний колонтитул Знак"/>
    <w:link w:val="af8"/>
    <w:uiPriority w:val="99"/>
    <w:rsid w:val="001F5E54"/>
    <w:rPr>
      <w:sz w:val="24"/>
      <w:lang w:eastAsia="en-US"/>
    </w:rPr>
  </w:style>
  <w:style w:type="character" w:customStyle="1" w:styleId="aff5">
    <w:name w:val="Подзаголовок Знак"/>
    <w:link w:val="aff4"/>
    <w:rsid w:val="001F5E54"/>
    <w:rPr>
      <w:rFonts w:ascii="Arial" w:hAnsi="Arial"/>
      <w:sz w:val="24"/>
      <w:lang w:eastAsia="en-US"/>
    </w:rPr>
  </w:style>
  <w:style w:type="character" w:customStyle="1" w:styleId="aff9">
    <w:name w:val="Название Знак"/>
    <w:link w:val="aff8"/>
    <w:rsid w:val="001F5E54"/>
    <w:rPr>
      <w:rFonts w:ascii="Arial" w:hAnsi="Arial"/>
      <w:b/>
      <w:kern w:val="28"/>
      <w:sz w:val="32"/>
      <w:lang w:eastAsia="en-US"/>
    </w:rPr>
  </w:style>
  <w:style w:type="paragraph" w:customStyle="1" w:styleId="none1">
    <w:name w:val="none 1"/>
    <w:basedOn w:val="1"/>
    <w:link w:val="none1Char"/>
    <w:qFormat/>
    <w:rsid w:val="001F5E54"/>
    <w:pPr>
      <w:tabs>
        <w:tab w:val="clear" w:pos="480"/>
        <w:tab w:val="left" w:pos="0"/>
        <w:tab w:val="num" w:pos="1283"/>
        <w:tab w:val="right" w:pos="8789"/>
      </w:tabs>
      <w:spacing w:line="360" w:lineRule="auto"/>
      <w:ind w:left="1283" w:hanging="432"/>
      <w:jc w:val="left"/>
    </w:pPr>
    <w:rPr>
      <w:rFonts w:ascii="Arial Narrow" w:hAnsi="Arial Narrow"/>
      <w:smallCaps w:val="0"/>
      <w:color w:val="31849B"/>
      <w:sz w:val="28"/>
      <w:szCs w:val="24"/>
      <w:lang w:val="en-US"/>
    </w:rPr>
  </w:style>
  <w:style w:type="paragraph" w:customStyle="1" w:styleId="none2">
    <w:name w:val="none 2"/>
    <w:basedOn w:val="21"/>
    <w:link w:val="none2Char"/>
    <w:qFormat/>
    <w:rsid w:val="001F5E54"/>
    <w:pPr>
      <w:keepNext w:val="0"/>
      <w:tabs>
        <w:tab w:val="clear" w:pos="1080"/>
        <w:tab w:val="left" w:pos="0"/>
        <w:tab w:val="num" w:pos="1305"/>
      </w:tabs>
      <w:spacing w:before="240" w:line="360" w:lineRule="auto"/>
      <w:ind w:left="1305" w:hanging="454"/>
      <w:jc w:val="left"/>
    </w:pPr>
    <w:rPr>
      <w:rFonts w:ascii="Arial Narrow" w:hAnsi="Arial Narrow"/>
      <w:b w:val="0"/>
      <w:sz w:val="28"/>
      <w:szCs w:val="28"/>
      <w:lang w:val="en-US"/>
    </w:rPr>
  </w:style>
  <w:style w:type="character" w:customStyle="1" w:styleId="10">
    <w:name w:val="Заголовок 1 Знак"/>
    <w:link w:val="1"/>
    <w:rsid w:val="001F5E54"/>
    <w:rPr>
      <w:b/>
      <w:smallCaps/>
      <w:sz w:val="24"/>
      <w:lang w:eastAsia="en-US"/>
    </w:rPr>
  </w:style>
  <w:style w:type="character" w:customStyle="1" w:styleId="none1Char">
    <w:name w:val="none 1 Char"/>
    <w:link w:val="none1"/>
    <w:rsid w:val="001F5E54"/>
    <w:rPr>
      <w:rFonts w:ascii="Arial Narrow" w:hAnsi="Arial Narrow"/>
      <w:b/>
      <w:color w:val="31849B"/>
      <w:sz w:val="28"/>
      <w:szCs w:val="24"/>
      <w:lang w:val="en-US" w:eastAsia="en-US"/>
    </w:rPr>
  </w:style>
  <w:style w:type="paragraph" w:customStyle="1" w:styleId="none3">
    <w:name w:val="none 3"/>
    <w:basedOn w:val="31"/>
    <w:link w:val="none3Char"/>
    <w:qFormat/>
    <w:rsid w:val="001F5E54"/>
    <w:pPr>
      <w:tabs>
        <w:tab w:val="clear" w:pos="1920"/>
        <w:tab w:val="num" w:pos="1571"/>
      </w:tabs>
      <w:spacing w:before="240" w:line="360" w:lineRule="auto"/>
      <w:ind w:left="1571" w:hanging="720"/>
      <w:jc w:val="left"/>
    </w:pPr>
    <w:rPr>
      <w:rFonts w:ascii="Arial" w:hAnsi="Arial"/>
      <w:b/>
      <w:bCs/>
      <w:i w:val="0"/>
      <w:szCs w:val="26"/>
      <w:lang w:val="en-US"/>
    </w:rPr>
  </w:style>
  <w:style w:type="character" w:customStyle="1" w:styleId="none2Char">
    <w:name w:val="none 2 Char"/>
    <w:link w:val="none2"/>
    <w:rsid w:val="001F5E54"/>
    <w:rPr>
      <w:rFonts w:ascii="Arial Narrow" w:hAnsi="Arial Narrow"/>
      <w:sz w:val="28"/>
      <w:szCs w:val="28"/>
      <w:lang w:val="en-US" w:eastAsia="en-US"/>
    </w:rPr>
  </w:style>
  <w:style w:type="character" w:customStyle="1" w:styleId="32">
    <w:name w:val="Заголовок 3 Знак"/>
    <w:link w:val="31"/>
    <w:rsid w:val="001F5E54"/>
    <w:rPr>
      <w:i/>
      <w:sz w:val="24"/>
      <w:lang w:eastAsia="en-US"/>
    </w:rPr>
  </w:style>
  <w:style w:type="character" w:customStyle="1" w:styleId="none3Char">
    <w:name w:val="none 3 Char"/>
    <w:link w:val="none3"/>
    <w:rsid w:val="001F5E54"/>
    <w:rPr>
      <w:rFonts w:ascii="Arial" w:hAnsi="Arial"/>
      <w:b/>
      <w:bCs/>
      <w:sz w:val="24"/>
      <w:szCs w:val="26"/>
      <w:lang w:val="en-US" w:eastAsia="en-US"/>
    </w:rPr>
  </w:style>
  <w:style w:type="paragraph" w:customStyle="1" w:styleId="Heading0">
    <w:name w:val="Heading 0"/>
    <w:rsid w:val="001F5E54"/>
    <w:pPr>
      <w:autoSpaceDE w:val="0"/>
      <w:autoSpaceDN w:val="0"/>
      <w:spacing w:line="228" w:lineRule="auto"/>
    </w:pPr>
    <w:rPr>
      <w:rFonts w:ascii="Arial Narrow" w:hAnsi="Arial Narrow"/>
      <w:b/>
      <w:color w:val="449BC6"/>
      <w:sz w:val="60"/>
      <w:lang w:val="en-GB" w:eastAsia="en-US"/>
    </w:rPr>
  </w:style>
  <w:style w:type="paragraph" w:customStyle="1" w:styleId="Tartalomjegyzekstilus">
    <w:name w:val="Tartalomjegyzek stilus"/>
    <w:basedOn w:val="12"/>
    <w:link w:val="TartalomjegyzekstilusChar"/>
    <w:qFormat/>
    <w:rsid w:val="001F5E54"/>
    <w:pPr>
      <w:tabs>
        <w:tab w:val="clear" w:pos="8640"/>
        <w:tab w:val="left" w:pos="851"/>
        <w:tab w:val="right" w:leader="dot" w:pos="8541"/>
      </w:tabs>
      <w:spacing w:before="0" w:after="0"/>
      <w:ind w:left="0" w:right="0" w:firstLine="0"/>
    </w:pPr>
  </w:style>
  <w:style w:type="character" w:customStyle="1" w:styleId="WW8Num13z3">
    <w:name w:val="WW8Num13z3"/>
    <w:rsid w:val="001F5E54"/>
  </w:style>
  <w:style w:type="character" w:customStyle="1" w:styleId="13">
    <w:name w:val="Оглавление 1 Знак"/>
    <w:link w:val="12"/>
    <w:uiPriority w:val="39"/>
    <w:rsid w:val="001F5E54"/>
    <w:rPr>
      <w:caps/>
      <w:sz w:val="24"/>
      <w:lang w:eastAsia="en-US"/>
    </w:rPr>
  </w:style>
  <w:style w:type="character" w:customStyle="1" w:styleId="TartalomjegyzekstilusChar">
    <w:name w:val="Tartalomjegyzek stilus Char"/>
    <w:link w:val="Tartalomjegyzekstilus"/>
    <w:rsid w:val="001F5E54"/>
  </w:style>
  <w:style w:type="character" w:styleId="afff7">
    <w:name w:val="Emphasis"/>
    <w:uiPriority w:val="20"/>
    <w:qFormat/>
    <w:rsid w:val="001F5E54"/>
    <w:rPr>
      <w:b/>
      <w:bCs/>
      <w:i w:val="0"/>
      <w:iCs w:val="0"/>
    </w:rPr>
  </w:style>
  <w:style w:type="character" w:customStyle="1" w:styleId="st">
    <w:name w:val="st"/>
    <w:rsid w:val="001F5E54"/>
  </w:style>
  <w:style w:type="character" w:customStyle="1" w:styleId="afff3">
    <w:name w:val="Тема примечания Знак"/>
    <w:link w:val="afff2"/>
    <w:rsid w:val="001F5E54"/>
    <w:rPr>
      <w:b/>
      <w:bCs/>
      <w:lang w:eastAsia="en-US"/>
    </w:rPr>
  </w:style>
  <w:style w:type="paragraph" w:customStyle="1" w:styleId="CM16">
    <w:name w:val="CM1+6"/>
    <w:basedOn w:val="Default"/>
    <w:next w:val="Default"/>
    <w:uiPriority w:val="99"/>
    <w:rsid w:val="001F5E54"/>
    <w:rPr>
      <w:rFonts w:ascii="EUAlbertina" w:hAnsi="EUAlbertina" w:cs="Times New Roman"/>
      <w:color w:val="auto"/>
      <w:lang w:val="hu-HU" w:eastAsia="hu-HU"/>
    </w:rPr>
  </w:style>
  <w:style w:type="paragraph" w:customStyle="1" w:styleId="CM36">
    <w:name w:val="CM3+6"/>
    <w:basedOn w:val="Default"/>
    <w:next w:val="Default"/>
    <w:uiPriority w:val="99"/>
    <w:rsid w:val="001F5E54"/>
    <w:rPr>
      <w:rFonts w:ascii="EUAlbertina" w:hAnsi="EUAlbertina" w:cs="Times New Roman"/>
      <w:color w:val="auto"/>
      <w:lang w:val="hu-HU" w:eastAsia="hu-HU"/>
    </w:rPr>
  </w:style>
  <w:style w:type="paragraph" w:customStyle="1" w:styleId="CM46">
    <w:name w:val="CM4+6"/>
    <w:basedOn w:val="Default"/>
    <w:next w:val="Default"/>
    <w:uiPriority w:val="99"/>
    <w:rsid w:val="001F5E54"/>
    <w:rPr>
      <w:rFonts w:ascii="EUAlbertina" w:hAnsi="EUAlbertina" w:cs="Times New Roman"/>
      <w:color w:val="auto"/>
      <w:lang w:val="hu-HU" w:eastAsia="hu-HU"/>
    </w:rPr>
  </w:style>
  <w:style w:type="numbering" w:customStyle="1" w:styleId="Nemlista2">
    <w:name w:val="Nem lista2"/>
    <w:next w:val="a4"/>
    <w:uiPriority w:val="99"/>
    <w:semiHidden/>
    <w:rsid w:val="00D24F51"/>
  </w:style>
  <w:style w:type="character" w:customStyle="1" w:styleId="a9">
    <w:name w:val="Основной текст с отступом Знак"/>
    <w:link w:val="a8"/>
    <w:rsid w:val="00D24F51"/>
    <w:rPr>
      <w:sz w:val="24"/>
      <w:lang w:eastAsia="en-US"/>
    </w:rPr>
  </w:style>
  <w:style w:type="paragraph" w:customStyle="1" w:styleId="Textbody">
    <w:name w:val="Text body"/>
    <w:basedOn w:val="a1"/>
    <w:rsid w:val="00D24F51"/>
    <w:pPr>
      <w:widowControl w:val="0"/>
      <w:suppressAutoHyphens/>
      <w:autoSpaceDN w:val="0"/>
      <w:spacing w:after="120"/>
      <w:jc w:val="left"/>
      <w:textAlignment w:val="baseline"/>
    </w:pPr>
    <w:rPr>
      <w:rFonts w:ascii="DejaVu Sans" w:eastAsia="DejaVu Sans" w:hAnsi="DejaVu Sans" w:cs="DejaVu Sans"/>
      <w:kern w:val="3"/>
      <w:szCs w:val="24"/>
      <w:lang w:val="hu-HU" w:eastAsia="de-DE" w:bidi="de-DE"/>
    </w:rPr>
  </w:style>
  <w:style w:type="paragraph" w:customStyle="1" w:styleId="Jegyzokonyv">
    <w:name w:val="Jegyzokonyv"/>
    <w:basedOn w:val="a8"/>
    <w:link w:val="JegyzokonyvChar"/>
    <w:qFormat/>
    <w:rsid w:val="00D24F51"/>
    <w:pPr>
      <w:numPr>
        <w:numId w:val="57"/>
      </w:numPr>
      <w:jc w:val="left"/>
    </w:pPr>
    <w:rPr>
      <w:b/>
      <w:noProof/>
      <w:sz w:val="22"/>
      <w:szCs w:val="22"/>
    </w:rPr>
  </w:style>
  <w:style w:type="character" w:customStyle="1" w:styleId="JegyzokonyvChar">
    <w:name w:val="Jegyzokonyv Char"/>
    <w:link w:val="Jegyzokonyv"/>
    <w:rsid w:val="00D24F51"/>
    <w:rPr>
      <w:b/>
      <w:noProof/>
      <w:sz w:val="22"/>
      <w:szCs w:val="22"/>
      <w:lang w:eastAsia="en-US"/>
    </w:rPr>
  </w:style>
  <w:style w:type="paragraph" w:styleId="afff8">
    <w:name w:val="List Paragraph"/>
    <w:basedOn w:val="a1"/>
    <w:uiPriority w:val="34"/>
    <w:qFormat/>
    <w:rsid w:val="00EE67F9"/>
    <w:pPr>
      <w:spacing w:after="0"/>
      <w:ind w:left="720"/>
      <w:jc w:val="left"/>
    </w:pPr>
    <w:rPr>
      <w:rFonts w:ascii="Calibri" w:eastAsia="Calibri" w:hAnsi="Calibri"/>
      <w:sz w:val="22"/>
      <w:szCs w:val="22"/>
      <w:lang w:val="sk-SK" w:eastAsia="sk-SK"/>
    </w:rPr>
  </w:style>
  <w:style w:type="paragraph" w:styleId="afff9">
    <w:name w:val="No Spacing"/>
    <w:uiPriority w:val="1"/>
    <w:qFormat/>
    <w:rsid w:val="00531198"/>
    <w:pPr>
      <w:jc w:val="both"/>
    </w:pPr>
    <w:rPr>
      <w:sz w:val="24"/>
      <w:lang w:val="en-GB" w:eastAsia="en-US"/>
    </w:rPr>
  </w:style>
</w:styles>
</file>

<file path=word/webSettings.xml><?xml version="1.0" encoding="utf-8"?>
<w:webSettings xmlns:r="http://schemas.openxmlformats.org/officeDocument/2006/relationships" xmlns:w="http://schemas.openxmlformats.org/wordprocessingml/2006/main">
  <w:divs>
    <w:div w:id="167527396">
      <w:bodyDiv w:val="1"/>
      <w:marLeft w:val="0"/>
      <w:marRight w:val="0"/>
      <w:marTop w:val="0"/>
      <w:marBottom w:val="0"/>
      <w:divBdr>
        <w:top w:val="none" w:sz="0" w:space="0" w:color="auto"/>
        <w:left w:val="none" w:sz="0" w:space="0" w:color="auto"/>
        <w:bottom w:val="none" w:sz="0" w:space="0" w:color="auto"/>
        <w:right w:val="none" w:sz="0" w:space="0" w:color="auto"/>
      </w:divBdr>
    </w:div>
    <w:div w:id="174274354">
      <w:bodyDiv w:val="1"/>
      <w:marLeft w:val="0"/>
      <w:marRight w:val="0"/>
      <w:marTop w:val="0"/>
      <w:marBottom w:val="0"/>
      <w:divBdr>
        <w:top w:val="none" w:sz="0" w:space="0" w:color="auto"/>
        <w:left w:val="none" w:sz="0" w:space="0" w:color="auto"/>
        <w:bottom w:val="none" w:sz="0" w:space="0" w:color="auto"/>
        <w:right w:val="none" w:sz="0" w:space="0" w:color="auto"/>
      </w:divBdr>
    </w:div>
    <w:div w:id="222716481">
      <w:bodyDiv w:val="1"/>
      <w:marLeft w:val="0"/>
      <w:marRight w:val="0"/>
      <w:marTop w:val="300"/>
      <w:marBottom w:val="0"/>
      <w:divBdr>
        <w:top w:val="none" w:sz="0" w:space="0" w:color="auto"/>
        <w:left w:val="none" w:sz="0" w:space="0" w:color="auto"/>
        <w:bottom w:val="none" w:sz="0" w:space="0" w:color="auto"/>
        <w:right w:val="none" w:sz="0" w:space="0" w:color="auto"/>
      </w:divBdr>
      <w:divsChild>
        <w:div w:id="2127503499">
          <w:marLeft w:val="0"/>
          <w:marRight w:val="0"/>
          <w:marTop w:val="0"/>
          <w:marBottom w:val="0"/>
          <w:divBdr>
            <w:top w:val="none" w:sz="0" w:space="0" w:color="auto"/>
            <w:left w:val="none" w:sz="0" w:space="0" w:color="auto"/>
            <w:bottom w:val="none" w:sz="0" w:space="0" w:color="auto"/>
            <w:right w:val="none" w:sz="0" w:space="0" w:color="auto"/>
          </w:divBdr>
          <w:divsChild>
            <w:div w:id="1113474843">
              <w:marLeft w:val="120"/>
              <w:marRight w:val="120"/>
              <w:marTop w:val="120"/>
              <w:marBottom w:val="120"/>
              <w:divBdr>
                <w:top w:val="single" w:sz="6" w:space="8" w:color="CCCCCC"/>
                <w:left w:val="none" w:sz="0" w:space="0" w:color="auto"/>
                <w:bottom w:val="none" w:sz="0" w:space="0" w:color="auto"/>
                <w:right w:val="none" w:sz="0" w:space="0" w:color="auto"/>
              </w:divBdr>
              <w:divsChild>
                <w:div w:id="194009180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383023075">
      <w:bodyDiv w:val="1"/>
      <w:marLeft w:val="0"/>
      <w:marRight w:val="0"/>
      <w:marTop w:val="0"/>
      <w:marBottom w:val="0"/>
      <w:divBdr>
        <w:top w:val="none" w:sz="0" w:space="0" w:color="auto"/>
        <w:left w:val="none" w:sz="0" w:space="0" w:color="auto"/>
        <w:bottom w:val="none" w:sz="0" w:space="0" w:color="auto"/>
        <w:right w:val="none" w:sz="0" w:space="0" w:color="auto"/>
      </w:divBdr>
    </w:div>
    <w:div w:id="522472924">
      <w:bodyDiv w:val="1"/>
      <w:marLeft w:val="0"/>
      <w:marRight w:val="0"/>
      <w:marTop w:val="0"/>
      <w:marBottom w:val="0"/>
      <w:divBdr>
        <w:top w:val="none" w:sz="0" w:space="0" w:color="auto"/>
        <w:left w:val="none" w:sz="0" w:space="0" w:color="auto"/>
        <w:bottom w:val="none" w:sz="0" w:space="0" w:color="auto"/>
        <w:right w:val="none" w:sz="0" w:space="0" w:color="auto"/>
      </w:divBdr>
    </w:div>
    <w:div w:id="665715259">
      <w:bodyDiv w:val="1"/>
      <w:marLeft w:val="0"/>
      <w:marRight w:val="0"/>
      <w:marTop w:val="0"/>
      <w:marBottom w:val="0"/>
      <w:divBdr>
        <w:top w:val="none" w:sz="0" w:space="0" w:color="auto"/>
        <w:left w:val="none" w:sz="0" w:space="0" w:color="auto"/>
        <w:bottom w:val="none" w:sz="0" w:space="0" w:color="auto"/>
        <w:right w:val="none" w:sz="0" w:space="0" w:color="auto"/>
      </w:divBdr>
      <w:divsChild>
        <w:div w:id="309943474">
          <w:marLeft w:val="1166"/>
          <w:marRight w:val="0"/>
          <w:marTop w:val="0"/>
          <w:marBottom w:val="0"/>
          <w:divBdr>
            <w:top w:val="none" w:sz="0" w:space="0" w:color="auto"/>
            <w:left w:val="none" w:sz="0" w:space="0" w:color="auto"/>
            <w:bottom w:val="none" w:sz="0" w:space="0" w:color="auto"/>
            <w:right w:val="none" w:sz="0" w:space="0" w:color="auto"/>
          </w:divBdr>
        </w:div>
        <w:div w:id="719281748">
          <w:marLeft w:val="1166"/>
          <w:marRight w:val="0"/>
          <w:marTop w:val="0"/>
          <w:marBottom w:val="0"/>
          <w:divBdr>
            <w:top w:val="none" w:sz="0" w:space="0" w:color="auto"/>
            <w:left w:val="none" w:sz="0" w:space="0" w:color="auto"/>
            <w:bottom w:val="none" w:sz="0" w:space="0" w:color="auto"/>
            <w:right w:val="none" w:sz="0" w:space="0" w:color="auto"/>
          </w:divBdr>
        </w:div>
        <w:div w:id="859512878">
          <w:marLeft w:val="1166"/>
          <w:marRight w:val="0"/>
          <w:marTop w:val="0"/>
          <w:marBottom w:val="0"/>
          <w:divBdr>
            <w:top w:val="none" w:sz="0" w:space="0" w:color="auto"/>
            <w:left w:val="none" w:sz="0" w:space="0" w:color="auto"/>
            <w:bottom w:val="none" w:sz="0" w:space="0" w:color="auto"/>
            <w:right w:val="none" w:sz="0" w:space="0" w:color="auto"/>
          </w:divBdr>
        </w:div>
        <w:div w:id="1024093663">
          <w:marLeft w:val="1166"/>
          <w:marRight w:val="0"/>
          <w:marTop w:val="0"/>
          <w:marBottom w:val="0"/>
          <w:divBdr>
            <w:top w:val="none" w:sz="0" w:space="0" w:color="auto"/>
            <w:left w:val="none" w:sz="0" w:space="0" w:color="auto"/>
            <w:bottom w:val="none" w:sz="0" w:space="0" w:color="auto"/>
            <w:right w:val="none" w:sz="0" w:space="0" w:color="auto"/>
          </w:divBdr>
        </w:div>
        <w:div w:id="1104884400">
          <w:marLeft w:val="1166"/>
          <w:marRight w:val="0"/>
          <w:marTop w:val="0"/>
          <w:marBottom w:val="0"/>
          <w:divBdr>
            <w:top w:val="none" w:sz="0" w:space="0" w:color="auto"/>
            <w:left w:val="none" w:sz="0" w:space="0" w:color="auto"/>
            <w:bottom w:val="none" w:sz="0" w:space="0" w:color="auto"/>
            <w:right w:val="none" w:sz="0" w:space="0" w:color="auto"/>
          </w:divBdr>
        </w:div>
        <w:div w:id="1311909952">
          <w:marLeft w:val="1166"/>
          <w:marRight w:val="0"/>
          <w:marTop w:val="0"/>
          <w:marBottom w:val="0"/>
          <w:divBdr>
            <w:top w:val="none" w:sz="0" w:space="0" w:color="auto"/>
            <w:left w:val="none" w:sz="0" w:space="0" w:color="auto"/>
            <w:bottom w:val="none" w:sz="0" w:space="0" w:color="auto"/>
            <w:right w:val="none" w:sz="0" w:space="0" w:color="auto"/>
          </w:divBdr>
        </w:div>
        <w:div w:id="1707292883">
          <w:marLeft w:val="1166"/>
          <w:marRight w:val="0"/>
          <w:marTop w:val="0"/>
          <w:marBottom w:val="0"/>
          <w:divBdr>
            <w:top w:val="none" w:sz="0" w:space="0" w:color="auto"/>
            <w:left w:val="none" w:sz="0" w:space="0" w:color="auto"/>
            <w:bottom w:val="none" w:sz="0" w:space="0" w:color="auto"/>
            <w:right w:val="none" w:sz="0" w:space="0" w:color="auto"/>
          </w:divBdr>
        </w:div>
      </w:divsChild>
    </w:div>
    <w:div w:id="691734367">
      <w:bodyDiv w:val="1"/>
      <w:marLeft w:val="0"/>
      <w:marRight w:val="0"/>
      <w:marTop w:val="0"/>
      <w:marBottom w:val="0"/>
      <w:divBdr>
        <w:top w:val="none" w:sz="0" w:space="0" w:color="auto"/>
        <w:left w:val="none" w:sz="0" w:space="0" w:color="auto"/>
        <w:bottom w:val="none" w:sz="0" w:space="0" w:color="auto"/>
        <w:right w:val="none" w:sz="0" w:space="0" w:color="auto"/>
      </w:divBdr>
    </w:div>
    <w:div w:id="702250486">
      <w:bodyDiv w:val="1"/>
      <w:marLeft w:val="0"/>
      <w:marRight w:val="0"/>
      <w:marTop w:val="0"/>
      <w:marBottom w:val="0"/>
      <w:divBdr>
        <w:top w:val="none" w:sz="0" w:space="0" w:color="auto"/>
        <w:left w:val="none" w:sz="0" w:space="0" w:color="auto"/>
        <w:bottom w:val="none" w:sz="0" w:space="0" w:color="auto"/>
        <w:right w:val="none" w:sz="0" w:space="0" w:color="auto"/>
      </w:divBdr>
    </w:div>
    <w:div w:id="751779517">
      <w:bodyDiv w:val="1"/>
      <w:marLeft w:val="0"/>
      <w:marRight w:val="0"/>
      <w:marTop w:val="0"/>
      <w:marBottom w:val="0"/>
      <w:divBdr>
        <w:top w:val="none" w:sz="0" w:space="0" w:color="auto"/>
        <w:left w:val="none" w:sz="0" w:space="0" w:color="auto"/>
        <w:bottom w:val="none" w:sz="0" w:space="0" w:color="auto"/>
        <w:right w:val="none" w:sz="0" w:space="0" w:color="auto"/>
      </w:divBdr>
      <w:divsChild>
        <w:div w:id="166362426">
          <w:marLeft w:val="720"/>
          <w:marRight w:val="0"/>
          <w:marTop w:val="106"/>
          <w:marBottom w:val="0"/>
          <w:divBdr>
            <w:top w:val="none" w:sz="0" w:space="0" w:color="auto"/>
            <w:left w:val="none" w:sz="0" w:space="0" w:color="auto"/>
            <w:bottom w:val="none" w:sz="0" w:space="0" w:color="auto"/>
            <w:right w:val="none" w:sz="0" w:space="0" w:color="auto"/>
          </w:divBdr>
        </w:div>
        <w:div w:id="215625869">
          <w:marLeft w:val="720"/>
          <w:marRight w:val="0"/>
          <w:marTop w:val="106"/>
          <w:marBottom w:val="0"/>
          <w:divBdr>
            <w:top w:val="none" w:sz="0" w:space="0" w:color="auto"/>
            <w:left w:val="none" w:sz="0" w:space="0" w:color="auto"/>
            <w:bottom w:val="none" w:sz="0" w:space="0" w:color="auto"/>
            <w:right w:val="none" w:sz="0" w:space="0" w:color="auto"/>
          </w:divBdr>
        </w:div>
        <w:div w:id="436801211">
          <w:marLeft w:val="720"/>
          <w:marRight w:val="0"/>
          <w:marTop w:val="106"/>
          <w:marBottom w:val="0"/>
          <w:divBdr>
            <w:top w:val="none" w:sz="0" w:space="0" w:color="auto"/>
            <w:left w:val="none" w:sz="0" w:space="0" w:color="auto"/>
            <w:bottom w:val="none" w:sz="0" w:space="0" w:color="auto"/>
            <w:right w:val="none" w:sz="0" w:space="0" w:color="auto"/>
          </w:divBdr>
        </w:div>
        <w:div w:id="798491635">
          <w:marLeft w:val="720"/>
          <w:marRight w:val="0"/>
          <w:marTop w:val="106"/>
          <w:marBottom w:val="0"/>
          <w:divBdr>
            <w:top w:val="none" w:sz="0" w:space="0" w:color="auto"/>
            <w:left w:val="none" w:sz="0" w:space="0" w:color="auto"/>
            <w:bottom w:val="none" w:sz="0" w:space="0" w:color="auto"/>
            <w:right w:val="none" w:sz="0" w:space="0" w:color="auto"/>
          </w:divBdr>
        </w:div>
        <w:div w:id="896939737">
          <w:marLeft w:val="720"/>
          <w:marRight w:val="0"/>
          <w:marTop w:val="106"/>
          <w:marBottom w:val="0"/>
          <w:divBdr>
            <w:top w:val="none" w:sz="0" w:space="0" w:color="auto"/>
            <w:left w:val="none" w:sz="0" w:space="0" w:color="auto"/>
            <w:bottom w:val="none" w:sz="0" w:space="0" w:color="auto"/>
            <w:right w:val="none" w:sz="0" w:space="0" w:color="auto"/>
          </w:divBdr>
        </w:div>
        <w:div w:id="1017125067">
          <w:marLeft w:val="720"/>
          <w:marRight w:val="0"/>
          <w:marTop w:val="106"/>
          <w:marBottom w:val="0"/>
          <w:divBdr>
            <w:top w:val="none" w:sz="0" w:space="0" w:color="auto"/>
            <w:left w:val="none" w:sz="0" w:space="0" w:color="auto"/>
            <w:bottom w:val="none" w:sz="0" w:space="0" w:color="auto"/>
            <w:right w:val="none" w:sz="0" w:space="0" w:color="auto"/>
          </w:divBdr>
        </w:div>
        <w:div w:id="2033873803">
          <w:marLeft w:val="720"/>
          <w:marRight w:val="0"/>
          <w:marTop w:val="106"/>
          <w:marBottom w:val="0"/>
          <w:divBdr>
            <w:top w:val="none" w:sz="0" w:space="0" w:color="auto"/>
            <w:left w:val="none" w:sz="0" w:space="0" w:color="auto"/>
            <w:bottom w:val="none" w:sz="0" w:space="0" w:color="auto"/>
            <w:right w:val="none" w:sz="0" w:space="0" w:color="auto"/>
          </w:divBdr>
        </w:div>
      </w:divsChild>
    </w:div>
    <w:div w:id="800079044">
      <w:bodyDiv w:val="1"/>
      <w:marLeft w:val="0"/>
      <w:marRight w:val="0"/>
      <w:marTop w:val="0"/>
      <w:marBottom w:val="0"/>
      <w:divBdr>
        <w:top w:val="none" w:sz="0" w:space="0" w:color="auto"/>
        <w:left w:val="none" w:sz="0" w:space="0" w:color="auto"/>
        <w:bottom w:val="none" w:sz="0" w:space="0" w:color="auto"/>
        <w:right w:val="none" w:sz="0" w:space="0" w:color="auto"/>
      </w:divBdr>
    </w:div>
    <w:div w:id="985401362">
      <w:bodyDiv w:val="1"/>
      <w:marLeft w:val="0"/>
      <w:marRight w:val="0"/>
      <w:marTop w:val="0"/>
      <w:marBottom w:val="0"/>
      <w:divBdr>
        <w:top w:val="none" w:sz="0" w:space="0" w:color="auto"/>
        <w:left w:val="none" w:sz="0" w:space="0" w:color="auto"/>
        <w:bottom w:val="none" w:sz="0" w:space="0" w:color="auto"/>
        <w:right w:val="none" w:sz="0" w:space="0" w:color="auto"/>
      </w:divBdr>
      <w:divsChild>
        <w:div w:id="1342513689">
          <w:marLeft w:val="0"/>
          <w:marRight w:val="0"/>
          <w:marTop w:val="0"/>
          <w:marBottom w:val="0"/>
          <w:divBdr>
            <w:top w:val="none" w:sz="0" w:space="0" w:color="auto"/>
            <w:left w:val="none" w:sz="0" w:space="0" w:color="auto"/>
            <w:bottom w:val="none" w:sz="0" w:space="0" w:color="auto"/>
            <w:right w:val="none" w:sz="0" w:space="0" w:color="auto"/>
          </w:divBdr>
          <w:divsChild>
            <w:div w:id="328368062">
              <w:marLeft w:val="0"/>
              <w:marRight w:val="0"/>
              <w:marTop w:val="0"/>
              <w:marBottom w:val="0"/>
              <w:divBdr>
                <w:top w:val="none" w:sz="0" w:space="0" w:color="auto"/>
                <w:left w:val="none" w:sz="0" w:space="0" w:color="auto"/>
                <w:bottom w:val="none" w:sz="0" w:space="0" w:color="auto"/>
                <w:right w:val="none" w:sz="0" w:space="0" w:color="auto"/>
              </w:divBdr>
              <w:divsChild>
                <w:div w:id="18616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810">
      <w:bodyDiv w:val="1"/>
      <w:marLeft w:val="0"/>
      <w:marRight w:val="0"/>
      <w:marTop w:val="0"/>
      <w:marBottom w:val="0"/>
      <w:divBdr>
        <w:top w:val="none" w:sz="0" w:space="0" w:color="auto"/>
        <w:left w:val="none" w:sz="0" w:space="0" w:color="auto"/>
        <w:bottom w:val="none" w:sz="0" w:space="0" w:color="auto"/>
        <w:right w:val="none" w:sz="0" w:space="0" w:color="auto"/>
      </w:divBdr>
    </w:div>
    <w:div w:id="1054161414">
      <w:bodyDiv w:val="1"/>
      <w:marLeft w:val="0"/>
      <w:marRight w:val="0"/>
      <w:marTop w:val="0"/>
      <w:marBottom w:val="0"/>
      <w:divBdr>
        <w:top w:val="none" w:sz="0" w:space="0" w:color="auto"/>
        <w:left w:val="none" w:sz="0" w:space="0" w:color="auto"/>
        <w:bottom w:val="none" w:sz="0" w:space="0" w:color="auto"/>
        <w:right w:val="none" w:sz="0" w:space="0" w:color="auto"/>
      </w:divBdr>
    </w:div>
    <w:div w:id="1154639621">
      <w:bodyDiv w:val="1"/>
      <w:marLeft w:val="0"/>
      <w:marRight w:val="0"/>
      <w:marTop w:val="0"/>
      <w:marBottom w:val="0"/>
      <w:divBdr>
        <w:top w:val="none" w:sz="0" w:space="0" w:color="auto"/>
        <w:left w:val="none" w:sz="0" w:space="0" w:color="auto"/>
        <w:bottom w:val="none" w:sz="0" w:space="0" w:color="auto"/>
        <w:right w:val="none" w:sz="0" w:space="0" w:color="auto"/>
      </w:divBdr>
    </w:div>
    <w:div w:id="1226145633">
      <w:bodyDiv w:val="1"/>
      <w:marLeft w:val="0"/>
      <w:marRight w:val="0"/>
      <w:marTop w:val="0"/>
      <w:marBottom w:val="0"/>
      <w:divBdr>
        <w:top w:val="none" w:sz="0" w:space="0" w:color="auto"/>
        <w:left w:val="none" w:sz="0" w:space="0" w:color="auto"/>
        <w:bottom w:val="none" w:sz="0" w:space="0" w:color="auto"/>
        <w:right w:val="none" w:sz="0" w:space="0" w:color="auto"/>
      </w:divBdr>
    </w:div>
    <w:div w:id="1230580026">
      <w:bodyDiv w:val="1"/>
      <w:marLeft w:val="0"/>
      <w:marRight w:val="0"/>
      <w:marTop w:val="0"/>
      <w:marBottom w:val="0"/>
      <w:divBdr>
        <w:top w:val="none" w:sz="0" w:space="0" w:color="auto"/>
        <w:left w:val="none" w:sz="0" w:space="0" w:color="auto"/>
        <w:bottom w:val="none" w:sz="0" w:space="0" w:color="auto"/>
        <w:right w:val="none" w:sz="0" w:space="0" w:color="auto"/>
      </w:divBdr>
    </w:div>
    <w:div w:id="1250889347">
      <w:bodyDiv w:val="1"/>
      <w:marLeft w:val="0"/>
      <w:marRight w:val="0"/>
      <w:marTop w:val="0"/>
      <w:marBottom w:val="0"/>
      <w:divBdr>
        <w:top w:val="none" w:sz="0" w:space="0" w:color="auto"/>
        <w:left w:val="none" w:sz="0" w:space="0" w:color="auto"/>
        <w:bottom w:val="none" w:sz="0" w:space="0" w:color="auto"/>
        <w:right w:val="none" w:sz="0" w:space="0" w:color="auto"/>
      </w:divBdr>
    </w:div>
    <w:div w:id="1290239589">
      <w:bodyDiv w:val="1"/>
      <w:marLeft w:val="0"/>
      <w:marRight w:val="0"/>
      <w:marTop w:val="0"/>
      <w:marBottom w:val="0"/>
      <w:divBdr>
        <w:top w:val="none" w:sz="0" w:space="0" w:color="auto"/>
        <w:left w:val="none" w:sz="0" w:space="0" w:color="auto"/>
        <w:bottom w:val="none" w:sz="0" w:space="0" w:color="auto"/>
        <w:right w:val="none" w:sz="0" w:space="0" w:color="auto"/>
      </w:divBdr>
    </w:div>
    <w:div w:id="1311014849">
      <w:bodyDiv w:val="1"/>
      <w:marLeft w:val="0"/>
      <w:marRight w:val="0"/>
      <w:marTop w:val="0"/>
      <w:marBottom w:val="0"/>
      <w:divBdr>
        <w:top w:val="none" w:sz="0" w:space="0" w:color="auto"/>
        <w:left w:val="none" w:sz="0" w:space="0" w:color="auto"/>
        <w:bottom w:val="none" w:sz="0" w:space="0" w:color="auto"/>
        <w:right w:val="none" w:sz="0" w:space="0" w:color="auto"/>
      </w:divBdr>
      <w:divsChild>
        <w:div w:id="124659293">
          <w:marLeft w:val="0"/>
          <w:marRight w:val="0"/>
          <w:marTop w:val="100"/>
          <w:marBottom w:val="0"/>
          <w:divBdr>
            <w:top w:val="none" w:sz="0" w:space="0" w:color="auto"/>
            <w:left w:val="none" w:sz="0" w:space="0" w:color="auto"/>
            <w:bottom w:val="none" w:sz="0" w:space="0" w:color="auto"/>
            <w:right w:val="none" w:sz="0" w:space="0" w:color="auto"/>
          </w:divBdr>
        </w:div>
        <w:div w:id="594049182">
          <w:marLeft w:val="0"/>
          <w:marRight w:val="0"/>
          <w:marTop w:val="100"/>
          <w:marBottom w:val="0"/>
          <w:divBdr>
            <w:top w:val="none" w:sz="0" w:space="0" w:color="auto"/>
            <w:left w:val="none" w:sz="0" w:space="0" w:color="auto"/>
            <w:bottom w:val="none" w:sz="0" w:space="0" w:color="auto"/>
            <w:right w:val="none" w:sz="0" w:space="0" w:color="auto"/>
          </w:divBdr>
        </w:div>
        <w:div w:id="666637060">
          <w:marLeft w:val="0"/>
          <w:marRight w:val="0"/>
          <w:marTop w:val="100"/>
          <w:marBottom w:val="0"/>
          <w:divBdr>
            <w:top w:val="none" w:sz="0" w:space="0" w:color="auto"/>
            <w:left w:val="none" w:sz="0" w:space="0" w:color="auto"/>
            <w:bottom w:val="none" w:sz="0" w:space="0" w:color="auto"/>
            <w:right w:val="none" w:sz="0" w:space="0" w:color="auto"/>
          </w:divBdr>
        </w:div>
        <w:div w:id="1159274831">
          <w:marLeft w:val="0"/>
          <w:marRight w:val="0"/>
          <w:marTop w:val="100"/>
          <w:marBottom w:val="0"/>
          <w:divBdr>
            <w:top w:val="none" w:sz="0" w:space="0" w:color="auto"/>
            <w:left w:val="none" w:sz="0" w:space="0" w:color="auto"/>
            <w:bottom w:val="none" w:sz="0" w:space="0" w:color="auto"/>
            <w:right w:val="none" w:sz="0" w:space="0" w:color="auto"/>
          </w:divBdr>
        </w:div>
        <w:div w:id="2043823836">
          <w:marLeft w:val="0"/>
          <w:marRight w:val="0"/>
          <w:marTop w:val="100"/>
          <w:marBottom w:val="0"/>
          <w:divBdr>
            <w:top w:val="none" w:sz="0" w:space="0" w:color="auto"/>
            <w:left w:val="none" w:sz="0" w:space="0" w:color="auto"/>
            <w:bottom w:val="none" w:sz="0" w:space="0" w:color="auto"/>
            <w:right w:val="none" w:sz="0" w:space="0" w:color="auto"/>
          </w:divBdr>
        </w:div>
      </w:divsChild>
    </w:div>
    <w:div w:id="1327130801">
      <w:bodyDiv w:val="1"/>
      <w:marLeft w:val="0"/>
      <w:marRight w:val="0"/>
      <w:marTop w:val="0"/>
      <w:marBottom w:val="0"/>
      <w:divBdr>
        <w:top w:val="none" w:sz="0" w:space="0" w:color="auto"/>
        <w:left w:val="none" w:sz="0" w:space="0" w:color="auto"/>
        <w:bottom w:val="none" w:sz="0" w:space="0" w:color="auto"/>
        <w:right w:val="none" w:sz="0" w:space="0" w:color="auto"/>
      </w:divBdr>
    </w:div>
    <w:div w:id="1328746845">
      <w:bodyDiv w:val="1"/>
      <w:marLeft w:val="0"/>
      <w:marRight w:val="0"/>
      <w:marTop w:val="0"/>
      <w:marBottom w:val="0"/>
      <w:divBdr>
        <w:top w:val="none" w:sz="0" w:space="0" w:color="auto"/>
        <w:left w:val="none" w:sz="0" w:space="0" w:color="auto"/>
        <w:bottom w:val="none" w:sz="0" w:space="0" w:color="auto"/>
        <w:right w:val="none" w:sz="0" w:space="0" w:color="auto"/>
      </w:divBdr>
    </w:div>
    <w:div w:id="1484928659">
      <w:bodyDiv w:val="1"/>
      <w:marLeft w:val="0"/>
      <w:marRight w:val="0"/>
      <w:marTop w:val="0"/>
      <w:marBottom w:val="0"/>
      <w:divBdr>
        <w:top w:val="none" w:sz="0" w:space="0" w:color="auto"/>
        <w:left w:val="none" w:sz="0" w:space="0" w:color="auto"/>
        <w:bottom w:val="none" w:sz="0" w:space="0" w:color="auto"/>
        <w:right w:val="none" w:sz="0" w:space="0" w:color="auto"/>
      </w:divBdr>
      <w:divsChild>
        <w:div w:id="160394161">
          <w:marLeft w:val="547"/>
          <w:marRight w:val="0"/>
          <w:marTop w:val="106"/>
          <w:marBottom w:val="0"/>
          <w:divBdr>
            <w:top w:val="none" w:sz="0" w:space="0" w:color="auto"/>
            <w:left w:val="none" w:sz="0" w:space="0" w:color="auto"/>
            <w:bottom w:val="none" w:sz="0" w:space="0" w:color="auto"/>
            <w:right w:val="none" w:sz="0" w:space="0" w:color="auto"/>
          </w:divBdr>
        </w:div>
        <w:div w:id="517155092">
          <w:marLeft w:val="547"/>
          <w:marRight w:val="0"/>
          <w:marTop w:val="106"/>
          <w:marBottom w:val="0"/>
          <w:divBdr>
            <w:top w:val="none" w:sz="0" w:space="0" w:color="auto"/>
            <w:left w:val="none" w:sz="0" w:space="0" w:color="auto"/>
            <w:bottom w:val="none" w:sz="0" w:space="0" w:color="auto"/>
            <w:right w:val="none" w:sz="0" w:space="0" w:color="auto"/>
          </w:divBdr>
        </w:div>
        <w:div w:id="622686482">
          <w:marLeft w:val="1166"/>
          <w:marRight w:val="0"/>
          <w:marTop w:val="96"/>
          <w:marBottom w:val="0"/>
          <w:divBdr>
            <w:top w:val="none" w:sz="0" w:space="0" w:color="auto"/>
            <w:left w:val="none" w:sz="0" w:space="0" w:color="auto"/>
            <w:bottom w:val="none" w:sz="0" w:space="0" w:color="auto"/>
            <w:right w:val="none" w:sz="0" w:space="0" w:color="auto"/>
          </w:divBdr>
        </w:div>
        <w:div w:id="797189064">
          <w:marLeft w:val="1166"/>
          <w:marRight w:val="0"/>
          <w:marTop w:val="96"/>
          <w:marBottom w:val="0"/>
          <w:divBdr>
            <w:top w:val="none" w:sz="0" w:space="0" w:color="auto"/>
            <w:left w:val="none" w:sz="0" w:space="0" w:color="auto"/>
            <w:bottom w:val="none" w:sz="0" w:space="0" w:color="auto"/>
            <w:right w:val="none" w:sz="0" w:space="0" w:color="auto"/>
          </w:divBdr>
        </w:div>
        <w:div w:id="809177063">
          <w:marLeft w:val="1166"/>
          <w:marRight w:val="0"/>
          <w:marTop w:val="96"/>
          <w:marBottom w:val="0"/>
          <w:divBdr>
            <w:top w:val="none" w:sz="0" w:space="0" w:color="auto"/>
            <w:left w:val="none" w:sz="0" w:space="0" w:color="auto"/>
            <w:bottom w:val="none" w:sz="0" w:space="0" w:color="auto"/>
            <w:right w:val="none" w:sz="0" w:space="0" w:color="auto"/>
          </w:divBdr>
        </w:div>
        <w:div w:id="1256935329">
          <w:marLeft w:val="547"/>
          <w:marRight w:val="0"/>
          <w:marTop w:val="106"/>
          <w:marBottom w:val="0"/>
          <w:divBdr>
            <w:top w:val="none" w:sz="0" w:space="0" w:color="auto"/>
            <w:left w:val="none" w:sz="0" w:space="0" w:color="auto"/>
            <w:bottom w:val="none" w:sz="0" w:space="0" w:color="auto"/>
            <w:right w:val="none" w:sz="0" w:space="0" w:color="auto"/>
          </w:divBdr>
        </w:div>
      </w:divsChild>
    </w:div>
    <w:div w:id="1509363707">
      <w:bodyDiv w:val="1"/>
      <w:marLeft w:val="0"/>
      <w:marRight w:val="0"/>
      <w:marTop w:val="0"/>
      <w:marBottom w:val="0"/>
      <w:divBdr>
        <w:top w:val="none" w:sz="0" w:space="0" w:color="auto"/>
        <w:left w:val="none" w:sz="0" w:space="0" w:color="auto"/>
        <w:bottom w:val="none" w:sz="0" w:space="0" w:color="auto"/>
        <w:right w:val="none" w:sz="0" w:space="0" w:color="auto"/>
      </w:divBdr>
      <w:divsChild>
        <w:div w:id="174850297">
          <w:marLeft w:val="1800"/>
          <w:marRight w:val="0"/>
          <w:marTop w:val="100"/>
          <w:marBottom w:val="0"/>
          <w:divBdr>
            <w:top w:val="none" w:sz="0" w:space="0" w:color="auto"/>
            <w:left w:val="none" w:sz="0" w:space="0" w:color="auto"/>
            <w:bottom w:val="none" w:sz="0" w:space="0" w:color="auto"/>
            <w:right w:val="none" w:sz="0" w:space="0" w:color="auto"/>
          </w:divBdr>
        </w:div>
        <w:div w:id="300765674">
          <w:marLeft w:val="1166"/>
          <w:marRight w:val="0"/>
          <w:marTop w:val="120"/>
          <w:marBottom w:val="0"/>
          <w:divBdr>
            <w:top w:val="none" w:sz="0" w:space="0" w:color="auto"/>
            <w:left w:val="none" w:sz="0" w:space="0" w:color="auto"/>
            <w:bottom w:val="none" w:sz="0" w:space="0" w:color="auto"/>
            <w:right w:val="none" w:sz="0" w:space="0" w:color="auto"/>
          </w:divBdr>
        </w:div>
        <w:div w:id="907105930">
          <w:marLeft w:val="1800"/>
          <w:marRight w:val="0"/>
          <w:marTop w:val="100"/>
          <w:marBottom w:val="0"/>
          <w:divBdr>
            <w:top w:val="none" w:sz="0" w:space="0" w:color="auto"/>
            <w:left w:val="none" w:sz="0" w:space="0" w:color="auto"/>
            <w:bottom w:val="none" w:sz="0" w:space="0" w:color="auto"/>
            <w:right w:val="none" w:sz="0" w:space="0" w:color="auto"/>
          </w:divBdr>
        </w:div>
        <w:div w:id="987124898">
          <w:marLeft w:val="1800"/>
          <w:marRight w:val="0"/>
          <w:marTop w:val="100"/>
          <w:marBottom w:val="0"/>
          <w:divBdr>
            <w:top w:val="none" w:sz="0" w:space="0" w:color="auto"/>
            <w:left w:val="none" w:sz="0" w:space="0" w:color="auto"/>
            <w:bottom w:val="none" w:sz="0" w:space="0" w:color="auto"/>
            <w:right w:val="none" w:sz="0" w:space="0" w:color="auto"/>
          </w:divBdr>
        </w:div>
        <w:div w:id="1465856387">
          <w:marLeft w:val="1800"/>
          <w:marRight w:val="0"/>
          <w:marTop w:val="100"/>
          <w:marBottom w:val="0"/>
          <w:divBdr>
            <w:top w:val="none" w:sz="0" w:space="0" w:color="auto"/>
            <w:left w:val="none" w:sz="0" w:space="0" w:color="auto"/>
            <w:bottom w:val="none" w:sz="0" w:space="0" w:color="auto"/>
            <w:right w:val="none" w:sz="0" w:space="0" w:color="auto"/>
          </w:divBdr>
        </w:div>
      </w:divsChild>
    </w:div>
    <w:div w:id="1551767519">
      <w:bodyDiv w:val="1"/>
      <w:marLeft w:val="0"/>
      <w:marRight w:val="0"/>
      <w:marTop w:val="0"/>
      <w:marBottom w:val="0"/>
      <w:divBdr>
        <w:top w:val="none" w:sz="0" w:space="0" w:color="auto"/>
        <w:left w:val="none" w:sz="0" w:space="0" w:color="auto"/>
        <w:bottom w:val="none" w:sz="0" w:space="0" w:color="auto"/>
        <w:right w:val="none" w:sz="0" w:space="0" w:color="auto"/>
      </w:divBdr>
    </w:div>
    <w:div w:id="1611085784">
      <w:bodyDiv w:val="1"/>
      <w:marLeft w:val="0"/>
      <w:marRight w:val="0"/>
      <w:marTop w:val="0"/>
      <w:marBottom w:val="0"/>
      <w:divBdr>
        <w:top w:val="none" w:sz="0" w:space="0" w:color="auto"/>
        <w:left w:val="none" w:sz="0" w:space="0" w:color="auto"/>
        <w:bottom w:val="none" w:sz="0" w:space="0" w:color="auto"/>
        <w:right w:val="none" w:sz="0" w:space="0" w:color="auto"/>
      </w:divBdr>
    </w:div>
    <w:div w:id="1721708578">
      <w:bodyDiv w:val="1"/>
      <w:marLeft w:val="0"/>
      <w:marRight w:val="0"/>
      <w:marTop w:val="0"/>
      <w:marBottom w:val="0"/>
      <w:divBdr>
        <w:top w:val="none" w:sz="0" w:space="0" w:color="auto"/>
        <w:left w:val="none" w:sz="0" w:space="0" w:color="auto"/>
        <w:bottom w:val="none" w:sz="0" w:space="0" w:color="auto"/>
        <w:right w:val="none" w:sz="0" w:space="0" w:color="auto"/>
      </w:divBdr>
    </w:div>
    <w:div w:id="1735884416">
      <w:bodyDiv w:val="1"/>
      <w:marLeft w:val="0"/>
      <w:marRight w:val="0"/>
      <w:marTop w:val="0"/>
      <w:marBottom w:val="0"/>
      <w:divBdr>
        <w:top w:val="none" w:sz="0" w:space="0" w:color="auto"/>
        <w:left w:val="none" w:sz="0" w:space="0" w:color="auto"/>
        <w:bottom w:val="none" w:sz="0" w:space="0" w:color="auto"/>
        <w:right w:val="none" w:sz="0" w:space="0" w:color="auto"/>
      </w:divBdr>
    </w:div>
    <w:div w:id="1755006557">
      <w:bodyDiv w:val="1"/>
      <w:marLeft w:val="0"/>
      <w:marRight w:val="0"/>
      <w:marTop w:val="0"/>
      <w:marBottom w:val="0"/>
      <w:divBdr>
        <w:top w:val="none" w:sz="0" w:space="0" w:color="auto"/>
        <w:left w:val="none" w:sz="0" w:space="0" w:color="auto"/>
        <w:bottom w:val="none" w:sz="0" w:space="0" w:color="auto"/>
        <w:right w:val="none" w:sz="0" w:space="0" w:color="auto"/>
      </w:divBdr>
    </w:div>
    <w:div w:id="1821841896">
      <w:bodyDiv w:val="1"/>
      <w:marLeft w:val="0"/>
      <w:marRight w:val="0"/>
      <w:marTop w:val="0"/>
      <w:marBottom w:val="0"/>
      <w:divBdr>
        <w:top w:val="none" w:sz="0" w:space="0" w:color="auto"/>
        <w:left w:val="none" w:sz="0" w:space="0" w:color="auto"/>
        <w:bottom w:val="none" w:sz="0" w:space="0" w:color="auto"/>
        <w:right w:val="none" w:sz="0" w:space="0" w:color="auto"/>
      </w:divBdr>
    </w:div>
    <w:div w:id="1935431686">
      <w:bodyDiv w:val="1"/>
      <w:marLeft w:val="0"/>
      <w:marRight w:val="0"/>
      <w:marTop w:val="0"/>
      <w:marBottom w:val="0"/>
      <w:divBdr>
        <w:top w:val="none" w:sz="0" w:space="0" w:color="auto"/>
        <w:left w:val="none" w:sz="0" w:space="0" w:color="auto"/>
        <w:bottom w:val="none" w:sz="0" w:space="0" w:color="auto"/>
        <w:right w:val="none" w:sz="0" w:space="0" w:color="auto"/>
      </w:divBdr>
      <w:divsChild>
        <w:div w:id="1481195080">
          <w:marLeft w:val="806"/>
          <w:marRight w:val="0"/>
          <w:marTop w:val="134"/>
          <w:marBottom w:val="0"/>
          <w:divBdr>
            <w:top w:val="none" w:sz="0" w:space="0" w:color="auto"/>
            <w:left w:val="none" w:sz="0" w:space="0" w:color="auto"/>
            <w:bottom w:val="none" w:sz="0" w:space="0" w:color="auto"/>
            <w:right w:val="none" w:sz="0" w:space="0" w:color="auto"/>
          </w:divBdr>
        </w:div>
      </w:divsChild>
    </w:div>
    <w:div w:id="1942837511">
      <w:bodyDiv w:val="1"/>
      <w:marLeft w:val="0"/>
      <w:marRight w:val="0"/>
      <w:marTop w:val="0"/>
      <w:marBottom w:val="0"/>
      <w:divBdr>
        <w:top w:val="none" w:sz="0" w:space="0" w:color="auto"/>
        <w:left w:val="none" w:sz="0" w:space="0" w:color="auto"/>
        <w:bottom w:val="none" w:sz="0" w:space="0" w:color="auto"/>
        <w:right w:val="none" w:sz="0" w:space="0" w:color="auto"/>
      </w:divBdr>
    </w:div>
    <w:div w:id="1956449591">
      <w:bodyDiv w:val="1"/>
      <w:marLeft w:val="0"/>
      <w:marRight w:val="0"/>
      <w:marTop w:val="0"/>
      <w:marBottom w:val="0"/>
      <w:divBdr>
        <w:top w:val="none" w:sz="0" w:space="0" w:color="auto"/>
        <w:left w:val="none" w:sz="0" w:space="0" w:color="auto"/>
        <w:bottom w:val="none" w:sz="0" w:space="0" w:color="auto"/>
        <w:right w:val="none" w:sz="0" w:space="0" w:color="auto"/>
      </w:divBdr>
    </w:div>
    <w:div w:id="2039773632">
      <w:bodyDiv w:val="1"/>
      <w:marLeft w:val="0"/>
      <w:marRight w:val="0"/>
      <w:marTop w:val="0"/>
      <w:marBottom w:val="0"/>
      <w:divBdr>
        <w:top w:val="none" w:sz="0" w:space="0" w:color="auto"/>
        <w:left w:val="none" w:sz="0" w:space="0" w:color="auto"/>
        <w:bottom w:val="none" w:sz="0" w:space="0" w:color="auto"/>
        <w:right w:val="none" w:sz="0" w:space="0" w:color="auto"/>
      </w:divBdr>
      <w:divsChild>
        <w:div w:id="19018513">
          <w:marLeft w:val="806"/>
          <w:marRight w:val="0"/>
          <w:marTop w:val="134"/>
          <w:marBottom w:val="0"/>
          <w:divBdr>
            <w:top w:val="none" w:sz="0" w:space="0" w:color="auto"/>
            <w:left w:val="none" w:sz="0" w:space="0" w:color="auto"/>
            <w:bottom w:val="none" w:sz="0" w:space="0" w:color="auto"/>
            <w:right w:val="none" w:sz="0" w:space="0" w:color="auto"/>
          </w:divBdr>
        </w:div>
        <w:div w:id="370155886">
          <w:marLeft w:val="806"/>
          <w:marRight w:val="0"/>
          <w:marTop w:val="134"/>
          <w:marBottom w:val="0"/>
          <w:divBdr>
            <w:top w:val="none" w:sz="0" w:space="0" w:color="auto"/>
            <w:left w:val="none" w:sz="0" w:space="0" w:color="auto"/>
            <w:bottom w:val="none" w:sz="0" w:space="0" w:color="auto"/>
            <w:right w:val="none" w:sz="0" w:space="0" w:color="auto"/>
          </w:divBdr>
        </w:div>
        <w:div w:id="1047408689">
          <w:marLeft w:val="1555"/>
          <w:marRight w:val="0"/>
          <w:marTop w:val="96"/>
          <w:marBottom w:val="0"/>
          <w:divBdr>
            <w:top w:val="none" w:sz="0" w:space="0" w:color="auto"/>
            <w:left w:val="none" w:sz="0" w:space="0" w:color="auto"/>
            <w:bottom w:val="none" w:sz="0" w:space="0" w:color="auto"/>
            <w:right w:val="none" w:sz="0" w:space="0" w:color="auto"/>
          </w:divBdr>
        </w:div>
        <w:div w:id="1869219670">
          <w:marLeft w:val="1555"/>
          <w:marRight w:val="0"/>
          <w:marTop w:val="96"/>
          <w:marBottom w:val="0"/>
          <w:divBdr>
            <w:top w:val="none" w:sz="0" w:space="0" w:color="auto"/>
            <w:left w:val="none" w:sz="0" w:space="0" w:color="auto"/>
            <w:bottom w:val="none" w:sz="0" w:space="0" w:color="auto"/>
            <w:right w:val="none" w:sz="0" w:space="0" w:color="auto"/>
          </w:divBdr>
        </w:div>
      </w:divsChild>
    </w:div>
    <w:div w:id="2077433408">
      <w:bodyDiv w:val="1"/>
      <w:marLeft w:val="0"/>
      <w:marRight w:val="0"/>
      <w:marTop w:val="0"/>
      <w:marBottom w:val="0"/>
      <w:divBdr>
        <w:top w:val="none" w:sz="0" w:space="0" w:color="auto"/>
        <w:left w:val="none" w:sz="0" w:space="0" w:color="auto"/>
        <w:bottom w:val="none" w:sz="0" w:space="0" w:color="auto"/>
        <w:right w:val="none" w:sz="0" w:space="0" w:color="auto"/>
      </w:divBdr>
    </w:div>
    <w:div w:id="2100322341">
      <w:bodyDiv w:val="1"/>
      <w:marLeft w:val="0"/>
      <w:marRight w:val="0"/>
      <w:marTop w:val="0"/>
      <w:marBottom w:val="0"/>
      <w:divBdr>
        <w:top w:val="none" w:sz="0" w:space="0" w:color="auto"/>
        <w:left w:val="none" w:sz="0" w:space="0" w:color="auto"/>
        <w:bottom w:val="none" w:sz="0" w:space="0" w:color="auto"/>
        <w:right w:val="none" w:sz="0" w:space="0" w:color="auto"/>
      </w:divBdr>
      <w:divsChild>
        <w:div w:id="1107894180">
          <w:marLeft w:val="706"/>
          <w:marRight w:val="0"/>
          <w:marTop w:val="80"/>
          <w:marBottom w:val="0"/>
          <w:divBdr>
            <w:top w:val="none" w:sz="0" w:space="0" w:color="auto"/>
            <w:left w:val="none" w:sz="0" w:space="0" w:color="auto"/>
            <w:bottom w:val="none" w:sz="0" w:space="0" w:color="auto"/>
            <w:right w:val="none" w:sz="0" w:space="0" w:color="auto"/>
          </w:divBdr>
        </w:div>
        <w:div w:id="1660647708">
          <w:marLeft w:val="706"/>
          <w:marRight w:val="0"/>
          <w:marTop w:val="80"/>
          <w:marBottom w:val="0"/>
          <w:divBdr>
            <w:top w:val="none" w:sz="0" w:space="0" w:color="auto"/>
            <w:left w:val="none" w:sz="0" w:space="0" w:color="auto"/>
            <w:bottom w:val="none" w:sz="0" w:space="0" w:color="auto"/>
            <w:right w:val="none" w:sz="0" w:space="0" w:color="auto"/>
          </w:divBdr>
        </w:div>
        <w:div w:id="2050762802">
          <w:marLeft w:val="706"/>
          <w:marRight w:val="0"/>
          <w:marTop w:val="80"/>
          <w:marBottom w:val="0"/>
          <w:divBdr>
            <w:top w:val="none" w:sz="0" w:space="0" w:color="auto"/>
            <w:left w:val="none" w:sz="0" w:space="0" w:color="auto"/>
            <w:bottom w:val="none" w:sz="0" w:space="0" w:color="auto"/>
            <w:right w:val="none" w:sz="0" w:space="0" w:color="auto"/>
          </w:divBdr>
        </w:div>
        <w:div w:id="2094084239">
          <w:marLeft w:val="706"/>
          <w:marRight w:val="0"/>
          <w:marTop w:val="80"/>
          <w:marBottom w:val="0"/>
          <w:divBdr>
            <w:top w:val="none" w:sz="0" w:space="0" w:color="auto"/>
            <w:left w:val="none" w:sz="0" w:space="0" w:color="auto"/>
            <w:bottom w:val="none" w:sz="0" w:space="0" w:color="auto"/>
            <w:right w:val="none" w:sz="0" w:space="0" w:color="auto"/>
          </w:divBdr>
        </w:div>
      </w:divsChild>
    </w:div>
    <w:div w:id="2134053753">
      <w:bodyDiv w:val="1"/>
      <w:marLeft w:val="0"/>
      <w:marRight w:val="0"/>
      <w:marTop w:val="0"/>
      <w:marBottom w:val="0"/>
      <w:divBdr>
        <w:top w:val="none" w:sz="0" w:space="0" w:color="auto"/>
        <w:left w:val="none" w:sz="0" w:space="0" w:color="auto"/>
        <w:bottom w:val="none" w:sz="0" w:space="0" w:color="auto"/>
        <w:right w:val="none" w:sz="0" w:space="0" w:color="auto"/>
      </w:divBdr>
      <w:divsChild>
        <w:div w:id="818574437">
          <w:marLeft w:val="1166"/>
          <w:marRight w:val="0"/>
          <w:marTop w:val="100"/>
          <w:marBottom w:val="0"/>
          <w:divBdr>
            <w:top w:val="none" w:sz="0" w:space="0" w:color="auto"/>
            <w:left w:val="none" w:sz="0" w:space="0" w:color="auto"/>
            <w:bottom w:val="none" w:sz="0" w:space="0" w:color="auto"/>
            <w:right w:val="none" w:sz="0" w:space="0" w:color="auto"/>
          </w:divBdr>
        </w:div>
        <w:div w:id="1333995951">
          <w:marLeft w:val="1166"/>
          <w:marRight w:val="0"/>
          <w:marTop w:val="100"/>
          <w:marBottom w:val="0"/>
          <w:divBdr>
            <w:top w:val="none" w:sz="0" w:space="0" w:color="auto"/>
            <w:left w:val="none" w:sz="0" w:space="0" w:color="auto"/>
            <w:bottom w:val="none" w:sz="0" w:space="0" w:color="auto"/>
            <w:right w:val="none" w:sz="0" w:space="0" w:color="auto"/>
          </w:divBdr>
        </w:div>
      </w:divsChild>
    </w:div>
  </w:divs>
  <w:encoding w:val="windows-1250"/>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groupspaces.com/WaterQuality/" TargetMode="External"/><Relationship Id="rId13" Type="http://schemas.openxmlformats.org/officeDocument/2006/relationships/footer" Target="footer1.xml"/><Relationship Id="rId18" Type="http://schemas.openxmlformats.org/officeDocument/2006/relationships/hyperlink" Target="http://www.danubeday.org/" TargetMode="External"/><Relationship Id="rId26" Type="http://schemas.openxmlformats.org/officeDocument/2006/relationships/hyperlink" Target="http://groupspaces.com/WaterQuality/pages/stakeholder" TargetMode="External"/><Relationship Id="rId3" Type="http://schemas.openxmlformats.org/officeDocument/2006/relationships/settings" Target="settings.xml"/><Relationship Id="rId21" Type="http://schemas.openxmlformats.org/officeDocument/2006/relationships/hyperlink" Target="http://www.icpdr.org/main/publications/danube-watch" TargetMode="Externa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www.icpdr.org/main/activities-projects/danube-day" TargetMode="External"/><Relationship Id="rId25" Type="http://schemas.openxmlformats.org/officeDocument/2006/relationships/hyperlink" Target="http://www.southeast-europe.net/en/about_see/danubeprogramme/"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icpdr.org/main/danube-art-master-2012-czech-republic-wins-competiti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footer" Target="footer7.xml"/><Relationship Id="rId10" Type="http://schemas.openxmlformats.org/officeDocument/2006/relationships/hyperlink" Target="http://crs.org.ua/en/projects/current/177.html" TargetMode="External"/><Relationship Id="rId19" Type="http://schemas.openxmlformats.org/officeDocument/2006/relationships/hyperlink" Target="http://www.icpdr.org/" TargetMode="External"/><Relationship Id="rId4" Type="http://schemas.openxmlformats.org/officeDocument/2006/relationships/webSettings" Target="webSettings.xml"/><Relationship Id="rId9" Type="http://schemas.openxmlformats.org/officeDocument/2006/relationships/hyperlink" Target="http://groupspaces.com/WaterQuality/"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files.groupspaces.com/WaterQuality/files/1062618/JWsWQ8KNnpNxLZLFgnNt/Consolidated+OP+document_version_sent_April6_PA4.docx" TargetMode="External"/><Relationship Id="rId2" Type="http://schemas.openxmlformats.org/officeDocument/2006/relationships/hyperlink" Target="http://groupspaces.com/WaterQuality/pages/" TargetMode="External"/><Relationship Id="rId1" Type="http://schemas.openxmlformats.org/officeDocument/2006/relationships/hyperlink" Target="http://groupspaces.com/WaterQual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not.dot</Template>
  <TotalTime>0</TotalTime>
  <Pages>35</Pages>
  <Words>33558</Words>
  <Characters>191285</Characters>
  <Application>Microsoft Office Word</Application>
  <DocSecurity>0</DocSecurity>
  <Lines>1594</Lines>
  <Paragraphs>448</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lpstr> </vt:lpstr>
    </vt:vector>
  </TitlesOfParts>
  <Company/>
  <LinksUpToDate>false</LinksUpToDate>
  <CharactersWithSpaces>224395</CharactersWithSpaces>
  <SharedDoc>false</SharedDoc>
  <HLinks>
    <vt:vector size="204" baseType="variant">
      <vt:variant>
        <vt:i4>5963787</vt:i4>
      </vt:variant>
      <vt:variant>
        <vt:i4>156</vt:i4>
      </vt:variant>
      <vt:variant>
        <vt:i4>0</vt:i4>
      </vt:variant>
      <vt:variant>
        <vt:i4>5</vt:i4>
      </vt:variant>
      <vt:variant>
        <vt:lpwstr>http://groupspaces.com/WaterQuality/pages/stakeholder</vt:lpwstr>
      </vt:variant>
      <vt:variant>
        <vt:lpwstr/>
      </vt:variant>
      <vt:variant>
        <vt:i4>6029365</vt:i4>
      </vt:variant>
      <vt:variant>
        <vt:i4>153</vt:i4>
      </vt:variant>
      <vt:variant>
        <vt:i4>0</vt:i4>
      </vt:variant>
      <vt:variant>
        <vt:i4>5</vt:i4>
      </vt:variant>
      <vt:variant>
        <vt:lpwstr>http://www.southeast-europe.net/en/about_see/danubeprogramme/</vt:lpwstr>
      </vt:variant>
      <vt:variant>
        <vt:lpwstr/>
      </vt:variant>
      <vt:variant>
        <vt:i4>3539051</vt:i4>
      </vt:variant>
      <vt:variant>
        <vt:i4>150</vt:i4>
      </vt:variant>
      <vt:variant>
        <vt:i4>0</vt:i4>
      </vt:variant>
      <vt:variant>
        <vt:i4>5</vt:i4>
      </vt:variant>
      <vt:variant>
        <vt:lpwstr>http://www.icpdr.org/main/publications/danube-watch</vt:lpwstr>
      </vt:variant>
      <vt:variant>
        <vt:lpwstr/>
      </vt:variant>
      <vt:variant>
        <vt:i4>393239</vt:i4>
      </vt:variant>
      <vt:variant>
        <vt:i4>147</vt:i4>
      </vt:variant>
      <vt:variant>
        <vt:i4>0</vt:i4>
      </vt:variant>
      <vt:variant>
        <vt:i4>5</vt:i4>
      </vt:variant>
      <vt:variant>
        <vt:lpwstr>http://www.icpdr.org/main/danube-art-master-2012-czech-republic-wins-competition</vt:lpwstr>
      </vt:variant>
      <vt:variant>
        <vt:lpwstr/>
      </vt:variant>
      <vt:variant>
        <vt:i4>4718603</vt:i4>
      </vt:variant>
      <vt:variant>
        <vt:i4>144</vt:i4>
      </vt:variant>
      <vt:variant>
        <vt:i4>0</vt:i4>
      </vt:variant>
      <vt:variant>
        <vt:i4>5</vt:i4>
      </vt:variant>
      <vt:variant>
        <vt:lpwstr>http://www.icpdr.org/</vt:lpwstr>
      </vt:variant>
      <vt:variant>
        <vt:lpwstr/>
      </vt:variant>
      <vt:variant>
        <vt:i4>5636124</vt:i4>
      </vt:variant>
      <vt:variant>
        <vt:i4>141</vt:i4>
      </vt:variant>
      <vt:variant>
        <vt:i4>0</vt:i4>
      </vt:variant>
      <vt:variant>
        <vt:i4>5</vt:i4>
      </vt:variant>
      <vt:variant>
        <vt:lpwstr>http://www.danubeday.org/</vt:lpwstr>
      </vt:variant>
      <vt:variant>
        <vt:lpwstr/>
      </vt:variant>
      <vt:variant>
        <vt:i4>5701720</vt:i4>
      </vt:variant>
      <vt:variant>
        <vt:i4>138</vt:i4>
      </vt:variant>
      <vt:variant>
        <vt:i4>0</vt:i4>
      </vt:variant>
      <vt:variant>
        <vt:i4>5</vt:i4>
      </vt:variant>
      <vt:variant>
        <vt:lpwstr>http://www.icpdr.org/main/activities-projects/danube-day</vt:lpwstr>
      </vt:variant>
      <vt:variant>
        <vt:lpwstr/>
      </vt:variant>
      <vt:variant>
        <vt:i4>6357033</vt:i4>
      </vt:variant>
      <vt:variant>
        <vt:i4>135</vt:i4>
      </vt:variant>
      <vt:variant>
        <vt:i4>0</vt:i4>
      </vt:variant>
      <vt:variant>
        <vt:i4>5</vt:i4>
      </vt:variant>
      <vt:variant>
        <vt:lpwstr>http://crs.org.ua/en/projects/current/177.html</vt:lpwstr>
      </vt:variant>
      <vt:variant>
        <vt:lpwstr/>
      </vt:variant>
      <vt:variant>
        <vt:i4>917523</vt:i4>
      </vt:variant>
      <vt:variant>
        <vt:i4>132</vt:i4>
      </vt:variant>
      <vt:variant>
        <vt:i4>0</vt:i4>
      </vt:variant>
      <vt:variant>
        <vt:i4>5</vt:i4>
      </vt:variant>
      <vt:variant>
        <vt:lpwstr>http://groupspaces.com/WaterQuality/</vt:lpwstr>
      </vt:variant>
      <vt:variant>
        <vt:lpwstr/>
      </vt:variant>
      <vt:variant>
        <vt:i4>917523</vt:i4>
      </vt:variant>
      <vt:variant>
        <vt:i4>129</vt:i4>
      </vt:variant>
      <vt:variant>
        <vt:i4>0</vt:i4>
      </vt:variant>
      <vt:variant>
        <vt:i4>5</vt:i4>
      </vt:variant>
      <vt:variant>
        <vt:lpwstr>http://groupspaces.com/WaterQuality/</vt:lpwstr>
      </vt:variant>
      <vt:variant>
        <vt:lpwstr/>
      </vt:variant>
      <vt:variant>
        <vt:i4>1507378</vt:i4>
      </vt:variant>
      <vt:variant>
        <vt:i4>122</vt:i4>
      </vt:variant>
      <vt:variant>
        <vt:i4>0</vt:i4>
      </vt:variant>
      <vt:variant>
        <vt:i4>5</vt:i4>
      </vt:variant>
      <vt:variant>
        <vt:lpwstr/>
      </vt:variant>
      <vt:variant>
        <vt:lpwstr>_Toc390907176</vt:lpwstr>
      </vt:variant>
      <vt:variant>
        <vt:i4>1376306</vt:i4>
      </vt:variant>
      <vt:variant>
        <vt:i4>116</vt:i4>
      </vt:variant>
      <vt:variant>
        <vt:i4>0</vt:i4>
      </vt:variant>
      <vt:variant>
        <vt:i4>5</vt:i4>
      </vt:variant>
      <vt:variant>
        <vt:lpwstr/>
      </vt:variant>
      <vt:variant>
        <vt:lpwstr>_Toc390907152</vt:lpwstr>
      </vt:variant>
      <vt:variant>
        <vt:i4>1376306</vt:i4>
      </vt:variant>
      <vt:variant>
        <vt:i4>110</vt:i4>
      </vt:variant>
      <vt:variant>
        <vt:i4>0</vt:i4>
      </vt:variant>
      <vt:variant>
        <vt:i4>5</vt:i4>
      </vt:variant>
      <vt:variant>
        <vt:lpwstr/>
      </vt:variant>
      <vt:variant>
        <vt:lpwstr>_Toc390907151</vt:lpwstr>
      </vt:variant>
      <vt:variant>
        <vt:i4>1376306</vt:i4>
      </vt:variant>
      <vt:variant>
        <vt:i4>104</vt:i4>
      </vt:variant>
      <vt:variant>
        <vt:i4>0</vt:i4>
      </vt:variant>
      <vt:variant>
        <vt:i4>5</vt:i4>
      </vt:variant>
      <vt:variant>
        <vt:lpwstr/>
      </vt:variant>
      <vt:variant>
        <vt:lpwstr>_Toc390907150</vt:lpwstr>
      </vt:variant>
      <vt:variant>
        <vt:i4>1310770</vt:i4>
      </vt:variant>
      <vt:variant>
        <vt:i4>98</vt:i4>
      </vt:variant>
      <vt:variant>
        <vt:i4>0</vt:i4>
      </vt:variant>
      <vt:variant>
        <vt:i4>5</vt:i4>
      </vt:variant>
      <vt:variant>
        <vt:lpwstr/>
      </vt:variant>
      <vt:variant>
        <vt:lpwstr>_Toc390907149</vt:lpwstr>
      </vt:variant>
      <vt:variant>
        <vt:i4>1310770</vt:i4>
      </vt:variant>
      <vt:variant>
        <vt:i4>92</vt:i4>
      </vt:variant>
      <vt:variant>
        <vt:i4>0</vt:i4>
      </vt:variant>
      <vt:variant>
        <vt:i4>5</vt:i4>
      </vt:variant>
      <vt:variant>
        <vt:lpwstr/>
      </vt:variant>
      <vt:variant>
        <vt:lpwstr>_Toc390907148</vt:lpwstr>
      </vt:variant>
      <vt:variant>
        <vt:i4>1310770</vt:i4>
      </vt:variant>
      <vt:variant>
        <vt:i4>86</vt:i4>
      </vt:variant>
      <vt:variant>
        <vt:i4>0</vt:i4>
      </vt:variant>
      <vt:variant>
        <vt:i4>5</vt:i4>
      </vt:variant>
      <vt:variant>
        <vt:lpwstr/>
      </vt:variant>
      <vt:variant>
        <vt:lpwstr>_Toc390907147</vt:lpwstr>
      </vt:variant>
      <vt:variant>
        <vt:i4>1310770</vt:i4>
      </vt:variant>
      <vt:variant>
        <vt:i4>80</vt:i4>
      </vt:variant>
      <vt:variant>
        <vt:i4>0</vt:i4>
      </vt:variant>
      <vt:variant>
        <vt:i4>5</vt:i4>
      </vt:variant>
      <vt:variant>
        <vt:lpwstr/>
      </vt:variant>
      <vt:variant>
        <vt:lpwstr>_Toc390907146</vt:lpwstr>
      </vt:variant>
      <vt:variant>
        <vt:i4>1310770</vt:i4>
      </vt:variant>
      <vt:variant>
        <vt:i4>74</vt:i4>
      </vt:variant>
      <vt:variant>
        <vt:i4>0</vt:i4>
      </vt:variant>
      <vt:variant>
        <vt:i4>5</vt:i4>
      </vt:variant>
      <vt:variant>
        <vt:lpwstr/>
      </vt:variant>
      <vt:variant>
        <vt:lpwstr>_Toc390907145</vt:lpwstr>
      </vt:variant>
      <vt:variant>
        <vt:i4>1310770</vt:i4>
      </vt:variant>
      <vt:variant>
        <vt:i4>68</vt:i4>
      </vt:variant>
      <vt:variant>
        <vt:i4>0</vt:i4>
      </vt:variant>
      <vt:variant>
        <vt:i4>5</vt:i4>
      </vt:variant>
      <vt:variant>
        <vt:lpwstr/>
      </vt:variant>
      <vt:variant>
        <vt:lpwstr>_Toc390907144</vt:lpwstr>
      </vt:variant>
      <vt:variant>
        <vt:i4>1310770</vt:i4>
      </vt:variant>
      <vt:variant>
        <vt:i4>62</vt:i4>
      </vt:variant>
      <vt:variant>
        <vt:i4>0</vt:i4>
      </vt:variant>
      <vt:variant>
        <vt:i4>5</vt:i4>
      </vt:variant>
      <vt:variant>
        <vt:lpwstr/>
      </vt:variant>
      <vt:variant>
        <vt:lpwstr>_Toc390907143</vt:lpwstr>
      </vt:variant>
      <vt:variant>
        <vt:i4>1310770</vt:i4>
      </vt:variant>
      <vt:variant>
        <vt:i4>56</vt:i4>
      </vt:variant>
      <vt:variant>
        <vt:i4>0</vt:i4>
      </vt:variant>
      <vt:variant>
        <vt:i4>5</vt:i4>
      </vt:variant>
      <vt:variant>
        <vt:lpwstr/>
      </vt:variant>
      <vt:variant>
        <vt:lpwstr>_Toc390907142</vt:lpwstr>
      </vt:variant>
      <vt:variant>
        <vt:i4>1310770</vt:i4>
      </vt:variant>
      <vt:variant>
        <vt:i4>50</vt:i4>
      </vt:variant>
      <vt:variant>
        <vt:i4>0</vt:i4>
      </vt:variant>
      <vt:variant>
        <vt:i4>5</vt:i4>
      </vt:variant>
      <vt:variant>
        <vt:lpwstr/>
      </vt:variant>
      <vt:variant>
        <vt:lpwstr>_Toc390907141</vt:lpwstr>
      </vt:variant>
      <vt:variant>
        <vt:i4>1310770</vt:i4>
      </vt:variant>
      <vt:variant>
        <vt:i4>44</vt:i4>
      </vt:variant>
      <vt:variant>
        <vt:i4>0</vt:i4>
      </vt:variant>
      <vt:variant>
        <vt:i4>5</vt:i4>
      </vt:variant>
      <vt:variant>
        <vt:lpwstr/>
      </vt:variant>
      <vt:variant>
        <vt:lpwstr>_Toc390907140</vt:lpwstr>
      </vt:variant>
      <vt:variant>
        <vt:i4>1245234</vt:i4>
      </vt:variant>
      <vt:variant>
        <vt:i4>38</vt:i4>
      </vt:variant>
      <vt:variant>
        <vt:i4>0</vt:i4>
      </vt:variant>
      <vt:variant>
        <vt:i4>5</vt:i4>
      </vt:variant>
      <vt:variant>
        <vt:lpwstr/>
      </vt:variant>
      <vt:variant>
        <vt:lpwstr>_Toc390907139</vt:lpwstr>
      </vt:variant>
      <vt:variant>
        <vt:i4>1245234</vt:i4>
      </vt:variant>
      <vt:variant>
        <vt:i4>32</vt:i4>
      </vt:variant>
      <vt:variant>
        <vt:i4>0</vt:i4>
      </vt:variant>
      <vt:variant>
        <vt:i4>5</vt:i4>
      </vt:variant>
      <vt:variant>
        <vt:lpwstr/>
      </vt:variant>
      <vt:variant>
        <vt:lpwstr>_Toc390907138</vt:lpwstr>
      </vt:variant>
      <vt:variant>
        <vt:i4>1245234</vt:i4>
      </vt:variant>
      <vt:variant>
        <vt:i4>26</vt:i4>
      </vt:variant>
      <vt:variant>
        <vt:i4>0</vt:i4>
      </vt:variant>
      <vt:variant>
        <vt:i4>5</vt:i4>
      </vt:variant>
      <vt:variant>
        <vt:lpwstr/>
      </vt:variant>
      <vt:variant>
        <vt:lpwstr>_Toc390907137</vt:lpwstr>
      </vt:variant>
      <vt:variant>
        <vt:i4>1245234</vt:i4>
      </vt:variant>
      <vt:variant>
        <vt:i4>20</vt:i4>
      </vt:variant>
      <vt:variant>
        <vt:i4>0</vt:i4>
      </vt:variant>
      <vt:variant>
        <vt:i4>5</vt:i4>
      </vt:variant>
      <vt:variant>
        <vt:lpwstr/>
      </vt:variant>
      <vt:variant>
        <vt:lpwstr>_Toc390907136</vt:lpwstr>
      </vt:variant>
      <vt:variant>
        <vt:i4>1245234</vt:i4>
      </vt:variant>
      <vt:variant>
        <vt:i4>14</vt:i4>
      </vt:variant>
      <vt:variant>
        <vt:i4>0</vt:i4>
      </vt:variant>
      <vt:variant>
        <vt:i4>5</vt:i4>
      </vt:variant>
      <vt:variant>
        <vt:lpwstr/>
      </vt:variant>
      <vt:variant>
        <vt:lpwstr>_Toc390907135</vt:lpwstr>
      </vt:variant>
      <vt:variant>
        <vt:i4>1245234</vt:i4>
      </vt:variant>
      <vt:variant>
        <vt:i4>8</vt:i4>
      </vt:variant>
      <vt:variant>
        <vt:i4>0</vt:i4>
      </vt:variant>
      <vt:variant>
        <vt:i4>5</vt:i4>
      </vt:variant>
      <vt:variant>
        <vt:lpwstr/>
      </vt:variant>
      <vt:variant>
        <vt:lpwstr>_Toc390907134</vt:lpwstr>
      </vt:variant>
      <vt:variant>
        <vt:i4>1245234</vt:i4>
      </vt:variant>
      <vt:variant>
        <vt:i4>2</vt:i4>
      </vt:variant>
      <vt:variant>
        <vt:i4>0</vt:i4>
      </vt:variant>
      <vt:variant>
        <vt:i4>5</vt:i4>
      </vt:variant>
      <vt:variant>
        <vt:lpwstr/>
      </vt:variant>
      <vt:variant>
        <vt:lpwstr>_Toc390907133</vt:lpwstr>
      </vt:variant>
      <vt:variant>
        <vt:i4>5242882</vt:i4>
      </vt:variant>
      <vt:variant>
        <vt:i4>6</vt:i4>
      </vt:variant>
      <vt:variant>
        <vt:i4>0</vt:i4>
      </vt:variant>
      <vt:variant>
        <vt:i4>5</vt:i4>
      </vt:variant>
      <vt:variant>
        <vt:lpwstr>http://files.groupspaces.com/WaterQuality/files/1062618/JWsWQ8KNnpNxLZLFgnNt/Consolidated+OP+document_version_sent_April6_PA4.docx</vt:lpwstr>
      </vt:variant>
      <vt:variant>
        <vt:lpwstr/>
      </vt:variant>
      <vt:variant>
        <vt:i4>2424951</vt:i4>
      </vt:variant>
      <vt:variant>
        <vt:i4>3</vt:i4>
      </vt:variant>
      <vt:variant>
        <vt:i4>0</vt:i4>
      </vt:variant>
      <vt:variant>
        <vt:i4>5</vt:i4>
      </vt:variant>
      <vt:variant>
        <vt:lpwstr>http://groupspaces.com/WaterQuality/pages/</vt:lpwstr>
      </vt:variant>
      <vt:variant>
        <vt:lpwstr/>
      </vt:variant>
      <vt:variant>
        <vt:i4>917523</vt:i4>
      </vt:variant>
      <vt:variant>
        <vt:i4>0</vt:i4>
      </vt:variant>
      <vt:variant>
        <vt:i4>0</vt:i4>
      </vt:variant>
      <vt:variant>
        <vt:i4>5</vt:i4>
      </vt:variant>
      <vt:variant>
        <vt:lpwstr>http://groupspaces.com/WaterQuality/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Grantcharska Margarita</dc:creator>
  <cp:keywords>EL4</cp:keywords>
  <cp:lastModifiedBy>User</cp:lastModifiedBy>
  <cp:revision>2</cp:revision>
  <cp:lastPrinted>2014-05-28T07:14:00Z</cp:lastPrinted>
  <dcterms:created xsi:type="dcterms:W3CDTF">2019-09-17T21:50:00Z</dcterms:created>
  <dcterms:modified xsi:type="dcterms:W3CDTF">2019-09-17T21:50:00Z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[20070312]</vt:lpwstr>
  </property>
  <property fmtid="{D5CDD505-2E9C-101B-9397-08002B2CF9AE}" pid="6" name="Formatting">
    <vt:lpwstr>4.1</vt:lpwstr>
  </property>
  <property fmtid="{D5CDD505-2E9C-101B-9397-08002B2CF9AE}" pid="7" name="Last edited using">
    <vt:lpwstr>EL 4.5Build 12588</vt:lpwstr>
  </property>
  <property fmtid="{D5CDD505-2E9C-101B-9397-08002B2CF9AE}" pid="8" name="EL_Author">
    <vt:lpwstr>Grantcharska Margarita</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ies>
</file>